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EE0F" w14:textId="77777777" w:rsidR="00AD4136" w:rsidRPr="00AD4136" w:rsidRDefault="00AD4136" w:rsidP="00AD4136">
      <w:pPr>
        <w:pStyle w:val="Heading1"/>
        <w:rPr>
          <w:rFonts w:cs="Calibri"/>
        </w:rPr>
      </w:pPr>
      <w:bookmarkStart w:id="0" w:name="GuidelineNote0092"/>
      <w:r w:rsidRPr="00AD4136">
        <w:rPr>
          <w:rFonts w:cs="Calibri"/>
          <w:szCs w:val="16"/>
        </w:rPr>
        <w:t>GUIDELINE NOTE 92, ACUPUNCTURE</w:t>
      </w:r>
      <w:bookmarkEnd w:id="0"/>
    </w:p>
    <w:p w14:paraId="17779AFB" w14:textId="77777777" w:rsidR="00AD4136" w:rsidRPr="00AD4136" w:rsidRDefault="00AD4136" w:rsidP="00AD4136">
      <w:pPr>
        <w:pStyle w:val="HSCGLLineList"/>
        <w:rPr>
          <w:rFonts w:cs="Calibri"/>
        </w:rPr>
      </w:pPr>
      <w:r w:rsidRPr="00AD4136">
        <w:rPr>
          <w:rFonts w:cs="Calibri"/>
        </w:rPr>
        <w:t>Lines 1,​4,​5,​62,​65,​92,​111,​112,​114,​125,​129,​133,​135,​157,​158,​190,​198-200,​207,​209,​213,​214,​228,​233,​236,​237,​256,​257,​260,​269,​274,​284,​285,​292,​311-313,​326,​339,​358,​393,​394,​399,​407,​416,​432,​461,​534,​552</w:t>
      </w:r>
    </w:p>
    <w:p w14:paraId="62814774" w14:textId="77777777" w:rsidR="00AD4136" w:rsidRPr="00AD4136" w:rsidRDefault="00AD4136" w:rsidP="00AD4136">
      <w:pPr>
        <w:pStyle w:val="HSCNormal"/>
        <w:rPr>
          <w:rFonts w:cs="Calibri"/>
          <w:szCs w:val="16"/>
        </w:rPr>
      </w:pPr>
      <w:r w:rsidRPr="00AD4136">
        <w:rPr>
          <w:rFonts w:cs="Calibri"/>
          <w:szCs w:val="16"/>
        </w:rPr>
        <w:t xml:space="preserve">Inclusion of acupuncture (CPT 97810-97814) on the Prioritized List has the following limitations: </w:t>
      </w:r>
    </w:p>
    <w:p w14:paraId="149F16CB" w14:textId="77777777" w:rsidR="00AD4136" w:rsidRPr="00AD4136" w:rsidRDefault="00AD4136" w:rsidP="00AD4136">
      <w:pPr>
        <w:pStyle w:val="HSCNormal"/>
        <w:rPr>
          <w:rFonts w:cs="Calibri"/>
          <w:szCs w:val="16"/>
        </w:rPr>
      </w:pPr>
      <w:r w:rsidRPr="00AD4136">
        <w:rPr>
          <w:rFonts w:cs="Calibri"/>
          <w:szCs w:val="16"/>
        </w:rPr>
        <w:t xml:space="preserve"> </w:t>
      </w:r>
    </w:p>
    <w:p w14:paraId="363A2192" w14:textId="77777777" w:rsidR="00AD4136" w:rsidRPr="00AD4136" w:rsidRDefault="00AD4136" w:rsidP="00AD4136">
      <w:pPr>
        <w:pStyle w:val="HSCNormal"/>
        <w:rPr>
          <w:rFonts w:cs="Calibri"/>
          <w:bCs/>
          <w:szCs w:val="16"/>
        </w:rPr>
      </w:pPr>
      <w:r w:rsidRPr="00AD4136">
        <w:rPr>
          <w:rFonts w:cs="Calibri"/>
          <w:szCs w:val="16"/>
        </w:rPr>
        <w:t>Line 1 PREGNANCY</w:t>
      </w:r>
    </w:p>
    <w:p w14:paraId="6F269DE0" w14:textId="77777777" w:rsidR="00AD4136" w:rsidRPr="00AD4136" w:rsidRDefault="00AD4136" w:rsidP="00AD4136">
      <w:pPr>
        <w:pStyle w:val="HSCNormal"/>
        <w:ind w:firstLine="720"/>
        <w:rPr>
          <w:rFonts w:cs="Calibri"/>
          <w:bCs/>
          <w:szCs w:val="16"/>
        </w:rPr>
      </w:pPr>
      <w:r w:rsidRPr="00AD4136">
        <w:rPr>
          <w:rFonts w:cs="Calibri"/>
          <w:bCs/>
          <w:szCs w:val="16"/>
        </w:rPr>
        <w:t xml:space="preserve">Acupuncture pairs on </w:t>
      </w:r>
      <w:r w:rsidRPr="00AD4136">
        <w:rPr>
          <w:rFonts w:cs="Calibri"/>
          <w:szCs w:val="16"/>
        </w:rPr>
        <w:t>Line 1</w:t>
      </w:r>
      <w:r w:rsidRPr="00AD4136">
        <w:rPr>
          <w:rFonts w:cs="Calibri"/>
          <w:bCs/>
          <w:szCs w:val="16"/>
        </w:rPr>
        <w:t xml:space="preserve"> for the following conditions and codes.</w:t>
      </w:r>
    </w:p>
    <w:p w14:paraId="37839149" w14:textId="77777777" w:rsidR="00AD4136" w:rsidRPr="00AD4136" w:rsidRDefault="00AD4136" w:rsidP="00AD4136">
      <w:pPr>
        <w:pStyle w:val="HSCNormal"/>
        <w:ind w:firstLine="1170"/>
        <w:rPr>
          <w:rFonts w:cs="Calibri"/>
          <w:bCs/>
          <w:i/>
          <w:szCs w:val="16"/>
          <w:lang w:val="es-ES_tradnl"/>
        </w:rPr>
      </w:pPr>
      <w:r w:rsidRPr="00AD4136">
        <w:rPr>
          <w:rFonts w:cs="Calibri"/>
          <w:bCs/>
          <w:i/>
          <w:szCs w:val="16"/>
          <w:lang w:val="es-ES_tradnl"/>
        </w:rPr>
        <w:t xml:space="preserve">Hyperemesis gravidarum </w:t>
      </w:r>
    </w:p>
    <w:p w14:paraId="4D69818C" w14:textId="77777777" w:rsidR="00AD4136" w:rsidRPr="00AD4136" w:rsidRDefault="00AD4136" w:rsidP="00AD4136">
      <w:pPr>
        <w:pStyle w:val="HSCNormal"/>
        <w:ind w:left="720" w:firstLine="720"/>
        <w:rPr>
          <w:rFonts w:cs="Calibri"/>
          <w:bCs/>
          <w:szCs w:val="16"/>
          <w:lang w:val="es-ES_tradnl"/>
        </w:rPr>
      </w:pPr>
      <w:r w:rsidRPr="00AD4136">
        <w:rPr>
          <w:rFonts w:cs="Calibri"/>
          <w:bCs/>
          <w:szCs w:val="16"/>
          <w:lang w:val="es-ES_tradnl"/>
        </w:rPr>
        <w:t>ICD-10-CM: O21.0, O21.1</w:t>
      </w:r>
    </w:p>
    <w:p w14:paraId="639BC481" w14:textId="77777777" w:rsidR="00AD4136" w:rsidRPr="00AD4136" w:rsidRDefault="00AD4136" w:rsidP="00AD4136">
      <w:pPr>
        <w:pStyle w:val="HSCNormal"/>
        <w:ind w:left="1440"/>
        <w:rPr>
          <w:rFonts w:cs="Calibri"/>
          <w:bCs/>
          <w:szCs w:val="16"/>
        </w:rPr>
      </w:pPr>
      <w:r w:rsidRPr="00AD4136">
        <w:rPr>
          <w:rFonts w:cs="Calibri"/>
          <w:bCs/>
          <w:szCs w:val="16"/>
        </w:rPr>
        <w:t>Acupuncture pairs with hyperemesis gravidarum when a diagnosis is made by the maternity care provider and referred for acupuncture treatment for up to 12 sessions of acupressure/acupuncture per pregnancy.</w:t>
      </w:r>
    </w:p>
    <w:p w14:paraId="69CE713C" w14:textId="77777777" w:rsidR="00AD4136" w:rsidRPr="00AD4136" w:rsidRDefault="00AD4136" w:rsidP="00AD4136">
      <w:pPr>
        <w:pStyle w:val="HSCNormal"/>
        <w:ind w:firstLine="1170"/>
        <w:rPr>
          <w:rFonts w:cs="Calibri"/>
          <w:bCs/>
          <w:i/>
          <w:szCs w:val="16"/>
        </w:rPr>
      </w:pPr>
      <w:r w:rsidRPr="00AD4136">
        <w:rPr>
          <w:rFonts w:cs="Calibri"/>
          <w:bCs/>
          <w:i/>
          <w:szCs w:val="16"/>
        </w:rPr>
        <w:t>Breech presentation</w:t>
      </w:r>
    </w:p>
    <w:p w14:paraId="2FDB0BF9" w14:textId="77777777" w:rsidR="00AD4136" w:rsidRPr="00AD4136" w:rsidRDefault="00AD4136" w:rsidP="00AD4136">
      <w:pPr>
        <w:pStyle w:val="HSCNormal"/>
        <w:ind w:left="720" w:firstLine="720"/>
        <w:rPr>
          <w:rFonts w:cs="Calibri"/>
          <w:bCs/>
          <w:szCs w:val="16"/>
        </w:rPr>
      </w:pPr>
      <w:r w:rsidRPr="00AD4136">
        <w:rPr>
          <w:rFonts w:cs="Calibri"/>
          <w:bCs/>
          <w:szCs w:val="16"/>
        </w:rPr>
        <w:t>ICD-10-CM: O32.1</w:t>
      </w:r>
    </w:p>
    <w:p w14:paraId="01672EFF" w14:textId="77777777" w:rsidR="00AD4136" w:rsidRPr="00AD4136" w:rsidRDefault="00AD4136" w:rsidP="00AD4136">
      <w:pPr>
        <w:pStyle w:val="HSCNormal"/>
        <w:ind w:left="1440"/>
        <w:rPr>
          <w:rFonts w:cs="Calibri"/>
          <w:bCs/>
          <w:szCs w:val="16"/>
        </w:rPr>
      </w:pPr>
      <w:r w:rsidRPr="00AD4136">
        <w:rPr>
          <w:rFonts w:cs="Calibri"/>
          <w:bCs/>
          <w:szCs w:val="16"/>
        </w:rPr>
        <w:t>Acupuncture (and moxibustion) is paired with breech presentation when a referral with a diagnosis of breech presentation is made by the maternity care provider, the patient is between 33 and 38 weeks gestation, for up to 6 session per pregnancy.</w:t>
      </w:r>
    </w:p>
    <w:p w14:paraId="6E829073" w14:textId="77777777" w:rsidR="00AD4136" w:rsidRPr="00AD4136" w:rsidRDefault="00AD4136" w:rsidP="00AD4136">
      <w:pPr>
        <w:pStyle w:val="HSCNormal"/>
        <w:ind w:firstLine="1170"/>
        <w:rPr>
          <w:rFonts w:cs="Calibri"/>
          <w:bCs/>
          <w:i/>
          <w:szCs w:val="16"/>
        </w:rPr>
      </w:pPr>
      <w:r w:rsidRPr="00AD4136">
        <w:rPr>
          <w:rFonts w:cs="Calibri"/>
          <w:bCs/>
          <w:i/>
          <w:szCs w:val="16"/>
        </w:rPr>
        <w:t>Back and pelvic pain of pregnancy</w:t>
      </w:r>
    </w:p>
    <w:p w14:paraId="21EC853D" w14:textId="77777777" w:rsidR="00AD4136" w:rsidRPr="00AD4136" w:rsidRDefault="00AD4136" w:rsidP="00AD4136">
      <w:pPr>
        <w:pStyle w:val="HSCNormal"/>
        <w:ind w:left="720" w:firstLine="720"/>
        <w:rPr>
          <w:rFonts w:cs="Calibri"/>
          <w:bCs/>
          <w:szCs w:val="16"/>
        </w:rPr>
      </w:pPr>
      <w:r w:rsidRPr="00AD4136">
        <w:rPr>
          <w:rFonts w:cs="Calibri"/>
          <w:bCs/>
          <w:szCs w:val="16"/>
        </w:rPr>
        <w:t>ICD-10-CM: O99.89</w:t>
      </w:r>
    </w:p>
    <w:p w14:paraId="09C0451D" w14:textId="77777777" w:rsidR="00AD4136" w:rsidRPr="00AD4136" w:rsidRDefault="00AD4136" w:rsidP="00AD4136">
      <w:pPr>
        <w:pStyle w:val="HSCNormal"/>
        <w:ind w:left="1440"/>
        <w:rPr>
          <w:rFonts w:cs="Calibri"/>
          <w:bCs/>
          <w:szCs w:val="16"/>
        </w:rPr>
      </w:pPr>
      <w:r w:rsidRPr="00AD4136">
        <w:rPr>
          <w:rFonts w:cs="Calibri"/>
          <w:bCs/>
          <w:szCs w:val="16"/>
        </w:rPr>
        <w:t>Acupuncture is paired with back and pelvic pain of pregnancy when referred by maternity care provider/primary care provider for up to 12 sessions per pregnancy.</w:t>
      </w:r>
    </w:p>
    <w:p w14:paraId="302815BF" w14:textId="77777777" w:rsidR="00AD4136" w:rsidRPr="00AD4136" w:rsidRDefault="00AD4136" w:rsidP="00AD4136">
      <w:pPr>
        <w:pStyle w:val="HSCNormal"/>
        <w:rPr>
          <w:rFonts w:cs="Calibri"/>
          <w:szCs w:val="16"/>
        </w:rPr>
      </w:pPr>
      <w:r w:rsidRPr="00AD4136">
        <w:rPr>
          <w:rFonts w:cs="Calibri"/>
          <w:szCs w:val="16"/>
        </w:rPr>
        <w:t>Line 4 SUBSTANCE USE DISORDER,Line 62 SUBSTANCE-INDUCED MOOD, ANXIETY, DELUSIONAL AND OBSESSIVE-COMPULSIVE DISORDERS,Line 65 SUBSTANCE-INDUCED DELIRIUM; SUBSTANCE INTOXICATION AND WITHDRAWAL</w:t>
      </w:r>
    </w:p>
    <w:p w14:paraId="0CD6FA4F" w14:textId="77777777" w:rsidR="00AD4136" w:rsidRPr="00AD4136" w:rsidRDefault="00AD4136" w:rsidP="00AD4136">
      <w:pPr>
        <w:pStyle w:val="HSCNormal"/>
        <w:ind w:left="720"/>
        <w:rPr>
          <w:rFonts w:cs="Calibri"/>
          <w:szCs w:val="16"/>
        </w:rPr>
      </w:pPr>
      <w:r w:rsidRPr="00AD4136">
        <w:rPr>
          <w:rFonts w:cs="Calibri"/>
          <w:szCs w:val="16"/>
        </w:rPr>
        <w:t>Acupuncture is included on these lines only when used as part of a documented broader treatment plan that offers patients a variety of evidence-based interventions including behavioral interventions, social support, and Medication Assisted Treatment (MAT), as appropriate.</w:t>
      </w:r>
    </w:p>
    <w:p w14:paraId="2E4D6BD6" w14:textId="77777777" w:rsidR="00AD4136" w:rsidRPr="00AD4136" w:rsidRDefault="00AD4136" w:rsidP="00AD4136">
      <w:pPr>
        <w:pStyle w:val="HSCNormal"/>
        <w:rPr>
          <w:rFonts w:cs="Calibri"/>
          <w:bCs/>
          <w:szCs w:val="16"/>
        </w:rPr>
      </w:pPr>
      <w:r w:rsidRPr="00AD4136">
        <w:rPr>
          <w:rFonts w:cs="Calibri"/>
          <w:szCs w:val="16"/>
        </w:rPr>
        <w:t>Line 5 TOBACCO DEPENDENCE</w:t>
      </w:r>
    </w:p>
    <w:p w14:paraId="6B2EC0FD" w14:textId="77777777" w:rsidR="00AD4136" w:rsidRPr="00AD4136" w:rsidRDefault="00AD4136" w:rsidP="00AD4136">
      <w:pPr>
        <w:pStyle w:val="HSCNormal"/>
        <w:ind w:left="720"/>
        <w:rPr>
          <w:rFonts w:cs="Calibri"/>
          <w:bCs/>
          <w:szCs w:val="16"/>
        </w:rPr>
      </w:pPr>
      <w:r w:rsidRPr="00AD4136">
        <w:rPr>
          <w:rFonts w:cs="Calibri"/>
          <w:bCs/>
          <w:szCs w:val="16"/>
        </w:rPr>
        <w:t>Acupuncture is included on this line for a maximum of 12 sessions per quit attempt up to two quit attempts per year; additional sessions may be authorized if medically appropriate.</w:t>
      </w:r>
    </w:p>
    <w:p w14:paraId="7BAE985A" w14:textId="77777777" w:rsidR="00AD4136" w:rsidRPr="00AD4136" w:rsidRDefault="00AD4136" w:rsidP="00AD4136">
      <w:pPr>
        <w:pStyle w:val="HSCNormal"/>
        <w:rPr>
          <w:rFonts w:cs="Calibri"/>
          <w:bCs/>
          <w:szCs w:val="16"/>
        </w:rPr>
      </w:pPr>
      <w:r w:rsidRPr="00AD4136">
        <w:rPr>
          <w:rFonts w:cs="Calibri"/>
          <w:bCs/>
          <w:szCs w:val="16"/>
        </w:rPr>
        <w:t>Lines 92, 111, 112, 114, 125, 129, 133, 135, 157, 158, 190, 198, 199, 207, 209, 213, 214, 228, 233, 236, 237, 256, 257, 259, 260, 269, 274, 284, 285, 292, 311, 312, 313, 326, 339, 369, 393, 394, 416, 432 and 552</w:t>
      </w:r>
    </w:p>
    <w:p w14:paraId="7417AB01" w14:textId="77777777" w:rsidR="00AD4136" w:rsidRPr="00AD4136" w:rsidRDefault="00AD4136" w:rsidP="00AD4136">
      <w:pPr>
        <w:pStyle w:val="HSCNormal"/>
        <w:ind w:left="720"/>
        <w:rPr>
          <w:rFonts w:cs="Calibri"/>
          <w:bCs/>
          <w:szCs w:val="16"/>
        </w:rPr>
      </w:pPr>
      <w:r w:rsidRPr="00AD4136">
        <w:rPr>
          <w:rFonts w:cs="Calibri"/>
          <w:bCs/>
          <w:szCs w:val="16"/>
        </w:rPr>
        <w:t>Acupuncture is paired only with the ICD-10 code G89.3 (Neoplasm related pain (acute) (chronic)) when there is active cancer and limited to 12 total sessions per year; patients may have additional visits authorized beyond these limits if medically appropriate.</w:t>
      </w:r>
    </w:p>
    <w:p w14:paraId="4B083E5F" w14:textId="77777777" w:rsidR="00AD4136" w:rsidRPr="00AD4136" w:rsidRDefault="00AD4136" w:rsidP="00AD4136">
      <w:pPr>
        <w:pStyle w:val="HSCNormal"/>
        <w:rPr>
          <w:rFonts w:cs="Calibri"/>
          <w:bCs/>
          <w:szCs w:val="16"/>
        </w:rPr>
      </w:pPr>
      <w:r w:rsidRPr="00AD4136">
        <w:rPr>
          <w:rFonts w:cs="Calibri"/>
          <w:szCs w:val="16"/>
        </w:rPr>
        <w:t xml:space="preserve">Line 200 CHRONIC ORGANIC MENTAL DISORDERS INCLUDING DEMENTIAS </w:t>
      </w:r>
    </w:p>
    <w:p w14:paraId="164DA9D7" w14:textId="77777777" w:rsidR="00AD4136" w:rsidRPr="00AD4136" w:rsidRDefault="00AD4136" w:rsidP="00AD4136">
      <w:pPr>
        <w:pStyle w:val="HSCNormal"/>
        <w:ind w:left="720"/>
        <w:rPr>
          <w:rFonts w:cs="Calibri"/>
          <w:bCs/>
          <w:szCs w:val="16"/>
        </w:rPr>
      </w:pPr>
      <w:r w:rsidRPr="00AD4136">
        <w:rPr>
          <w:rFonts w:cs="Calibri"/>
          <w:bCs/>
          <w:szCs w:val="16"/>
        </w:rPr>
        <w:t>Acupuncture is paired with the treatment of post-stroke depression only (ICD-10-CM F06.31 or F06.32). Treatments may be billed to a maximum of 30 minutes face-to-face time and limited to 12 total sessions per year, with documentation of meaningful improvement; patients may have additional visits authorized beyond these limits if medically appropriate.</w:t>
      </w:r>
    </w:p>
    <w:p w14:paraId="3C796317" w14:textId="77777777" w:rsidR="00AD4136" w:rsidRPr="00AD4136" w:rsidRDefault="00AD4136" w:rsidP="00AD4136">
      <w:pPr>
        <w:pStyle w:val="HSCNormal"/>
        <w:rPr>
          <w:rFonts w:cs="Calibri"/>
          <w:bCs/>
          <w:szCs w:val="16"/>
        </w:rPr>
      </w:pPr>
      <w:r w:rsidRPr="00AD4136">
        <w:rPr>
          <w:rFonts w:cs="Calibri"/>
          <w:szCs w:val="16"/>
        </w:rPr>
        <w:t xml:space="preserve"> Line 358 SCOLIOSIS </w:t>
      </w:r>
    </w:p>
    <w:p w14:paraId="17DB35DC" w14:textId="77777777" w:rsidR="00AD4136" w:rsidRPr="00AD4136" w:rsidRDefault="00AD4136" w:rsidP="00AD4136">
      <w:pPr>
        <w:pStyle w:val="HSCNormal"/>
        <w:ind w:left="720"/>
        <w:rPr>
          <w:rFonts w:cs="Calibri"/>
          <w:b/>
          <w:bCs/>
          <w:szCs w:val="16"/>
        </w:rPr>
      </w:pPr>
      <w:r w:rsidRPr="00AD4136">
        <w:rPr>
          <w:rFonts w:cs="Calibri"/>
          <w:bCs/>
          <w:szCs w:val="16"/>
        </w:rPr>
        <w:t>Acupuncture is included on this line with visit limitations as in Guideline Note 56 NON-INTERVENTIONAL TREATMENTS FOR CONDITIONS OF THE BACK AND SPINE.</w:t>
      </w:r>
    </w:p>
    <w:p w14:paraId="4FADFDDB" w14:textId="77777777" w:rsidR="00AD4136" w:rsidRPr="00AD4136" w:rsidRDefault="00AD4136" w:rsidP="00AD4136">
      <w:pPr>
        <w:pStyle w:val="HSCNormal"/>
        <w:rPr>
          <w:rFonts w:cs="Calibri"/>
          <w:bCs/>
          <w:szCs w:val="16"/>
        </w:rPr>
      </w:pPr>
      <w:r w:rsidRPr="00AD4136">
        <w:rPr>
          <w:rFonts w:cs="Calibri"/>
          <w:szCs w:val="16"/>
        </w:rPr>
        <w:t xml:space="preserve">Line 399 CONDITIONS OF THE BACK AND SPINE </w:t>
      </w:r>
    </w:p>
    <w:p w14:paraId="60F09898" w14:textId="77777777" w:rsidR="00AD4136" w:rsidRPr="00AD4136" w:rsidRDefault="00AD4136" w:rsidP="00AD4136">
      <w:pPr>
        <w:pStyle w:val="HSCNormal"/>
        <w:ind w:left="720"/>
        <w:rPr>
          <w:rFonts w:cs="Calibri"/>
          <w:b/>
          <w:bCs/>
          <w:szCs w:val="16"/>
        </w:rPr>
      </w:pPr>
      <w:r w:rsidRPr="00AD4136">
        <w:rPr>
          <w:rFonts w:cs="Calibri"/>
          <w:bCs/>
          <w:szCs w:val="16"/>
        </w:rPr>
        <w:t>Acupuncture is included on this line with visit limitations as in Guideline Note 56 NON-INTERVENTIONAL TREATMENTS FOR CONDITIONS OF THE BACK AND SPINE.</w:t>
      </w:r>
    </w:p>
    <w:p w14:paraId="091AD77D" w14:textId="77777777" w:rsidR="00AD4136" w:rsidRPr="00AD4136" w:rsidRDefault="00AD4136" w:rsidP="00AD4136">
      <w:pPr>
        <w:pStyle w:val="HSCNormal"/>
        <w:rPr>
          <w:rFonts w:cs="Calibri"/>
          <w:bCs/>
          <w:szCs w:val="16"/>
        </w:rPr>
      </w:pPr>
      <w:r w:rsidRPr="00AD4136">
        <w:rPr>
          <w:rFonts w:cs="Calibri"/>
          <w:szCs w:val="16"/>
        </w:rPr>
        <w:t>Line 407 MIGRAINE HEADACHES</w:t>
      </w:r>
    </w:p>
    <w:p w14:paraId="7F935CF2" w14:textId="77777777" w:rsidR="00AD4136" w:rsidRPr="00AD4136" w:rsidRDefault="00AD4136" w:rsidP="00AD4136">
      <w:pPr>
        <w:pStyle w:val="HSCNormal"/>
        <w:ind w:left="720"/>
        <w:rPr>
          <w:rFonts w:cs="Calibri"/>
          <w:bCs/>
          <w:szCs w:val="16"/>
        </w:rPr>
      </w:pPr>
      <w:r w:rsidRPr="00AD4136">
        <w:rPr>
          <w:rFonts w:cs="Calibri"/>
          <w:bCs/>
          <w:szCs w:val="16"/>
        </w:rPr>
        <w:t xml:space="preserve">Acupuncture pairs on </w:t>
      </w:r>
      <w:r w:rsidRPr="00AD4136">
        <w:rPr>
          <w:rFonts w:cs="Calibri"/>
          <w:szCs w:val="16"/>
        </w:rPr>
        <w:t xml:space="preserve">Line 407 </w:t>
      </w:r>
      <w:r w:rsidRPr="00AD4136">
        <w:rPr>
          <w:rFonts w:cs="Calibri"/>
          <w:bCs/>
          <w:szCs w:val="16"/>
        </w:rPr>
        <w:t>for migraine (ICD-10-CM G43.0, G43.1, G43.5, G43.7, G43.8, G43.9), for up to 12 sessions per year.</w:t>
      </w:r>
    </w:p>
    <w:p w14:paraId="53619CA2" w14:textId="77777777" w:rsidR="00AD4136" w:rsidRPr="00AD4136" w:rsidRDefault="00AD4136" w:rsidP="00AD4136">
      <w:pPr>
        <w:pStyle w:val="HSCNormal"/>
        <w:rPr>
          <w:rFonts w:cs="Calibri"/>
          <w:bCs/>
          <w:szCs w:val="16"/>
        </w:rPr>
      </w:pPr>
      <w:r w:rsidRPr="00AD4136">
        <w:rPr>
          <w:rFonts w:cs="Calibri"/>
          <w:szCs w:val="16"/>
        </w:rPr>
        <w:t>Line 461 OSTEOARTHRITIS AND ALLIED DISORDERS</w:t>
      </w:r>
    </w:p>
    <w:p w14:paraId="62C2E245" w14:textId="77777777" w:rsidR="00AD4136" w:rsidRPr="00AD4136" w:rsidRDefault="00AD4136" w:rsidP="00AD4136">
      <w:pPr>
        <w:pStyle w:val="HSCNormal"/>
        <w:ind w:firstLine="720"/>
        <w:rPr>
          <w:rFonts w:cs="Calibri"/>
          <w:bCs/>
          <w:szCs w:val="16"/>
        </w:rPr>
      </w:pPr>
      <w:r w:rsidRPr="00AD4136">
        <w:rPr>
          <w:rFonts w:cs="Calibri"/>
          <w:bCs/>
          <w:szCs w:val="16"/>
        </w:rPr>
        <w:t xml:space="preserve">Acupuncture pairs on </w:t>
      </w:r>
      <w:r w:rsidRPr="00AD4136">
        <w:rPr>
          <w:rFonts w:cs="Calibri"/>
          <w:szCs w:val="16"/>
        </w:rPr>
        <w:t xml:space="preserve">Line 461 </w:t>
      </w:r>
      <w:r w:rsidRPr="00AD4136">
        <w:rPr>
          <w:rFonts w:cs="Calibri"/>
          <w:bCs/>
          <w:szCs w:val="16"/>
        </w:rPr>
        <w:t>for osteoarthritis of the knee only (ICD-10-CM M17), for up to 12 sessions per year.</w:t>
      </w:r>
    </w:p>
    <w:p w14:paraId="696F4EB9" w14:textId="77777777" w:rsidR="00AD4136" w:rsidRPr="00AD4136" w:rsidRDefault="00AD4136" w:rsidP="00AD4136">
      <w:pPr>
        <w:pStyle w:val="HSCNormal"/>
        <w:rPr>
          <w:rFonts w:cs="Calibri"/>
          <w:bCs/>
          <w:szCs w:val="16"/>
        </w:rPr>
      </w:pPr>
      <w:r w:rsidRPr="00AD4136">
        <w:rPr>
          <w:rFonts w:cs="Calibri"/>
          <w:szCs w:val="16"/>
        </w:rPr>
        <w:t>*Line 534 TENSION HEADACHES</w:t>
      </w:r>
    </w:p>
    <w:p w14:paraId="6E2C115B" w14:textId="77777777" w:rsidR="00AD4136" w:rsidRPr="00AD4136" w:rsidRDefault="00AD4136" w:rsidP="00AD4136">
      <w:pPr>
        <w:pStyle w:val="HSCNormal"/>
        <w:ind w:left="720"/>
        <w:rPr>
          <w:rFonts w:cs="Calibri"/>
          <w:bCs/>
          <w:szCs w:val="16"/>
        </w:rPr>
      </w:pPr>
      <w:r w:rsidRPr="00AD4136">
        <w:rPr>
          <w:rFonts w:cs="Calibri"/>
          <w:bCs/>
          <w:szCs w:val="16"/>
        </w:rPr>
        <w:t xml:space="preserve">Acupuncture is included on </w:t>
      </w:r>
      <w:r w:rsidRPr="00AD4136">
        <w:rPr>
          <w:rFonts w:cs="Calibri"/>
          <w:szCs w:val="16"/>
        </w:rPr>
        <w:t xml:space="preserve">Line 534 for treatment of tension headaches (ICD-10-CM </w:t>
      </w:r>
      <w:r w:rsidRPr="00AD4136">
        <w:rPr>
          <w:rFonts w:cs="Calibri"/>
          <w:bCs/>
          <w:szCs w:val="16"/>
        </w:rPr>
        <w:t>G44.2), for up to 12 sessions per year.</w:t>
      </w:r>
    </w:p>
    <w:p w14:paraId="2BA2BD75" w14:textId="77777777" w:rsidR="00AD4136" w:rsidRPr="00AD4136" w:rsidRDefault="00AD4136" w:rsidP="00AD4136">
      <w:pPr>
        <w:pStyle w:val="HSCNormal"/>
        <w:ind w:firstLine="720"/>
        <w:rPr>
          <w:rFonts w:cs="Calibri"/>
          <w:bCs/>
          <w:szCs w:val="16"/>
        </w:rPr>
      </w:pPr>
    </w:p>
    <w:p w14:paraId="1D4AEC7A" w14:textId="77777777" w:rsidR="00AD4136" w:rsidRPr="00AD4136" w:rsidRDefault="00AD4136" w:rsidP="00AD4136">
      <w:pPr>
        <w:pStyle w:val="HSCNormal"/>
        <w:rPr>
          <w:rStyle w:val="Hyperlink"/>
          <w:rFonts w:cs="Calibri"/>
          <w:bCs/>
          <w:szCs w:val="16"/>
        </w:rPr>
      </w:pPr>
      <w:r w:rsidRPr="00AD4136">
        <w:rPr>
          <w:rFonts w:cs="Calibri"/>
          <w:bCs/>
          <w:szCs w:val="16"/>
        </w:rPr>
        <w:t xml:space="preserve">The development of this guideline note was informed by a HERC </w:t>
      </w:r>
      <w:hyperlink r:id="rId11" w:history="1">
        <w:r w:rsidRPr="00AD4136">
          <w:rPr>
            <w:rStyle w:val="Hyperlink"/>
            <w:rFonts w:cs="Calibri"/>
            <w:bCs/>
            <w:szCs w:val="16"/>
          </w:rPr>
          <w:t>coverage guidance</w:t>
        </w:r>
      </w:hyperlink>
      <w:r w:rsidRPr="00AD4136">
        <w:rPr>
          <w:rFonts w:cs="Calibri"/>
          <w:bCs/>
          <w:szCs w:val="16"/>
        </w:rPr>
        <w:t xml:space="preserve">. See </w:t>
      </w:r>
      <w:hyperlink r:id="rId12" w:history="1">
        <w:r w:rsidRPr="00AD4136">
          <w:rPr>
            <w:rStyle w:val="Hyperlink"/>
            <w:rFonts w:cs="Calibri"/>
            <w:szCs w:val="16"/>
          </w:rPr>
          <w:t>https://www.oregon.gov/oha/HPA/DSI-HERC/Pages/Evidence-based-Reports.aspx</w:t>
        </w:r>
      </w:hyperlink>
    </w:p>
    <w:p w14:paraId="5E5EB5EC" w14:textId="77777777" w:rsidR="00AD4136" w:rsidRPr="00AD4136" w:rsidRDefault="00AD4136" w:rsidP="00AD4136">
      <w:pPr>
        <w:pStyle w:val="HSCNormal"/>
        <w:rPr>
          <w:rFonts w:cs="Calibri"/>
          <w:bCs/>
          <w:szCs w:val="16"/>
        </w:rPr>
      </w:pPr>
    </w:p>
    <w:p w14:paraId="72760203" w14:textId="77777777" w:rsidR="00AD4136" w:rsidRPr="00AD4136" w:rsidRDefault="00AD4136" w:rsidP="00AD4136">
      <w:pPr>
        <w:pStyle w:val="HSCNormal"/>
        <w:spacing w:after="320"/>
        <w:rPr>
          <w:rFonts w:cs="Calibri"/>
          <w:bCs/>
          <w:szCs w:val="16"/>
        </w:rPr>
      </w:pPr>
      <w:r w:rsidRPr="00AD4136">
        <w:rPr>
          <w:rFonts w:cs="Calibri"/>
          <w:bCs/>
          <w:szCs w:val="16"/>
        </w:rPr>
        <w:t>*Below the current funding line.</w:t>
      </w:r>
    </w:p>
    <w:p w14:paraId="407C18F9" w14:textId="77777777" w:rsidR="00AD4136" w:rsidRPr="00AD4136" w:rsidRDefault="00AD4136" w:rsidP="00AD4136">
      <w:pPr>
        <w:rPr>
          <w:rFonts w:cs="Calibri"/>
        </w:rPr>
      </w:pPr>
    </w:p>
    <w:p w14:paraId="49A10C3F" w14:textId="696E1DDA" w:rsidR="00EE19D1" w:rsidRPr="00AD4136" w:rsidRDefault="00EE19D1" w:rsidP="00AD4136">
      <w:pPr>
        <w:rPr>
          <w:rFonts w:cs="Calibri"/>
        </w:rPr>
      </w:pPr>
    </w:p>
    <w:sectPr w:rsidR="00EE19D1" w:rsidRPr="00AD4136" w:rsidSect="00A06407">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1173" w14:textId="77777777" w:rsidR="0054042B" w:rsidRDefault="0054042B">
      <w:r>
        <w:separator/>
      </w:r>
    </w:p>
  </w:endnote>
  <w:endnote w:type="continuationSeparator" w:id="0">
    <w:p w14:paraId="613622F8" w14:textId="77777777" w:rsidR="0054042B" w:rsidRDefault="005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Helvetica LT Std">
    <w:altName w:val="Arial"/>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545C" w14:textId="77777777" w:rsidR="00087363" w:rsidRDefault="0008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74CA" w14:textId="77777777" w:rsidR="003E2BE9" w:rsidRPr="00AE6680" w:rsidRDefault="009B4C2A" w:rsidP="00087363">
    <w:pPr>
      <w:pStyle w:val="Footer"/>
      <w:tabs>
        <w:tab w:val="clear" w:pos="4320"/>
        <w:tab w:val="clear" w:pos="8640"/>
        <w:tab w:val="right" w:pos="9360"/>
      </w:tabs>
      <w:ind w:right="-720"/>
      <w:rPr>
        <w:rFonts w:asciiTheme="minorHAnsi" w:hAnsiTheme="minorHAnsi" w:cstheme="minorHAnsi"/>
      </w:rPr>
    </w:pPr>
    <w:r w:rsidRPr="00087363">
      <w:rPr>
        <w:rStyle w:val="PageNumber"/>
        <w:rFonts w:asciiTheme="minorHAnsi" w:hAnsiTheme="minorHAnsi" w:cstheme="minorHAnsi"/>
        <w:i/>
        <w:sz w:val="20"/>
      </w:rPr>
      <w:t xml:space="preserve">Including errata and revisions as of </w:t>
    </w:r>
    <w:r w:rsidR="00D45B76">
      <w:rPr>
        <w:rStyle w:val="PageNumber"/>
        <w:rFonts w:asciiTheme="minorHAnsi" w:hAnsiTheme="minorHAnsi" w:cstheme="minorHAnsi"/>
        <w:i/>
        <w:sz w:val="20"/>
      </w:rPr>
      <w:t>11-29-2023</w:t>
    </w:r>
    <w:r w:rsidR="00087363">
      <w:rPr>
        <w:rStyle w:val="PageNumber"/>
        <w:rFonts w:asciiTheme="minorHAnsi" w:hAnsiTheme="minorHAnsi" w:cstheme="minorHAnsi"/>
        <w:i/>
      </w:rPr>
      <w:tab/>
    </w:r>
    <w:r w:rsidR="00AE2BF8" w:rsidRPr="00AE6680">
      <w:rPr>
        <w:rStyle w:val="PageNumber"/>
        <w:rFonts w:asciiTheme="minorHAnsi" w:hAnsiTheme="minorHAnsi" w:cstheme="minorHAnsi"/>
        <w:i/>
      </w:rPr>
      <w:t xml:space="preserve">Page </w:t>
    </w:r>
    <w:r w:rsidR="00AE2BF8" w:rsidRPr="00AE6680">
      <w:rPr>
        <w:rStyle w:val="PageNumber"/>
        <w:rFonts w:asciiTheme="minorHAnsi" w:hAnsiTheme="minorHAnsi" w:cstheme="minorHAnsi"/>
        <w:i/>
      </w:rPr>
      <w:fldChar w:fldCharType="begin"/>
    </w:r>
    <w:r w:rsidR="00AE2BF8" w:rsidRPr="00AE6680">
      <w:rPr>
        <w:rStyle w:val="PageNumber"/>
        <w:rFonts w:asciiTheme="minorHAnsi" w:hAnsiTheme="minorHAnsi" w:cstheme="minorHAnsi"/>
        <w:i/>
      </w:rPr>
      <w:instrText xml:space="preserve"> PAGE </w:instrText>
    </w:r>
    <w:r w:rsidR="00AE2BF8" w:rsidRPr="00AE6680">
      <w:rPr>
        <w:rStyle w:val="PageNumber"/>
        <w:rFonts w:asciiTheme="minorHAnsi" w:hAnsiTheme="minorHAnsi" w:cstheme="minorHAnsi"/>
        <w:i/>
      </w:rPr>
      <w:fldChar w:fldCharType="separate"/>
    </w:r>
    <w:r w:rsidR="00EE19D1">
      <w:rPr>
        <w:rStyle w:val="PageNumber"/>
        <w:rFonts w:asciiTheme="minorHAnsi" w:hAnsiTheme="minorHAnsi" w:cstheme="minorHAnsi"/>
        <w:i/>
        <w:noProof/>
      </w:rPr>
      <w:t>1</w:t>
    </w:r>
    <w:r w:rsidR="00AE2BF8" w:rsidRPr="00AE6680">
      <w:rPr>
        <w:rStyle w:val="PageNumbe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670B" w14:textId="77777777" w:rsidR="00087363" w:rsidRDefault="0008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A035" w14:textId="77777777" w:rsidR="0054042B" w:rsidRDefault="0054042B">
      <w:r>
        <w:separator/>
      </w:r>
    </w:p>
  </w:footnote>
  <w:footnote w:type="continuationSeparator" w:id="0">
    <w:p w14:paraId="1DDDCA6D" w14:textId="77777777" w:rsidR="0054042B" w:rsidRDefault="0054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84DB" w14:textId="77777777" w:rsidR="00087363" w:rsidRDefault="0008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613C" w14:textId="77777777" w:rsidR="006D16FC" w:rsidRPr="00CD6660" w:rsidRDefault="00BF2ECB" w:rsidP="003F4EAA">
    <w:pPr>
      <w:jc w:val="center"/>
      <w:rPr>
        <w:rFonts w:asciiTheme="majorHAnsi" w:hAnsiTheme="majorHAnsi" w:cstheme="majorHAnsi"/>
        <w:b/>
        <w:sz w:val="28"/>
        <w:szCs w:val="28"/>
      </w:rPr>
    </w:pPr>
    <w:r w:rsidRPr="00AE6680">
      <w:rPr>
        <w:rFonts w:asciiTheme="minorHAnsi" w:hAnsiTheme="minorHAnsi" w:cstheme="minorHAnsi"/>
        <w:noProof/>
        <w:sz w:val="20"/>
      </w:rPr>
      <w:drawing>
        <wp:anchor distT="0" distB="0" distL="114300" distR="114300" simplePos="0" relativeHeight="251659264" behindDoc="1" locked="0" layoutInCell="1" allowOverlap="1" wp14:anchorId="7AFD7C08" wp14:editId="698C483F">
          <wp:simplePos x="0" y="0"/>
          <wp:positionH relativeFrom="column">
            <wp:posOffset>4571538</wp:posOffset>
          </wp:positionH>
          <wp:positionV relativeFrom="paragraph">
            <wp:posOffset>11875</wp:posOffset>
          </wp:positionV>
          <wp:extent cx="904875" cy="365760"/>
          <wp:effectExtent l="0" t="0" r="9525" b="0"/>
          <wp:wrapTight wrapText="bothSides">
            <wp:wrapPolygon edited="0">
              <wp:start x="0" y="0"/>
              <wp:lineTo x="0" y="20250"/>
              <wp:lineTo x="21373" y="20250"/>
              <wp:lineTo x="21373"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04875" cy="365760"/>
                  </a:xfrm>
                  <a:prstGeom prst="rect">
                    <a:avLst/>
                  </a:prstGeom>
                  <a:noFill/>
                  <a:ln w="9525">
                    <a:noFill/>
                    <a:miter lim="800000"/>
                    <a:headEnd/>
                    <a:tailEnd/>
                  </a:ln>
                </pic:spPr>
              </pic:pic>
            </a:graphicData>
          </a:graphic>
        </wp:anchor>
      </w:drawing>
    </w:r>
    <w:r w:rsidR="006D16FC" w:rsidRPr="00CD6660">
      <w:rPr>
        <w:rFonts w:asciiTheme="majorHAnsi" w:hAnsiTheme="majorHAnsi" w:cstheme="majorHAnsi"/>
        <w:b/>
        <w:sz w:val="28"/>
        <w:szCs w:val="28"/>
      </w:rPr>
      <w:t>Prioritized List Guideline Note</w:t>
    </w:r>
    <w:r w:rsidRPr="00BF2ECB">
      <w:rPr>
        <w:rFonts w:asciiTheme="minorHAnsi" w:hAnsiTheme="minorHAnsi" w:cstheme="minorHAnsi"/>
        <w:noProof/>
        <w:sz w:val="20"/>
      </w:rPr>
      <w:t xml:space="preserve"> </w:t>
    </w:r>
  </w:p>
  <w:p w14:paraId="00B6170A" w14:textId="77777777" w:rsidR="00290648" w:rsidRPr="00CD6660" w:rsidRDefault="009B4C2A" w:rsidP="007E7E00">
    <w:pPr>
      <w:pStyle w:val="Default"/>
      <w:spacing w:after="160"/>
      <w:ind w:left="1224" w:hanging="1224"/>
      <w:jc w:val="center"/>
      <w:rPr>
        <w:rFonts w:asciiTheme="majorHAnsi" w:hAnsiTheme="majorHAnsi" w:cstheme="majorHAnsi"/>
        <w:i/>
      </w:rPr>
    </w:pPr>
    <w:r w:rsidRPr="009B4C2A">
      <w:rPr>
        <w:rFonts w:asciiTheme="majorHAnsi" w:hAnsiTheme="majorHAnsi" w:cstheme="majorHAnsi"/>
        <w:i/>
        <w:noProof/>
      </w:rPr>
      <w:t xml:space="preserve">Extracted from the </w:t>
    </w:r>
    <w:r w:rsidR="00D45B76">
      <w:rPr>
        <w:rFonts w:asciiTheme="majorHAnsi" w:hAnsiTheme="majorHAnsi" w:cstheme="majorHAnsi"/>
        <w:i/>
        <w:noProof/>
      </w:rPr>
      <w:t>January 1, 2024</w:t>
    </w:r>
    <w:r w:rsidRPr="009B4C2A">
      <w:rPr>
        <w:rFonts w:asciiTheme="majorHAnsi" w:hAnsiTheme="majorHAnsi" w:cstheme="majorHAnsi"/>
        <w:i/>
        <w:noProof/>
      </w:rPr>
      <w:t xml:space="preserve"> Prioritized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7035" w14:textId="77777777" w:rsidR="00087363" w:rsidRDefault="00087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2EE6A8A"/>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8051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F6D28"/>
    <w:multiLevelType w:val="multilevel"/>
    <w:tmpl w:val="4678D3DA"/>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4030383"/>
    <w:multiLevelType w:val="hybridMultilevel"/>
    <w:tmpl w:val="514658F0"/>
    <w:lvl w:ilvl="0" w:tplc="18B42750">
      <w:start w:val="1"/>
      <w:numFmt w:val="bullet"/>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76C12"/>
    <w:multiLevelType w:val="multilevel"/>
    <w:tmpl w:val="8940053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F73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531F77"/>
    <w:multiLevelType w:val="multilevel"/>
    <w:tmpl w:val="9ECA36F8"/>
    <w:lvl w:ilvl="0">
      <w:start w:val="1"/>
      <w:numFmt w:val="upperLetter"/>
      <w:lvlText w:val="%1)"/>
      <w:lvlJc w:val="left"/>
      <w:pPr>
        <w:tabs>
          <w:tab w:val="num" w:pos="720"/>
        </w:tabs>
        <w:ind w:left="720" w:hanging="360"/>
      </w:pPr>
      <w:rPr>
        <w:rFonts w:ascii="Calibri" w:hAnsi="Calibri" w:cs="Calibri" w:hint="default"/>
        <w:b w:val="0"/>
        <w:i w:val="0"/>
        <w:sz w:val="24"/>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57C09"/>
    <w:multiLevelType w:val="multilevel"/>
    <w:tmpl w:val="7812ECD0"/>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12" w15:restartNumberingAfterBreak="0">
    <w:nsid w:val="737A6DE3"/>
    <w:multiLevelType w:val="multilevel"/>
    <w:tmpl w:val="BC8A88BC"/>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Calibri" w:hAnsi="Calibri" w:cs="Calibri" w:hint="default"/>
        <w:b w:val="0"/>
        <w:i w:val="0"/>
        <w:sz w:val="24"/>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B33992"/>
    <w:multiLevelType w:val="hybridMultilevel"/>
    <w:tmpl w:val="A2DA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AE2CE5"/>
    <w:multiLevelType w:val="hybridMultilevel"/>
    <w:tmpl w:val="A37EAC9E"/>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BAB0A24C">
      <w:start w:val="1"/>
      <w:numFmt w:val="upperLetter"/>
      <w:lvlText w:val="%5)"/>
      <w:lvlJc w:val="left"/>
      <w:pPr>
        <w:ind w:left="720" w:hanging="360"/>
      </w:pPr>
      <w:rPr>
        <w:rFonts w:ascii="Calibri" w:eastAsia="Times New Roman" w:hAnsi="Calibri" w:cs="Calibr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53D40"/>
    <w:multiLevelType w:val="multilevel"/>
    <w:tmpl w:val="0409001D"/>
    <w:styleLink w:val="HSC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371627">
    <w:abstractNumId w:val="2"/>
  </w:num>
  <w:num w:numId="2" w16cid:durableId="309944727">
    <w:abstractNumId w:val="15"/>
  </w:num>
  <w:num w:numId="3" w16cid:durableId="210121214">
    <w:abstractNumId w:val="0"/>
  </w:num>
  <w:num w:numId="4" w16cid:durableId="1690333115">
    <w:abstractNumId w:val="9"/>
  </w:num>
  <w:num w:numId="5" w16cid:durableId="826164800">
    <w:abstractNumId w:val="3"/>
  </w:num>
  <w:num w:numId="6" w16cid:durableId="104203676">
    <w:abstractNumId w:val="5"/>
  </w:num>
  <w:num w:numId="7" w16cid:durableId="1304701518">
    <w:abstractNumId w:val="11"/>
  </w:num>
  <w:num w:numId="8" w16cid:durableId="780034084">
    <w:abstractNumId w:val="10"/>
  </w:num>
  <w:num w:numId="9" w16cid:durableId="369915223">
    <w:abstractNumId w:val="13"/>
  </w:num>
  <w:num w:numId="10" w16cid:durableId="109010625">
    <w:abstractNumId w:val="1"/>
  </w:num>
  <w:num w:numId="11" w16cid:durableId="399064021">
    <w:abstractNumId w:val="8"/>
  </w:num>
  <w:num w:numId="12" w16cid:durableId="129371469">
    <w:abstractNumId w:val="6"/>
  </w:num>
  <w:num w:numId="13" w16cid:durableId="2036924542">
    <w:abstractNumId w:val="4"/>
  </w:num>
  <w:num w:numId="14" w16cid:durableId="78914521">
    <w:abstractNumId w:val="7"/>
  </w:num>
  <w:num w:numId="15" w16cid:durableId="477767541">
    <w:abstractNumId w:val="14"/>
  </w:num>
  <w:num w:numId="16" w16cid:durableId="209284880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isplayBackgroundShap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042B"/>
    <w:rsid w:val="000114D4"/>
    <w:rsid w:val="00024E69"/>
    <w:rsid w:val="000256A2"/>
    <w:rsid w:val="00034DA2"/>
    <w:rsid w:val="000600BA"/>
    <w:rsid w:val="00062D99"/>
    <w:rsid w:val="00076670"/>
    <w:rsid w:val="000843BE"/>
    <w:rsid w:val="00087363"/>
    <w:rsid w:val="000B3E4E"/>
    <w:rsid w:val="000E4EE6"/>
    <w:rsid w:val="000F441D"/>
    <w:rsid w:val="001069EA"/>
    <w:rsid w:val="00112E35"/>
    <w:rsid w:val="00125B69"/>
    <w:rsid w:val="00127706"/>
    <w:rsid w:val="00130529"/>
    <w:rsid w:val="00145AF5"/>
    <w:rsid w:val="00146B0B"/>
    <w:rsid w:val="00161173"/>
    <w:rsid w:val="00171149"/>
    <w:rsid w:val="00174B84"/>
    <w:rsid w:val="001B0715"/>
    <w:rsid w:val="001C14DE"/>
    <w:rsid w:val="001C1AC2"/>
    <w:rsid w:val="001C556E"/>
    <w:rsid w:val="001D655C"/>
    <w:rsid w:val="001E0C1A"/>
    <w:rsid w:val="001E6492"/>
    <w:rsid w:val="001F2924"/>
    <w:rsid w:val="001F3D7D"/>
    <w:rsid w:val="00203ADF"/>
    <w:rsid w:val="00221598"/>
    <w:rsid w:val="00233FAF"/>
    <w:rsid w:val="002375D5"/>
    <w:rsid w:val="00241DFF"/>
    <w:rsid w:val="00242B6C"/>
    <w:rsid w:val="00242FD1"/>
    <w:rsid w:val="00243D65"/>
    <w:rsid w:val="002567C3"/>
    <w:rsid w:val="00257633"/>
    <w:rsid w:val="00257ADD"/>
    <w:rsid w:val="0026643A"/>
    <w:rsid w:val="00290648"/>
    <w:rsid w:val="002933EA"/>
    <w:rsid w:val="002C2568"/>
    <w:rsid w:val="002C4FA6"/>
    <w:rsid w:val="002C7FB2"/>
    <w:rsid w:val="002D5867"/>
    <w:rsid w:val="002E4ADB"/>
    <w:rsid w:val="002E7B3E"/>
    <w:rsid w:val="002F37E9"/>
    <w:rsid w:val="002F4236"/>
    <w:rsid w:val="00313C24"/>
    <w:rsid w:val="003274AE"/>
    <w:rsid w:val="0033415D"/>
    <w:rsid w:val="003379A4"/>
    <w:rsid w:val="00354099"/>
    <w:rsid w:val="00362566"/>
    <w:rsid w:val="0037388F"/>
    <w:rsid w:val="00394FFA"/>
    <w:rsid w:val="003A1B72"/>
    <w:rsid w:val="003B3891"/>
    <w:rsid w:val="003B473D"/>
    <w:rsid w:val="003D0F65"/>
    <w:rsid w:val="003D3971"/>
    <w:rsid w:val="003E2BE9"/>
    <w:rsid w:val="003F4EAA"/>
    <w:rsid w:val="004149C6"/>
    <w:rsid w:val="00424A46"/>
    <w:rsid w:val="00441A01"/>
    <w:rsid w:val="004430A0"/>
    <w:rsid w:val="004469D3"/>
    <w:rsid w:val="00477015"/>
    <w:rsid w:val="00487D1D"/>
    <w:rsid w:val="004C739A"/>
    <w:rsid w:val="004D290C"/>
    <w:rsid w:val="004D5309"/>
    <w:rsid w:val="004E4BCC"/>
    <w:rsid w:val="004E61C7"/>
    <w:rsid w:val="004F6524"/>
    <w:rsid w:val="00506107"/>
    <w:rsid w:val="0051466C"/>
    <w:rsid w:val="00522960"/>
    <w:rsid w:val="0052306B"/>
    <w:rsid w:val="00524A78"/>
    <w:rsid w:val="0053244B"/>
    <w:rsid w:val="005359C7"/>
    <w:rsid w:val="0054042B"/>
    <w:rsid w:val="0054531B"/>
    <w:rsid w:val="00552199"/>
    <w:rsid w:val="0056337E"/>
    <w:rsid w:val="00567773"/>
    <w:rsid w:val="00577175"/>
    <w:rsid w:val="00584F14"/>
    <w:rsid w:val="005912E3"/>
    <w:rsid w:val="00597280"/>
    <w:rsid w:val="005979C1"/>
    <w:rsid w:val="005A1767"/>
    <w:rsid w:val="005A4EEE"/>
    <w:rsid w:val="005B71A4"/>
    <w:rsid w:val="005D09C8"/>
    <w:rsid w:val="005D37D5"/>
    <w:rsid w:val="005F2AED"/>
    <w:rsid w:val="005F36D7"/>
    <w:rsid w:val="00605176"/>
    <w:rsid w:val="00606CD7"/>
    <w:rsid w:val="006157B2"/>
    <w:rsid w:val="0061604D"/>
    <w:rsid w:val="00623FA9"/>
    <w:rsid w:val="006270A0"/>
    <w:rsid w:val="006502B8"/>
    <w:rsid w:val="0065403C"/>
    <w:rsid w:val="00692EA7"/>
    <w:rsid w:val="006A38F3"/>
    <w:rsid w:val="006A3E6B"/>
    <w:rsid w:val="006A5420"/>
    <w:rsid w:val="006C453D"/>
    <w:rsid w:val="006D16FC"/>
    <w:rsid w:val="006E0E11"/>
    <w:rsid w:val="00704160"/>
    <w:rsid w:val="00710F29"/>
    <w:rsid w:val="00717954"/>
    <w:rsid w:val="007233FA"/>
    <w:rsid w:val="00735A34"/>
    <w:rsid w:val="0074542B"/>
    <w:rsid w:val="00747209"/>
    <w:rsid w:val="00752E2C"/>
    <w:rsid w:val="00775BE8"/>
    <w:rsid w:val="007778BD"/>
    <w:rsid w:val="0078755C"/>
    <w:rsid w:val="00792274"/>
    <w:rsid w:val="00795889"/>
    <w:rsid w:val="00796202"/>
    <w:rsid w:val="007C278E"/>
    <w:rsid w:val="007C2859"/>
    <w:rsid w:val="007C566C"/>
    <w:rsid w:val="007D667E"/>
    <w:rsid w:val="007E0155"/>
    <w:rsid w:val="007E0950"/>
    <w:rsid w:val="007E338A"/>
    <w:rsid w:val="007E6E4D"/>
    <w:rsid w:val="007E7E00"/>
    <w:rsid w:val="007F10B8"/>
    <w:rsid w:val="007F1663"/>
    <w:rsid w:val="007F23A4"/>
    <w:rsid w:val="007F6064"/>
    <w:rsid w:val="00803C6B"/>
    <w:rsid w:val="00821DA0"/>
    <w:rsid w:val="008332B5"/>
    <w:rsid w:val="00835F80"/>
    <w:rsid w:val="008369F5"/>
    <w:rsid w:val="0084178D"/>
    <w:rsid w:val="00844609"/>
    <w:rsid w:val="00845277"/>
    <w:rsid w:val="00862B35"/>
    <w:rsid w:val="008746C3"/>
    <w:rsid w:val="0089760E"/>
    <w:rsid w:val="008A0C70"/>
    <w:rsid w:val="008A3688"/>
    <w:rsid w:val="008C59F4"/>
    <w:rsid w:val="008D3648"/>
    <w:rsid w:val="008E2F6E"/>
    <w:rsid w:val="008F599F"/>
    <w:rsid w:val="009045F6"/>
    <w:rsid w:val="0091692B"/>
    <w:rsid w:val="00922DD2"/>
    <w:rsid w:val="00926DAE"/>
    <w:rsid w:val="00927ADC"/>
    <w:rsid w:val="00927D57"/>
    <w:rsid w:val="00936F0B"/>
    <w:rsid w:val="00941AE1"/>
    <w:rsid w:val="00950CD2"/>
    <w:rsid w:val="009532AE"/>
    <w:rsid w:val="00976107"/>
    <w:rsid w:val="00983F76"/>
    <w:rsid w:val="00985891"/>
    <w:rsid w:val="009946CA"/>
    <w:rsid w:val="00994D5A"/>
    <w:rsid w:val="00994F06"/>
    <w:rsid w:val="009B4C2A"/>
    <w:rsid w:val="009B4D90"/>
    <w:rsid w:val="009D1C62"/>
    <w:rsid w:val="009E4892"/>
    <w:rsid w:val="009F04B1"/>
    <w:rsid w:val="009F2B34"/>
    <w:rsid w:val="009F3B62"/>
    <w:rsid w:val="009F4E2D"/>
    <w:rsid w:val="009F5FEE"/>
    <w:rsid w:val="00A00E8E"/>
    <w:rsid w:val="00A06407"/>
    <w:rsid w:val="00A37D76"/>
    <w:rsid w:val="00A45839"/>
    <w:rsid w:val="00A73C21"/>
    <w:rsid w:val="00A76CCF"/>
    <w:rsid w:val="00A80CB4"/>
    <w:rsid w:val="00AA0BF7"/>
    <w:rsid w:val="00AA2C21"/>
    <w:rsid w:val="00AC0524"/>
    <w:rsid w:val="00AC36AF"/>
    <w:rsid w:val="00AD4136"/>
    <w:rsid w:val="00AE2BF8"/>
    <w:rsid w:val="00AE6680"/>
    <w:rsid w:val="00AF1D55"/>
    <w:rsid w:val="00B104A2"/>
    <w:rsid w:val="00B17BC5"/>
    <w:rsid w:val="00B26A1F"/>
    <w:rsid w:val="00B4003B"/>
    <w:rsid w:val="00B41A58"/>
    <w:rsid w:val="00B5657E"/>
    <w:rsid w:val="00B72AEF"/>
    <w:rsid w:val="00B73A49"/>
    <w:rsid w:val="00B82B0C"/>
    <w:rsid w:val="00B86230"/>
    <w:rsid w:val="00B944BC"/>
    <w:rsid w:val="00BA0B17"/>
    <w:rsid w:val="00BB14B5"/>
    <w:rsid w:val="00BB5801"/>
    <w:rsid w:val="00BC29C3"/>
    <w:rsid w:val="00BD2050"/>
    <w:rsid w:val="00BE60D5"/>
    <w:rsid w:val="00BE6A0F"/>
    <w:rsid w:val="00BE7754"/>
    <w:rsid w:val="00BF2C88"/>
    <w:rsid w:val="00BF2ECB"/>
    <w:rsid w:val="00C033F5"/>
    <w:rsid w:val="00C20B11"/>
    <w:rsid w:val="00C2263B"/>
    <w:rsid w:val="00C23877"/>
    <w:rsid w:val="00C241EE"/>
    <w:rsid w:val="00C31213"/>
    <w:rsid w:val="00C366BD"/>
    <w:rsid w:val="00C447BF"/>
    <w:rsid w:val="00C509B8"/>
    <w:rsid w:val="00C51C06"/>
    <w:rsid w:val="00C65A9B"/>
    <w:rsid w:val="00C81805"/>
    <w:rsid w:val="00C819BC"/>
    <w:rsid w:val="00C92D56"/>
    <w:rsid w:val="00CA35DA"/>
    <w:rsid w:val="00CD6660"/>
    <w:rsid w:val="00CD746B"/>
    <w:rsid w:val="00CD7906"/>
    <w:rsid w:val="00CD7FBF"/>
    <w:rsid w:val="00D11FEE"/>
    <w:rsid w:val="00D26AD8"/>
    <w:rsid w:val="00D34794"/>
    <w:rsid w:val="00D45B76"/>
    <w:rsid w:val="00D60ED7"/>
    <w:rsid w:val="00D77743"/>
    <w:rsid w:val="00D9072E"/>
    <w:rsid w:val="00D91448"/>
    <w:rsid w:val="00D941C7"/>
    <w:rsid w:val="00D97A4D"/>
    <w:rsid w:val="00DC160A"/>
    <w:rsid w:val="00DC29A3"/>
    <w:rsid w:val="00DC4D21"/>
    <w:rsid w:val="00DD6851"/>
    <w:rsid w:val="00DD7ED0"/>
    <w:rsid w:val="00E0110C"/>
    <w:rsid w:val="00E014CB"/>
    <w:rsid w:val="00E25B1C"/>
    <w:rsid w:val="00E37246"/>
    <w:rsid w:val="00E4656B"/>
    <w:rsid w:val="00E659B0"/>
    <w:rsid w:val="00E826D3"/>
    <w:rsid w:val="00E82B61"/>
    <w:rsid w:val="00E927F8"/>
    <w:rsid w:val="00E9398E"/>
    <w:rsid w:val="00EB00C1"/>
    <w:rsid w:val="00EB3E71"/>
    <w:rsid w:val="00EB6A59"/>
    <w:rsid w:val="00EC3B5C"/>
    <w:rsid w:val="00ED0528"/>
    <w:rsid w:val="00EE19D1"/>
    <w:rsid w:val="00EF4765"/>
    <w:rsid w:val="00F02BF8"/>
    <w:rsid w:val="00F17FBF"/>
    <w:rsid w:val="00F21B86"/>
    <w:rsid w:val="00F82445"/>
    <w:rsid w:val="00F952D0"/>
    <w:rsid w:val="00F95C19"/>
    <w:rsid w:val="00FB0CFD"/>
    <w:rsid w:val="00FB304B"/>
    <w:rsid w:val="00FC0333"/>
    <w:rsid w:val="00FD0E31"/>
    <w:rsid w:val="00F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F1C63"/>
  <w15:docId w15:val="{CEFE5868-36EB-4C07-9B57-FB6C35A4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92"/>
    <w:pPr>
      <w:suppressAutoHyphens/>
    </w:pPr>
    <w:rPr>
      <w:rFonts w:ascii="Calibri" w:hAnsi="Calibri"/>
      <w:sz w:val="24"/>
      <w:szCs w:val="24"/>
    </w:rPr>
  </w:style>
  <w:style w:type="paragraph" w:styleId="Heading1">
    <w:name w:val="heading 1"/>
    <w:basedOn w:val="HSCNormal"/>
    <w:next w:val="HSCNormal"/>
    <w:link w:val="Heading1Char"/>
    <w:qFormat/>
    <w:locked/>
    <w:rsid w:val="00B5657E"/>
    <w:pPr>
      <w:keepNext/>
      <w:keepLines/>
      <w:spacing w:after="100"/>
      <w:contextualSpacing/>
      <w:outlineLvl w:val="0"/>
    </w:pPr>
    <w:rPr>
      <w:b/>
    </w:rPr>
  </w:style>
  <w:style w:type="paragraph" w:styleId="Heading2">
    <w:name w:val="heading 2"/>
    <w:basedOn w:val="Normal"/>
    <w:next w:val="Normal"/>
    <w:link w:val="Heading2Char"/>
    <w:qFormat/>
    <w:locked/>
    <w:rsid w:val="00C20B11"/>
    <w:pPr>
      <w:keepNext/>
      <w:ind w:left="450" w:right="450"/>
      <w:outlineLvl w:val="1"/>
    </w:pPr>
    <w:rPr>
      <w:rFonts w:ascii="LinePrinter" w:hAnsi="LinePrinter"/>
      <w:szCs w:val="20"/>
    </w:rPr>
  </w:style>
  <w:style w:type="paragraph" w:styleId="Heading3">
    <w:name w:val="heading 3"/>
    <w:basedOn w:val="Normal"/>
    <w:next w:val="Normal"/>
    <w:link w:val="Heading3Char"/>
    <w:qFormat/>
    <w:locked/>
    <w:rsid w:val="00C20B11"/>
    <w:pPr>
      <w:keepNext/>
      <w:tabs>
        <w:tab w:val="num" w:pos="1080"/>
      </w:tabs>
      <w:outlineLvl w:val="2"/>
    </w:pPr>
    <w:rPr>
      <w:rFonts w:ascii="LinePrinter" w:hAnsi="LinePrinter"/>
      <w:b/>
      <w:szCs w:val="20"/>
    </w:rPr>
  </w:style>
  <w:style w:type="paragraph" w:styleId="Heading4">
    <w:name w:val="heading 4"/>
    <w:basedOn w:val="Normal"/>
    <w:next w:val="Normal"/>
    <w:link w:val="Heading4Char"/>
    <w:qFormat/>
    <w:locked/>
    <w:rsid w:val="00C20B11"/>
    <w:pPr>
      <w:keepNext/>
      <w:numPr>
        <w:ilvl w:val="3"/>
        <w:numId w:val="3"/>
      </w:numPr>
      <w:spacing w:before="240" w:after="60"/>
      <w:outlineLvl w:val="3"/>
    </w:pPr>
    <w:rPr>
      <w:b/>
      <w:szCs w:val="20"/>
    </w:rPr>
  </w:style>
  <w:style w:type="paragraph" w:styleId="Heading5">
    <w:name w:val="heading 5"/>
    <w:basedOn w:val="Normal"/>
    <w:next w:val="Normal"/>
    <w:link w:val="Heading5Char"/>
    <w:qFormat/>
    <w:locked/>
    <w:rsid w:val="00C20B11"/>
    <w:pPr>
      <w:numPr>
        <w:ilvl w:val="4"/>
        <w:numId w:val="3"/>
      </w:numPr>
      <w:spacing w:before="240" w:after="60"/>
      <w:outlineLvl w:val="4"/>
    </w:pPr>
    <w:rPr>
      <w:sz w:val="22"/>
      <w:szCs w:val="20"/>
    </w:rPr>
  </w:style>
  <w:style w:type="paragraph" w:styleId="Heading6">
    <w:name w:val="heading 6"/>
    <w:basedOn w:val="Normal"/>
    <w:next w:val="Normal"/>
    <w:link w:val="Heading6Char"/>
    <w:qFormat/>
    <w:locked/>
    <w:rsid w:val="00C20B11"/>
    <w:pPr>
      <w:numPr>
        <w:ilvl w:val="5"/>
        <w:numId w:val="3"/>
      </w:numPr>
      <w:spacing w:before="240" w:after="60"/>
      <w:outlineLvl w:val="5"/>
    </w:pPr>
    <w:rPr>
      <w:i/>
      <w:sz w:val="22"/>
      <w:szCs w:val="20"/>
    </w:rPr>
  </w:style>
  <w:style w:type="paragraph" w:styleId="Heading7">
    <w:name w:val="heading 7"/>
    <w:basedOn w:val="Normal"/>
    <w:next w:val="Normal"/>
    <w:link w:val="Heading7Char"/>
    <w:qFormat/>
    <w:locked/>
    <w:rsid w:val="00C20B11"/>
    <w:pPr>
      <w:numPr>
        <w:ilvl w:val="6"/>
        <w:numId w:val="3"/>
      </w:numPr>
      <w:spacing w:before="240" w:after="60"/>
      <w:outlineLvl w:val="6"/>
    </w:pPr>
    <w:rPr>
      <w:sz w:val="20"/>
      <w:szCs w:val="20"/>
    </w:rPr>
  </w:style>
  <w:style w:type="paragraph" w:styleId="Heading8">
    <w:name w:val="heading 8"/>
    <w:basedOn w:val="Normal"/>
    <w:next w:val="Normal"/>
    <w:link w:val="Heading8Char"/>
    <w:qFormat/>
    <w:locked/>
    <w:rsid w:val="00C20B11"/>
    <w:pPr>
      <w:numPr>
        <w:ilvl w:val="7"/>
        <w:numId w:val="3"/>
      </w:numPr>
      <w:spacing w:before="240" w:after="60"/>
      <w:outlineLvl w:val="7"/>
    </w:pPr>
    <w:rPr>
      <w:i/>
      <w:sz w:val="20"/>
      <w:szCs w:val="20"/>
    </w:rPr>
  </w:style>
  <w:style w:type="paragraph" w:styleId="Heading9">
    <w:name w:val="heading 9"/>
    <w:basedOn w:val="Normal"/>
    <w:next w:val="Normal"/>
    <w:link w:val="Heading9Char"/>
    <w:qFormat/>
    <w:locked/>
    <w:rsid w:val="00C20B11"/>
    <w:pPr>
      <w:numPr>
        <w:ilvl w:val="8"/>
        <w:numId w:val="3"/>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E4892"/>
    <w:pPr>
      <w:autoSpaceDE w:val="0"/>
      <w:autoSpaceDN w:val="0"/>
      <w:adjustRightInd w:val="0"/>
    </w:pPr>
    <w:rPr>
      <w:rFonts w:cs="Helvetica LT Std"/>
      <w:color w:val="000000"/>
    </w:rPr>
  </w:style>
  <w:style w:type="paragraph" w:styleId="Header">
    <w:name w:val="header"/>
    <w:basedOn w:val="Normal"/>
    <w:link w:val="HeaderChar"/>
    <w:uiPriority w:val="99"/>
    <w:rsid w:val="00C20B11"/>
    <w:pPr>
      <w:tabs>
        <w:tab w:val="center" w:pos="4320"/>
        <w:tab w:val="right" w:pos="8640"/>
      </w:tabs>
    </w:pPr>
  </w:style>
  <w:style w:type="character" w:customStyle="1" w:styleId="HeaderChar">
    <w:name w:val="Header Char"/>
    <w:basedOn w:val="DefaultParagraphFont"/>
    <w:link w:val="Header"/>
    <w:uiPriority w:val="99"/>
    <w:locked/>
    <w:rsid w:val="00062D99"/>
    <w:rPr>
      <w:rFonts w:ascii="Arial" w:hAnsi="Arial"/>
      <w:sz w:val="16"/>
      <w:szCs w:val="24"/>
    </w:rPr>
  </w:style>
  <w:style w:type="paragraph" w:styleId="Footer">
    <w:name w:val="footer"/>
    <w:basedOn w:val="Normal"/>
    <w:link w:val="FooterChar"/>
    <w:uiPriority w:val="99"/>
    <w:rsid w:val="00C20B11"/>
    <w:pPr>
      <w:tabs>
        <w:tab w:val="center" w:pos="4320"/>
        <w:tab w:val="right" w:pos="8640"/>
      </w:tabs>
    </w:pPr>
    <w:rPr>
      <w:rFonts w:ascii="CG Times (WN)" w:hAnsi="CG Times (WN)"/>
      <w:szCs w:val="20"/>
    </w:rPr>
  </w:style>
  <w:style w:type="character" w:customStyle="1" w:styleId="FooterChar">
    <w:name w:val="Footer Char"/>
    <w:basedOn w:val="DefaultParagraphFont"/>
    <w:link w:val="Footer"/>
    <w:uiPriority w:val="99"/>
    <w:locked/>
    <w:rsid w:val="006C453D"/>
    <w:rPr>
      <w:rFonts w:ascii="CG Times (WN)" w:hAnsi="CG Times (WN)"/>
      <w:sz w:val="16"/>
      <w:szCs w:val="20"/>
    </w:rPr>
  </w:style>
  <w:style w:type="character" w:styleId="PageNumber">
    <w:name w:val="page number"/>
    <w:basedOn w:val="DefaultParagraphFont"/>
    <w:rsid w:val="00C20B11"/>
  </w:style>
  <w:style w:type="paragraph" w:styleId="ListParagraph">
    <w:name w:val="List Paragraph"/>
    <w:basedOn w:val="Normal"/>
    <w:uiPriority w:val="34"/>
    <w:qFormat/>
    <w:rsid w:val="00B5657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C20B11"/>
    <w:rPr>
      <w:rFonts w:ascii="Tahoma" w:hAnsi="Tahoma" w:cs="Tahoma"/>
      <w:szCs w:val="16"/>
    </w:rPr>
  </w:style>
  <w:style w:type="character" w:customStyle="1" w:styleId="BalloonTextChar">
    <w:name w:val="Balloon Text Char"/>
    <w:basedOn w:val="DefaultParagraphFont"/>
    <w:link w:val="BalloonText"/>
    <w:uiPriority w:val="99"/>
    <w:locked/>
    <w:rsid w:val="006C453D"/>
    <w:rPr>
      <w:rFonts w:ascii="Tahoma" w:hAnsi="Tahoma" w:cs="Tahoma"/>
      <w:sz w:val="16"/>
      <w:szCs w:val="16"/>
    </w:rPr>
  </w:style>
  <w:style w:type="paragraph" w:customStyle="1" w:styleId="HSCHangingLCT">
    <w:name w:val="HSC Hanging LCT"/>
    <w:basedOn w:val="HSCNormal"/>
    <w:qFormat/>
    <w:rsid w:val="00B5657E"/>
    <w:pPr>
      <w:keepLines/>
      <w:tabs>
        <w:tab w:val="right" w:pos="1008"/>
        <w:tab w:val="left" w:pos="1224"/>
      </w:tabs>
      <w:ind w:left="1224" w:hanging="1224"/>
    </w:pPr>
  </w:style>
  <w:style w:type="paragraph" w:customStyle="1" w:styleId="HSCCodingSpec">
    <w:name w:val="HSC Coding Spec"/>
    <w:basedOn w:val="HSCNormal"/>
    <w:qFormat/>
    <w:rsid w:val="00B5657E"/>
    <w:pPr>
      <w:ind w:left="1224"/>
    </w:pPr>
  </w:style>
  <w:style w:type="paragraph" w:customStyle="1" w:styleId="HSCNormal">
    <w:name w:val="HSC Normal"/>
    <w:link w:val="HSCNormalChar"/>
    <w:qFormat/>
    <w:rsid w:val="009E4892"/>
    <w:pPr>
      <w:suppressAutoHyphens/>
    </w:pPr>
    <w:rPr>
      <w:rFonts w:ascii="Calibri" w:hAnsi="Calibri" w:cs="Courier New"/>
      <w:sz w:val="24"/>
      <w:szCs w:val="24"/>
    </w:rPr>
  </w:style>
  <w:style w:type="character" w:customStyle="1" w:styleId="HSCNormalChar">
    <w:name w:val="HSC Normal Char"/>
    <w:basedOn w:val="DefaultParagraphFont"/>
    <w:link w:val="HSCNormal"/>
    <w:rsid w:val="009E4892"/>
    <w:rPr>
      <w:rFonts w:ascii="Calibri" w:hAnsi="Calibri" w:cs="Courier New"/>
      <w:sz w:val="24"/>
      <w:szCs w:val="24"/>
    </w:rPr>
  </w:style>
  <w:style w:type="paragraph" w:customStyle="1" w:styleId="HSCBullet1">
    <w:name w:val="HSC Bullet1"/>
    <w:basedOn w:val="HSCNormal"/>
    <w:qFormat/>
    <w:rsid w:val="00B5657E"/>
    <w:pPr>
      <w:numPr>
        <w:numId w:val="4"/>
      </w:numPr>
    </w:pPr>
    <w:rPr>
      <w:bCs/>
    </w:rPr>
  </w:style>
  <w:style w:type="paragraph" w:customStyle="1" w:styleId="HSCBullet2">
    <w:name w:val="HSC Bullet2"/>
    <w:basedOn w:val="HSCBullet1"/>
    <w:rsid w:val="00B5657E"/>
    <w:pPr>
      <w:numPr>
        <w:numId w:val="5"/>
      </w:numPr>
    </w:pPr>
  </w:style>
  <w:style w:type="paragraph" w:customStyle="1" w:styleId="HSCBullet3">
    <w:name w:val="HSC Bullet3"/>
    <w:basedOn w:val="HSCBullet1"/>
    <w:rsid w:val="00B5657E"/>
    <w:pPr>
      <w:numPr>
        <w:ilvl w:val="2"/>
        <w:numId w:val="6"/>
      </w:numPr>
    </w:pPr>
  </w:style>
  <w:style w:type="paragraph" w:customStyle="1" w:styleId="HSCFixed">
    <w:name w:val="HSC Fixed"/>
    <w:basedOn w:val="HSCNormal"/>
    <w:qFormat/>
    <w:rsid w:val="00B5657E"/>
    <w:pPr>
      <w:spacing w:line="160" w:lineRule="exact"/>
    </w:pPr>
    <w:rPr>
      <w:rFonts w:ascii="Courier New" w:hAnsi="Courier New"/>
    </w:rPr>
  </w:style>
  <w:style w:type="paragraph" w:customStyle="1" w:styleId="HSCFooter">
    <w:name w:val="HSC Footer"/>
    <w:basedOn w:val="HSCNormal"/>
    <w:qFormat/>
    <w:rsid w:val="00B5657E"/>
    <w:pPr>
      <w:tabs>
        <w:tab w:val="right" w:pos="9360"/>
      </w:tabs>
    </w:pPr>
    <w:rPr>
      <w:rFonts w:cs="Arial"/>
      <w:i/>
      <w:sz w:val="18"/>
    </w:rPr>
  </w:style>
  <w:style w:type="paragraph" w:customStyle="1" w:styleId="HSCFundingLine">
    <w:name w:val="HSC Funding Line"/>
    <w:basedOn w:val="HSCNormal"/>
    <w:next w:val="HSCNormal"/>
    <w:qFormat/>
    <w:rsid w:val="00B5657E"/>
    <w:pPr>
      <w:keepLines/>
      <w:pBdr>
        <w:top w:val="single" w:sz="4" w:space="1" w:color="auto"/>
      </w:pBdr>
      <w:spacing w:after="320"/>
    </w:pPr>
  </w:style>
  <w:style w:type="paragraph" w:customStyle="1" w:styleId="HSCIndent1">
    <w:name w:val="HSC Indent1"/>
    <w:basedOn w:val="HSCNormal"/>
    <w:link w:val="HSCIndent1Char"/>
    <w:qFormat/>
    <w:rsid w:val="00B5657E"/>
    <w:pPr>
      <w:ind w:left="360"/>
    </w:pPr>
    <w:rPr>
      <w:bCs/>
      <w:szCs w:val="20"/>
    </w:rPr>
  </w:style>
  <w:style w:type="character" w:customStyle="1" w:styleId="HSCIndent1Char">
    <w:name w:val="HSC Indent1 Char"/>
    <w:basedOn w:val="HSCNormalChar"/>
    <w:link w:val="HSCIndent1"/>
    <w:rsid w:val="00B5657E"/>
    <w:rPr>
      <w:rFonts w:ascii="Arial" w:hAnsi="Arial" w:cs="Courier New"/>
      <w:bCs/>
      <w:sz w:val="16"/>
      <w:szCs w:val="20"/>
    </w:rPr>
  </w:style>
  <w:style w:type="paragraph" w:customStyle="1" w:styleId="HSCGLLineList">
    <w:name w:val="HSC GL LineList"/>
    <w:basedOn w:val="HSCIndent1"/>
    <w:next w:val="HSCNormal"/>
    <w:qFormat/>
    <w:rsid w:val="00B5657E"/>
    <w:pPr>
      <w:keepNext/>
      <w:keepLines/>
      <w:spacing w:after="100"/>
    </w:pPr>
    <w:rPr>
      <w:rFonts w:cs="Times New Roman"/>
      <w:i/>
    </w:rPr>
  </w:style>
  <w:style w:type="paragraph" w:customStyle="1" w:styleId="HSCHanging">
    <w:name w:val="HSC Hanging"/>
    <w:basedOn w:val="HSCNormal"/>
    <w:next w:val="HSCNormal"/>
    <w:qFormat/>
    <w:rsid w:val="00B5657E"/>
    <w:pPr>
      <w:ind w:left="432" w:hanging="432"/>
      <w:jc w:val="both"/>
    </w:pPr>
  </w:style>
  <w:style w:type="paragraph" w:customStyle="1" w:styleId="HSCHangingFootnote">
    <w:name w:val="HSC Hanging Footnote"/>
    <w:basedOn w:val="HSCHanging"/>
    <w:qFormat/>
    <w:rsid w:val="00B5657E"/>
    <w:pPr>
      <w:ind w:left="180" w:hanging="180"/>
    </w:pPr>
  </w:style>
  <w:style w:type="paragraph" w:customStyle="1" w:styleId="HSCIndent2">
    <w:name w:val="HSC Indent2"/>
    <w:basedOn w:val="HSCIndent1"/>
    <w:link w:val="HSCIndent2Char"/>
    <w:rsid w:val="00B5657E"/>
    <w:pPr>
      <w:ind w:left="720"/>
    </w:pPr>
    <w:rPr>
      <w:bCs w:val="0"/>
    </w:rPr>
  </w:style>
  <w:style w:type="character" w:customStyle="1" w:styleId="HSCIndent2Char">
    <w:name w:val="HSC Indent2 Char"/>
    <w:basedOn w:val="HSCIndent1Char"/>
    <w:link w:val="HSCIndent2"/>
    <w:rsid w:val="00B5657E"/>
    <w:rPr>
      <w:rFonts w:ascii="Arial" w:hAnsi="Arial" w:cs="Courier New"/>
      <w:bCs w:val="0"/>
      <w:sz w:val="16"/>
      <w:szCs w:val="20"/>
    </w:rPr>
  </w:style>
  <w:style w:type="paragraph" w:customStyle="1" w:styleId="HSCIndent3">
    <w:name w:val="HSC Indent3"/>
    <w:basedOn w:val="HSCIndent2"/>
    <w:link w:val="HSCIndent3Char"/>
    <w:autoRedefine/>
    <w:rsid w:val="00B5657E"/>
    <w:pPr>
      <w:ind w:left="1080"/>
    </w:pPr>
    <w:rPr>
      <w:bCs/>
    </w:rPr>
  </w:style>
  <w:style w:type="character" w:customStyle="1" w:styleId="HSCIndent3Char">
    <w:name w:val="HSC Indent3 Char"/>
    <w:basedOn w:val="HSCIndent2Char"/>
    <w:link w:val="HSCIndent3"/>
    <w:rsid w:val="00B5657E"/>
    <w:rPr>
      <w:rFonts w:ascii="Arial" w:hAnsi="Arial" w:cs="Courier New"/>
      <w:bCs/>
      <w:sz w:val="16"/>
      <w:szCs w:val="20"/>
    </w:rPr>
  </w:style>
  <w:style w:type="paragraph" w:customStyle="1" w:styleId="HSCIndent4">
    <w:name w:val="HSC Indent4"/>
    <w:basedOn w:val="HSCIndent3"/>
    <w:autoRedefine/>
    <w:rsid w:val="00B5657E"/>
    <w:pPr>
      <w:ind w:left="1440"/>
    </w:pPr>
    <w:rPr>
      <w:rFonts w:cs="Times New Roman"/>
      <w:bCs w:val="0"/>
    </w:rPr>
  </w:style>
  <w:style w:type="paragraph" w:customStyle="1" w:styleId="HSCLineNumber">
    <w:name w:val="HSC Line Number"/>
    <w:basedOn w:val="HSCNormal"/>
    <w:qFormat/>
    <w:rsid w:val="00B5657E"/>
    <w:rPr>
      <w:i/>
    </w:rPr>
  </w:style>
  <w:style w:type="paragraph" w:customStyle="1" w:styleId="HSCNonPrinting">
    <w:name w:val="HSC NonPrinting"/>
    <w:basedOn w:val="HSCNormal"/>
    <w:qFormat/>
    <w:rsid w:val="00B5657E"/>
    <w:pPr>
      <w:tabs>
        <w:tab w:val="left" w:pos="0"/>
      </w:tabs>
    </w:pPr>
    <w:rPr>
      <w:vanish/>
      <w:color w:val="FF0000"/>
      <w:sz w:val="52"/>
    </w:rPr>
  </w:style>
  <w:style w:type="paragraph" w:customStyle="1" w:styleId="HSCOL1">
    <w:name w:val="HSC OL1"/>
    <w:basedOn w:val="HSCNormal"/>
    <w:link w:val="HSCOL1CharChar"/>
    <w:qFormat/>
    <w:rsid w:val="00B5657E"/>
  </w:style>
  <w:style w:type="character" w:customStyle="1" w:styleId="HSCOL1CharChar">
    <w:name w:val="HSC OL1 Char Char"/>
    <w:basedOn w:val="DefaultParagraphFont"/>
    <w:link w:val="HSCOL1"/>
    <w:rsid w:val="00B5657E"/>
    <w:rPr>
      <w:rFonts w:ascii="Arial" w:hAnsi="Arial" w:cs="Courier New"/>
      <w:sz w:val="16"/>
      <w:szCs w:val="24"/>
    </w:rPr>
  </w:style>
  <w:style w:type="paragraph" w:customStyle="1" w:styleId="HSCOL2">
    <w:name w:val="HSC OL2"/>
    <w:basedOn w:val="HSCOL1"/>
    <w:link w:val="HSCOL2Char"/>
    <w:rsid w:val="00B5657E"/>
    <w:pPr>
      <w:numPr>
        <w:ilvl w:val="1"/>
      </w:numPr>
    </w:pPr>
  </w:style>
  <w:style w:type="character" w:customStyle="1" w:styleId="HSCOL2Char">
    <w:name w:val="HSC OL2 Char"/>
    <w:basedOn w:val="HSCOL1CharChar"/>
    <w:link w:val="HSCOL2"/>
    <w:rsid w:val="00B5657E"/>
    <w:rPr>
      <w:rFonts w:ascii="Arial" w:hAnsi="Arial" w:cs="Courier New"/>
      <w:sz w:val="16"/>
      <w:szCs w:val="24"/>
    </w:rPr>
  </w:style>
  <w:style w:type="paragraph" w:customStyle="1" w:styleId="HSCOL3">
    <w:name w:val="HSC OL3"/>
    <w:basedOn w:val="HSCOL2"/>
    <w:link w:val="HSCOL3Char"/>
    <w:rsid w:val="00B5657E"/>
    <w:pPr>
      <w:numPr>
        <w:ilvl w:val="2"/>
      </w:numPr>
    </w:pPr>
  </w:style>
  <w:style w:type="character" w:customStyle="1" w:styleId="HSCOL3Char">
    <w:name w:val="HSC OL3 Char"/>
    <w:basedOn w:val="HSCOL2Char"/>
    <w:link w:val="HSCOL3"/>
    <w:rsid w:val="00B5657E"/>
    <w:rPr>
      <w:rFonts w:ascii="Arial" w:hAnsi="Arial" w:cs="Courier New"/>
      <w:sz w:val="16"/>
      <w:szCs w:val="24"/>
    </w:rPr>
  </w:style>
  <w:style w:type="paragraph" w:customStyle="1" w:styleId="HSCOL4">
    <w:name w:val="HSC OL4"/>
    <w:basedOn w:val="HSCOL3"/>
    <w:rsid w:val="00B5657E"/>
    <w:pPr>
      <w:numPr>
        <w:ilvl w:val="3"/>
      </w:numPr>
    </w:pPr>
  </w:style>
  <w:style w:type="paragraph" w:customStyle="1" w:styleId="HSCOL5">
    <w:name w:val="HSC OL5"/>
    <w:basedOn w:val="HSCOL4"/>
    <w:rsid w:val="00B5657E"/>
    <w:pPr>
      <w:numPr>
        <w:ilvl w:val="4"/>
      </w:numPr>
    </w:pPr>
  </w:style>
  <w:style w:type="numbering" w:customStyle="1" w:styleId="HSCOutline">
    <w:name w:val="HSC Outline"/>
    <w:basedOn w:val="1ai"/>
    <w:rsid w:val="00B5657E"/>
    <w:pPr>
      <w:numPr>
        <w:numId w:val="2"/>
      </w:numPr>
    </w:pPr>
  </w:style>
  <w:style w:type="numbering" w:styleId="1ai">
    <w:name w:val="Outline List 1"/>
    <w:basedOn w:val="NoList"/>
    <w:rsid w:val="00C20B11"/>
    <w:pPr>
      <w:numPr>
        <w:numId w:val="1"/>
      </w:numPr>
    </w:pPr>
  </w:style>
  <w:style w:type="paragraph" w:customStyle="1" w:styleId="HSCSimpleList">
    <w:name w:val="HSC SimpleList"/>
    <w:basedOn w:val="HSCNormal"/>
    <w:link w:val="HSCSimpleListChar"/>
    <w:qFormat/>
    <w:rsid w:val="00B5657E"/>
  </w:style>
  <w:style w:type="character" w:customStyle="1" w:styleId="HSCSimpleListChar">
    <w:name w:val="HSC SimpleList Char"/>
    <w:basedOn w:val="HSCNormalChar"/>
    <w:link w:val="HSCSimpleList"/>
    <w:rsid w:val="00B5657E"/>
    <w:rPr>
      <w:rFonts w:ascii="Arial" w:hAnsi="Arial" w:cs="Courier New"/>
      <w:sz w:val="16"/>
      <w:szCs w:val="24"/>
    </w:rPr>
  </w:style>
  <w:style w:type="paragraph" w:customStyle="1" w:styleId="HSCSubtitleBlack">
    <w:name w:val="HSC Subtitle Black"/>
    <w:basedOn w:val="Normal"/>
    <w:qFormat/>
    <w:rsid w:val="00B5657E"/>
    <w:pPr>
      <w:spacing w:line="360" w:lineRule="auto"/>
      <w:jc w:val="center"/>
    </w:pPr>
    <w:rPr>
      <w:rFonts w:cs="Courier New"/>
    </w:rPr>
  </w:style>
  <w:style w:type="paragraph" w:customStyle="1" w:styleId="HSCSubtitleGrey">
    <w:name w:val="HSC Subtitle Grey"/>
    <w:basedOn w:val="Normal"/>
    <w:qFormat/>
    <w:rsid w:val="00B5657E"/>
    <w:pPr>
      <w:spacing w:line="360" w:lineRule="auto"/>
      <w:jc w:val="center"/>
    </w:pPr>
    <w:rPr>
      <w:rFonts w:cs="Courier New"/>
      <w:color w:val="C0C0C0"/>
    </w:rPr>
  </w:style>
  <w:style w:type="paragraph" w:customStyle="1" w:styleId="HSCTitle">
    <w:name w:val="HSC Title"/>
    <w:basedOn w:val="HSCNormal"/>
    <w:qFormat/>
    <w:rsid w:val="00B5657E"/>
    <w:pPr>
      <w:spacing w:line="360" w:lineRule="auto"/>
      <w:jc w:val="center"/>
    </w:pPr>
    <w:rPr>
      <w:b/>
      <w:sz w:val="52"/>
    </w:rPr>
  </w:style>
  <w:style w:type="character" w:styleId="Hyperlink">
    <w:name w:val="Hyperlink"/>
    <w:basedOn w:val="DefaultParagraphFont"/>
    <w:uiPriority w:val="99"/>
    <w:rsid w:val="00C20B11"/>
    <w:rPr>
      <w:color w:val="0000FF"/>
      <w:u w:val="single"/>
    </w:rPr>
  </w:style>
  <w:style w:type="paragraph" w:styleId="ListBullet">
    <w:name w:val="List Bullet"/>
    <w:basedOn w:val="Normal"/>
    <w:autoRedefine/>
    <w:rsid w:val="00B5657E"/>
    <w:pPr>
      <w:tabs>
        <w:tab w:val="num" w:pos="360"/>
      </w:tabs>
      <w:ind w:left="360" w:hanging="360"/>
    </w:pPr>
  </w:style>
  <w:style w:type="paragraph" w:customStyle="1" w:styleId="StyleHSCNormalLeft1">
    <w:name w:val="Style HSC Normal + Left:  1&quot;"/>
    <w:basedOn w:val="HSCIndent3"/>
    <w:autoRedefine/>
    <w:rsid w:val="00C20B11"/>
    <w:pPr>
      <w:ind w:left="1440"/>
    </w:pPr>
    <w:rPr>
      <w:rFonts w:cs="Times New Roman"/>
      <w:bCs w:val="0"/>
    </w:rPr>
  </w:style>
  <w:style w:type="character" w:customStyle="1" w:styleId="Heading1Char">
    <w:name w:val="Heading 1 Char"/>
    <w:basedOn w:val="DefaultParagraphFont"/>
    <w:link w:val="Heading1"/>
    <w:rsid w:val="00B5657E"/>
    <w:rPr>
      <w:rFonts w:ascii="Arial" w:hAnsi="Arial" w:cs="Courier New"/>
      <w:b/>
      <w:sz w:val="16"/>
      <w:szCs w:val="24"/>
    </w:rPr>
  </w:style>
  <w:style w:type="paragraph" w:styleId="BlockText">
    <w:name w:val="Block Text"/>
    <w:basedOn w:val="Normal"/>
    <w:rsid w:val="00C20B11"/>
    <w:pPr>
      <w:ind w:left="720" w:right="720"/>
    </w:pPr>
    <w:rPr>
      <w:i/>
      <w:sz w:val="28"/>
      <w:szCs w:val="20"/>
    </w:rPr>
  </w:style>
  <w:style w:type="paragraph" w:styleId="BodyText">
    <w:name w:val="Body Text"/>
    <w:basedOn w:val="Normal"/>
    <w:link w:val="BodyTextChar"/>
    <w:rsid w:val="00C20B11"/>
    <w:rPr>
      <w:sz w:val="28"/>
      <w:szCs w:val="20"/>
    </w:rPr>
  </w:style>
  <w:style w:type="character" w:customStyle="1" w:styleId="BodyTextChar">
    <w:name w:val="Body Text Char"/>
    <w:basedOn w:val="DefaultParagraphFont"/>
    <w:link w:val="BodyText"/>
    <w:rsid w:val="00C20B11"/>
    <w:rPr>
      <w:rFonts w:ascii="Arial" w:hAnsi="Arial"/>
      <w:sz w:val="28"/>
      <w:szCs w:val="20"/>
    </w:rPr>
  </w:style>
  <w:style w:type="paragraph" w:styleId="BodyText2">
    <w:name w:val="Body Text 2"/>
    <w:basedOn w:val="Normal"/>
    <w:link w:val="BodyText2Char"/>
    <w:rsid w:val="00C20B11"/>
    <w:pPr>
      <w:jc w:val="both"/>
    </w:pPr>
    <w:rPr>
      <w:sz w:val="28"/>
      <w:szCs w:val="20"/>
    </w:rPr>
  </w:style>
  <w:style w:type="character" w:customStyle="1" w:styleId="BodyText2Char">
    <w:name w:val="Body Text 2 Char"/>
    <w:basedOn w:val="DefaultParagraphFont"/>
    <w:link w:val="BodyText2"/>
    <w:rsid w:val="00C20B11"/>
    <w:rPr>
      <w:rFonts w:ascii="Arial" w:hAnsi="Arial"/>
      <w:sz w:val="28"/>
      <w:szCs w:val="20"/>
    </w:rPr>
  </w:style>
  <w:style w:type="paragraph" w:styleId="BodyText3">
    <w:name w:val="Body Text 3"/>
    <w:basedOn w:val="Normal"/>
    <w:link w:val="BodyText3Char"/>
    <w:rsid w:val="00C20B11"/>
    <w:pPr>
      <w:tabs>
        <w:tab w:val="num" w:pos="1080"/>
      </w:tabs>
    </w:pPr>
    <w:rPr>
      <w:rFonts w:ascii="LinePrinter" w:hAnsi="LinePrinter"/>
      <w:szCs w:val="20"/>
    </w:rPr>
  </w:style>
  <w:style w:type="character" w:customStyle="1" w:styleId="BodyText3Char">
    <w:name w:val="Body Text 3 Char"/>
    <w:basedOn w:val="DefaultParagraphFont"/>
    <w:link w:val="BodyText3"/>
    <w:rsid w:val="00C20B11"/>
    <w:rPr>
      <w:rFonts w:ascii="LinePrinter" w:hAnsi="LinePrinter"/>
      <w:sz w:val="16"/>
      <w:szCs w:val="20"/>
    </w:rPr>
  </w:style>
  <w:style w:type="paragraph" w:styleId="BodyTextIndent">
    <w:name w:val="Body Text Indent"/>
    <w:basedOn w:val="Normal"/>
    <w:link w:val="BodyTextIndentChar"/>
    <w:rsid w:val="00C20B11"/>
    <w:pPr>
      <w:ind w:left="360" w:hanging="360"/>
    </w:pPr>
    <w:rPr>
      <w:sz w:val="28"/>
    </w:rPr>
  </w:style>
  <w:style w:type="character" w:customStyle="1" w:styleId="BodyTextIndentChar">
    <w:name w:val="Body Text Indent Char"/>
    <w:basedOn w:val="DefaultParagraphFont"/>
    <w:link w:val="BodyTextIndent"/>
    <w:rsid w:val="00C20B11"/>
    <w:rPr>
      <w:rFonts w:ascii="Arial" w:hAnsi="Arial"/>
      <w:sz w:val="28"/>
      <w:szCs w:val="24"/>
    </w:rPr>
  </w:style>
  <w:style w:type="paragraph" w:styleId="BodyTextIndent2">
    <w:name w:val="Body Text Indent 2"/>
    <w:basedOn w:val="Normal"/>
    <w:link w:val="BodyTextIndent2Char"/>
    <w:rsid w:val="00C20B11"/>
    <w:pPr>
      <w:tabs>
        <w:tab w:val="left" w:pos="-2880"/>
      </w:tabs>
      <w:ind w:left="675" w:hanging="315"/>
    </w:pPr>
    <w:rPr>
      <w:sz w:val="28"/>
    </w:rPr>
  </w:style>
  <w:style w:type="character" w:customStyle="1" w:styleId="BodyTextIndent2Char">
    <w:name w:val="Body Text Indent 2 Char"/>
    <w:basedOn w:val="DefaultParagraphFont"/>
    <w:link w:val="BodyTextIndent2"/>
    <w:rsid w:val="00C20B11"/>
    <w:rPr>
      <w:rFonts w:ascii="Arial" w:hAnsi="Arial"/>
      <w:sz w:val="28"/>
      <w:szCs w:val="24"/>
    </w:rPr>
  </w:style>
  <w:style w:type="paragraph" w:styleId="BodyTextIndent3">
    <w:name w:val="Body Text Indent 3"/>
    <w:basedOn w:val="Normal"/>
    <w:link w:val="BodyTextIndent3Char"/>
    <w:rsid w:val="00C20B11"/>
    <w:pPr>
      <w:ind w:left="1260"/>
    </w:pPr>
    <w:rPr>
      <w:noProof/>
      <w:sz w:val="28"/>
    </w:rPr>
  </w:style>
  <w:style w:type="character" w:customStyle="1" w:styleId="BodyTextIndent3Char">
    <w:name w:val="Body Text Indent 3 Char"/>
    <w:basedOn w:val="DefaultParagraphFont"/>
    <w:link w:val="BodyTextIndent3"/>
    <w:rsid w:val="00C20B11"/>
    <w:rPr>
      <w:rFonts w:ascii="Arial" w:hAnsi="Arial"/>
      <w:noProof/>
      <w:sz w:val="28"/>
      <w:szCs w:val="24"/>
    </w:rPr>
  </w:style>
  <w:style w:type="paragraph" w:styleId="Caption">
    <w:name w:val="caption"/>
    <w:basedOn w:val="Normal"/>
    <w:next w:val="Normal"/>
    <w:qFormat/>
    <w:locked/>
    <w:rsid w:val="00C20B11"/>
    <w:pPr>
      <w:widowControl w:val="0"/>
    </w:pPr>
    <w:rPr>
      <w:rFonts w:ascii="CG Times" w:hAnsi="CG Times"/>
      <w:szCs w:val="20"/>
    </w:rPr>
  </w:style>
  <w:style w:type="character" w:styleId="CommentReference">
    <w:name w:val="annotation reference"/>
    <w:basedOn w:val="DefaultParagraphFont"/>
    <w:uiPriority w:val="99"/>
    <w:semiHidden/>
    <w:rsid w:val="00C20B11"/>
    <w:rPr>
      <w:sz w:val="16"/>
      <w:szCs w:val="16"/>
    </w:rPr>
  </w:style>
  <w:style w:type="paragraph" w:styleId="CommentText">
    <w:name w:val="annotation text"/>
    <w:basedOn w:val="Normal"/>
    <w:link w:val="CommentTextChar"/>
    <w:uiPriority w:val="99"/>
    <w:semiHidden/>
    <w:rsid w:val="00C20B11"/>
    <w:rPr>
      <w:sz w:val="20"/>
      <w:szCs w:val="20"/>
    </w:rPr>
  </w:style>
  <w:style w:type="character" w:customStyle="1" w:styleId="CommentTextChar">
    <w:name w:val="Comment Text Char"/>
    <w:basedOn w:val="DefaultParagraphFont"/>
    <w:link w:val="CommentText"/>
    <w:uiPriority w:val="99"/>
    <w:semiHidden/>
    <w:rsid w:val="00C20B11"/>
    <w:rPr>
      <w:rFonts w:ascii="Arial" w:hAnsi="Arial"/>
      <w:sz w:val="20"/>
      <w:szCs w:val="20"/>
    </w:rPr>
  </w:style>
  <w:style w:type="paragraph" w:styleId="CommentSubject">
    <w:name w:val="annotation subject"/>
    <w:basedOn w:val="CommentText"/>
    <w:next w:val="CommentText"/>
    <w:link w:val="CommentSubjectChar"/>
    <w:uiPriority w:val="99"/>
    <w:semiHidden/>
    <w:rsid w:val="00C20B11"/>
    <w:rPr>
      <w:b/>
      <w:bCs/>
    </w:rPr>
  </w:style>
  <w:style w:type="character" w:customStyle="1" w:styleId="CommentSubjectChar">
    <w:name w:val="Comment Subject Char"/>
    <w:basedOn w:val="CommentTextChar"/>
    <w:link w:val="CommentSubject"/>
    <w:uiPriority w:val="99"/>
    <w:semiHidden/>
    <w:rsid w:val="00C20B11"/>
    <w:rPr>
      <w:rFonts w:ascii="Arial" w:hAnsi="Arial"/>
      <w:b/>
      <w:bCs/>
      <w:sz w:val="20"/>
      <w:szCs w:val="20"/>
    </w:rPr>
  </w:style>
  <w:style w:type="character" w:styleId="FollowedHyperlink">
    <w:name w:val="FollowedHyperlink"/>
    <w:basedOn w:val="DefaultParagraphFont"/>
    <w:uiPriority w:val="99"/>
    <w:rsid w:val="00C20B11"/>
    <w:rPr>
      <w:color w:val="800080"/>
      <w:u w:val="single"/>
    </w:rPr>
  </w:style>
  <w:style w:type="character" w:styleId="FootnoteReference">
    <w:name w:val="footnote reference"/>
    <w:basedOn w:val="DefaultParagraphFont"/>
    <w:rsid w:val="00C20B11"/>
    <w:rPr>
      <w:vertAlign w:val="superscript"/>
    </w:rPr>
  </w:style>
  <w:style w:type="paragraph" w:styleId="FootnoteText">
    <w:name w:val="footnote text"/>
    <w:basedOn w:val="Normal"/>
    <w:link w:val="FootnoteTextChar"/>
    <w:rsid w:val="00C20B11"/>
    <w:rPr>
      <w:sz w:val="20"/>
      <w:szCs w:val="20"/>
    </w:rPr>
  </w:style>
  <w:style w:type="character" w:customStyle="1" w:styleId="FootnoteTextChar">
    <w:name w:val="Footnote Text Char"/>
    <w:basedOn w:val="DefaultParagraphFont"/>
    <w:link w:val="FootnoteText"/>
    <w:rsid w:val="00C20B11"/>
    <w:rPr>
      <w:rFonts w:ascii="Arial" w:hAnsi="Arial"/>
      <w:sz w:val="20"/>
      <w:szCs w:val="20"/>
    </w:rPr>
  </w:style>
  <w:style w:type="character" w:customStyle="1" w:styleId="Heading2Char">
    <w:name w:val="Heading 2 Char"/>
    <w:basedOn w:val="DefaultParagraphFont"/>
    <w:link w:val="Heading2"/>
    <w:rsid w:val="00C20B11"/>
    <w:rPr>
      <w:rFonts w:ascii="LinePrinter" w:hAnsi="LinePrinter"/>
      <w:sz w:val="16"/>
      <w:szCs w:val="20"/>
    </w:rPr>
  </w:style>
  <w:style w:type="character" w:customStyle="1" w:styleId="Heading3Char">
    <w:name w:val="Heading 3 Char"/>
    <w:basedOn w:val="DefaultParagraphFont"/>
    <w:link w:val="Heading3"/>
    <w:rsid w:val="00C20B11"/>
    <w:rPr>
      <w:rFonts w:ascii="LinePrinter" w:hAnsi="LinePrinter"/>
      <w:b/>
      <w:sz w:val="16"/>
      <w:szCs w:val="20"/>
    </w:rPr>
  </w:style>
  <w:style w:type="character" w:customStyle="1" w:styleId="Heading4Char">
    <w:name w:val="Heading 4 Char"/>
    <w:basedOn w:val="DefaultParagraphFont"/>
    <w:link w:val="Heading4"/>
    <w:rsid w:val="00C20B11"/>
    <w:rPr>
      <w:rFonts w:ascii="Calibri" w:hAnsi="Calibri"/>
      <w:b/>
      <w:sz w:val="24"/>
      <w:szCs w:val="20"/>
    </w:rPr>
  </w:style>
  <w:style w:type="character" w:customStyle="1" w:styleId="Heading5Char">
    <w:name w:val="Heading 5 Char"/>
    <w:basedOn w:val="DefaultParagraphFont"/>
    <w:link w:val="Heading5"/>
    <w:rsid w:val="00C20B11"/>
    <w:rPr>
      <w:rFonts w:ascii="Calibri" w:hAnsi="Calibri"/>
      <w:szCs w:val="20"/>
    </w:rPr>
  </w:style>
  <w:style w:type="character" w:customStyle="1" w:styleId="Heading6Char">
    <w:name w:val="Heading 6 Char"/>
    <w:basedOn w:val="DefaultParagraphFont"/>
    <w:link w:val="Heading6"/>
    <w:rsid w:val="00C20B11"/>
    <w:rPr>
      <w:rFonts w:ascii="Calibri" w:hAnsi="Calibri"/>
      <w:i/>
      <w:szCs w:val="20"/>
    </w:rPr>
  </w:style>
  <w:style w:type="character" w:customStyle="1" w:styleId="Heading7Char">
    <w:name w:val="Heading 7 Char"/>
    <w:basedOn w:val="DefaultParagraphFont"/>
    <w:link w:val="Heading7"/>
    <w:rsid w:val="00C20B11"/>
    <w:rPr>
      <w:rFonts w:ascii="Calibri" w:hAnsi="Calibri"/>
      <w:sz w:val="20"/>
      <w:szCs w:val="20"/>
    </w:rPr>
  </w:style>
  <w:style w:type="character" w:customStyle="1" w:styleId="Heading8Char">
    <w:name w:val="Heading 8 Char"/>
    <w:basedOn w:val="DefaultParagraphFont"/>
    <w:link w:val="Heading8"/>
    <w:rsid w:val="00C20B11"/>
    <w:rPr>
      <w:rFonts w:ascii="Calibri" w:hAnsi="Calibri"/>
      <w:i/>
      <w:sz w:val="20"/>
      <w:szCs w:val="20"/>
    </w:rPr>
  </w:style>
  <w:style w:type="character" w:customStyle="1" w:styleId="Heading9Char">
    <w:name w:val="Heading 9 Char"/>
    <w:basedOn w:val="DefaultParagraphFont"/>
    <w:link w:val="Heading9"/>
    <w:rsid w:val="00C20B11"/>
    <w:rPr>
      <w:rFonts w:ascii="Calibri" w:hAnsi="Calibri"/>
      <w:b/>
      <w:i/>
      <w:sz w:val="18"/>
      <w:szCs w:val="20"/>
    </w:rPr>
  </w:style>
  <w:style w:type="paragraph" w:styleId="NormalWeb">
    <w:name w:val="Normal (Web)"/>
    <w:basedOn w:val="Normal"/>
    <w:rsid w:val="00C20B11"/>
    <w:pPr>
      <w:spacing w:before="100" w:beforeAutospacing="1" w:after="100" w:afterAutospacing="1"/>
    </w:pPr>
    <w:rPr>
      <w:rFonts w:cs="Arial"/>
    </w:rPr>
  </w:style>
  <w:style w:type="paragraph" w:styleId="PlainText">
    <w:name w:val="Plain Text"/>
    <w:basedOn w:val="Normal"/>
    <w:link w:val="PlainTextChar"/>
    <w:rsid w:val="00C20B11"/>
    <w:rPr>
      <w:rFonts w:ascii="Courier New" w:hAnsi="Courier New"/>
      <w:sz w:val="20"/>
      <w:szCs w:val="20"/>
    </w:rPr>
  </w:style>
  <w:style w:type="character" w:customStyle="1" w:styleId="PlainTextChar">
    <w:name w:val="Plain Text Char"/>
    <w:basedOn w:val="DefaultParagraphFont"/>
    <w:link w:val="PlainText"/>
    <w:rsid w:val="00C20B11"/>
    <w:rPr>
      <w:rFonts w:ascii="Courier New" w:hAnsi="Courier New"/>
      <w:sz w:val="20"/>
      <w:szCs w:val="20"/>
    </w:rPr>
  </w:style>
  <w:style w:type="character" w:styleId="Strong">
    <w:name w:val="Strong"/>
    <w:basedOn w:val="DefaultParagraphFont"/>
    <w:uiPriority w:val="22"/>
    <w:qFormat/>
    <w:locked/>
    <w:rsid w:val="00C20B11"/>
    <w:rPr>
      <w:b/>
      <w:bCs/>
    </w:rPr>
  </w:style>
  <w:style w:type="table" w:styleId="TableGrid">
    <w:name w:val="Table Grid"/>
    <w:basedOn w:val="TableNormal"/>
    <w:uiPriority w:val="39"/>
    <w:locked/>
    <w:rsid w:val="00C20B11"/>
    <w:rPr>
      <w:rFonts w:ascii="Arial" w:eastAsiaTheme="minorHAnsi" w:hAnsi="Arial" w:cs="Arial"/>
      <w:color w:val="151159"/>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C20B11"/>
    <w:pPr>
      <w:spacing w:line="360" w:lineRule="auto"/>
      <w:jc w:val="center"/>
    </w:pPr>
    <w:rPr>
      <w:b/>
      <w:sz w:val="32"/>
      <w:szCs w:val="20"/>
    </w:rPr>
  </w:style>
  <w:style w:type="character" w:customStyle="1" w:styleId="TitleChar">
    <w:name w:val="Title Char"/>
    <w:basedOn w:val="DefaultParagraphFont"/>
    <w:link w:val="Title"/>
    <w:rsid w:val="00C20B11"/>
    <w:rPr>
      <w:rFonts w:ascii="Arial" w:hAnsi="Arial"/>
      <w:b/>
      <w:sz w:val="32"/>
      <w:szCs w:val="20"/>
    </w:rPr>
  </w:style>
  <w:style w:type="paragraph" w:customStyle="1" w:styleId="Heading1Nobk">
    <w:name w:val="Heading 1Nobk"/>
    <w:next w:val="HSCNormal"/>
    <w:qFormat/>
    <w:rsid w:val="00792274"/>
    <w:rPr>
      <w:rFonts w:ascii="Arial" w:hAnsi="Arial" w:cs="Courier New"/>
      <w:b/>
      <w:sz w:val="16"/>
      <w:szCs w:val="24"/>
    </w:rPr>
  </w:style>
  <w:style w:type="paragraph" w:customStyle="1" w:styleId="OutlineK">
    <w:name w:val="Outline K"/>
    <w:basedOn w:val="Normal"/>
    <w:rsid w:val="00D26AD8"/>
    <w:pPr>
      <w:numPr>
        <w:numId w:val="7"/>
      </w:numPr>
      <w:tabs>
        <w:tab w:val="left" w:pos="432"/>
        <w:tab w:val="left" w:pos="864"/>
        <w:tab w:val="left" w:pos="1296"/>
        <w:tab w:val="left" w:pos="1728"/>
        <w:tab w:val="left" w:pos="2160"/>
        <w:tab w:val="left" w:pos="2592"/>
        <w:tab w:val="left" w:pos="3024"/>
        <w:tab w:val="left" w:pos="3456"/>
        <w:tab w:val="left" w:pos="3888"/>
        <w:tab w:val="left" w:pos="4320"/>
      </w:tabs>
      <w:suppressAutoHyphens w:val="0"/>
      <w:spacing w:after="160" w:line="259" w:lineRule="auto"/>
    </w:pPr>
    <w:rPr>
      <w:rFonts w:asciiTheme="minorHAnsi" w:eastAsiaTheme="minorHAnsi" w:hAnsiTheme="minorHAnsi" w:cstheme="minorBidi"/>
      <w:sz w:val="22"/>
      <w:szCs w:val="22"/>
    </w:rPr>
  </w:style>
  <w:style w:type="character" w:customStyle="1" w:styleId="A0">
    <w:name w:val="A0"/>
    <w:rsid w:val="00D26AD8"/>
    <w:rPr>
      <w:rFonts w:cs="Helvetica LT Std"/>
      <w:color w:val="000000"/>
    </w:rPr>
  </w:style>
  <w:style w:type="paragraph" w:styleId="Revision">
    <w:name w:val="Revision"/>
    <w:hidden/>
    <w:uiPriority w:val="99"/>
    <w:semiHidden/>
    <w:rsid w:val="00D26AD8"/>
    <w:rPr>
      <w:sz w:val="24"/>
      <w:szCs w:val="24"/>
    </w:rPr>
  </w:style>
  <w:style w:type="character" w:customStyle="1" w:styleId="identifier1">
    <w:name w:val="identifier1"/>
    <w:basedOn w:val="DefaultParagraphFont"/>
    <w:rsid w:val="00D26AD8"/>
    <w:rPr>
      <w:rFonts w:ascii="Consolas" w:hAnsi="Consolas" w:cs="Consolas" w:hint="default"/>
      <w:sz w:val="21"/>
      <w:szCs w:val="21"/>
    </w:rPr>
  </w:style>
  <w:style w:type="paragraph" w:customStyle="1" w:styleId="CGBoxText">
    <w:name w:val="CG Box Text"/>
    <w:basedOn w:val="Normal"/>
    <w:link w:val="CGBoxTextChar"/>
    <w:autoRedefine/>
    <w:uiPriority w:val="2"/>
    <w:qFormat/>
    <w:rsid w:val="00D26AD8"/>
    <w:pPr>
      <w:widowControl w:val="0"/>
      <w:suppressAutoHyphens w:val="0"/>
      <w:spacing w:after="80" w:line="259" w:lineRule="auto"/>
    </w:pPr>
    <w:rPr>
      <w:rFonts w:eastAsia="Calibri" w:cs="Arial"/>
      <w:color w:val="244061"/>
      <w:sz w:val="22"/>
      <w:szCs w:val="22"/>
    </w:rPr>
  </w:style>
  <w:style w:type="character" w:customStyle="1" w:styleId="CGBoxTextChar">
    <w:name w:val="CG Box Text Char"/>
    <w:link w:val="CGBoxText"/>
    <w:uiPriority w:val="2"/>
    <w:rsid w:val="00D26AD8"/>
    <w:rPr>
      <w:rFonts w:ascii="Calibri" w:eastAsia="Calibri" w:hAnsi="Calibri" w:cs="Arial"/>
      <w:color w:val="244061"/>
    </w:rPr>
  </w:style>
  <w:style w:type="character" w:customStyle="1" w:styleId="i9v1code1">
    <w:name w:val="i9v1code1"/>
    <w:rsid w:val="00D26AD8"/>
    <w:rPr>
      <w:color w:val="206000"/>
    </w:rPr>
  </w:style>
  <w:style w:type="character" w:customStyle="1" w:styleId="threedigitcodelistdescription">
    <w:name w:val="threedigitcodelistdescription"/>
    <w:rsid w:val="00D26AD8"/>
  </w:style>
  <w:style w:type="character" w:styleId="Emphasis">
    <w:name w:val="Emphasis"/>
    <w:uiPriority w:val="99"/>
    <w:qFormat/>
    <w:locked/>
    <w:rsid w:val="00D26AD8"/>
    <w:rPr>
      <w:i/>
      <w:iCs/>
    </w:rPr>
  </w:style>
  <w:style w:type="paragraph" w:customStyle="1" w:styleId="msonormal0">
    <w:name w:val="msonormal"/>
    <w:basedOn w:val="Normal"/>
    <w:rsid w:val="00D26AD8"/>
    <w:pPr>
      <w:suppressAutoHyphens w:val="0"/>
      <w:spacing w:before="100" w:beforeAutospacing="1" w:after="100" w:afterAutospacing="1" w:line="259" w:lineRule="auto"/>
    </w:pPr>
    <w:rPr>
      <w:rFonts w:asciiTheme="minorHAnsi" w:eastAsiaTheme="minorHAnsi" w:hAnsiTheme="minorHAnsi" w:cs="Arial"/>
      <w:sz w:val="22"/>
      <w:szCs w:val="22"/>
    </w:rPr>
  </w:style>
  <w:style w:type="character" w:styleId="UnresolvedMention">
    <w:name w:val="Unresolved Mention"/>
    <w:basedOn w:val="DefaultParagraphFont"/>
    <w:uiPriority w:val="99"/>
    <w:semiHidden/>
    <w:unhideWhenUsed/>
    <w:rsid w:val="00D26AD8"/>
    <w:rPr>
      <w:color w:val="808080"/>
      <w:shd w:val="clear" w:color="auto" w:fill="E6E6E6"/>
    </w:rPr>
  </w:style>
  <w:style w:type="character" w:customStyle="1" w:styleId="A3">
    <w:name w:val="A3"/>
    <w:uiPriority w:val="99"/>
    <w:rsid w:val="00D26AD8"/>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6413">
      <w:bodyDiv w:val="1"/>
      <w:marLeft w:val="0"/>
      <w:marRight w:val="0"/>
      <w:marTop w:val="0"/>
      <w:marBottom w:val="0"/>
      <w:divBdr>
        <w:top w:val="none" w:sz="0" w:space="0" w:color="auto"/>
        <w:left w:val="none" w:sz="0" w:space="0" w:color="auto"/>
        <w:bottom w:val="none" w:sz="0" w:space="0" w:color="auto"/>
        <w:right w:val="none" w:sz="0" w:space="0" w:color="auto"/>
      </w:divBdr>
    </w:div>
    <w:div w:id="2064014905">
      <w:marLeft w:val="0"/>
      <w:marRight w:val="0"/>
      <w:marTop w:val="0"/>
      <w:marBottom w:val="0"/>
      <w:divBdr>
        <w:top w:val="none" w:sz="0" w:space="0" w:color="auto"/>
        <w:left w:val="none" w:sz="0" w:space="0" w:color="auto"/>
        <w:bottom w:val="none" w:sz="0" w:space="0" w:color="auto"/>
        <w:right w:val="none" w:sz="0" w:space="0" w:color="auto"/>
      </w:divBdr>
    </w:div>
    <w:div w:id="2064014906">
      <w:marLeft w:val="0"/>
      <w:marRight w:val="0"/>
      <w:marTop w:val="0"/>
      <w:marBottom w:val="0"/>
      <w:divBdr>
        <w:top w:val="none" w:sz="0" w:space="0" w:color="auto"/>
        <w:left w:val="none" w:sz="0" w:space="0" w:color="auto"/>
        <w:bottom w:val="none" w:sz="0" w:space="0" w:color="auto"/>
        <w:right w:val="none" w:sz="0" w:space="0" w:color="auto"/>
      </w:divBdr>
    </w:div>
    <w:div w:id="2064014907">
      <w:marLeft w:val="0"/>
      <w:marRight w:val="0"/>
      <w:marTop w:val="0"/>
      <w:marBottom w:val="0"/>
      <w:divBdr>
        <w:top w:val="none" w:sz="0" w:space="0" w:color="auto"/>
        <w:left w:val="none" w:sz="0" w:space="0" w:color="auto"/>
        <w:bottom w:val="none" w:sz="0" w:space="0" w:color="auto"/>
        <w:right w:val="none" w:sz="0" w:space="0" w:color="auto"/>
      </w:divBdr>
    </w:div>
    <w:div w:id="2064014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ha/HPA/DSI-HERC/Pages/Evidence-based-Repor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PA/DSI-HERC/EvidenceBasedReports/Low-Back-Pain-Non-Pharmacologic-Non-Invasive-Interventions-11-13-14.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s\Salem%20(500%20Summer%20St)\OHPR%20HERC%20Public\DBFiles\Templates\SearchableListGL2401BR-L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2aa3302-3726-4429-bc74-2da0b757c478"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2aa3302-3726-4429-bc74-2da0b757c4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E8B8313507D54D8326F9AC36709E7F" ma:contentTypeVersion="18" ma:contentTypeDescription="Create a new document." ma:contentTypeScope="" ma:versionID="e3ff354594a46a5ab218b54240ee660b">
  <xsd:schema xmlns:xsd="http://www.w3.org/2001/XMLSchema" xmlns:xs="http://www.w3.org/2001/XMLSchema" xmlns:p="http://schemas.microsoft.com/office/2006/metadata/properties" xmlns:ns1="http://schemas.microsoft.com/sharepoint/v3" xmlns:ns2="59da1016-2a1b-4f8a-9768-d7a4932f6f16" xmlns:ns3="02aa3302-3726-4429-bc74-2da0b757c478" targetNamespace="http://schemas.microsoft.com/office/2006/metadata/properties" ma:root="true" ma:fieldsID="e0b65884941d366edd5a4e66bc6478bc" ns1:_="" ns2:_="" ns3:_="">
    <xsd:import namespace="http://schemas.microsoft.com/sharepoint/v3"/>
    <xsd:import namespace="59da1016-2a1b-4f8a-9768-d7a4932f6f16"/>
    <xsd:import namespace="02aa3302-3726-4429-bc74-2da0b757c478"/>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2:Document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aa3302-3726-4429-bc74-2da0b757c478" elementFormDefault="qualified">
    <xsd:import namespace="http://schemas.microsoft.com/office/2006/documentManagement/types"/>
    <xsd:import namespace="http://schemas.microsoft.com/office/infopath/2007/PartnerControls"/>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70FAB-6BC6-4847-B81C-3B72AAB58585}">
  <ds:schemaRefs>
    <ds:schemaRef ds:uri="http://schemas.openxmlformats.org/officeDocument/2006/bibliography"/>
  </ds:schemaRefs>
</ds:datastoreItem>
</file>

<file path=customXml/itemProps2.xml><?xml version="1.0" encoding="utf-8"?>
<ds:datastoreItem xmlns:ds="http://schemas.openxmlformats.org/officeDocument/2006/customXml" ds:itemID="{0B804ECE-CD0B-4819-9B8A-7DE02C22980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4606CBB-5C66-4642-9827-4C520F2D68A9}">
  <ds:schemaRefs>
    <ds:schemaRef ds:uri="http://schemas.microsoft.com/sharepoint/v3/contenttype/forms"/>
  </ds:schemaRefs>
</ds:datastoreItem>
</file>

<file path=customXml/itemProps4.xml><?xml version="1.0" encoding="utf-8"?>
<ds:datastoreItem xmlns:ds="http://schemas.openxmlformats.org/officeDocument/2006/customXml" ds:itemID="{6AF2100E-B59C-434C-A17B-E5F8FCBE04E8}"/>
</file>

<file path=docProps/app.xml><?xml version="1.0" encoding="utf-8"?>
<Properties xmlns="http://schemas.openxmlformats.org/officeDocument/2006/extended-properties" xmlns:vt="http://schemas.openxmlformats.org/officeDocument/2006/docPropsVTypes">
  <Template>SearchableListGL2401BR-LW</Template>
  <TotalTime>0</TotalTime>
  <Pages>1</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Liz</dc:creator>
  <cp:lastModifiedBy>Walker Liz</cp:lastModifiedBy>
  <cp:revision>2</cp:revision>
  <dcterms:created xsi:type="dcterms:W3CDTF">2023-11-30T07:38:00Z</dcterms:created>
  <dcterms:modified xsi:type="dcterms:W3CDTF">2023-11-30T07:38:00Z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0x0101000CE8B8313507D54D8326F9AC36709E7F</vt:lpwstr>
  </property>
  <property fmtid="{D5CDD505-2E9C-101B-9397-08002B2CF9AE}" pid="3" name="MSIP_Label_ebdd6eeb-0dd0-4927-947e-a759f08fcf55_Enabled">
    <vt:lpwstr>true</vt:lpwstr>
  </property>
  <property fmtid="{D5CDD505-2E9C-101B-9397-08002B2CF9AE}" pid="4" name="MSIP_Label_ebdd6eeb-0dd0-4927-947e-a759f08fcf55_SetDate">
    <vt:lpwstr>2023-11-03T18:26:42Z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07457b9d-a11f-47e3-ae44-a6986020538a</vt:lpwstr>
  </property>
  <property fmtid="{D5CDD505-2E9C-101B-9397-08002B2CF9AE}" pid="9" name="MSIP_Label_ebdd6eeb-0dd0-4927-947e-a759f08fcf55_ContentBits">
    <vt:lpwstr>0</vt:lpwstr>
  </property>
</Properties>
</file>