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yle1"/>
        <w:tblW w:w="10980" w:type="dxa"/>
        <w:tblLayout w:type="fixed"/>
        <w:tblLook w:val="04A0" w:firstRow="1" w:lastRow="0" w:firstColumn="1" w:lastColumn="0" w:noHBand="0" w:noVBand="1"/>
      </w:tblPr>
      <w:tblGrid>
        <w:gridCol w:w="270"/>
        <w:gridCol w:w="10710"/>
      </w:tblGrid>
      <w:tr w:rsidR="00101C19" w14:paraId="119F6427" w14:textId="77777777" w:rsidTr="00644DF0">
        <w:trPr>
          <w:trHeight w:val="80"/>
        </w:trPr>
        <w:tc>
          <w:tcPr>
            <w:tcW w:w="270" w:type="dxa"/>
            <w:tcBorders>
              <w:right w:val="single" w:sz="18" w:space="0" w:color="FFFFFF" w:themeColor="background1"/>
            </w:tcBorders>
            <w:vAlign w:val="center"/>
          </w:tcPr>
          <w:p w14:paraId="47531CC7" w14:textId="77777777" w:rsidR="007A0EA7" w:rsidRDefault="007A0EA7" w:rsidP="007A0EA7">
            <w:pPr>
              <w:rPr>
                <w:noProof/>
              </w:rPr>
            </w:pPr>
          </w:p>
        </w:tc>
        <w:tc>
          <w:tcPr>
            <w:tcW w:w="10710" w:type="dxa"/>
            <w:tcBorders>
              <w:left w:val="single" w:sz="18" w:space="0" w:color="FFFFFF" w:themeColor="background1"/>
            </w:tcBorders>
            <w:vAlign w:val="center"/>
          </w:tcPr>
          <w:p w14:paraId="5A83E970" w14:textId="77777777" w:rsidR="007A0EA7" w:rsidRDefault="0068362C" w:rsidP="007A0EA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562203" wp14:editId="1E63B4A5">
                      <wp:simplePos x="0" y="0"/>
                      <wp:positionH relativeFrom="column">
                        <wp:posOffset>6262493</wp:posOffset>
                      </wp:positionH>
                      <wp:positionV relativeFrom="page">
                        <wp:posOffset>-197893</wp:posOffset>
                      </wp:positionV>
                      <wp:extent cx="681990" cy="681990"/>
                      <wp:effectExtent l="0" t="0" r="3810" b="3810"/>
                      <wp:wrapNone/>
                      <wp:docPr id="7" name="Rectangle: Single Corner Snipped 7" title="Rectangle shap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1990" cy="681990"/>
                              </a:xfrm>
                              <a:prstGeom prst="snip1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3FD2B" id="Rectangle: Single Corner Snipped 7" o:spid="_x0000_s1026" alt="Title: Rectangle shape" style="position:absolute;margin-left:493.1pt;margin-top:-15.6pt;width:53.7pt;height:53.7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81990,68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" path="m,l340995,,681990,340995r,340995l,681990,,xe" fillcolor="#ffe599 [1303]" stroked="f" strokeweight="1pt">
                      <v:stroke joinstyle="miter"/>
                      <v:path arrowok="t" o:connecttype="custom" o:connectlocs="0,0;340995,0;681990,340995;681990,681990;0,681990;0,0" o:connectangles="0,0,0,0,0,0"/>
                      <w10:wrap anchory="page"/>
                    </v:shape>
                  </w:pict>
                </mc:Fallback>
              </mc:AlternateContent>
            </w:r>
          </w:p>
        </w:tc>
      </w:tr>
      <w:tr w:rsidR="00F17640" w14:paraId="517D631A" w14:textId="77777777" w:rsidTr="000B5FAA">
        <w:trPr>
          <w:trHeight w:val="2169"/>
        </w:trPr>
        <w:tc>
          <w:tcPr>
            <w:tcW w:w="10980" w:type="dxa"/>
            <w:gridSpan w:val="2"/>
          </w:tcPr>
          <w:p w14:paraId="2AD1E650" w14:textId="77777777" w:rsidR="00F17640" w:rsidRDefault="007A0EA7" w:rsidP="007A0EA7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15D277" wp14:editId="198DD8F6">
                      <wp:extent cx="6743700" cy="1127760"/>
                      <wp:effectExtent l="0" t="0" r="0" b="0"/>
                      <wp:docPr id="5" name="Group 5" title="Head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6743700" cy="1127760"/>
                                <a:chOff x="-2" y="1"/>
                                <a:chExt cx="6757035" cy="702860"/>
                              </a:xfrm>
                            </wpg:grpSpPr>
                            <wps:wsp>
                              <wps:cNvPr id="3" name="Rectangle: Top Corners Snipped 3"/>
                              <wps:cNvSpPr/>
                              <wps:spPr>
                                <a:xfrm flipH="1">
                                  <a:off x="-2" y="1"/>
                                  <a:ext cx="6757035" cy="702860"/>
                                </a:xfrm>
                                <a:prstGeom prst="snip1Rect">
                                  <a:avLst>
                                    <a:gd name="adj" fmla="val 49670"/>
                                  </a:avLst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Text Box 1"/>
                              <wps:cNvSpPr txBox="1"/>
                              <wps:spPr>
                                <a:xfrm>
                                  <a:off x="1041507" y="77548"/>
                                  <a:ext cx="4675517" cy="584307"/>
                                </a:xfrm>
                                <a:prstGeom prst="snip1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73B22A1" w14:textId="71C91A73" w:rsidR="007A0EA7" w:rsidRDefault="000B5FAA" w:rsidP="007A0EA7">
                                    <w:pPr>
                                      <w:pStyle w:val="Title"/>
                                      <w:rPr>
                                        <w:color w:val="393B6B" w:themeColor="text2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color w:val="393B6B" w:themeColor="text2"/>
                                        <w:sz w:val="44"/>
                                        <w:szCs w:val="44"/>
                                      </w:rPr>
                                      <w:t>Improving Blood Pressure Control</w:t>
                                    </w:r>
                                  </w:p>
                                  <w:p w14:paraId="4B0899C0" w14:textId="57A7DE4E" w:rsidR="000B5FAA" w:rsidRPr="000B5FAA" w:rsidRDefault="000B5FAA" w:rsidP="000B5FAA">
                                    <w:pPr>
                                      <w:ind w:firstLine="720"/>
                                      <w:rPr>
                                        <w:rFonts w:ascii="Franklin Gothic Demi" w:hAnsi="Franklin Gothic Demi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Franklin Gothic Demi" w:hAnsi="Franklin Gothic Demi"/>
                                        <w:sz w:val="44"/>
                                        <w:szCs w:val="44"/>
                                      </w:rPr>
                                      <w:t xml:space="preserve">    </w:t>
                                    </w:r>
                                    <w:r w:rsidRPr="000B5FAA">
                                      <w:rPr>
                                        <w:rFonts w:ascii="Franklin Gothic Demi" w:hAnsi="Franklin Gothic Demi"/>
                                        <w:sz w:val="44"/>
                                        <w:szCs w:val="44"/>
                                      </w:rPr>
                                      <w:t>Administrator checklist</w:t>
                                    </w:r>
                                  </w:p>
                                  <w:p w14:paraId="44434DE4" w14:textId="77777777" w:rsidR="000B5FAA" w:rsidRDefault="000B5FAA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15D277" id="Group 5" o:spid="_x0000_s1026" alt="Title: Header" style="width:531pt;height:88.8pt;flip:x;mso-position-horizontal-relative:char;mso-position-vertical-relative:line" coordorigin="" coordsize="67570,7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">
                      <v:shape id="Rectangle: Top Corners Snipped 3" o:spid="_x0000_s1027" style="position:absolute;width:67570;height:7028;flip:x;visibility:visible;mso-wrap-style:square;v-text-anchor:middle" coordsize="6757035,70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" path="m,l6407924,r349111,349111l6757035,702860,,702860,,xe" fillcolor="#ffc000 [3207]" stroked="f" strokeweight="1pt">
                        <v:stroke joinstyle="miter"/>
                        <v:path arrowok="t" o:connecttype="custom" o:connectlocs="0,0;6407924,0;6757035,349111;6757035,702860;0,702860;0,0" o:connectangles="0,0,0,0,0,0"/>
                      </v:shape>
                      <v:shape id="Text Box 1" o:spid="_x0000_s1028" style="position:absolute;left:10415;top:775;width:46755;height:5843;visibility:visible;mso-wrap-style:square;v-text-anchor:top" coordsize="4675517,5843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" adj="-11796480,,5400" path="m,l4578131,r97386,97386l4675517,584307,,584307,,xe" filled="f" stroked="f">
                        <v:stroke joinstyle="miter"/>
                        <v:formulas/>
                        <v:path arrowok="t" o:connecttype="custom" o:connectlocs="0,0;4578131,0;4675517,97386;4675517,584307;0,584307;0,0" o:connectangles="0,0,0,0,0,0" textboxrect="0,0,4675517,584307"/>
                        <v:textbox>
                          <w:txbxContent>
                            <w:p w14:paraId="173B22A1" w14:textId="71C91A73" w:rsidR="007A0EA7" w:rsidRDefault="000B5FAA" w:rsidP="007A0EA7">
                              <w:pPr>
                                <w:pStyle w:val="Title"/>
                                <w:rPr>
                                  <w:color w:val="393B6B" w:themeColor="text2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color w:val="393B6B" w:themeColor="text2"/>
                                  <w:sz w:val="44"/>
                                  <w:szCs w:val="44"/>
                                </w:rPr>
                                <w:t>Improving Blood Pressure Control</w:t>
                              </w:r>
                            </w:p>
                            <w:p w14:paraId="4B0899C0" w14:textId="57A7DE4E" w:rsidR="000B5FAA" w:rsidRPr="000B5FAA" w:rsidRDefault="000B5FAA" w:rsidP="000B5FAA">
                              <w:pPr>
                                <w:ind w:firstLine="720"/>
                                <w:rPr>
                                  <w:rFonts w:ascii="Franklin Gothic Demi" w:hAnsi="Franklin Gothic Dem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Franklin Gothic Demi" w:hAnsi="Franklin Gothic Demi"/>
                                  <w:sz w:val="44"/>
                                  <w:szCs w:val="44"/>
                                </w:rPr>
                                <w:t xml:space="preserve">    </w:t>
                              </w:r>
                              <w:r w:rsidRPr="000B5FAA">
                                <w:rPr>
                                  <w:rFonts w:ascii="Franklin Gothic Demi" w:hAnsi="Franklin Gothic Demi"/>
                                  <w:sz w:val="44"/>
                                  <w:szCs w:val="44"/>
                                </w:rPr>
                                <w:t>Administrator checklist</w:t>
                              </w:r>
                            </w:p>
                            <w:p w14:paraId="44434DE4" w14:textId="77777777" w:rsidR="000B5FAA" w:rsidRDefault="000B5FAA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B5FAA" w14:paraId="434DE9E2" w14:textId="77777777" w:rsidTr="00644DF0">
        <w:trPr>
          <w:trHeight w:val="1170"/>
        </w:trPr>
        <w:tc>
          <w:tcPr>
            <w:tcW w:w="10980" w:type="dxa"/>
            <w:gridSpan w:val="2"/>
          </w:tcPr>
          <w:p w14:paraId="7B9FFAD8" w14:textId="77777777" w:rsidR="000B5FAA" w:rsidRDefault="000B5FAA" w:rsidP="007A0EA7">
            <w:pPr>
              <w:rPr>
                <w:noProof/>
              </w:rPr>
            </w:pPr>
          </w:p>
          <w:p w14:paraId="417462E4" w14:textId="64815031" w:rsidR="000B5FAA" w:rsidRPr="00A254D3" w:rsidRDefault="000B5FAA" w:rsidP="007A0EA7">
            <w:pPr>
              <w:rPr>
                <w:b/>
                <w:noProof/>
                <w:color w:val="FF0000"/>
                <w:sz w:val="44"/>
                <w:szCs w:val="44"/>
              </w:rPr>
            </w:pPr>
            <w:r w:rsidRPr="00A254D3">
              <w:rPr>
                <w:b/>
                <w:noProof/>
                <w:color w:val="FF0000"/>
                <w:sz w:val="44"/>
                <w:szCs w:val="44"/>
              </w:rPr>
              <w:t>Provider:</w:t>
            </w:r>
          </w:p>
          <w:p w14:paraId="4FEE4D41" w14:textId="3ADE2CBE" w:rsidR="000B5FAA" w:rsidRDefault="000B5FAA" w:rsidP="000B5FAA">
            <w:pPr>
              <w:pStyle w:val="ListParagraph"/>
              <w:numPr>
                <w:ilvl w:val="0"/>
                <w:numId w:val="2"/>
              </w:num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Has had education: clinical webinar</w:t>
            </w:r>
          </w:p>
          <w:p w14:paraId="7867547B" w14:textId="78865398" w:rsidR="000B5FAA" w:rsidRDefault="000B5FAA" w:rsidP="000B5FAA">
            <w:pPr>
              <w:pStyle w:val="ListParagraph"/>
              <w:numPr>
                <w:ilvl w:val="0"/>
                <w:numId w:val="2"/>
              </w:num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 xml:space="preserve">Has a designated nurse or MA for BP follow up </w:t>
            </w:r>
            <w:r w:rsidR="002866C5">
              <w:rPr>
                <w:b/>
                <w:noProof/>
                <w:sz w:val="36"/>
                <w:szCs w:val="36"/>
              </w:rPr>
              <w:t xml:space="preserve">available </w:t>
            </w:r>
            <w:r>
              <w:rPr>
                <w:b/>
                <w:noProof/>
                <w:sz w:val="36"/>
                <w:szCs w:val="36"/>
              </w:rPr>
              <w:t>at 4 weeks</w:t>
            </w:r>
          </w:p>
          <w:p w14:paraId="5A8358E4" w14:textId="4F46E9C8" w:rsidR="000B5FAA" w:rsidRDefault="000B5FAA" w:rsidP="000B5FAA">
            <w:pPr>
              <w:pStyle w:val="ListParagraph"/>
              <w:numPr>
                <w:ilvl w:val="0"/>
                <w:numId w:val="2"/>
              </w:num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Understands the tools available to him or her such as handouts, clinic flow, and where to order 24 hour ambulatory monitors</w:t>
            </w:r>
          </w:p>
          <w:p w14:paraId="6E8370D3" w14:textId="09ECDFC0" w:rsidR="000B5FAA" w:rsidRDefault="000B5FAA" w:rsidP="000B5FAA">
            <w:pPr>
              <w:pStyle w:val="ListParagraph"/>
              <w:numPr>
                <w:ilvl w:val="0"/>
                <w:numId w:val="2"/>
              </w:num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 xml:space="preserve">Knows his or her </w:t>
            </w:r>
            <w:r w:rsidR="006970AF">
              <w:rPr>
                <w:b/>
                <w:noProof/>
                <w:sz w:val="36"/>
                <w:szCs w:val="36"/>
              </w:rPr>
              <w:t xml:space="preserve">BP </w:t>
            </w:r>
            <w:r>
              <w:rPr>
                <w:b/>
                <w:noProof/>
                <w:sz w:val="36"/>
                <w:szCs w:val="36"/>
              </w:rPr>
              <w:t>control and sees it updated monthly</w:t>
            </w:r>
          </w:p>
          <w:p w14:paraId="5F50848B" w14:textId="6CF12FEA" w:rsidR="00A254D3" w:rsidRPr="000B5FAA" w:rsidRDefault="00A254D3" w:rsidP="000B5FAA">
            <w:pPr>
              <w:pStyle w:val="ListParagraph"/>
              <w:numPr>
                <w:ilvl w:val="0"/>
                <w:numId w:val="2"/>
              </w:num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Knows how to use I10 and R03.0 codes for any abnormal reading</w:t>
            </w:r>
          </w:p>
          <w:p w14:paraId="6151FD09" w14:textId="77777777" w:rsidR="000B5FAA" w:rsidRDefault="000B5FAA" w:rsidP="007A0EA7">
            <w:pPr>
              <w:rPr>
                <w:noProof/>
              </w:rPr>
            </w:pPr>
          </w:p>
          <w:p w14:paraId="19FC55FC" w14:textId="77777777" w:rsidR="000B5FAA" w:rsidRPr="00A254D3" w:rsidRDefault="006970AF" w:rsidP="007A0EA7">
            <w:pPr>
              <w:rPr>
                <w:b/>
                <w:noProof/>
                <w:sz w:val="44"/>
                <w:szCs w:val="44"/>
              </w:rPr>
            </w:pPr>
            <w:r w:rsidRPr="00A254D3">
              <w:rPr>
                <w:b/>
                <w:noProof/>
                <w:color w:val="FF0000"/>
                <w:sz w:val="44"/>
                <w:szCs w:val="44"/>
              </w:rPr>
              <w:t>Clinic Set Up:</w:t>
            </w:r>
          </w:p>
          <w:p w14:paraId="3AF0DD9A" w14:textId="0F6F12D0" w:rsidR="006970AF" w:rsidRDefault="00A254D3" w:rsidP="006970AF">
            <w:pPr>
              <w:pStyle w:val="ListParagraph"/>
              <w:numPr>
                <w:ilvl w:val="0"/>
                <w:numId w:val="3"/>
              </w:num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Regularly identifies BP control and outliers and presents to providers</w:t>
            </w:r>
          </w:p>
          <w:p w14:paraId="07EE0973" w14:textId="77777777" w:rsidR="00A254D3" w:rsidRDefault="00A254D3" w:rsidP="006970AF">
            <w:pPr>
              <w:pStyle w:val="ListParagraph"/>
              <w:numPr>
                <w:ilvl w:val="0"/>
                <w:numId w:val="3"/>
              </w:num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Has organized a separate nurse visit with correct BP technique and billing and how to get that information to the provider</w:t>
            </w:r>
          </w:p>
          <w:p w14:paraId="2061DE39" w14:textId="77777777" w:rsidR="00A254D3" w:rsidRDefault="00A254D3" w:rsidP="006970AF">
            <w:pPr>
              <w:pStyle w:val="ListParagraph"/>
              <w:numPr>
                <w:ilvl w:val="0"/>
                <w:numId w:val="3"/>
              </w:num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Has educated Medical assistants on the correct way to measure blood pressure</w:t>
            </w:r>
          </w:p>
          <w:p w14:paraId="51E2996F" w14:textId="77777777" w:rsidR="00A254D3" w:rsidRDefault="00A254D3" w:rsidP="006970AF">
            <w:pPr>
              <w:pStyle w:val="ListParagraph"/>
              <w:numPr>
                <w:ilvl w:val="0"/>
                <w:numId w:val="3"/>
              </w:num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Has posted information in exam rooms</w:t>
            </w:r>
          </w:p>
          <w:p w14:paraId="1B590723" w14:textId="3A2295BD" w:rsidR="00A254D3" w:rsidRDefault="00A254D3" w:rsidP="006970AF">
            <w:pPr>
              <w:pStyle w:val="ListParagraph"/>
              <w:numPr>
                <w:ilvl w:val="0"/>
                <w:numId w:val="3"/>
              </w:num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Has information for patients at check out if necessary</w:t>
            </w:r>
          </w:p>
          <w:p w14:paraId="5BD7469B" w14:textId="6E74C76B" w:rsidR="004216BD" w:rsidRDefault="004216BD" w:rsidP="006970AF">
            <w:pPr>
              <w:pStyle w:val="ListParagraph"/>
              <w:numPr>
                <w:ilvl w:val="0"/>
                <w:numId w:val="3"/>
              </w:numPr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Consider automated BP monitors for exam rooms</w:t>
            </w:r>
          </w:p>
          <w:p w14:paraId="00366F06" w14:textId="58D91720" w:rsidR="00A254D3" w:rsidRPr="006970AF" w:rsidRDefault="00A254D3" w:rsidP="00A254D3">
            <w:pPr>
              <w:pStyle w:val="ListParagraph"/>
              <w:rPr>
                <w:b/>
                <w:noProof/>
                <w:sz w:val="36"/>
                <w:szCs w:val="36"/>
              </w:rPr>
            </w:pPr>
          </w:p>
        </w:tc>
      </w:tr>
      <w:tr w:rsidR="006970AF" w14:paraId="54651E37" w14:textId="77777777" w:rsidTr="00644DF0">
        <w:trPr>
          <w:trHeight w:val="1170"/>
        </w:trPr>
        <w:tc>
          <w:tcPr>
            <w:tcW w:w="10980" w:type="dxa"/>
            <w:gridSpan w:val="2"/>
          </w:tcPr>
          <w:p w14:paraId="6C3A0D4B" w14:textId="77777777" w:rsidR="006970AF" w:rsidRPr="002866C5" w:rsidRDefault="00A254D3" w:rsidP="007A0EA7">
            <w:pPr>
              <w:rPr>
                <w:b/>
                <w:noProof/>
                <w:color w:val="FF0000"/>
                <w:sz w:val="44"/>
                <w:szCs w:val="44"/>
              </w:rPr>
            </w:pPr>
            <w:r w:rsidRPr="002866C5">
              <w:rPr>
                <w:b/>
                <w:noProof/>
                <w:color w:val="FF0000"/>
                <w:sz w:val="44"/>
                <w:szCs w:val="44"/>
              </w:rPr>
              <w:t>Patient education:</w:t>
            </w:r>
          </w:p>
          <w:p w14:paraId="3D38D930" w14:textId="77777777" w:rsidR="00A254D3" w:rsidRPr="002866C5" w:rsidRDefault="00A254D3" w:rsidP="00A254D3">
            <w:pPr>
              <w:pStyle w:val="ListParagraph"/>
              <w:numPr>
                <w:ilvl w:val="0"/>
                <w:numId w:val="4"/>
              </w:numPr>
              <w:rPr>
                <w:b/>
                <w:noProof/>
                <w:color w:val="FF0000"/>
                <w:sz w:val="36"/>
                <w:szCs w:val="36"/>
              </w:rPr>
            </w:pPr>
            <w:r w:rsidRPr="002866C5">
              <w:rPr>
                <w:b/>
                <w:noProof/>
                <w:color w:val="000000" w:themeColor="text1"/>
                <w:sz w:val="36"/>
                <w:szCs w:val="36"/>
              </w:rPr>
              <w:t>Has been advised to get a home monitor by provider or staff</w:t>
            </w:r>
          </w:p>
          <w:p w14:paraId="7EDDADDF" w14:textId="77777777" w:rsidR="00A254D3" w:rsidRPr="002866C5" w:rsidRDefault="00A254D3" w:rsidP="00A254D3">
            <w:pPr>
              <w:pStyle w:val="ListParagraph"/>
              <w:numPr>
                <w:ilvl w:val="0"/>
                <w:numId w:val="4"/>
              </w:numPr>
              <w:rPr>
                <w:b/>
                <w:noProof/>
                <w:color w:val="FF0000"/>
                <w:sz w:val="36"/>
                <w:szCs w:val="36"/>
              </w:rPr>
            </w:pPr>
            <w:r w:rsidRPr="002866C5">
              <w:rPr>
                <w:b/>
                <w:noProof/>
                <w:color w:val="000000" w:themeColor="text1"/>
                <w:sz w:val="36"/>
                <w:szCs w:val="36"/>
              </w:rPr>
              <w:t>Is aware of activities that raise blood pressure</w:t>
            </w:r>
          </w:p>
          <w:p w14:paraId="26F51292" w14:textId="77777777" w:rsidR="00A254D3" w:rsidRPr="007138EB" w:rsidRDefault="00A254D3" w:rsidP="00A254D3">
            <w:pPr>
              <w:pStyle w:val="ListParagraph"/>
              <w:numPr>
                <w:ilvl w:val="0"/>
                <w:numId w:val="4"/>
              </w:numPr>
              <w:rPr>
                <w:b/>
                <w:noProof/>
                <w:color w:val="FF0000"/>
                <w:sz w:val="36"/>
                <w:szCs w:val="36"/>
              </w:rPr>
            </w:pPr>
            <w:r w:rsidRPr="002866C5">
              <w:rPr>
                <w:b/>
                <w:noProof/>
                <w:color w:val="000000" w:themeColor="text1"/>
                <w:sz w:val="36"/>
                <w:szCs w:val="36"/>
              </w:rPr>
              <w:t>Is aware of diet that lowers blood pressure</w:t>
            </w:r>
          </w:p>
          <w:p w14:paraId="755EE431" w14:textId="71D23DB4" w:rsidR="007138EB" w:rsidRPr="002866C5" w:rsidRDefault="007138EB" w:rsidP="00A254D3">
            <w:pPr>
              <w:pStyle w:val="ListParagraph"/>
              <w:numPr>
                <w:ilvl w:val="0"/>
                <w:numId w:val="4"/>
              </w:numPr>
              <w:rPr>
                <w:b/>
                <w:noProof/>
                <w:color w:val="FF0000"/>
                <w:sz w:val="36"/>
                <w:szCs w:val="36"/>
              </w:rPr>
            </w:pPr>
            <w:r w:rsidRPr="007138EB">
              <w:rPr>
                <w:b/>
                <w:noProof/>
                <w:color w:val="000000" w:themeColor="text1"/>
                <w:sz w:val="36"/>
                <w:szCs w:val="36"/>
              </w:rPr>
              <w:t>Knows the goal blood pressure goal for his/her care</w:t>
            </w:r>
            <w:bookmarkStart w:id="0" w:name="_GoBack"/>
            <w:bookmarkEnd w:id="0"/>
          </w:p>
        </w:tc>
      </w:tr>
      <w:tr w:rsidR="000B5FAA" w14:paraId="770F521E" w14:textId="77777777" w:rsidTr="00644DF0">
        <w:trPr>
          <w:trHeight w:val="1170"/>
        </w:trPr>
        <w:tc>
          <w:tcPr>
            <w:tcW w:w="10980" w:type="dxa"/>
            <w:gridSpan w:val="2"/>
          </w:tcPr>
          <w:p w14:paraId="4D95634D" w14:textId="77777777" w:rsidR="000B5FAA" w:rsidRDefault="000B5FAA" w:rsidP="007A0EA7">
            <w:pPr>
              <w:rPr>
                <w:noProof/>
              </w:rPr>
            </w:pPr>
          </w:p>
        </w:tc>
      </w:tr>
      <w:tr w:rsidR="00F17640" w14:paraId="79AB61BF" w14:textId="77777777" w:rsidTr="00644DF0">
        <w:trPr>
          <w:trHeight w:val="8910"/>
        </w:trPr>
        <w:tc>
          <w:tcPr>
            <w:tcW w:w="10980" w:type="dxa"/>
            <w:gridSpan w:val="2"/>
          </w:tcPr>
          <w:p w14:paraId="7ECC7497" w14:textId="77777777" w:rsidR="00F17640" w:rsidRDefault="00F17640"/>
          <w:p w14:paraId="4A29239E" w14:textId="77777777" w:rsidR="000B5FAA" w:rsidRDefault="000B5FAA"/>
          <w:p w14:paraId="1930A15E" w14:textId="04A1B1A8" w:rsidR="000B5FAA" w:rsidRDefault="000B5FAA" w:rsidP="000B5FAA">
            <w:pPr>
              <w:pStyle w:val="ListParagraph"/>
            </w:pPr>
          </w:p>
        </w:tc>
      </w:tr>
      <w:tr w:rsidR="00101C19" w14:paraId="657C0620" w14:textId="77777777" w:rsidTr="00644DF0">
        <w:trPr>
          <w:trHeight w:val="369"/>
        </w:trPr>
        <w:tc>
          <w:tcPr>
            <w:tcW w:w="270" w:type="dxa"/>
            <w:tcBorders>
              <w:bottom w:val="single" w:sz="24" w:space="0" w:color="BF8F00" w:themeColor="accent4" w:themeShade="BF"/>
            </w:tcBorders>
            <w:shd w:val="clear" w:color="auto" w:fill="FFC000" w:themeFill="accent4"/>
            <w:vAlign w:val="center"/>
          </w:tcPr>
          <w:p w14:paraId="3ED1CAFB" w14:textId="77777777" w:rsidR="00101C19" w:rsidRPr="00101C19" w:rsidRDefault="00101C19" w:rsidP="00101C19">
            <w:pPr>
              <w:pStyle w:val="Heading2"/>
              <w:outlineLvl w:val="1"/>
              <w:rPr>
                <w:sz w:val="16"/>
                <w:szCs w:val="16"/>
              </w:rPr>
            </w:pPr>
          </w:p>
        </w:tc>
        <w:tc>
          <w:tcPr>
            <w:tcW w:w="10710" w:type="dxa"/>
            <w:tcBorders>
              <w:left w:val="nil"/>
              <w:bottom w:val="single" w:sz="24" w:space="0" w:color="FFC000" w:themeColor="accent4"/>
            </w:tcBorders>
            <w:vAlign w:val="center"/>
          </w:tcPr>
          <w:p w14:paraId="1164DCEC" w14:textId="77777777" w:rsidR="00101C19" w:rsidRDefault="00101C19" w:rsidP="007A0EA7">
            <w:pPr>
              <w:pStyle w:val="Heading2"/>
              <w:outlineLvl w:val="1"/>
            </w:pPr>
            <w:r>
              <w:t>NOTES:</w:t>
            </w:r>
          </w:p>
        </w:tc>
      </w:tr>
      <w:tr w:rsidR="00101C19" w14:paraId="7366A5C8" w14:textId="77777777" w:rsidTr="00644DF0">
        <w:trPr>
          <w:trHeight w:val="3240"/>
        </w:trPr>
        <w:tc>
          <w:tcPr>
            <w:tcW w:w="270" w:type="dxa"/>
            <w:tcBorders>
              <w:top w:val="single" w:sz="24" w:space="0" w:color="BF8F00" w:themeColor="accent4" w:themeShade="BF"/>
            </w:tcBorders>
            <w:shd w:val="clear" w:color="auto" w:fill="D9D9D9" w:themeFill="background1" w:themeFillShade="D9"/>
          </w:tcPr>
          <w:p w14:paraId="6203E2E6" w14:textId="77777777" w:rsidR="00101C19" w:rsidRDefault="00101C19"/>
        </w:tc>
        <w:tc>
          <w:tcPr>
            <w:tcW w:w="10710" w:type="dxa"/>
            <w:tcBorders>
              <w:top w:val="single" w:sz="24" w:space="0" w:color="FFC000" w:themeColor="accent4"/>
              <w:left w:val="nil"/>
            </w:tcBorders>
            <w:shd w:val="clear" w:color="auto" w:fill="F2F2F2" w:themeFill="background1" w:themeFillShade="F2"/>
          </w:tcPr>
          <w:p w14:paraId="4A247343" w14:textId="77777777" w:rsidR="00101C19" w:rsidRDefault="00101C19"/>
        </w:tc>
      </w:tr>
    </w:tbl>
    <w:p w14:paraId="43F2DEB2" w14:textId="77777777" w:rsidR="00534C7A" w:rsidRDefault="001E01C9"/>
    <w:sectPr w:rsidR="00534C7A" w:rsidSect="00F176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B9E7E" w14:textId="77777777" w:rsidR="001E01C9" w:rsidRDefault="001E01C9" w:rsidP="003121DD">
      <w:pPr>
        <w:spacing w:after="0" w:line="240" w:lineRule="auto"/>
      </w:pPr>
      <w:r>
        <w:separator/>
      </w:r>
    </w:p>
  </w:endnote>
  <w:endnote w:type="continuationSeparator" w:id="0">
    <w:p w14:paraId="36B48349" w14:textId="77777777" w:rsidR="001E01C9" w:rsidRDefault="001E01C9" w:rsidP="0031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316F4" w14:textId="77777777" w:rsidR="001E01C9" w:rsidRDefault="001E01C9" w:rsidP="003121DD">
      <w:pPr>
        <w:spacing w:after="0" w:line="240" w:lineRule="auto"/>
      </w:pPr>
      <w:r>
        <w:separator/>
      </w:r>
    </w:p>
  </w:footnote>
  <w:footnote w:type="continuationSeparator" w:id="0">
    <w:p w14:paraId="66729CC5" w14:textId="77777777" w:rsidR="001E01C9" w:rsidRDefault="001E01C9" w:rsidP="00312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3E7"/>
    <w:multiLevelType w:val="hybridMultilevel"/>
    <w:tmpl w:val="B3AE8E92"/>
    <w:lvl w:ilvl="0" w:tplc="9A1A71E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D325F"/>
    <w:multiLevelType w:val="hybridMultilevel"/>
    <w:tmpl w:val="4E907522"/>
    <w:lvl w:ilvl="0" w:tplc="9A1A71E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70AD"/>
    <w:multiLevelType w:val="hybridMultilevel"/>
    <w:tmpl w:val="FF340294"/>
    <w:lvl w:ilvl="0" w:tplc="5584178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000000" w:themeColor="text1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66C0C"/>
    <w:multiLevelType w:val="hybridMultilevel"/>
    <w:tmpl w:val="B0B00182"/>
    <w:lvl w:ilvl="0" w:tplc="9A1A71E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AA"/>
    <w:rsid w:val="00000C6D"/>
    <w:rsid w:val="000B5FAA"/>
    <w:rsid w:val="000D2741"/>
    <w:rsid w:val="00101C19"/>
    <w:rsid w:val="001E01C9"/>
    <w:rsid w:val="001F17CA"/>
    <w:rsid w:val="002866C5"/>
    <w:rsid w:val="003121DD"/>
    <w:rsid w:val="00331971"/>
    <w:rsid w:val="004216BD"/>
    <w:rsid w:val="005E0F60"/>
    <w:rsid w:val="005F606F"/>
    <w:rsid w:val="0060655F"/>
    <w:rsid w:val="0064130E"/>
    <w:rsid w:val="00644DF0"/>
    <w:rsid w:val="0068362C"/>
    <w:rsid w:val="006970AF"/>
    <w:rsid w:val="007138EB"/>
    <w:rsid w:val="007A0EA7"/>
    <w:rsid w:val="0080405A"/>
    <w:rsid w:val="00A254D3"/>
    <w:rsid w:val="00AE38DF"/>
    <w:rsid w:val="00C81272"/>
    <w:rsid w:val="00CC2669"/>
    <w:rsid w:val="00E83911"/>
    <w:rsid w:val="00F1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06B4A"/>
  <w15:chartTrackingRefBased/>
  <w15:docId w15:val="{89C1619E-2697-4F1A-B8E4-90D42B7E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30E"/>
    <w:pPr>
      <w:spacing w:after="0" w:line="240" w:lineRule="auto"/>
      <w:outlineLvl w:val="0"/>
    </w:pPr>
    <w:rPr>
      <w:b/>
      <w:bCs/>
      <w:color w:val="FFC000" w:themeColor="accent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4130E"/>
    <w:pPr>
      <w:outlineLvl w:val="1"/>
    </w:pPr>
    <w:rPr>
      <w:bCs w:val="0"/>
      <w:color w:val="393B6B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4130E"/>
    <w:pPr>
      <w:spacing w:after="0" w:line="360" w:lineRule="auto"/>
      <w:contextualSpacing/>
      <w:jc w:val="center"/>
    </w:pPr>
    <w:rPr>
      <w:rFonts w:ascii="Franklin Gothic Demi" w:eastAsiaTheme="majorEastAsia" w:hAnsi="Franklin Gothic Demi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130E"/>
    <w:rPr>
      <w:rFonts w:ascii="Franklin Gothic Demi" w:eastAsiaTheme="majorEastAsia" w:hAnsi="Franklin Gothic Demi" w:cstheme="majorBidi"/>
      <w:spacing w:val="-10"/>
      <w:kern w:val="28"/>
      <w:sz w:val="72"/>
      <w:szCs w:val="56"/>
    </w:rPr>
  </w:style>
  <w:style w:type="table" w:styleId="GridTable1Light-Accent3">
    <w:name w:val="Grid Table 1 Light Accent 3"/>
    <w:basedOn w:val="TableNormal"/>
    <w:uiPriority w:val="46"/>
    <w:rsid w:val="00F17640"/>
    <w:pPr>
      <w:spacing w:after="0" w:line="240" w:lineRule="auto"/>
    </w:pPr>
    <w:rPr>
      <w:kern w:val="2"/>
      <w14:ligatures w14:val="standard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29" w:type="dxa"/>
        <w:bottom w:w="29" w:type="dxa"/>
      </w:tblCellMar>
    </w:tblPr>
    <w:tblStylePr w:type="firstRow">
      <w:rPr>
        <w:rFonts w:asciiTheme="majorHAnsi" w:hAnsiTheme="majorHAnsi"/>
        <w:b/>
        <w:bCs/>
        <w:i w:val="0"/>
        <w:color w:val="1F3864" w:themeColor="accent1" w:themeShade="80"/>
        <w:sz w:val="22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6065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60655F"/>
    <w:pPr>
      <w:spacing w:after="0" w:line="240" w:lineRule="auto"/>
    </w:pPr>
    <w:tblPr/>
  </w:style>
  <w:style w:type="table" w:styleId="PlainTable4">
    <w:name w:val="Plain Table 4"/>
    <w:basedOn w:val="TableNormal"/>
    <w:uiPriority w:val="44"/>
    <w:rsid w:val="0064130E"/>
    <w:pPr>
      <w:spacing w:after="0" w:line="240" w:lineRule="auto"/>
    </w:p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blStylePr w:type="firstRow">
      <w:rPr>
        <w:b/>
        <w:bCs/>
        <w:color w:val="FFC000" w:themeColor="accent4"/>
      </w:rPr>
      <w:tblPr/>
      <w:tcPr>
        <w:shd w:val="clear" w:color="auto" w:fill="393B6B" w:themeFill="text2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4130E"/>
    <w:rPr>
      <w:b/>
      <w:bCs/>
      <w:color w:val="FFC000" w:themeColor="accent4"/>
    </w:rPr>
  </w:style>
  <w:style w:type="character" w:customStyle="1" w:styleId="Heading2Char">
    <w:name w:val="Heading 2 Char"/>
    <w:basedOn w:val="DefaultParagraphFont"/>
    <w:link w:val="Heading2"/>
    <w:uiPriority w:val="9"/>
    <w:rsid w:val="0064130E"/>
    <w:rPr>
      <w:b/>
      <w:color w:val="393B6B" w:themeColor="text2"/>
    </w:rPr>
  </w:style>
  <w:style w:type="paragraph" w:styleId="Header">
    <w:name w:val="header"/>
    <w:basedOn w:val="Normal"/>
    <w:link w:val="HeaderChar"/>
    <w:uiPriority w:val="99"/>
    <w:unhideWhenUsed/>
    <w:rsid w:val="003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1DD"/>
  </w:style>
  <w:style w:type="paragraph" w:styleId="Footer">
    <w:name w:val="footer"/>
    <w:basedOn w:val="Normal"/>
    <w:link w:val="FooterChar"/>
    <w:uiPriority w:val="99"/>
    <w:unhideWhenUsed/>
    <w:rsid w:val="003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1DD"/>
  </w:style>
  <w:style w:type="paragraph" w:styleId="ListParagraph">
    <w:name w:val="List Paragraph"/>
    <w:basedOn w:val="Normal"/>
    <w:uiPriority w:val="34"/>
    <w:qFormat/>
    <w:rsid w:val="000B5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ck\AppData\Roaming\Microsoft\Templates\To%20do%20list(2).dotx" TargetMode="External"/></Relationships>
</file>

<file path=word/theme/theme1.xml><?xml version="1.0" encoding="utf-8"?>
<a:theme xmlns:a="http://schemas.openxmlformats.org/drawingml/2006/main" name="Office Theme">
  <a:themeElements>
    <a:clrScheme name="Custom 241">
      <a:dk1>
        <a:sysClr val="windowText" lastClr="000000"/>
      </a:dk1>
      <a:lt1>
        <a:sysClr val="window" lastClr="FFFFFF"/>
      </a:lt1>
      <a:dk2>
        <a:srgbClr val="393B6B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677473FA22F4D84A2424E1006D7E0" ma:contentTypeVersion="18" ma:contentTypeDescription="Create a new document." ma:contentTypeScope="" ma:versionID="1d1e569fdc6b9e976cc03a2f07043bf9">
  <xsd:schema xmlns:xsd="http://www.w3.org/2001/XMLSchema" xmlns:xs="http://www.w3.org/2001/XMLSchema" xmlns:p="http://schemas.microsoft.com/office/2006/metadata/properties" xmlns:ns1="http://schemas.microsoft.com/sharepoint/v3" xmlns:ns2="e5f1ac6e-e8e1-4751-aa4e-20d14744385a" xmlns:ns3="59da1016-2a1b-4f8a-9768-d7a4932f6f16" targetNamespace="http://schemas.microsoft.com/office/2006/metadata/properties" ma:root="true" ma:fieldsID="90756af6c6ed2a9854526670b4dc5b3e" ns1:_="" ns2:_="" ns3:_="">
    <xsd:import namespace="http://schemas.microsoft.com/sharepoint/v3"/>
    <xsd:import namespace="e5f1ac6e-e8e1-4751-aa4e-20d14744385a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Meta_x0020_Description"/>
                <xsd:element ref="ns2:Meta_x0020_Keywords"/>
                <xsd:element ref="ns1:PublishingStartDate" minOccurs="0"/>
                <xsd:element ref="ns1:PublishingExpirationDate" minOccurs="0"/>
                <xsd:element ref="ns1:URL" minOccurs="0"/>
                <xsd:element ref="ns3:Document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ac6e-e8e1-4751-aa4e-20d14744385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4" ma:displayName="Meta Description" ma:internalName="Meta_x0020_Description" ma:readOnly="false">
      <xsd:simpleType>
        <xsd:restriction base="dms:Text"/>
      </xsd:simpleType>
    </xsd:element>
    <xsd:element name="Meta_x0020_Keywords" ma:index="5" ma:displayName="Meta Keywords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9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https://www.oregon.gov/oha/HPA/dsi-tc/Documents/BP-Systems-Admin-Checklist.docx</Url>
      <Description>BP-Systems-Admin-Checklist.docx</Description>
    </URL>
    <PublishingExpirationDate xmlns="http://schemas.microsoft.com/sharepoint/v3" xsi:nil="true"/>
    <PublishingStartDate xmlns="http://schemas.microsoft.com/sharepoint/v3" xsi:nil="true"/>
    <DocumentExpirationDate xmlns="59da1016-2a1b-4f8a-9768-d7a4932f6f16" xsi:nil="true"/>
    <Meta_x0020_Description xmlns="e5f1ac6e-e8e1-4751-aa4e-20d14744385a"/>
    <Meta_x0020_Keywords xmlns="e5f1ac6e-e8e1-4751-aa4e-20d14744385a"/>
  </documentManagement>
</p:properties>
</file>

<file path=customXml/itemProps1.xml><?xml version="1.0" encoding="utf-8"?>
<ds:datastoreItem xmlns:ds="http://schemas.openxmlformats.org/officeDocument/2006/customXml" ds:itemID="{E8912A53-6CC6-4C94-ADC0-80C21171B02B}"/>
</file>

<file path=customXml/itemProps2.xml><?xml version="1.0" encoding="utf-8"?>
<ds:datastoreItem xmlns:ds="http://schemas.openxmlformats.org/officeDocument/2006/customXml" ds:itemID="{0A9A7EC5-BEAD-4F03-8877-9ACEC7171EFF}"/>
</file>

<file path=customXml/itemProps3.xml><?xml version="1.0" encoding="utf-8"?>
<ds:datastoreItem xmlns:ds="http://schemas.openxmlformats.org/officeDocument/2006/customXml" ds:itemID="{AD010621-B988-4E60-AF42-080806C94055}"/>
</file>

<file path=docProps/app.xml><?xml version="1.0" encoding="utf-8"?>
<Properties xmlns="http://schemas.openxmlformats.org/officeDocument/2006/extended-properties" xmlns:vt="http://schemas.openxmlformats.org/officeDocument/2006/docPropsVTypes">
  <Template>To do list(2)</Template>
  <TotalTime>35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backus</dc:creator>
  <cp:keywords/>
  <dc:description/>
  <cp:lastModifiedBy>mark backus</cp:lastModifiedBy>
  <cp:revision>4</cp:revision>
  <cp:lastPrinted>2018-09-01T20:05:00Z</cp:lastPrinted>
  <dcterms:created xsi:type="dcterms:W3CDTF">2018-09-01T19:35:00Z</dcterms:created>
  <dcterms:modified xsi:type="dcterms:W3CDTF">2018-09-01T20:12:00Z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0x0101004A1677473FA22F4D84A2424E1006D7E0</vt:lpwstr>
  </property>
  <property fmtid="{D5CDD505-2E9C-101B-9397-08002B2CF9AE}" pid="3" name="WorkflowChangePath">
    <vt:lpwstr>74030929-8838-4d92-b70e-19b09f23c5cf,2;</vt:lpwstr>
  </property>
</Properties>
</file>