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ubtle2"/>
        <w:tblW w:w="0" w:type="auto"/>
        <w:tblLayout w:type="fixed"/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5032"/>
        <w:gridCol w:w="5048"/>
      </w:tblGrid>
      <w:tr w:rsidR="008049DB" w:rsidRPr="001001B0" w14:paraId="4C0CB6D9" w14:textId="77777777" w:rsidTr="009075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0"/>
        </w:trPr>
        <w:tc>
          <w:tcPr>
            <w:tcW w:w="5032" w:type="dxa"/>
          </w:tcPr>
          <w:sdt>
            <w:sdtPr>
              <w:rPr>
                <w:sz w:val="28"/>
                <w:szCs w:val="28"/>
              </w:rPr>
              <w:alias w:val="Enter company name:"/>
              <w:tag w:val="Enter company name:"/>
              <w:id w:val="-1907209145"/>
              <w:placeholder>
                <w:docPart w:val="2F5CB38680014696A2A0D391610F47AF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5EB9F7B" w14:textId="3C46F9C7" w:rsidR="008049DB" w:rsidRPr="001001B0" w:rsidRDefault="00261C28" w:rsidP="00553A9D">
                <w:pPr>
                  <w:pStyle w:val="Heading1"/>
                  <w:outlineLvl w:val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Community-Based Organization Name</w:t>
                </w:r>
              </w:p>
            </w:sdtContent>
          </w:sdt>
          <w:sdt>
            <w:sdtPr>
              <w:rPr>
                <w:sz w:val="28"/>
                <w:szCs w:val="28"/>
              </w:rPr>
              <w:alias w:val="Enter company street address:"/>
              <w:tag w:val="Enter company street address:"/>
              <w:id w:val="95536970"/>
              <w:placeholder>
                <w:docPart w:val="274E2FA84BBF464F9015A0804C1B2978"/>
              </w:placeholder>
              <w:temporary/>
              <w:showingPlcHdr/>
              <w15:appearance w15:val="hidden"/>
            </w:sdtPr>
            <w:sdtEndPr/>
            <w:sdtContent>
              <w:p w14:paraId="1B5214AB" w14:textId="77777777" w:rsidR="008049DB" w:rsidRPr="001001B0" w:rsidRDefault="006A3739">
                <w:pPr>
                  <w:rPr>
                    <w:sz w:val="28"/>
                    <w:szCs w:val="28"/>
                  </w:rPr>
                </w:pPr>
                <w:r w:rsidRPr="001001B0">
                  <w:rPr>
                    <w:sz w:val="28"/>
                    <w:szCs w:val="28"/>
                  </w:rPr>
                  <w:t>Street Address</w:t>
                </w:r>
              </w:p>
            </w:sdtContent>
          </w:sdt>
          <w:sdt>
            <w:sdtPr>
              <w:rPr>
                <w:sz w:val="28"/>
                <w:szCs w:val="28"/>
              </w:rPr>
              <w:alias w:val="Enter company City, ST ZIP Code:"/>
              <w:tag w:val="Enter company City, ST ZIP Code:"/>
              <w:id w:val="-1737237744"/>
              <w:placeholder>
                <w:docPart w:val="7E9B2FE22990476FA9AC59E63480E247"/>
              </w:placeholder>
              <w:temporary/>
              <w:showingPlcHdr/>
              <w15:appearance w15:val="hidden"/>
            </w:sdtPr>
            <w:sdtEndPr/>
            <w:sdtContent>
              <w:p w14:paraId="36EF9593" w14:textId="77777777" w:rsidR="00616194" w:rsidRPr="001001B0" w:rsidRDefault="00616194">
                <w:pPr>
                  <w:rPr>
                    <w:sz w:val="28"/>
                    <w:szCs w:val="28"/>
                  </w:rPr>
                </w:pPr>
                <w:r w:rsidRPr="001001B0">
                  <w:rPr>
                    <w:sz w:val="28"/>
                    <w:szCs w:val="28"/>
                  </w:rPr>
                  <w:t>City, ST ZIP Code</w:t>
                </w:r>
              </w:p>
            </w:sdtContent>
          </w:sdt>
          <w:p w14:paraId="2049FDBF" w14:textId="77777777" w:rsidR="00553A9D" w:rsidRPr="001001B0" w:rsidRDefault="00553A9D">
            <w:pPr>
              <w:rPr>
                <w:sz w:val="28"/>
                <w:szCs w:val="28"/>
              </w:rPr>
            </w:pPr>
          </w:p>
          <w:p w14:paraId="51985DF4" w14:textId="78E96906" w:rsidR="008049DB" w:rsidRPr="001001B0" w:rsidRDefault="00261C28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Phone:"/>
                <w:tag w:val="Phone:"/>
                <w:id w:val="-480227063"/>
                <w:placeholder>
                  <w:docPart w:val="7C58A04E6F414F34859F65ECFB6E006C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1001B0">
                  <w:rPr>
                    <w:sz w:val="28"/>
                    <w:szCs w:val="28"/>
                  </w:rPr>
                  <w:t>Phone:</w:t>
                </w:r>
              </w:sdtContent>
            </w:sdt>
            <w:r w:rsidR="006A3739" w:rsidRPr="001001B0">
              <w:rPr>
                <w:sz w:val="28"/>
                <w:szCs w:val="28"/>
              </w:rPr>
              <w:t xml:space="preserve"> </w:t>
            </w:r>
            <w:proofErr w:type="spellStart"/>
            <w:r w:rsidR="00DF12BF">
              <w:rPr>
                <w:sz w:val="28"/>
                <w:szCs w:val="28"/>
              </w:rPr>
              <w:t>xxxxxxx</w:t>
            </w:r>
            <w:proofErr w:type="spellEnd"/>
          </w:p>
          <w:p w14:paraId="5D59441D" w14:textId="65A6ECA2" w:rsidR="00553A9D" w:rsidRDefault="00553A9D">
            <w:pPr>
              <w:rPr>
                <w:sz w:val="28"/>
                <w:szCs w:val="28"/>
              </w:rPr>
            </w:pPr>
            <w:r w:rsidRPr="001001B0">
              <w:rPr>
                <w:sz w:val="28"/>
                <w:szCs w:val="28"/>
              </w:rPr>
              <w:t>Tax ID/EIN #</w:t>
            </w:r>
            <w:r w:rsidR="00DF12BF">
              <w:rPr>
                <w:sz w:val="28"/>
                <w:szCs w:val="28"/>
              </w:rPr>
              <w:t xml:space="preserve"> </w:t>
            </w:r>
            <w:proofErr w:type="spellStart"/>
            <w:r w:rsidR="00DF12BF">
              <w:rPr>
                <w:sz w:val="28"/>
                <w:szCs w:val="28"/>
              </w:rPr>
              <w:t>xxxxxx</w:t>
            </w:r>
            <w:proofErr w:type="spellEnd"/>
          </w:p>
          <w:p w14:paraId="22482305" w14:textId="1621F101" w:rsidR="00DF12BF" w:rsidRPr="001001B0" w:rsidRDefault="00DF1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OHA Contract #  </w:t>
            </w:r>
            <w:proofErr w:type="spellStart"/>
            <w:r>
              <w:rPr>
                <w:sz w:val="28"/>
                <w:szCs w:val="28"/>
              </w:rPr>
              <w:t>xxxxxx</w:t>
            </w:r>
            <w:proofErr w:type="spellEnd"/>
          </w:p>
          <w:p w14:paraId="4496EAA5" w14:textId="77777777" w:rsidR="00553A9D" w:rsidRPr="001001B0" w:rsidRDefault="00553A9D">
            <w:pPr>
              <w:rPr>
                <w:sz w:val="28"/>
                <w:szCs w:val="28"/>
              </w:rPr>
            </w:pPr>
          </w:p>
        </w:tc>
        <w:tc>
          <w:tcPr>
            <w:tcW w:w="5048" w:type="dxa"/>
          </w:tcPr>
          <w:p w14:paraId="6CB49B2C" w14:textId="77777777" w:rsidR="008049DB" w:rsidRPr="001001B0" w:rsidRDefault="00261C28">
            <w:pPr>
              <w:pStyle w:val="Title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Invoice:"/>
                <w:tag w:val="Invoice:"/>
                <w:id w:val="205688853"/>
                <w:placeholder>
                  <w:docPart w:val="BB5FB6F3AEC04FBE9B4D050CA6905871"/>
                </w:placeholder>
                <w:temporary/>
                <w:showingPlcHdr/>
                <w15:appearance w15:val="hidden"/>
              </w:sdtPr>
              <w:sdtEndPr/>
              <w:sdtContent>
                <w:r w:rsidR="00CE7F7E" w:rsidRPr="001001B0">
                  <w:rPr>
                    <w:sz w:val="28"/>
                    <w:szCs w:val="28"/>
                  </w:rPr>
                  <w:t>INVOICE</w:t>
                </w:r>
              </w:sdtContent>
            </w:sdt>
          </w:p>
          <w:p w14:paraId="67B1E204" w14:textId="77777777" w:rsidR="008049DB" w:rsidRPr="001001B0" w:rsidRDefault="00261C28">
            <w:pPr>
              <w:pStyle w:val="Heading2"/>
              <w:outlineLvl w:val="1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Invoice number:"/>
                <w:tag w:val="Invoice number:"/>
                <w:id w:val="674689995"/>
                <w:placeholder>
                  <w:docPart w:val="0AA9C85FDA8F435F8E4EB9000C012274"/>
                </w:placeholder>
                <w:temporary/>
                <w:showingPlcHdr/>
                <w15:appearance w15:val="hidden"/>
              </w:sdtPr>
              <w:sdtEndPr/>
              <w:sdtContent>
                <w:r w:rsidR="00CE7F7E" w:rsidRPr="001001B0">
                  <w:rPr>
                    <w:sz w:val="28"/>
                    <w:szCs w:val="28"/>
                  </w:rPr>
                  <w:t>Invoice #</w:t>
                </w:r>
              </w:sdtContent>
            </w:sdt>
            <w:r w:rsidR="00CE7F7E" w:rsidRPr="001001B0">
              <w:rPr>
                <w:sz w:val="28"/>
                <w:szCs w:val="28"/>
              </w:rPr>
              <w:t xml:space="preserve"> </w:t>
            </w:r>
            <w:r w:rsidR="00553A9D" w:rsidRPr="001001B0">
              <w:rPr>
                <w:sz w:val="28"/>
                <w:szCs w:val="28"/>
              </w:rPr>
              <w:t>xxxx</w:t>
            </w:r>
          </w:p>
          <w:p w14:paraId="2E38972F" w14:textId="77777777" w:rsidR="008049DB" w:rsidRPr="001001B0" w:rsidRDefault="00261C28">
            <w:pPr>
              <w:pStyle w:val="Heading2"/>
              <w:outlineLvl w:val="1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Date:"/>
                <w:tag w:val="Date:"/>
                <w:id w:val="677780987"/>
                <w:placeholder>
                  <w:docPart w:val="50A4607E0A63430FBE7EA835F9CDC52C"/>
                </w:placeholder>
                <w:temporary/>
                <w:showingPlcHdr/>
                <w15:appearance w15:val="hidden"/>
              </w:sdtPr>
              <w:sdtEndPr/>
              <w:sdtContent>
                <w:r w:rsidR="00CE7F7E" w:rsidRPr="001001B0">
                  <w:rPr>
                    <w:sz w:val="28"/>
                    <w:szCs w:val="28"/>
                  </w:rPr>
                  <w:t>Date:</w:t>
                </w:r>
              </w:sdtContent>
            </w:sdt>
            <w:r w:rsidR="006A3739" w:rsidRPr="001001B0">
              <w:rPr>
                <w:sz w:val="28"/>
                <w:szCs w:val="28"/>
              </w:rPr>
              <w:t xml:space="preserve"> </w:t>
            </w:r>
            <w:r w:rsidR="00553A9D" w:rsidRPr="001001B0">
              <w:rPr>
                <w:sz w:val="28"/>
                <w:szCs w:val="28"/>
              </w:rPr>
              <w:t>xxxx</w:t>
            </w:r>
          </w:p>
        </w:tc>
      </w:tr>
      <w:tr w:rsidR="008049DB" w:rsidRPr="001001B0" w14:paraId="16A162B1" w14:textId="77777777" w:rsidTr="00907574">
        <w:trPr>
          <w:trHeight w:val="1440"/>
        </w:trPr>
        <w:tc>
          <w:tcPr>
            <w:tcW w:w="5032" w:type="dxa"/>
          </w:tcPr>
          <w:p w14:paraId="1ECF7555" w14:textId="77777777" w:rsidR="008049DB" w:rsidRPr="001001B0" w:rsidRDefault="00261C28">
            <w:pPr>
              <w:pStyle w:val="Heading3"/>
              <w:outlineLvl w:val="2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To:"/>
                <w:tag w:val="To:"/>
                <w:id w:val="1990749598"/>
                <w:placeholder>
                  <w:docPart w:val="56A6C232EC9D4C65881F1DCCB2240DB9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1001B0">
                  <w:rPr>
                    <w:sz w:val="28"/>
                    <w:szCs w:val="28"/>
                  </w:rPr>
                  <w:t>To:</w:t>
                </w:r>
              </w:sdtContent>
            </w:sdt>
          </w:p>
          <w:p w14:paraId="17D4F0D5" w14:textId="77777777" w:rsidR="008049DB" w:rsidRPr="001001B0" w:rsidRDefault="00553A9D">
            <w:pPr>
              <w:rPr>
                <w:sz w:val="28"/>
                <w:szCs w:val="28"/>
              </w:rPr>
            </w:pPr>
            <w:r w:rsidRPr="001001B0">
              <w:rPr>
                <w:sz w:val="28"/>
                <w:szCs w:val="28"/>
              </w:rPr>
              <w:t>Oregon Health Authority</w:t>
            </w:r>
          </w:p>
          <w:p w14:paraId="5F27E2A2" w14:textId="3CF262C6" w:rsidR="008049DB" w:rsidRPr="001001B0" w:rsidRDefault="00553A9D">
            <w:pPr>
              <w:rPr>
                <w:sz w:val="28"/>
                <w:szCs w:val="28"/>
              </w:rPr>
            </w:pPr>
            <w:r w:rsidRPr="001001B0">
              <w:rPr>
                <w:sz w:val="28"/>
                <w:szCs w:val="28"/>
              </w:rPr>
              <w:t xml:space="preserve">CBO </w:t>
            </w:r>
            <w:r w:rsidR="00DF12BF">
              <w:rPr>
                <w:sz w:val="28"/>
                <w:szCs w:val="28"/>
              </w:rPr>
              <w:t>COVID-19</w:t>
            </w:r>
          </w:p>
          <w:p w14:paraId="182E5717" w14:textId="77777777" w:rsidR="008049DB" w:rsidRPr="001001B0" w:rsidRDefault="00553A9D">
            <w:pPr>
              <w:rPr>
                <w:sz w:val="28"/>
                <w:szCs w:val="28"/>
              </w:rPr>
            </w:pPr>
            <w:r w:rsidRPr="001001B0">
              <w:rPr>
                <w:sz w:val="28"/>
                <w:szCs w:val="28"/>
              </w:rPr>
              <w:t>800 NE Oregon St., Ste. 930</w:t>
            </w:r>
          </w:p>
          <w:p w14:paraId="44CFD8F5" w14:textId="77777777" w:rsidR="00616194" w:rsidRPr="001001B0" w:rsidRDefault="00553A9D">
            <w:pPr>
              <w:rPr>
                <w:sz w:val="28"/>
                <w:szCs w:val="28"/>
              </w:rPr>
            </w:pPr>
            <w:r w:rsidRPr="001001B0">
              <w:rPr>
                <w:sz w:val="28"/>
                <w:szCs w:val="28"/>
              </w:rPr>
              <w:t>Portland, OR 97232</w:t>
            </w:r>
          </w:p>
          <w:p w14:paraId="74C31368" w14:textId="4D195C00" w:rsidR="008049DB" w:rsidRPr="001001B0" w:rsidRDefault="00261C28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Phone:"/>
                <w:tag w:val="Phone:"/>
                <w:id w:val="1061450442"/>
                <w:placeholder>
                  <w:docPart w:val="A3D5E688C0E6413BB1D60A49C1FC71A2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1001B0">
                  <w:rPr>
                    <w:sz w:val="28"/>
                    <w:szCs w:val="28"/>
                  </w:rPr>
                  <w:t>Phone:</w:t>
                </w:r>
              </w:sdtContent>
            </w:sdt>
            <w:r w:rsidR="00FE2D22" w:rsidRPr="001001B0">
              <w:rPr>
                <w:sz w:val="28"/>
                <w:szCs w:val="28"/>
              </w:rPr>
              <w:t xml:space="preserve">  971-673-</w:t>
            </w:r>
            <w:r w:rsidR="001001B0">
              <w:rPr>
                <w:sz w:val="28"/>
                <w:szCs w:val="28"/>
              </w:rPr>
              <w:t>2284</w:t>
            </w:r>
          </w:p>
        </w:tc>
        <w:tc>
          <w:tcPr>
            <w:tcW w:w="5048" w:type="dxa"/>
          </w:tcPr>
          <w:p w14:paraId="7ACC65E7" w14:textId="77777777" w:rsidR="008049DB" w:rsidRPr="001001B0" w:rsidRDefault="008049DB">
            <w:pPr>
              <w:rPr>
                <w:sz w:val="28"/>
                <w:szCs w:val="28"/>
              </w:rPr>
            </w:pPr>
          </w:p>
          <w:p w14:paraId="0E6E4921" w14:textId="77777777" w:rsidR="00837ECD" w:rsidRPr="001001B0" w:rsidRDefault="00837ECD" w:rsidP="00837ECD">
            <w:pPr>
              <w:rPr>
                <w:sz w:val="28"/>
                <w:szCs w:val="28"/>
              </w:rPr>
            </w:pPr>
          </w:p>
          <w:p w14:paraId="37F8345B" w14:textId="77777777" w:rsidR="008049DB" w:rsidRPr="001001B0" w:rsidRDefault="008049DB">
            <w:pPr>
              <w:rPr>
                <w:sz w:val="28"/>
                <w:szCs w:val="28"/>
              </w:rPr>
            </w:pPr>
          </w:p>
          <w:p w14:paraId="47FD57D5" w14:textId="77777777" w:rsidR="00616194" w:rsidRPr="001001B0" w:rsidRDefault="00616194">
            <w:pPr>
              <w:rPr>
                <w:sz w:val="28"/>
                <w:szCs w:val="28"/>
              </w:rPr>
            </w:pPr>
          </w:p>
          <w:p w14:paraId="5D1F58E0" w14:textId="77777777" w:rsidR="008049DB" w:rsidRPr="001001B0" w:rsidRDefault="008049DB">
            <w:pPr>
              <w:rPr>
                <w:sz w:val="28"/>
                <w:szCs w:val="28"/>
              </w:rPr>
            </w:pPr>
          </w:p>
        </w:tc>
      </w:tr>
    </w:tbl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10080"/>
      </w:tblGrid>
      <w:tr w:rsidR="008049DB" w:rsidRPr="001001B0" w14:paraId="2015F242" w14:textId="77777777" w:rsidTr="00966901">
        <w:trPr>
          <w:trHeight w:val="1152"/>
        </w:trPr>
        <w:tc>
          <w:tcPr>
            <w:tcW w:w="10080" w:type="dxa"/>
            <w:tcMar>
              <w:top w:w="317" w:type="dxa"/>
              <w:left w:w="115" w:type="dxa"/>
              <w:bottom w:w="317" w:type="dxa"/>
              <w:right w:w="115" w:type="dxa"/>
            </w:tcMar>
          </w:tcPr>
          <w:p w14:paraId="4853E78F" w14:textId="77777777" w:rsidR="008049DB" w:rsidRPr="001001B0" w:rsidRDefault="008049DB">
            <w:pPr>
              <w:pStyle w:val="Heading3"/>
              <w:spacing w:line="264" w:lineRule="auto"/>
              <w:outlineLvl w:val="2"/>
              <w:rPr>
                <w:sz w:val="28"/>
                <w:szCs w:val="28"/>
              </w:rPr>
            </w:pPr>
          </w:p>
          <w:p w14:paraId="55E728D2" w14:textId="08D5A36D" w:rsidR="008049DB" w:rsidRPr="001001B0" w:rsidRDefault="00553A9D">
            <w:pPr>
              <w:spacing w:line="264" w:lineRule="auto"/>
              <w:rPr>
                <w:sz w:val="28"/>
                <w:szCs w:val="28"/>
              </w:rPr>
            </w:pPr>
            <w:r w:rsidRPr="00651A0F">
              <w:rPr>
                <w:sz w:val="28"/>
                <w:szCs w:val="28"/>
              </w:rPr>
              <w:t xml:space="preserve">Please submit invoice to </w:t>
            </w:r>
            <w:hyperlink r:id="rId7" w:history="1">
              <w:r w:rsidR="00261C28" w:rsidRPr="004D2FCC">
                <w:rPr>
                  <w:rStyle w:val="Hyperlink"/>
                  <w:sz w:val="28"/>
                  <w:szCs w:val="28"/>
                </w:rPr>
                <w:t>community.covid19@dhsoha.state.or.us</w:t>
              </w:r>
            </w:hyperlink>
            <w:r w:rsidR="00261C28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14:paraId="04FB8C05" w14:textId="77777777" w:rsidR="00966901" w:rsidRPr="001001B0" w:rsidRDefault="00966901">
      <w:pPr>
        <w:rPr>
          <w:sz w:val="28"/>
          <w:szCs w:val="28"/>
        </w:rPr>
      </w:pPr>
    </w:p>
    <w:tbl>
      <w:tblPr>
        <w:tblStyle w:val="GridTable1Light"/>
        <w:tblW w:w="0" w:type="auto"/>
        <w:tblLayout w:type="fixed"/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6115"/>
        <w:gridCol w:w="1440"/>
      </w:tblGrid>
      <w:tr w:rsidR="003D3749" w:rsidRPr="001001B0" w14:paraId="5FDD8F74" w14:textId="77777777" w:rsidTr="003D3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tcW w:w="6115" w:type="dxa"/>
          </w:tcPr>
          <w:p w14:paraId="41375E94" w14:textId="77777777" w:rsidR="003D3749" w:rsidRPr="001001B0" w:rsidRDefault="00261C28">
            <w:pPr>
              <w:pStyle w:val="Heading4"/>
              <w:outlineLvl w:val="3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Description:"/>
                <w:tag w:val="Description:"/>
                <w:id w:val="1198742974"/>
                <w:placeholder>
                  <w:docPart w:val="D12505362B5B4BBF9FBCE0CFB532432A"/>
                </w:placeholder>
                <w:temporary/>
                <w:showingPlcHdr/>
                <w15:appearance w15:val="hidden"/>
              </w:sdtPr>
              <w:sdtEndPr/>
              <w:sdtContent>
                <w:r w:rsidR="003D3749" w:rsidRPr="001001B0">
                  <w:rPr>
                    <w:sz w:val="28"/>
                    <w:szCs w:val="28"/>
                  </w:rPr>
                  <w:t>DESCRIPTION</w:t>
                </w:r>
              </w:sdtContent>
            </w:sdt>
          </w:p>
        </w:tc>
        <w:tc>
          <w:tcPr>
            <w:tcW w:w="1440" w:type="dxa"/>
          </w:tcPr>
          <w:p w14:paraId="0434278A" w14:textId="77777777" w:rsidR="003D3749" w:rsidRPr="001001B0" w:rsidRDefault="00261C28">
            <w:pPr>
              <w:pStyle w:val="Heading4"/>
              <w:outlineLvl w:val="3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Total:"/>
                <w:tag w:val="Total:"/>
                <w:id w:val="-150831350"/>
                <w:placeholder>
                  <w:docPart w:val="DB82035CFE984C80827766F25106D3FC"/>
                </w:placeholder>
                <w:temporary/>
                <w:showingPlcHdr/>
                <w15:appearance w15:val="hidden"/>
              </w:sdtPr>
              <w:sdtEndPr/>
              <w:sdtContent>
                <w:r w:rsidR="003D3749" w:rsidRPr="001001B0">
                  <w:rPr>
                    <w:sz w:val="28"/>
                    <w:szCs w:val="28"/>
                  </w:rPr>
                  <w:t>TOTAL</w:t>
                </w:r>
              </w:sdtContent>
            </w:sdt>
          </w:p>
        </w:tc>
      </w:tr>
      <w:tr w:rsidR="003D3749" w:rsidRPr="001001B0" w14:paraId="7D42C259" w14:textId="77777777" w:rsidTr="003D3749">
        <w:tc>
          <w:tcPr>
            <w:tcW w:w="6115" w:type="dxa"/>
          </w:tcPr>
          <w:p w14:paraId="51D5496E" w14:textId="24DFAE11" w:rsidR="003D3749" w:rsidRPr="001001B0" w:rsidRDefault="00DF1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Invoice for COVID-19 CBO grant a</w:t>
            </w:r>
            <w:r w:rsidR="000A06EE">
              <w:rPr>
                <w:sz w:val="28"/>
                <w:szCs w:val="28"/>
              </w:rPr>
              <w:t>s outlined in grant agreement for initial payment.</w:t>
            </w:r>
          </w:p>
        </w:tc>
        <w:tc>
          <w:tcPr>
            <w:tcW w:w="1440" w:type="dxa"/>
          </w:tcPr>
          <w:p w14:paraId="7E6ED733" w14:textId="513A76EF" w:rsidR="003D3749" w:rsidRPr="001001B0" w:rsidRDefault="00DF12BF">
            <w:pPr>
              <w:pStyle w:val="Amoun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xxxx</w:t>
            </w:r>
            <w:proofErr w:type="spellEnd"/>
          </w:p>
        </w:tc>
      </w:tr>
      <w:tr w:rsidR="003D3749" w:rsidRPr="001001B0" w14:paraId="0964BD01" w14:textId="77777777" w:rsidTr="003D3749">
        <w:tc>
          <w:tcPr>
            <w:tcW w:w="6115" w:type="dxa"/>
          </w:tcPr>
          <w:p w14:paraId="0526D63C" w14:textId="77777777" w:rsidR="003D3749" w:rsidRPr="001001B0" w:rsidRDefault="003D374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3DF55FB0" w14:textId="77777777" w:rsidR="003D3749" w:rsidRPr="001001B0" w:rsidRDefault="003D3749">
            <w:pPr>
              <w:pStyle w:val="Amount"/>
              <w:rPr>
                <w:sz w:val="28"/>
                <w:szCs w:val="28"/>
              </w:rPr>
            </w:pPr>
          </w:p>
        </w:tc>
      </w:tr>
      <w:tr w:rsidR="003D3749" w:rsidRPr="001001B0" w14:paraId="2E8A5419" w14:textId="77777777" w:rsidTr="003D3749">
        <w:tc>
          <w:tcPr>
            <w:tcW w:w="6115" w:type="dxa"/>
          </w:tcPr>
          <w:p w14:paraId="78B38F93" w14:textId="77777777" w:rsidR="003D3749" w:rsidRPr="001001B0" w:rsidRDefault="003D374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1B97EDCB" w14:textId="77777777" w:rsidR="003D3749" w:rsidRPr="001001B0" w:rsidRDefault="003D3749">
            <w:pPr>
              <w:pStyle w:val="Amount"/>
              <w:rPr>
                <w:sz w:val="28"/>
                <w:szCs w:val="28"/>
              </w:rPr>
            </w:pPr>
          </w:p>
        </w:tc>
      </w:tr>
      <w:tr w:rsidR="003D3749" w:rsidRPr="001001B0" w14:paraId="08AC6825" w14:textId="77777777" w:rsidTr="003D3749">
        <w:tc>
          <w:tcPr>
            <w:tcW w:w="6115" w:type="dxa"/>
          </w:tcPr>
          <w:p w14:paraId="0BC90446" w14:textId="77777777" w:rsidR="003D3749" w:rsidRPr="001001B0" w:rsidRDefault="003D374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39B5A5F5" w14:textId="77777777" w:rsidR="003D3749" w:rsidRPr="001001B0" w:rsidRDefault="003D3749">
            <w:pPr>
              <w:pStyle w:val="Amount"/>
              <w:rPr>
                <w:sz w:val="28"/>
                <w:szCs w:val="28"/>
              </w:rPr>
            </w:pPr>
          </w:p>
        </w:tc>
      </w:tr>
      <w:tr w:rsidR="003D3749" w:rsidRPr="001001B0" w14:paraId="00C50F46" w14:textId="77777777" w:rsidTr="003D3749">
        <w:tc>
          <w:tcPr>
            <w:tcW w:w="6115" w:type="dxa"/>
          </w:tcPr>
          <w:p w14:paraId="59241980" w14:textId="77777777" w:rsidR="003D3749" w:rsidRPr="001001B0" w:rsidRDefault="003D374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58F316F8" w14:textId="77777777" w:rsidR="003D3749" w:rsidRPr="001001B0" w:rsidRDefault="003D3749">
            <w:pPr>
              <w:pStyle w:val="Amount"/>
              <w:rPr>
                <w:sz w:val="28"/>
                <w:szCs w:val="28"/>
              </w:rPr>
            </w:pPr>
          </w:p>
        </w:tc>
      </w:tr>
      <w:tr w:rsidR="003D3749" w:rsidRPr="001001B0" w14:paraId="5A95CCDC" w14:textId="77777777" w:rsidTr="003D3749">
        <w:tc>
          <w:tcPr>
            <w:tcW w:w="6115" w:type="dxa"/>
          </w:tcPr>
          <w:p w14:paraId="22E7A87A" w14:textId="77777777" w:rsidR="003D3749" w:rsidRPr="001001B0" w:rsidRDefault="003D374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2C372511" w14:textId="77777777" w:rsidR="003D3749" w:rsidRPr="001001B0" w:rsidRDefault="003D3749">
            <w:pPr>
              <w:pStyle w:val="Amount"/>
              <w:rPr>
                <w:sz w:val="28"/>
                <w:szCs w:val="28"/>
              </w:rPr>
            </w:pPr>
          </w:p>
        </w:tc>
      </w:tr>
      <w:tr w:rsidR="003D3749" w:rsidRPr="001001B0" w14:paraId="147E8B24" w14:textId="77777777" w:rsidTr="003D3749">
        <w:tc>
          <w:tcPr>
            <w:tcW w:w="6115" w:type="dxa"/>
          </w:tcPr>
          <w:p w14:paraId="3FE107A6" w14:textId="77777777" w:rsidR="003D3749" w:rsidRPr="001001B0" w:rsidRDefault="003D374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36EF46DE" w14:textId="77777777" w:rsidR="003D3749" w:rsidRPr="001001B0" w:rsidRDefault="003D3749">
            <w:pPr>
              <w:pStyle w:val="Amount"/>
              <w:rPr>
                <w:sz w:val="28"/>
                <w:szCs w:val="28"/>
              </w:rPr>
            </w:pPr>
          </w:p>
        </w:tc>
      </w:tr>
      <w:tr w:rsidR="003D3749" w:rsidRPr="001001B0" w14:paraId="0610FE65" w14:textId="77777777" w:rsidTr="003D3749">
        <w:tc>
          <w:tcPr>
            <w:tcW w:w="6115" w:type="dxa"/>
          </w:tcPr>
          <w:p w14:paraId="55ACAB69" w14:textId="77777777" w:rsidR="003D3749" w:rsidRPr="001001B0" w:rsidRDefault="003D3749" w:rsidP="003D3749">
            <w:pPr>
              <w:jc w:val="right"/>
              <w:rPr>
                <w:sz w:val="28"/>
                <w:szCs w:val="28"/>
              </w:rPr>
            </w:pPr>
            <w:r w:rsidRPr="001001B0">
              <w:rPr>
                <w:sz w:val="28"/>
                <w:szCs w:val="28"/>
              </w:rPr>
              <w:t>Total Due</w:t>
            </w:r>
          </w:p>
        </w:tc>
        <w:tc>
          <w:tcPr>
            <w:tcW w:w="1440" w:type="dxa"/>
          </w:tcPr>
          <w:p w14:paraId="5C38B1FC" w14:textId="0ADBF379" w:rsidR="003D3749" w:rsidRPr="001001B0" w:rsidRDefault="00DF12BF">
            <w:pPr>
              <w:pStyle w:val="Amoun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</w:t>
            </w:r>
          </w:p>
        </w:tc>
      </w:tr>
    </w:tbl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1817"/>
      </w:tblGrid>
      <w:tr w:rsidR="003D3749" w:rsidRPr="001001B0" w14:paraId="68751C69" w14:textId="77777777" w:rsidTr="00553A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7" w:type="dxa"/>
          </w:tcPr>
          <w:p w14:paraId="54FC271B" w14:textId="77777777" w:rsidR="003D3749" w:rsidRPr="001001B0" w:rsidRDefault="003D3749">
            <w:pPr>
              <w:spacing w:line="264" w:lineRule="auto"/>
              <w:rPr>
                <w:sz w:val="28"/>
                <w:szCs w:val="28"/>
              </w:rPr>
            </w:pPr>
          </w:p>
        </w:tc>
      </w:tr>
    </w:tbl>
    <w:p w14:paraId="6FCFCDAB" w14:textId="50AE7B41" w:rsidR="008049DB" w:rsidRPr="001001B0" w:rsidRDefault="00261C28">
      <w:pPr>
        <w:pStyle w:val="Instructions"/>
        <w:rPr>
          <w:sz w:val="28"/>
          <w:szCs w:val="28"/>
        </w:rPr>
      </w:pPr>
      <w:sdt>
        <w:sdtPr>
          <w:rPr>
            <w:sz w:val="28"/>
            <w:szCs w:val="28"/>
          </w:rPr>
          <w:alias w:val="Make all checks payable to:"/>
          <w:tag w:val="Make all checks payable to:"/>
          <w:id w:val="1506397642"/>
          <w:placeholder>
            <w:docPart w:val="9AE396FE0AF14AF7A2B502D099EB6E09"/>
          </w:placeholder>
          <w:temporary/>
          <w:showingPlcHdr/>
          <w15:appearance w15:val="hidden"/>
        </w:sdtPr>
        <w:sdtEndPr/>
        <w:sdtContent>
          <w:r w:rsidR="00616194" w:rsidRPr="001001B0">
            <w:rPr>
              <w:sz w:val="28"/>
              <w:szCs w:val="28"/>
            </w:rPr>
            <w:t>Make all checks payable to</w:t>
          </w:r>
        </w:sdtContent>
      </w:sdt>
      <w:r w:rsidR="00A93410" w:rsidRPr="001001B0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Company name:"/>
          <w:tag w:val="Company name:"/>
          <w:id w:val="-1511823771"/>
          <w:placeholder>
            <w:docPart w:val="F035329F54564178816F563B22BBF574"/>
          </w:placeholder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>
            <w:rPr>
              <w:sz w:val="28"/>
              <w:szCs w:val="28"/>
            </w:rPr>
            <w:t>Community-Based Organization Name</w:t>
          </w:r>
        </w:sdtContent>
      </w:sdt>
    </w:p>
    <w:p w14:paraId="12121E0C" w14:textId="77777777" w:rsidR="003D3749" w:rsidRPr="001001B0" w:rsidRDefault="003D3749">
      <w:pPr>
        <w:pStyle w:val="Instructions"/>
        <w:rPr>
          <w:sz w:val="28"/>
          <w:szCs w:val="28"/>
        </w:rPr>
      </w:pPr>
    </w:p>
    <w:p w14:paraId="5C176ED3" w14:textId="62C55D90" w:rsidR="008049DB" w:rsidRPr="001001B0" w:rsidRDefault="00261C28">
      <w:pPr>
        <w:pStyle w:val="Instructions"/>
        <w:rPr>
          <w:sz w:val="28"/>
          <w:szCs w:val="28"/>
        </w:rPr>
      </w:pPr>
      <w:sdt>
        <w:sdtPr>
          <w:rPr>
            <w:sz w:val="28"/>
            <w:szCs w:val="28"/>
          </w:rPr>
          <w:alias w:val="If you have any questions concerning this invoice, contact:"/>
          <w:tag w:val="If you have any questions concerning this invoice, contact:"/>
          <w:id w:val="1546801935"/>
          <w:placeholder>
            <w:docPart w:val="36AB3F93B4EB43FCB7695D55346A7964"/>
          </w:placeholder>
          <w:temporary/>
          <w:showingPlcHdr/>
          <w15:appearance w15:val="hidden"/>
        </w:sdtPr>
        <w:sdtEndPr/>
        <w:sdtContent>
          <w:r w:rsidR="00616194" w:rsidRPr="001001B0">
            <w:rPr>
              <w:sz w:val="28"/>
              <w:szCs w:val="28"/>
            </w:rPr>
            <w:t>If you have any questions concerning this invoice</w:t>
          </w:r>
        </w:sdtContent>
      </w:sdt>
      <w:r w:rsidR="00616194" w:rsidRPr="001001B0">
        <w:rPr>
          <w:sz w:val="28"/>
          <w:szCs w:val="28"/>
        </w:rPr>
        <w:t xml:space="preserve">, </w:t>
      </w:r>
      <w:sdt>
        <w:sdtPr>
          <w:rPr>
            <w:sz w:val="28"/>
            <w:szCs w:val="28"/>
          </w:rPr>
          <w:alias w:val="Contact:"/>
          <w:tag w:val="Contact:"/>
          <w:id w:val="594608141"/>
          <w:placeholder>
            <w:docPart w:val="E1172260AFA747B5A474CB80660F3A4A"/>
          </w:placeholder>
          <w:temporary/>
          <w:showingPlcHdr/>
          <w15:appearance w15:val="hidden"/>
        </w:sdtPr>
        <w:sdtEndPr/>
        <w:sdtContent>
          <w:r w:rsidR="00616194" w:rsidRPr="001001B0">
            <w:rPr>
              <w:sz w:val="28"/>
              <w:szCs w:val="28"/>
            </w:rPr>
            <w:t>contact</w:t>
          </w:r>
        </w:sdtContent>
      </w:sdt>
      <w:r w:rsidR="00616194" w:rsidRPr="001001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your Community Engagement Coordinator or </w:t>
      </w:r>
      <w:hyperlink r:id="rId8" w:history="1">
        <w:r w:rsidRPr="004D2FCC">
          <w:rPr>
            <w:rStyle w:val="Hyperlink"/>
            <w:sz w:val="28"/>
            <w:szCs w:val="28"/>
          </w:rPr>
          <w:t>community.covid19@dhsoha.state.or.us</w:t>
        </w:r>
      </w:hyperlink>
      <w:r>
        <w:rPr>
          <w:sz w:val="28"/>
          <w:szCs w:val="28"/>
        </w:rPr>
        <w:t xml:space="preserve">. </w:t>
      </w:r>
    </w:p>
    <w:p w14:paraId="0A0384E6" w14:textId="77777777" w:rsidR="00FE2D22" w:rsidRPr="001001B0" w:rsidRDefault="00FE2D22">
      <w:pPr>
        <w:pStyle w:val="Instructions"/>
        <w:rPr>
          <w:sz w:val="28"/>
          <w:szCs w:val="28"/>
        </w:rPr>
      </w:pPr>
    </w:p>
    <w:p w14:paraId="440E22C7" w14:textId="77777777" w:rsidR="00FE2D22" w:rsidRPr="001001B0" w:rsidRDefault="00FE2D22">
      <w:pPr>
        <w:pStyle w:val="Instructions"/>
        <w:rPr>
          <w:sz w:val="28"/>
          <w:szCs w:val="28"/>
        </w:rPr>
      </w:pPr>
      <w:r w:rsidRPr="001001B0">
        <w:rPr>
          <w:sz w:val="28"/>
          <w:szCs w:val="28"/>
        </w:rPr>
        <w:t>Payment due upon receipt.</w:t>
      </w:r>
    </w:p>
    <w:p w14:paraId="6D59011C" w14:textId="77777777" w:rsidR="00837ECD" w:rsidRPr="001001B0" w:rsidRDefault="00837ECD" w:rsidP="00837ECD">
      <w:pPr>
        <w:pStyle w:val="ThankYou"/>
        <w:rPr>
          <w:sz w:val="28"/>
          <w:szCs w:val="28"/>
        </w:rPr>
      </w:pPr>
    </w:p>
    <w:sectPr w:rsidR="00837ECD" w:rsidRPr="001001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08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6B3E3" w14:textId="77777777" w:rsidR="00FD2B1E" w:rsidRDefault="00FD2B1E">
      <w:pPr>
        <w:spacing w:line="240" w:lineRule="auto"/>
      </w:pPr>
      <w:r>
        <w:separator/>
      </w:r>
    </w:p>
  </w:endnote>
  <w:endnote w:type="continuationSeparator" w:id="0">
    <w:p w14:paraId="15F604EA" w14:textId="77777777" w:rsidR="00FD2B1E" w:rsidRDefault="00FD2B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C67F4" w14:textId="77777777" w:rsidR="00BB4862" w:rsidRDefault="00BB48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40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6E2D40" w14:textId="77777777" w:rsidR="008049DB" w:rsidRDefault="006A373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A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44A5F" w14:textId="77777777" w:rsidR="00BB4862" w:rsidRDefault="00BB4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E75CE" w14:textId="77777777" w:rsidR="00FD2B1E" w:rsidRDefault="00FD2B1E">
      <w:pPr>
        <w:spacing w:line="240" w:lineRule="auto"/>
      </w:pPr>
      <w:r>
        <w:separator/>
      </w:r>
    </w:p>
  </w:footnote>
  <w:footnote w:type="continuationSeparator" w:id="0">
    <w:p w14:paraId="0BE3165A" w14:textId="77777777" w:rsidR="00FD2B1E" w:rsidRDefault="00FD2B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C80B1" w14:textId="77777777" w:rsidR="00BB4862" w:rsidRDefault="00BB48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4CC8D" w14:textId="77777777" w:rsidR="00BB4862" w:rsidRDefault="00BB48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9AC6C" w14:textId="77777777" w:rsidR="00BB4862" w:rsidRDefault="00BB4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CBC1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A8B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C25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087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3A7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64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C40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BC8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03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20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A9D"/>
    <w:rsid w:val="00055AF8"/>
    <w:rsid w:val="000A06EE"/>
    <w:rsid w:val="001001B0"/>
    <w:rsid w:val="002558FA"/>
    <w:rsid w:val="00261C28"/>
    <w:rsid w:val="002F3E2C"/>
    <w:rsid w:val="00323F56"/>
    <w:rsid w:val="003667F4"/>
    <w:rsid w:val="003D3749"/>
    <w:rsid w:val="00553A9D"/>
    <w:rsid w:val="00616194"/>
    <w:rsid w:val="00651A0F"/>
    <w:rsid w:val="006A3739"/>
    <w:rsid w:val="007577D4"/>
    <w:rsid w:val="00793AFB"/>
    <w:rsid w:val="007D3668"/>
    <w:rsid w:val="008049DB"/>
    <w:rsid w:val="00837ECD"/>
    <w:rsid w:val="00907574"/>
    <w:rsid w:val="00934F6F"/>
    <w:rsid w:val="00966901"/>
    <w:rsid w:val="00981A82"/>
    <w:rsid w:val="00A93410"/>
    <w:rsid w:val="00B76A92"/>
    <w:rsid w:val="00BB4862"/>
    <w:rsid w:val="00BF2506"/>
    <w:rsid w:val="00C3067E"/>
    <w:rsid w:val="00CE7F7E"/>
    <w:rsid w:val="00CF07F2"/>
    <w:rsid w:val="00D621AC"/>
    <w:rsid w:val="00D934CD"/>
    <w:rsid w:val="00DF12BF"/>
    <w:rsid w:val="00E9657B"/>
    <w:rsid w:val="00EF0613"/>
    <w:rsid w:val="00F71883"/>
    <w:rsid w:val="00FD2B1E"/>
    <w:rsid w:val="00FE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32304F"/>
  <w15:chartTrackingRefBased/>
  <w15:docId w15:val="{6F1E107E-28D6-4A1A-A6A8-0F83AE76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67F4"/>
    <w:rPr>
      <w:spacing w:val="4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link w:val="Heading2Char"/>
    <w:uiPriority w:val="1"/>
    <w:qFormat/>
    <w:pPr>
      <w:jc w:val="right"/>
      <w:outlineLvl w:val="1"/>
    </w:pPr>
    <w:rPr>
      <w:caps/>
    </w:rPr>
  </w:style>
  <w:style w:type="paragraph" w:styleId="Heading3">
    <w:name w:val="heading 3"/>
    <w:basedOn w:val="Normal"/>
    <w:link w:val="Heading3Char"/>
    <w:uiPriority w:val="1"/>
    <w:qFormat/>
    <w:pPr>
      <w:outlineLvl w:val="2"/>
    </w:pPr>
    <w:rPr>
      <w:b/>
      <w:caps/>
      <w:szCs w:val="16"/>
    </w:rPr>
  </w:style>
  <w:style w:type="paragraph" w:styleId="Heading4">
    <w:name w:val="heading 4"/>
    <w:basedOn w:val="Normal"/>
    <w:link w:val="Heading4Char"/>
    <w:uiPriority w:val="1"/>
    <w:unhideWhenUsed/>
    <w:qFormat/>
    <w:pPr>
      <w:keepNext/>
      <w:keepLines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D934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D934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D934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934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D934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934CD"/>
    <w:rPr>
      <w:b/>
      <w:bCs/>
      <w:caps w:val="0"/>
      <w:smallCaps/>
      <w:color w:val="365F91" w:themeColor="accent1" w:themeShade="BF"/>
      <w:spacing w:val="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hAnsiTheme="majorHAnsi" w:cs="Times New Roman"/>
      <w:b/>
      <w:sz w:val="24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Pr>
      <w:rFonts w:cs="Times New Roman"/>
      <w:caps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Pr>
      <w:rFonts w:cs="Times New Roman"/>
      <w:b/>
      <w:caps/>
      <w:sz w:val="18"/>
      <w:szCs w:val="16"/>
      <w:lang w:eastAsia="en-US"/>
    </w:rPr>
  </w:style>
  <w:style w:type="paragraph" w:customStyle="1" w:styleId="Amount">
    <w:name w:val="Amount"/>
    <w:basedOn w:val="Normal"/>
    <w:uiPriority w:val="6"/>
    <w:unhideWhenUsed/>
    <w:qFormat/>
    <w:pPr>
      <w:jc w:val="right"/>
    </w:pPr>
    <w:rPr>
      <w:szCs w:val="20"/>
    </w:rPr>
  </w:style>
  <w:style w:type="paragraph" w:customStyle="1" w:styleId="Instructions">
    <w:name w:val="Instructions"/>
    <w:basedOn w:val="Normal"/>
    <w:uiPriority w:val="8"/>
    <w:unhideWhenUsed/>
    <w:qFormat/>
    <w:pPr>
      <w:spacing w:before="240"/>
      <w:contextualSpacing/>
    </w:pPr>
  </w:style>
  <w:style w:type="paragraph" w:customStyle="1" w:styleId="Slogan">
    <w:name w:val="Slogan"/>
    <w:basedOn w:val="Normal"/>
    <w:uiPriority w:val="2"/>
    <w:qFormat/>
    <w:rsid w:val="00D934CD"/>
    <w:pPr>
      <w:spacing w:after="240"/>
    </w:pPr>
    <w:rPr>
      <w:i/>
      <w:color w:val="595959" w:themeColor="text1" w:themeTint="A6"/>
    </w:rPr>
  </w:style>
  <w:style w:type="paragraph" w:customStyle="1" w:styleId="ThankYou">
    <w:name w:val="Thank You"/>
    <w:basedOn w:val="Normal"/>
    <w:next w:val="Normal"/>
    <w:uiPriority w:val="9"/>
    <w:unhideWhenUsed/>
    <w:qFormat/>
    <w:pPr>
      <w:spacing w:before="600"/>
      <w:jc w:val="center"/>
    </w:pPr>
    <w:rPr>
      <w:b/>
      <w:caps/>
    </w:rPr>
  </w:style>
  <w:style w:type="paragraph" w:styleId="Title">
    <w:name w:val="Title"/>
    <w:basedOn w:val="Normal"/>
    <w:link w:val="TitleChar"/>
    <w:qFormat/>
    <w:rsid w:val="00D934CD"/>
    <w:pPr>
      <w:spacing w:after="400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3667F4"/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</w:r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18"/>
      <w:szCs w:val="18"/>
      <w:lang w:eastAsia="en-US"/>
    </w:rPr>
  </w:style>
  <w:style w:type="table" w:styleId="PlainTable1">
    <w:name w:val="Plain Table 1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ntity">
    <w:name w:val="Quantity"/>
    <w:basedOn w:val="Normal"/>
    <w:uiPriority w:val="5"/>
    <w:qFormat/>
    <w:pPr>
      <w:jc w:val="center"/>
    </w:p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/>
      <w:iCs/>
      <w:caps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D934C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D934C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D934C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934C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934C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934C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934C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34CD"/>
    <w:rPr>
      <w:i/>
      <w:iCs/>
      <w:color w:val="365F91" w:themeColor="accent1" w:themeShade="BF"/>
      <w:spacing w:val="4"/>
    </w:rPr>
  </w:style>
  <w:style w:type="paragraph" w:styleId="BlockText">
    <w:name w:val="Block Text"/>
    <w:basedOn w:val="Normal"/>
    <w:uiPriority w:val="99"/>
    <w:semiHidden/>
    <w:unhideWhenUsed/>
    <w:rsid w:val="00D934C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4CD"/>
    <w:rPr>
      <w:color w:val="595959" w:themeColor="text1" w:themeTint="A6"/>
      <w:shd w:val="clear" w:color="auto" w:fill="E1DFDD"/>
    </w:rPr>
  </w:style>
  <w:style w:type="table" w:styleId="GridTable1Light">
    <w:name w:val="Grid Table 1 Light"/>
    <w:basedOn w:val="TableNormal"/>
    <w:uiPriority w:val="46"/>
    <w:rsid w:val="002558FA"/>
    <w:pPr>
      <w:spacing w:line="240" w:lineRule="auto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72" w:type="dxa"/>
        <w:left w:w="216" w:type="dxa"/>
        <w:bottom w:w="72" w:type="dxa"/>
        <w:right w:w="216" w:type="dxa"/>
      </w:tblCellMar>
    </w:tblPr>
    <w:tcPr>
      <w:vAlign w:val="center"/>
    </w:tcPr>
    <w:tblStylePr w:type="firstRow">
      <w:rPr>
        <w:b w:val="0"/>
        <w:bCs/>
        <w:i w:val="0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Subtle2">
    <w:name w:val="Table Subtle 2"/>
    <w:basedOn w:val="TableNormal"/>
    <w:uiPriority w:val="99"/>
    <w:rsid w:val="00907574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8000" w:fill="auto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61C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.covid19@dhsoha.state.or.us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community.covid19@dhsoha.state.or.us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0226363\AppData\Roaming\Microsoft\Templates\Invo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5CB38680014696A2A0D391610F4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B9800-EF9F-4175-AFC6-4C268E9C7626}"/>
      </w:docPartPr>
      <w:docPartBody>
        <w:p w:rsidR="005B18E6" w:rsidRDefault="00EF149C">
          <w:pPr>
            <w:pStyle w:val="2F5CB38680014696A2A0D391610F47AF"/>
          </w:pPr>
          <w:r>
            <w:t>Company Name</w:t>
          </w:r>
        </w:p>
      </w:docPartBody>
    </w:docPart>
    <w:docPart>
      <w:docPartPr>
        <w:name w:val="274E2FA84BBF464F9015A0804C1B2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7EEF0-C849-4467-B03B-5E43F2EBD507}"/>
      </w:docPartPr>
      <w:docPartBody>
        <w:p w:rsidR="005B18E6" w:rsidRDefault="00EF149C">
          <w:pPr>
            <w:pStyle w:val="274E2FA84BBF464F9015A0804C1B2978"/>
          </w:pPr>
          <w:r>
            <w:t>Street Address</w:t>
          </w:r>
        </w:p>
      </w:docPartBody>
    </w:docPart>
    <w:docPart>
      <w:docPartPr>
        <w:name w:val="7E9B2FE22990476FA9AC59E63480E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0F018-4848-4E3D-9B90-DD7A1991081E}"/>
      </w:docPartPr>
      <w:docPartBody>
        <w:p w:rsidR="005B18E6" w:rsidRDefault="00EF149C">
          <w:pPr>
            <w:pStyle w:val="7E9B2FE22990476FA9AC59E63480E247"/>
          </w:pPr>
          <w:r>
            <w:t>City, ST ZIP Code</w:t>
          </w:r>
        </w:p>
      </w:docPartBody>
    </w:docPart>
    <w:docPart>
      <w:docPartPr>
        <w:name w:val="7C58A04E6F414F34859F65ECFB6E0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5F304-96DF-4D0C-A8AE-050122F644D1}"/>
      </w:docPartPr>
      <w:docPartBody>
        <w:p w:rsidR="005B18E6" w:rsidRDefault="00EF149C">
          <w:pPr>
            <w:pStyle w:val="7C58A04E6F414F34859F65ECFB6E006C"/>
          </w:pPr>
          <w:r>
            <w:t>Phone:</w:t>
          </w:r>
        </w:p>
      </w:docPartBody>
    </w:docPart>
    <w:docPart>
      <w:docPartPr>
        <w:name w:val="BB5FB6F3AEC04FBE9B4D050CA6905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6E5CD-9153-480B-A069-7F53A5359F54}"/>
      </w:docPartPr>
      <w:docPartBody>
        <w:p w:rsidR="005B18E6" w:rsidRDefault="00EF149C">
          <w:pPr>
            <w:pStyle w:val="BB5FB6F3AEC04FBE9B4D050CA6905871"/>
          </w:pPr>
          <w:r>
            <w:t>INVOICE</w:t>
          </w:r>
        </w:p>
      </w:docPartBody>
    </w:docPart>
    <w:docPart>
      <w:docPartPr>
        <w:name w:val="0AA9C85FDA8F435F8E4EB9000C012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3C870-CB68-40C5-B4E7-4C3D10CA6CCD}"/>
      </w:docPartPr>
      <w:docPartBody>
        <w:p w:rsidR="005B18E6" w:rsidRDefault="00EF149C">
          <w:pPr>
            <w:pStyle w:val="0AA9C85FDA8F435F8E4EB9000C012274"/>
          </w:pPr>
          <w:r>
            <w:t>Invoice #</w:t>
          </w:r>
        </w:p>
      </w:docPartBody>
    </w:docPart>
    <w:docPart>
      <w:docPartPr>
        <w:name w:val="50A4607E0A63430FBE7EA835F9CDC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2B73C-4BC3-4A90-9411-86FB3D0D3342}"/>
      </w:docPartPr>
      <w:docPartBody>
        <w:p w:rsidR="005B18E6" w:rsidRDefault="00EF149C">
          <w:pPr>
            <w:pStyle w:val="50A4607E0A63430FBE7EA835F9CDC52C"/>
          </w:pPr>
          <w:r>
            <w:t>Date:</w:t>
          </w:r>
        </w:p>
      </w:docPartBody>
    </w:docPart>
    <w:docPart>
      <w:docPartPr>
        <w:name w:val="56A6C232EC9D4C65881F1DCCB2240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8C3A0-D955-4153-847E-98133A2B1B0D}"/>
      </w:docPartPr>
      <w:docPartBody>
        <w:p w:rsidR="005B18E6" w:rsidRDefault="00EF149C">
          <w:pPr>
            <w:pStyle w:val="56A6C232EC9D4C65881F1DCCB2240DB9"/>
          </w:pPr>
          <w:r>
            <w:t>To:</w:t>
          </w:r>
        </w:p>
      </w:docPartBody>
    </w:docPart>
    <w:docPart>
      <w:docPartPr>
        <w:name w:val="A3D5E688C0E6413BB1D60A49C1FC7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587E9-68FC-4C7B-B0CE-6F7F1E08D734}"/>
      </w:docPartPr>
      <w:docPartBody>
        <w:p w:rsidR="005B18E6" w:rsidRDefault="00EF149C">
          <w:pPr>
            <w:pStyle w:val="A3D5E688C0E6413BB1D60A49C1FC71A2"/>
          </w:pPr>
          <w:r>
            <w:t>Phone:</w:t>
          </w:r>
        </w:p>
      </w:docPartBody>
    </w:docPart>
    <w:docPart>
      <w:docPartPr>
        <w:name w:val="9AE396FE0AF14AF7A2B502D099EB6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85C36-3606-443D-99B7-3F0614526E87}"/>
      </w:docPartPr>
      <w:docPartBody>
        <w:p w:rsidR="005B18E6" w:rsidRDefault="00EF149C">
          <w:pPr>
            <w:pStyle w:val="9AE396FE0AF14AF7A2B502D099EB6E09"/>
          </w:pPr>
          <w:r>
            <w:t>Make all checks payable to</w:t>
          </w:r>
        </w:p>
      </w:docPartBody>
    </w:docPart>
    <w:docPart>
      <w:docPartPr>
        <w:name w:val="F035329F54564178816F563B22BBF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1BA4A-8C9A-4DD8-B98F-4CB32E6FF862}"/>
      </w:docPartPr>
      <w:docPartBody>
        <w:p w:rsidR="005B18E6" w:rsidRDefault="00EF149C">
          <w:pPr>
            <w:pStyle w:val="F035329F54564178816F563B22BBF574"/>
          </w:pPr>
          <w:r>
            <w:t>Company Name</w:t>
          </w:r>
        </w:p>
      </w:docPartBody>
    </w:docPart>
    <w:docPart>
      <w:docPartPr>
        <w:name w:val="36AB3F93B4EB43FCB7695D55346A7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0EA49-96BF-4121-81C5-3C4361C14CF1}"/>
      </w:docPartPr>
      <w:docPartBody>
        <w:p w:rsidR="005B18E6" w:rsidRDefault="00EF149C">
          <w:pPr>
            <w:pStyle w:val="36AB3F93B4EB43FCB7695D55346A7964"/>
          </w:pPr>
          <w:r>
            <w:t>If you have any questions concerning this invoice</w:t>
          </w:r>
        </w:p>
      </w:docPartBody>
    </w:docPart>
    <w:docPart>
      <w:docPartPr>
        <w:name w:val="E1172260AFA747B5A474CB80660F3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1F71F-7D06-42AB-8375-3854BC62CF57}"/>
      </w:docPartPr>
      <w:docPartBody>
        <w:p w:rsidR="005B18E6" w:rsidRDefault="00EF149C">
          <w:pPr>
            <w:pStyle w:val="E1172260AFA747B5A474CB80660F3A4A"/>
          </w:pPr>
          <w:r>
            <w:t>contact</w:t>
          </w:r>
        </w:p>
      </w:docPartBody>
    </w:docPart>
    <w:docPart>
      <w:docPartPr>
        <w:name w:val="D12505362B5B4BBF9FBCE0CFB5324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699C6-D12F-4037-838D-0C58FBEB3492}"/>
      </w:docPartPr>
      <w:docPartBody>
        <w:p w:rsidR="005B18E6" w:rsidRDefault="007611E8" w:rsidP="007611E8">
          <w:pPr>
            <w:pStyle w:val="D12505362B5B4BBF9FBCE0CFB532432A"/>
          </w:pPr>
          <w:r>
            <w:t>DESCRIPTION</w:t>
          </w:r>
        </w:p>
      </w:docPartBody>
    </w:docPart>
    <w:docPart>
      <w:docPartPr>
        <w:name w:val="DB82035CFE984C80827766F25106D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B2D77-4231-43B2-91A4-881C3BEB9216}"/>
      </w:docPartPr>
      <w:docPartBody>
        <w:p w:rsidR="005B18E6" w:rsidRDefault="007611E8" w:rsidP="007611E8">
          <w:pPr>
            <w:pStyle w:val="DB82035CFE984C80827766F25106D3FC"/>
          </w:pPr>
          <w:r>
            <w:t>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1E8"/>
    <w:rsid w:val="00276F48"/>
    <w:rsid w:val="0049521A"/>
    <w:rsid w:val="005B18E6"/>
    <w:rsid w:val="007611E8"/>
    <w:rsid w:val="00E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5CB38680014696A2A0D391610F47AF">
    <w:name w:val="2F5CB38680014696A2A0D391610F47AF"/>
  </w:style>
  <w:style w:type="paragraph" w:customStyle="1" w:styleId="30C7C85294D84C25B0FAE0AFA6E23265">
    <w:name w:val="30C7C85294D84C25B0FAE0AFA6E23265"/>
  </w:style>
  <w:style w:type="paragraph" w:customStyle="1" w:styleId="274E2FA84BBF464F9015A0804C1B2978">
    <w:name w:val="274E2FA84BBF464F9015A0804C1B2978"/>
  </w:style>
  <w:style w:type="paragraph" w:customStyle="1" w:styleId="7E9B2FE22990476FA9AC59E63480E247">
    <w:name w:val="7E9B2FE22990476FA9AC59E63480E247"/>
  </w:style>
  <w:style w:type="paragraph" w:customStyle="1" w:styleId="7C58A04E6F414F34859F65ECFB6E006C">
    <w:name w:val="7C58A04E6F414F34859F65ECFB6E006C"/>
  </w:style>
  <w:style w:type="paragraph" w:customStyle="1" w:styleId="B0A18351CDDF49D3B958D8737FF92DD7">
    <w:name w:val="B0A18351CDDF49D3B958D8737FF92DD7"/>
  </w:style>
  <w:style w:type="paragraph" w:customStyle="1" w:styleId="62D576BCB91F44E5B6997FFF4A126921">
    <w:name w:val="62D576BCB91F44E5B6997FFF4A126921"/>
  </w:style>
  <w:style w:type="paragraph" w:customStyle="1" w:styleId="B2F4C40382CB41A08D13950CA19FA219">
    <w:name w:val="B2F4C40382CB41A08D13950CA19FA219"/>
  </w:style>
  <w:style w:type="paragraph" w:customStyle="1" w:styleId="BB5FB6F3AEC04FBE9B4D050CA6905871">
    <w:name w:val="BB5FB6F3AEC04FBE9B4D050CA6905871"/>
  </w:style>
  <w:style w:type="paragraph" w:customStyle="1" w:styleId="0AA9C85FDA8F435F8E4EB9000C012274">
    <w:name w:val="0AA9C85FDA8F435F8E4EB9000C012274"/>
  </w:style>
  <w:style w:type="paragraph" w:customStyle="1" w:styleId="2DB9F5D7507D4FFF8F65893EFAF4CBF3">
    <w:name w:val="2DB9F5D7507D4FFF8F65893EFAF4CBF3"/>
  </w:style>
  <w:style w:type="paragraph" w:customStyle="1" w:styleId="50A4607E0A63430FBE7EA835F9CDC52C">
    <w:name w:val="50A4607E0A63430FBE7EA835F9CDC52C"/>
  </w:style>
  <w:style w:type="paragraph" w:customStyle="1" w:styleId="6F42B49F5F6B4647A935F4250BDA6D5B">
    <w:name w:val="6F42B49F5F6B4647A935F4250BDA6D5B"/>
  </w:style>
  <w:style w:type="paragraph" w:customStyle="1" w:styleId="56A6C232EC9D4C65881F1DCCB2240DB9">
    <w:name w:val="56A6C232EC9D4C65881F1DCCB2240DB9"/>
  </w:style>
  <w:style w:type="paragraph" w:customStyle="1" w:styleId="EBD433371ACB473E8B44D96A7A6C05E2">
    <w:name w:val="EBD433371ACB473E8B44D96A7A6C05E2"/>
  </w:style>
  <w:style w:type="paragraph" w:customStyle="1" w:styleId="B5456598F3C7424AA8D4D543A63E05A9">
    <w:name w:val="B5456598F3C7424AA8D4D543A63E05A9"/>
  </w:style>
  <w:style w:type="paragraph" w:customStyle="1" w:styleId="FCEB4F4818D744ED98FF742A631D91A4">
    <w:name w:val="FCEB4F4818D744ED98FF742A631D91A4"/>
  </w:style>
  <w:style w:type="paragraph" w:customStyle="1" w:styleId="8B9AFE8562CA4D5F97C9276CF9954868">
    <w:name w:val="8B9AFE8562CA4D5F97C9276CF9954868"/>
  </w:style>
  <w:style w:type="paragraph" w:customStyle="1" w:styleId="A3D5E688C0E6413BB1D60A49C1FC71A2">
    <w:name w:val="A3D5E688C0E6413BB1D60A49C1FC71A2"/>
  </w:style>
  <w:style w:type="paragraph" w:customStyle="1" w:styleId="ADD7F8507C8B4864A1889FF91BB1FF59">
    <w:name w:val="ADD7F8507C8B4864A1889FF91BB1FF59"/>
  </w:style>
  <w:style w:type="paragraph" w:customStyle="1" w:styleId="7D04B658FE7248F289A73E39026C1C88">
    <w:name w:val="7D04B658FE7248F289A73E39026C1C88"/>
  </w:style>
  <w:style w:type="paragraph" w:customStyle="1" w:styleId="53D80F523F83465D81AB24DBA2AB44FC">
    <w:name w:val="53D80F523F83465D81AB24DBA2AB44FC"/>
  </w:style>
  <w:style w:type="paragraph" w:customStyle="1" w:styleId="45C6D825FDF84144BEBBDC6B14B61B97">
    <w:name w:val="45C6D825FDF84144BEBBDC6B14B61B97"/>
  </w:style>
  <w:style w:type="paragraph" w:customStyle="1" w:styleId="EBBA50999A63433C953BFF70A99A527D">
    <w:name w:val="EBBA50999A63433C953BFF70A99A527D"/>
  </w:style>
  <w:style w:type="paragraph" w:customStyle="1" w:styleId="A0D297CCE2F04CF49CD9724490FD009E">
    <w:name w:val="A0D297CCE2F04CF49CD9724490FD009E"/>
  </w:style>
  <w:style w:type="paragraph" w:customStyle="1" w:styleId="5AABEABAF86149328162BFA60AB35943">
    <w:name w:val="5AABEABAF86149328162BFA60AB35943"/>
  </w:style>
  <w:style w:type="paragraph" w:customStyle="1" w:styleId="118FDAA3CCC14A719F79FCFF4DC8BAE8">
    <w:name w:val="118FDAA3CCC14A719F79FCFF4DC8BAE8"/>
  </w:style>
  <w:style w:type="paragraph" w:customStyle="1" w:styleId="32DE769C2D5940D6AE889BC2709413CF">
    <w:name w:val="32DE769C2D5940D6AE889BC2709413CF"/>
  </w:style>
  <w:style w:type="paragraph" w:customStyle="1" w:styleId="8AE8498825A1471EBDB80E0615B6AB04">
    <w:name w:val="8AE8498825A1471EBDB80E0615B6AB04"/>
  </w:style>
  <w:style w:type="paragraph" w:customStyle="1" w:styleId="8F1A644D8C1F4300AE83D13FC9B1A493">
    <w:name w:val="8F1A644D8C1F4300AE83D13FC9B1A493"/>
  </w:style>
  <w:style w:type="paragraph" w:customStyle="1" w:styleId="54DADBE9C3F54DDE9A4C88BE515201D7">
    <w:name w:val="54DADBE9C3F54DDE9A4C88BE515201D7"/>
  </w:style>
  <w:style w:type="paragraph" w:customStyle="1" w:styleId="52FA31793F9F4FDBBAF0E80C44A20C6F">
    <w:name w:val="52FA31793F9F4FDBBAF0E80C44A20C6F"/>
  </w:style>
  <w:style w:type="paragraph" w:customStyle="1" w:styleId="B310EB0196BD4D4DB241B1AF05D66E68">
    <w:name w:val="B310EB0196BD4D4DB241B1AF05D66E68"/>
  </w:style>
  <w:style w:type="paragraph" w:customStyle="1" w:styleId="4987D3236FED41BAA34ABA38B4A51B10">
    <w:name w:val="4987D3236FED41BAA34ABA38B4A51B10"/>
  </w:style>
  <w:style w:type="paragraph" w:customStyle="1" w:styleId="5D9631505F3049A891E2E46515209277">
    <w:name w:val="5D9631505F3049A891E2E46515209277"/>
  </w:style>
  <w:style w:type="paragraph" w:customStyle="1" w:styleId="C30E1045A6794015931AADD419E762EB">
    <w:name w:val="C30E1045A6794015931AADD419E762EB"/>
  </w:style>
  <w:style w:type="paragraph" w:customStyle="1" w:styleId="DAC1AD8E69FE4CCFAF42A10DBA4A32D3">
    <w:name w:val="DAC1AD8E69FE4CCFAF42A10DBA4A32D3"/>
  </w:style>
  <w:style w:type="paragraph" w:customStyle="1" w:styleId="6FD51CF137FE4A5FB4A9E3F21DE9AC47">
    <w:name w:val="6FD51CF137FE4A5FB4A9E3F21DE9AC47"/>
  </w:style>
  <w:style w:type="paragraph" w:customStyle="1" w:styleId="ECC444F6C5FF4064818CBD8ECC38B118">
    <w:name w:val="ECC444F6C5FF4064818CBD8ECC38B118"/>
  </w:style>
  <w:style w:type="paragraph" w:customStyle="1" w:styleId="27B888F62B58401E8281068D4CD47044">
    <w:name w:val="27B888F62B58401E8281068D4CD47044"/>
  </w:style>
  <w:style w:type="paragraph" w:customStyle="1" w:styleId="E9DCF610D17F4D9DA726A0457989B441">
    <w:name w:val="E9DCF610D17F4D9DA726A0457989B441"/>
  </w:style>
  <w:style w:type="paragraph" w:customStyle="1" w:styleId="3F853BAFFEA143DFB2E96CBD1B83E8BC">
    <w:name w:val="3F853BAFFEA143DFB2E96CBD1B83E8BC"/>
  </w:style>
  <w:style w:type="paragraph" w:customStyle="1" w:styleId="74F4BFEA232C4ACFBA71C47D9E5DB0B3">
    <w:name w:val="74F4BFEA232C4ACFBA71C47D9E5DB0B3"/>
  </w:style>
  <w:style w:type="paragraph" w:customStyle="1" w:styleId="36471B9CD262458697E2E02989E454BB">
    <w:name w:val="36471B9CD262458697E2E02989E454BB"/>
  </w:style>
  <w:style w:type="paragraph" w:customStyle="1" w:styleId="9AE396FE0AF14AF7A2B502D099EB6E09">
    <w:name w:val="9AE396FE0AF14AF7A2B502D099EB6E09"/>
  </w:style>
  <w:style w:type="paragraph" w:customStyle="1" w:styleId="F035329F54564178816F563B22BBF574">
    <w:name w:val="F035329F54564178816F563B22BBF574"/>
  </w:style>
  <w:style w:type="paragraph" w:customStyle="1" w:styleId="36AB3F93B4EB43FCB7695D55346A7964">
    <w:name w:val="36AB3F93B4EB43FCB7695D55346A7964"/>
  </w:style>
  <w:style w:type="paragraph" w:customStyle="1" w:styleId="E1172260AFA747B5A474CB80660F3A4A">
    <w:name w:val="E1172260AFA747B5A474CB80660F3A4A"/>
  </w:style>
  <w:style w:type="paragraph" w:customStyle="1" w:styleId="A5A9468572584F8D83AD3D860BCBBF27">
    <w:name w:val="A5A9468572584F8D83AD3D860BCBBF27"/>
  </w:style>
  <w:style w:type="paragraph" w:customStyle="1" w:styleId="AECC7EA0ED514A1ABD807423458E719E">
    <w:name w:val="AECC7EA0ED514A1ABD807423458E719E"/>
  </w:style>
  <w:style w:type="paragraph" w:customStyle="1" w:styleId="25097E3209CC442A9B60212A736028C9">
    <w:name w:val="25097E3209CC442A9B60212A736028C9"/>
  </w:style>
  <w:style w:type="paragraph" w:customStyle="1" w:styleId="70B202BAA86F4493809B904F81E92BBC">
    <w:name w:val="70B202BAA86F4493809B904F81E92BBC"/>
  </w:style>
  <w:style w:type="paragraph" w:customStyle="1" w:styleId="766D18446C654533A4DA807835480D36">
    <w:name w:val="766D18446C654533A4DA807835480D36"/>
    <w:rsid w:val="007611E8"/>
  </w:style>
  <w:style w:type="paragraph" w:customStyle="1" w:styleId="2BE43D5C889E42EEAD62374F62B857C5">
    <w:name w:val="2BE43D5C889E42EEAD62374F62B857C5"/>
    <w:rsid w:val="007611E8"/>
  </w:style>
  <w:style w:type="paragraph" w:customStyle="1" w:styleId="E86FB3A230A4475491B3C58F95364ADE">
    <w:name w:val="E86FB3A230A4475491B3C58F95364ADE"/>
    <w:rsid w:val="007611E8"/>
  </w:style>
  <w:style w:type="paragraph" w:customStyle="1" w:styleId="10266F85FE6749F980CA4026222E359D">
    <w:name w:val="10266F85FE6749F980CA4026222E359D"/>
    <w:rsid w:val="007611E8"/>
  </w:style>
  <w:style w:type="paragraph" w:customStyle="1" w:styleId="B49B0C1A5C4045C091666A8C8E3C8092">
    <w:name w:val="B49B0C1A5C4045C091666A8C8E3C8092"/>
    <w:rsid w:val="007611E8"/>
  </w:style>
  <w:style w:type="paragraph" w:customStyle="1" w:styleId="4AAA70D929724725A478DF24B54A521D">
    <w:name w:val="4AAA70D929724725A478DF24B54A521D"/>
    <w:rsid w:val="007611E8"/>
  </w:style>
  <w:style w:type="paragraph" w:customStyle="1" w:styleId="BCC56ABE87704150BC185305DB7EC6E3">
    <w:name w:val="BCC56ABE87704150BC185305DB7EC6E3"/>
    <w:rsid w:val="007611E8"/>
  </w:style>
  <w:style w:type="paragraph" w:customStyle="1" w:styleId="EEE260B5EFE14EB58DA31BE67620892E">
    <w:name w:val="EEE260B5EFE14EB58DA31BE67620892E"/>
    <w:rsid w:val="007611E8"/>
  </w:style>
  <w:style w:type="paragraph" w:customStyle="1" w:styleId="4C0BF170536F473082785AC8E57A3100">
    <w:name w:val="4C0BF170536F473082785AC8E57A3100"/>
    <w:rsid w:val="007611E8"/>
  </w:style>
  <w:style w:type="paragraph" w:customStyle="1" w:styleId="F3BE90327E6C490DA768B62820B7552B">
    <w:name w:val="F3BE90327E6C490DA768B62820B7552B"/>
    <w:rsid w:val="007611E8"/>
  </w:style>
  <w:style w:type="paragraph" w:customStyle="1" w:styleId="D12505362B5B4BBF9FBCE0CFB532432A">
    <w:name w:val="D12505362B5B4BBF9FBCE0CFB532432A"/>
    <w:rsid w:val="007611E8"/>
  </w:style>
  <w:style w:type="paragraph" w:customStyle="1" w:styleId="DB82035CFE984C80827766F25106D3FC">
    <w:name w:val="DB82035CFE984C80827766F25106D3FC"/>
    <w:rsid w:val="007611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nv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90F50285F194EB37A6829D86B3CD9" ma:contentTypeVersion="18" ma:contentTypeDescription="Create a new document." ma:contentTypeScope="" ma:versionID="c2fdb5374112f873a90c0dce05d3a11d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a41d21ab-0295-4fb5-987d-47cdd8be3534" targetNamespace="http://schemas.microsoft.com/office/2006/metadata/properties" ma:root="true" ma:fieldsID="9130591f1f38d848e4ee4404b9861621" ns1:_="" ns2:_="" ns3:_="">
    <xsd:import namespace="http://schemas.microsoft.com/sharepoint/v3"/>
    <xsd:import namespace="59da1016-2a1b-4f8a-9768-d7a4932f6f16"/>
    <xsd:import namespace="a41d21ab-0295-4fb5-987d-47cdd8be3534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d21ab-0295-4fb5-987d-47cdd8be3534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Meta_x0020_Keywords xmlns="a41d21ab-0295-4fb5-987d-47cdd8be3534" xsi:nil="true"/>
    <IATopic xmlns="59da1016-2a1b-4f8a-9768-d7a4932f6f16" xsi:nil="true"/>
    <IASubtopic xmlns="59da1016-2a1b-4f8a-9768-d7a4932f6f16" xsi:nil="true"/>
    <URL xmlns="http://schemas.microsoft.com/sharepoint/v3">
      <Url xsi:nil="true"/>
      <Description xsi:nil="true"/>
    </URL>
    <Meta_x0020_Description xmlns="a41d21ab-0295-4fb5-987d-47cdd8be3534" xsi:nil="true"/>
  </documentManagement>
</p:properties>
</file>

<file path=customXml/itemProps1.xml><?xml version="1.0" encoding="utf-8"?>
<ds:datastoreItem xmlns:ds="http://schemas.openxmlformats.org/officeDocument/2006/customXml" ds:itemID="{C4C5CD4C-41D4-4574-A665-DB4DFB1F085C}"/>
</file>

<file path=customXml/itemProps2.xml><?xml version="1.0" encoding="utf-8"?>
<ds:datastoreItem xmlns:ds="http://schemas.openxmlformats.org/officeDocument/2006/customXml" ds:itemID="{F9A38191-F3FB-4B3E-8BCC-DE38FC7C22A2}"/>
</file>

<file path=customXml/itemProps3.xml><?xml version="1.0" encoding="utf-8"?>
<ds:datastoreItem xmlns:ds="http://schemas.openxmlformats.org/officeDocument/2006/customXml" ds:itemID="{0BB9ECE2-4DCB-4339-A7E9-7F12341EA70D}"/>
</file>

<file path=docProps/app.xml><?xml version="1.0" encoding="utf-8"?>
<Properties xmlns="http://schemas.openxmlformats.org/officeDocument/2006/extended-properties" xmlns:vt="http://schemas.openxmlformats.org/officeDocument/2006/docPropsVTypes">
  <Template>Invoice</Template>
  <TotalTime>1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Community-Based Organization Name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Derrick D</dc:creator>
  <cp:keywords/>
  <dc:description/>
  <cp:lastModifiedBy>BIDDLECOM Cara M</cp:lastModifiedBy>
  <cp:revision>3</cp:revision>
  <dcterms:created xsi:type="dcterms:W3CDTF">2020-07-15T15:42:00Z</dcterms:created>
  <dcterms:modified xsi:type="dcterms:W3CDTF">2020-07-21T12:29:00Z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0x010100BEC90F50285F194EB37A6829D86B3CD9</vt:lpwstr>
  </property>
</Properties>
</file>