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ubtle2"/>
        <w:tblW w:w="10080" w:type="dxa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670"/>
        <w:gridCol w:w="4410"/>
      </w:tblGrid>
      <w:tr w:rsidR="008049DB" w:rsidRPr="00392EB8" w14:paraId="4C0CB6D9" w14:textId="77777777" w:rsidTr="0039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sdt>
            <w:sdtPr>
              <w:rPr>
                <w:sz w:val="28"/>
                <w:szCs w:val="28"/>
                <w:lang w:val="es-US"/>
              </w:rPr>
              <w:alias w:val="Ingresar nombre de la empresa:"/>
              <w:tag w:val="Enter company name:"/>
              <w:id w:val="-1907209145"/>
              <w:placeholder>
                <w:docPart w:val="2F5CB38680014696A2A0D391610F47A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5EB9F7B" w14:textId="234C2D94" w:rsidR="008049DB" w:rsidRPr="00392EB8" w:rsidRDefault="00392EB8" w:rsidP="00553A9D">
                <w:pPr>
                  <w:pStyle w:val="Heading1"/>
                  <w:outlineLvl w:val="0"/>
                  <w:rPr>
                    <w:sz w:val="28"/>
                    <w:szCs w:val="28"/>
                    <w:lang w:val="es-US"/>
                  </w:rPr>
                </w:pPr>
                <w:r w:rsidRPr="00392EB8">
                  <w:rPr>
                    <w:sz w:val="28"/>
                    <w:szCs w:val="28"/>
                    <w:lang w:val="es-US"/>
                  </w:rPr>
                  <w:t>[Community-Based Organization Name]</w:t>
                </w:r>
              </w:p>
            </w:sdtContent>
          </w:sdt>
          <w:sdt>
            <w:sdtPr>
              <w:rPr>
                <w:sz w:val="28"/>
                <w:szCs w:val="28"/>
                <w:lang w:val="es-US"/>
              </w:rPr>
              <w:alias w:val="Ingresar dirección de la empresa:"/>
              <w:tag w:val="Enter company street address:"/>
              <w:id w:val="95536970"/>
              <w:placeholder>
                <w:docPart w:val="274E2FA84BBF464F9015A0804C1B2978"/>
              </w:placeholder>
              <w:temporary/>
              <w:showingPlcHdr/>
              <w15:appearance w15:val="hidden"/>
            </w:sdtPr>
            <w:sdtEndPr/>
            <w:sdtContent>
              <w:p w14:paraId="1B5214AB" w14:textId="77777777" w:rsidR="008049DB" w:rsidRPr="00392EB8" w:rsidRDefault="006A3739">
                <w:pPr>
                  <w:rPr>
                    <w:sz w:val="28"/>
                    <w:szCs w:val="28"/>
                    <w:lang w:val="es-US"/>
                  </w:rPr>
                </w:pPr>
                <w:r w:rsidRPr="00392EB8">
                  <w:rPr>
                    <w:sz w:val="28"/>
                    <w:szCs w:val="28"/>
                    <w:lang w:val="es-US"/>
                  </w:rPr>
                  <w:t>Dirección</w:t>
                </w:r>
              </w:p>
            </w:sdtContent>
          </w:sdt>
          <w:p w14:paraId="36EF9593" w14:textId="7B9E2BBB" w:rsidR="00616194" w:rsidRPr="00392EB8" w:rsidRDefault="00474BD5">
            <w:pPr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Ciudad, código postal</w:t>
            </w:r>
          </w:p>
          <w:p w14:paraId="2049FDBF" w14:textId="77777777" w:rsidR="00553A9D" w:rsidRPr="00392EB8" w:rsidRDefault="00553A9D">
            <w:pPr>
              <w:rPr>
                <w:sz w:val="28"/>
                <w:szCs w:val="28"/>
                <w:lang w:val="es-US"/>
              </w:rPr>
            </w:pPr>
          </w:p>
          <w:p w14:paraId="51985DF4" w14:textId="78E96906" w:rsidR="008049DB" w:rsidRPr="00392EB8" w:rsidRDefault="005905B5">
            <w:pPr>
              <w:rPr>
                <w:sz w:val="28"/>
                <w:szCs w:val="28"/>
                <w:lang w:val="es-US"/>
              </w:rPr>
            </w:pPr>
            <w:sdt>
              <w:sdtPr>
                <w:rPr>
                  <w:sz w:val="28"/>
                  <w:szCs w:val="28"/>
                  <w:lang w:val="es-US"/>
                </w:rPr>
                <w:alias w:val="Teléfono:"/>
                <w:tag w:val="Phone:"/>
                <w:id w:val="-480227063"/>
                <w:placeholder>
                  <w:docPart w:val="7C58A04E6F414F34859F65ECFB6E006C"/>
                </w:placeholder>
                <w:temporary/>
                <w:showingPlcHdr/>
                <w15:appearance w15:val="hidden"/>
              </w:sdtPr>
              <w:sdtEndPr/>
              <w:sdtContent>
                <w:r w:rsidR="00261C28" w:rsidRPr="00392EB8">
                  <w:rPr>
                    <w:sz w:val="28"/>
                    <w:szCs w:val="28"/>
                    <w:lang w:val="es-US"/>
                  </w:rPr>
                  <w:t>Teléfono:</w:t>
                </w:r>
              </w:sdtContent>
            </w:sdt>
            <w:r w:rsidR="00261C28" w:rsidRPr="00392EB8">
              <w:rPr>
                <w:sz w:val="28"/>
                <w:szCs w:val="28"/>
                <w:lang w:val="es-US"/>
              </w:rPr>
              <w:t xml:space="preserve"> xxxxxxx</w:t>
            </w:r>
          </w:p>
          <w:p w14:paraId="5D59441D" w14:textId="65A6ECA2" w:rsidR="00553A9D" w:rsidRPr="00392EB8" w:rsidRDefault="00553A9D">
            <w:pPr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N.º de identificación fiscal/identificación del empleador xxxxxx</w:t>
            </w:r>
          </w:p>
          <w:p w14:paraId="22482305" w14:textId="1621F101" w:rsidR="00DF12BF" w:rsidRPr="00392EB8" w:rsidRDefault="00DF12BF">
            <w:pPr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N.º de contrato de la OHA xxxxxx</w:t>
            </w:r>
          </w:p>
          <w:p w14:paraId="4496EAA5" w14:textId="77777777" w:rsidR="00553A9D" w:rsidRPr="00392EB8" w:rsidRDefault="00553A9D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B49B2C" w14:textId="77777777" w:rsidR="008049DB" w:rsidRPr="00392EB8" w:rsidRDefault="005905B5">
            <w:pPr>
              <w:pStyle w:val="Title"/>
              <w:rPr>
                <w:sz w:val="28"/>
                <w:szCs w:val="28"/>
                <w:lang w:val="es-US"/>
              </w:rPr>
            </w:pPr>
            <w:sdt>
              <w:sdtPr>
                <w:rPr>
                  <w:sz w:val="28"/>
                  <w:szCs w:val="28"/>
                  <w:lang w:val="es-US"/>
                </w:rPr>
                <w:alias w:val="Factura:"/>
                <w:tag w:val="Invoice:"/>
                <w:id w:val="205688853"/>
                <w:placeholder>
                  <w:docPart w:val="BB5FB6F3AEC04FBE9B4D050CA6905871"/>
                </w:placeholder>
                <w:temporary/>
                <w:showingPlcHdr/>
                <w15:appearance w15:val="hidden"/>
              </w:sdtPr>
              <w:sdtEndPr/>
              <w:sdtContent>
                <w:r w:rsidR="00261C28" w:rsidRPr="00392EB8">
                  <w:rPr>
                    <w:sz w:val="28"/>
                    <w:szCs w:val="28"/>
                    <w:lang w:val="es-US"/>
                  </w:rPr>
                  <w:t>FACTURA</w:t>
                </w:r>
              </w:sdtContent>
            </w:sdt>
          </w:p>
          <w:p w14:paraId="67B1E204" w14:textId="57A2DC20" w:rsidR="008049DB" w:rsidRPr="00392EB8" w:rsidRDefault="006C2C8E">
            <w:pPr>
              <w:pStyle w:val="Heading2"/>
              <w:outlineLvl w:val="1"/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factura n.º</w:t>
            </w:r>
            <w:r w:rsidR="00261C28" w:rsidRPr="00392EB8">
              <w:rPr>
                <w:sz w:val="28"/>
                <w:szCs w:val="28"/>
                <w:lang w:val="es-US"/>
              </w:rPr>
              <w:t xml:space="preserve"> xxxx</w:t>
            </w:r>
          </w:p>
          <w:p w14:paraId="2E38972F" w14:textId="77777777" w:rsidR="008049DB" w:rsidRPr="00392EB8" w:rsidRDefault="005905B5">
            <w:pPr>
              <w:pStyle w:val="Heading2"/>
              <w:outlineLvl w:val="1"/>
              <w:rPr>
                <w:sz w:val="28"/>
                <w:szCs w:val="28"/>
                <w:lang w:val="es-US"/>
              </w:rPr>
            </w:pPr>
            <w:sdt>
              <w:sdtPr>
                <w:rPr>
                  <w:sz w:val="28"/>
                  <w:szCs w:val="28"/>
                  <w:lang w:val="es-US"/>
                </w:rPr>
                <w:alias w:val="Fecha:"/>
                <w:tag w:val="Date:"/>
                <w:id w:val="677780987"/>
                <w:placeholder>
                  <w:docPart w:val="50A4607E0A63430FBE7EA835F9CDC52C"/>
                </w:placeholder>
                <w:temporary/>
                <w:showingPlcHdr/>
                <w15:appearance w15:val="hidden"/>
              </w:sdtPr>
              <w:sdtEndPr/>
              <w:sdtContent>
                <w:r w:rsidR="00261C28" w:rsidRPr="00392EB8">
                  <w:rPr>
                    <w:sz w:val="28"/>
                    <w:szCs w:val="28"/>
                    <w:lang w:val="es-US"/>
                  </w:rPr>
                  <w:t>Fecha:</w:t>
                </w:r>
              </w:sdtContent>
            </w:sdt>
            <w:r w:rsidR="00261C28" w:rsidRPr="00392EB8">
              <w:rPr>
                <w:sz w:val="28"/>
                <w:szCs w:val="28"/>
                <w:lang w:val="es-US"/>
              </w:rPr>
              <w:t xml:space="preserve"> xxxx</w:t>
            </w:r>
          </w:p>
        </w:tc>
      </w:tr>
      <w:tr w:rsidR="005905B5" w:rsidRPr="00392EB8" w14:paraId="16A162B1" w14:textId="77777777" w:rsidTr="00A055FA">
        <w:trPr>
          <w:trHeight w:val="1440"/>
        </w:trPr>
        <w:tc>
          <w:tcPr>
            <w:tcW w:w="10080" w:type="dxa"/>
            <w:gridSpan w:val="2"/>
          </w:tcPr>
          <w:p w14:paraId="60A40CD4" w14:textId="77777777" w:rsidR="005905B5" w:rsidRPr="00392EB8" w:rsidRDefault="005905B5">
            <w:pPr>
              <w:pStyle w:val="Heading3"/>
              <w:outlineLvl w:val="2"/>
              <w:rPr>
                <w:sz w:val="28"/>
                <w:szCs w:val="28"/>
                <w:lang w:val="es-US"/>
              </w:rPr>
            </w:pPr>
            <w:sdt>
              <w:sdtPr>
                <w:rPr>
                  <w:sz w:val="28"/>
                  <w:szCs w:val="28"/>
                  <w:lang w:val="es-US"/>
                </w:rPr>
                <w:alias w:val="Para:"/>
                <w:tag w:val="To:"/>
                <w:id w:val="1990749598"/>
                <w:placeholder>
                  <w:docPart w:val="408462B1AB8241F48C25BEA8333580B3"/>
                </w:placeholder>
                <w:temporary/>
                <w:showingPlcHdr/>
                <w15:appearance w15:val="hidden"/>
              </w:sdtPr>
              <w:sdtContent>
                <w:r w:rsidRPr="00392EB8">
                  <w:rPr>
                    <w:sz w:val="28"/>
                    <w:szCs w:val="28"/>
                    <w:lang w:val="es-US"/>
                  </w:rPr>
                  <w:t>Para:</w:t>
                </w:r>
              </w:sdtContent>
            </w:sdt>
          </w:p>
          <w:p w14:paraId="0F7167D7" w14:textId="2B1EA38A" w:rsidR="005905B5" w:rsidRPr="00392EB8" w:rsidRDefault="005905B5">
            <w:pPr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Autoridad de salud de Oregón</w:t>
            </w:r>
            <w:r>
              <w:rPr>
                <w:sz w:val="28"/>
                <w:szCs w:val="28"/>
                <w:lang w:val="es-US"/>
              </w:rPr>
              <w:t xml:space="preserve"> </w:t>
            </w:r>
            <w:r w:rsidRPr="00392EB8">
              <w:rPr>
                <w:sz w:val="28"/>
                <w:szCs w:val="28"/>
                <w:lang w:val="es-US"/>
              </w:rPr>
              <w:t>CBO COVID-19</w:t>
            </w:r>
          </w:p>
          <w:p w14:paraId="0CA96173" w14:textId="77777777" w:rsidR="005905B5" w:rsidRPr="00392EB8" w:rsidRDefault="005905B5">
            <w:pPr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800 NE Oregon St., Ste. 930</w:t>
            </w:r>
          </w:p>
          <w:p w14:paraId="590C310C" w14:textId="77777777" w:rsidR="005905B5" w:rsidRPr="00392EB8" w:rsidRDefault="005905B5">
            <w:pPr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Portland, OR 97232</w:t>
            </w:r>
          </w:p>
          <w:p w14:paraId="5D1F58E0" w14:textId="5FBB88D3" w:rsidR="005905B5" w:rsidRPr="00392EB8" w:rsidRDefault="005905B5">
            <w:pPr>
              <w:rPr>
                <w:sz w:val="28"/>
                <w:szCs w:val="28"/>
                <w:lang w:val="es-US"/>
              </w:rPr>
            </w:pPr>
            <w:sdt>
              <w:sdtPr>
                <w:rPr>
                  <w:sz w:val="28"/>
                  <w:szCs w:val="28"/>
                  <w:lang w:val="es-US"/>
                </w:rPr>
                <w:alias w:val="Teléfono:"/>
                <w:tag w:val="Phone:"/>
                <w:id w:val="1061450442"/>
                <w:placeholder>
                  <w:docPart w:val="26453C571A0748EFBDEE550148FDD22A"/>
                </w:placeholder>
                <w:temporary/>
                <w:showingPlcHdr/>
                <w15:appearance w15:val="hidden"/>
              </w:sdtPr>
              <w:sdtContent>
                <w:r w:rsidRPr="00392EB8">
                  <w:rPr>
                    <w:sz w:val="28"/>
                    <w:szCs w:val="28"/>
                    <w:lang w:val="es-US"/>
                  </w:rPr>
                  <w:t>Teléfono:</w:t>
                </w:r>
              </w:sdtContent>
            </w:sdt>
            <w:r w:rsidRPr="00392EB8">
              <w:rPr>
                <w:sz w:val="28"/>
                <w:szCs w:val="28"/>
                <w:lang w:val="es-US"/>
              </w:rPr>
              <w:t xml:space="preserve"> 971-673-2284</w:t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RPr="00392EB8" w14:paraId="2015F242" w14:textId="77777777" w:rsidTr="00392EB8">
        <w:trPr>
          <w:trHeight w:val="2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  <w:vAlign w:val="center"/>
          </w:tcPr>
          <w:p w14:paraId="55E728D2" w14:textId="08D5A36D" w:rsidR="008049DB" w:rsidRPr="00392EB8" w:rsidRDefault="00553A9D" w:rsidP="00392EB8">
            <w:pPr>
              <w:spacing w:line="264" w:lineRule="auto"/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 xml:space="preserve">Enviar la factura a </w:t>
            </w:r>
            <w:hyperlink r:id="rId7" w:history="1">
              <w:r w:rsidRPr="00392EB8">
                <w:rPr>
                  <w:rStyle w:val="Hyperlink"/>
                  <w:sz w:val="28"/>
                  <w:szCs w:val="28"/>
                  <w:lang w:val="es-US"/>
                </w:rPr>
                <w:t>community.covid19@dhsoha.state.or.us</w:t>
              </w:r>
            </w:hyperlink>
            <w:r w:rsidRPr="00392EB8">
              <w:rPr>
                <w:sz w:val="28"/>
                <w:szCs w:val="28"/>
                <w:lang w:val="es-US"/>
              </w:rPr>
              <w:t xml:space="preserve"> </w:t>
            </w:r>
          </w:p>
        </w:tc>
      </w:tr>
    </w:tbl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6115"/>
        <w:gridCol w:w="1440"/>
      </w:tblGrid>
      <w:tr w:rsidR="003D3749" w:rsidRPr="00392EB8" w14:paraId="5FDD8F74" w14:textId="77777777" w:rsidTr="003D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6115" w:type="dxa"/>
          </w:tcPr>
          <w:p w14:paraId="41375E94" w14:textId="77777777" w:rsidR="003D3749" w:rsidRPr="00392EB8" w:rsidRDefault="005905B5">
            <w:pPr>
              <w:pStyle w:val="Heading4"/>
              <w:outlineLvl w:val="3"/>
              <w:rPr>
                <w:sz w:val="28"/>
                <w:szCs w:val="28"/>
                <w:lang w:val="es-US"/>
              </w:rPr>
            </w:pPr>
            <w:sdt>
              <w:sdtPr>
                <w:rPr>
                  <w:sz w:val="28"/>
                  <w:szCs w:val="28"/>
                  <w:lang w:val="es-US"/>
                </w:rPr>
                <w:alias w:val="Descripción:"/>
                <w:tag w:val="Description:"/>
                <w:id w:val="1198742974"/>
                <w:placeholder>
                  <w:docPart w:val="D12505362B5B4BBF9FBCE0CFB532432A"/>
                </w:placeholder>
                <w:temporary/>
                <w:showingPlcHdr/>
                <w15:appearance w15:val="hidden"/>
              </w:sdtPr>
              <w:sdtEndPr/>
              <w:sdtContent>
                <w:r w:rsidR="00261C28" w:rsidRPr="00392EB8">
                  <w:rPr>
                    <w:sz w:val="28"/>
                    <w:szCs w:val="28"/>
                    <w:lang w:val="es-US"/>
                  </w:rPr>
                  <w:t>DESCRIPCIÓN</w:t>
                </w:r>
              </w:sdtContent>
            </w:sdt>
          </w:p>
        </w:tc>
        <w:tc>
          <w:tcPr>
            <w:tcW w:w="1440" w:type="dxa"/>
          </w:tcPr>
          <w:p w14:paraId="0434278A" w14:textId="77777777" w:rsidR="003D3749" w:rsidRPr="00392EB8" w:rsidRDefault="005905B5">
            <w:pPr>
              <w:pStyle w:val="Heading4"/>
              <w:outlineLvl w:val="3"/>
              <w:rPr>
                <w:sz w:val="28"/>
                <w:szCs w:val="28"/>
                <w:lang w:val="es-US"/>
              </w:rPr>
            </w:pPr>
            <w:sdt>
              <w:sdtPr>
                <w:rPr>
                  <w:sz w:val="28"/>
                  <w:szCs w:val="28"/>
                  <w:lang w:val="es-US"/>
                </w:rPr>
                <w:alias w:val="Total:"/>
                <w:tag w:val="Total:"/>
                <w:id w:val="-150831350"/>
                <w:placeholder>
                  <w:docPart w:val="DB82035CFE984C80827766F25106D3FC"/>
                </w:placeholder>
                <w:temporary/>
                <w:showingPlcHdr/>
                <w15:appearance w15:val="hidden"/>
              </w:sdtPr>
              <w:sdtEndPr/>
              <w:sdtContent>
                <w:r w:rsidR="00261C28" w:rsidRPr="00392EB8">
                  <w:rPr>
                    <w:sz w:val="28"/>
                    <w:szCs w:val="28"/>
                    <w:lang w:val="es-US"/>
                  </w:rPr>
                  <w:t>TOTAL</w:t>
                </w:r>
              </w:sdtContent>
            </w:sdt>
          </w:p>
        </w:tc>
      </w:tr>
      <w:tr w:rsidR="003D3749" w:rsidRPr="00392EB8" w14:paraId="7D42C259" w14:textId="77777777" w:rsidTr="003D3749">
        <w:tc>
          <w:tcPr>
            <w:tcW w:w="6115" w:type="dxa"/>
          </w:tcPr>
          <w:p w14:paraId="51D5496E" w14:textId="539008E8" w:rsidR="003D3749" w:rsidRPr="00392EB8" w:rsidRDefault="00DF12BF">
            <w:pPr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Factura para</w:t>
            </w:r>
            <w:r w:rsidR="006C2C8E" w:rsidRPr="00392EB8">
              <w:rPr>
                <w:sz w:val="28"/>
                <w:szCs w:val="28"/>
                <w:lang w:val="es-US"/>
              </w:rPr>
              <w:t xml:space="preserve"> el subsidio de la CBO por COVID</w:t>
            </w:r>
            <w:r w:rsidRPr="00392EB8">
              <w:rPr>
                <w:sz w:val="28"/>
                <w:szCs w:val="28"/>
                <w:lang w:val="es-US"/>
              </w:rPr>
              <w:t>-19 tal como se detalla en el contrato de subsidio para el pago inicial.</w:t>
            </w:r>
          </w:p>
        </w:tc>
        <w:tc>
          <w:tcPr>
            <w:tcW w:w="1440" w:type="dxa"/>
          </w:tcPr>
          <w:p w14:paraId="7E6ED733" w14:textId="513A76EF" w:rsidR="003D3749" w:rsidRPr="00392EB8" w:rsidRDefault="00DF12BF">
            <w:pPr>
              <w:pStyle w:val="Amount"/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xxxx</w:t>
            </w:r>
          </w:p>
        </w:tc>
      </w:tr>
      <w:tr w:rsidR="003D3749" w:rsidRPr="00392EB8" w14:paraId="0964BD01" w14:textId="77777777" w:rsidTr="003D3749">
        <w:tc>
          <w:tcPr>
            <w:tcW w:w="6115" w:type="dxa"/>
          </w:tcPr>
          <w:p w14:paraId="0526D63C" w14:textId="77777777" w:rsidR="003D3749" w:rsidRPr="00392EB8" w:rsidRDefault="003D3749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440" w:type="dxa"/>
          </w:tcPr>
          <w:p w14:paraId="3DF55FB0" w14:textId="77777777" w:rsidR="003D3749" w:rsidRPr="00392EB8" w:rsidRDefault="003D3749">
            <w:pPr>
              <w:pStyle w:val="Amount"/>
              <w:rPr>
                <w:sz w:val="28"/>
                <w:szCs w:val="28"/>
                <w:lang w:val="es-US"/>
              </w:rPr>
            </w:pPr>
          </w:p>
        </w:tc>
      </w:tr>
      <w:tr w:rsidR="003D3749" w:rsidRPr="00392EB8" w14:paraId="2E8A5419" w14:textId="77777777" w:rsidTr="003D3749">
        <w:tc>
          <w:tcPr>
            <w:tcW w:w="6115" w:type="dxa"/>
          </w:tcPr>
          <w:p w14:paraId="78B38F93" w14:textId="77777777" w:rsidR="003D3749" w:rsidRPr="00392EB8" w:rsidRDefault="003D3749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440" w:type="dxa"/>
          </w:tcPr>
          <w:p w14:paraId="1B97EDCB" w14:textId="77777777" w:rsidR="003D3749" w:rsidRPr="00392EB8" w:rsidRDefault="003D3749">
            <w:pPr>
              <w:pStyle w:val="Amount"/>
              <w:rPr>
                <w:sz w:val="28"/>
                <w:szCs w:val="28"/>
                <w:lang w:val="es-US"/>
              </w:rPr>
            </w:pPr>
          </w:p>
        </w:tc>
      </w:tr>
      <w:tr w:rsidR="003D3749" w:rsidRPr="00392EB8" w14:paraId="08AC6825" w14:textId="77777777" w:rsidTr="003D3749">
        <w:tc>
          <w:tcPr>
            <w:tcW w:w="6115" w:type="dxa"/>
          </w:tcPr>
          <w:p w14:paraId="0BC90446" w14:textId="77777777" w:rsidR="003D3749" w:rsidRPr="00392EB8" w:rsidRDefault="003D3749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440" w:type="dxa"/>
          </w:tcPr>
          <w:p w14:paraId="39B5A5F5" w14:textId="77777777" w:rsidR="003D3749" w:rsidRPr="00392EB8" w:rsidRDefault="003D3749">
            <w:pPr>
              <w:pStyle w:val="Amount"/>
              <w:rPr>
                <w:sz w:val="28"/>
                <w:szCs w:val="28"/>
                <w:lang w:val="es-US"/>
              </w:rPr>
            </w:pPr>
          </w:p>
        </w:tc>
      </w:tr>
      <w:tr w:rsidR="003D3749" w:rsidRPr="00392EB8" w14:paraId="00C50F46" w14:textId="77777777" w:rsidTr="003D3749">
        <w:tc>
          <w:tcPr>
            <w:tcW w:w="6115" w:type="dxa"/>
          </w:tcPr>
          <w:p w14:paraId="59241980" w14:textId="77777777" w:rsidR="003D3749" w:rsidRPr="00392EB8" w:rsidRDefault="003D3749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440" w:type="dxa"/>
          </w:tcPr>
          <w:p w14:paraId="58F316F8" w14:textId="77777777" w:rsidR="003D3749" w:rsidRPr="00392EB8" w:rsidRDefault="003D3749">
            <w:pPr>
              <w:pStyle w:val="Amount"/>
              <w:rPr>
                <w:sz w:val="28"/>
                <w:szCs w:val="28"/>
                <w:lang w:val="es-US"/>
              </w:rPr>
            </w:pPr>
          </w:p>
        </w:tc>
      </w:tr>
      <w:tr w:rsidR="003D3749" w:rsidRPr="00392EB8" w14:paraId="5A95CCDC" w14:textId="77777777" w:rsidTr="003D3749">
        <w:tc>
          <w:tcPr>
            <w:tcW w:w="6115" w:type="dxa"/>
          </w:tcPr>
          <w:p w14:paraId="22E7A87A" w14:textId="77777777" w:rsidR="003D3749" w:rsidRPr="00392EB8" w:rsidRDefault="003D3749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440" w:type="dxa"/>
          </w:tcPr>
          <w:p w14:paraId="2C372511" w14:textId="77777777" w:rsidR="003D3749" w:rsidRPr="00392EB8" w:rsidRDefault="003D3749">
            <w:pPr>
              <w:pStyle w:val="Amount"/>
              <w:rPr>
                <w:sz w:val="28"/>
                <w:szCs w:val="28"/>
                <w:lang w:val="es-US"/>
              </w:rPr>
            </w:pPr>
          </w:p>
        </w:tc>
      </w:tr>
      <w:tr w:rsidR="003D3749" w:rsidRPr="00392EB8" w14:paraId="147E8B24" w14:textId="77777777" w:rsidTr="003D3749">
        <w:tc>
          <w:tcPr>
            <w:tcW w:w="6115" w:type="dxa"/>
          </w:tcPr>
          <w:p w14:paraId="3FE107A6" w14:textId="77777777" w:rsidR="003D3749" w:rsidRPr="00392EB8" w:rsidRDefault="003D3749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440" w:type="dxa"/>
          </w:tcPr>
          <w:p w14:paraId="36EF46DE" w14:textId="77777777" w:rsidR="003D3749" w:rsidRPr="00392EB8" w:rsidRDefault="003D3749">
            <w:pPr>
              <w:pStyle w:val="Amount"/>
              <w:rPr>
                <w:sz w:val="28"/>
                <w:szCs w:val="28"/>
                <w:lang w:val="es-US"/>
              </w:rPr>
            </w:pPr>
          </w:p>
        </w:tc>
      </w:tr>
      <w:tr w:rsidR="003D3749" w:rsidRPr="00392EB8" w14:paraId="0610FE65" w14:textId="77777777" w:rsidTr="003D3749">
        <w:tc>
          <w:tcPr>
            <w:tcW w:w="6115" w:type="dxa"/>
          </w:tcPr>
          <w:p w14:paraId="55ACAB69" w14:textId="77777777" w:rsidR="003D3749" w:rsidRPr="00392EB8" w:rsidRDefault="003D3749" w:rsidP="003D3749">
            <w:pPr>
              <w:jc w:val="right"/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Total adeudado</w:t>
            </w:r>
          </w:p>
        </w:tc>
        <w:tc>
          <w:tcPr>
            <w:tcW w:w="1440" w:type="dxa"/>
          </w:tcPr>
          <w:p w14:paraId="5C38B1FC" w14:textId="0ADBF379" w:rsidR="003D3749" w:rsidRPr="00392EB8" w:rsidRDefault="00DF12BF">
            <w:pPr>
              <w:pStyle w:val="Amount"/>
              <w:rPr>
                <w:sz w:val="28"/>
                <w:szCs w:val="28"/>
                <w:lang w:val="es-US"/>
              </w:rPr>
            </w:pPr>
            <w:r w:rsidRPr="00392EB8">
              <w:rPr>
                <w:sz w:val="28"/>
                <w:szCs w:val="28"/>
                <w:lang w:val="es-US"/>
              </w:rPr>
              <w:t>xxxx</w:t>
            </w:r>
          </w:p>
        </w:tc>
      </w:tr>
    </w:tbl>
    <w:p w14:paraId="6FCFCDAB" w14:textId="78EC11C3" w:rsidR="008049DB" w:rsidRPr="00392EB8" w:rsidRDefault="00392EB8">
      <w:pPr>
        <w:pStyle w:val="Instructions"/>
        <w:rPr>
          <w:sz w:val="28"/>
          <w:szCs w:val="28"/>
          <w:lang w:val="es-US"/>
        </w:rPr>
      </w:pPr>
      <w:r w:rsidRPr="00392EB8">
        <w:rPr>
          <w:sz w:val="28"/>
          <w:szCs w:val="28"/>
          <w:lang w:val="es-US"/>
        </w:rPr>
        <w:t>Hacer</w:t>
      </w:r>
      <w:r w:rsidRPr="00392EB8">
        <w:rPr>
          <w:sz w:val="28"/>
          <w:szCs w:val="28"/>
          <w:lang w:val="es-US"/>
        </w:rPr>
        <w:t xml:space="preserve"> los cheques a nombre de</w:t>
      </w:r>
      <w:r w:rsidRPr="00392EB8">
        <w:rPr>
          <w:sz w:val="28"/>
          <w:szCs w:val="28"/>
          <w:lang w:val="es-US"/>
        </w:rPr>
        <w:t xml:space="preserve"> </w:t>
      </w:r>
      <w:sdt>
        <w:sdtPr>
          <w:rPr>
            <w:sz w:val="28"/>
            <w:szCs w:val="28"/>
            <w:lang w:val="es-US"/>
          </w:rPr>
          <w:alias w:val="Nombre de la empresa:"/>
          <w:tag w:val="Company name:"/>
          <w:id w:val="-1511823771"/>
          <w:placeholder>
            <w:docPart w:val="F035329F54564178816F563B22BBF574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Pr="00392EB8">
            <w:rPr>
              <w:sz w:val="28"/>
              <w:szCs w:val="28"/>
              <w:lang w:val="es-US"/>
            </w:rPr>
            <w:t>[</w:t>
          </w:r>
          <w:r w:rsidRPr="00392EB8">
            <w:rPr>
              <w:sz w:val="28"/>
              <w:szCs w:val="28"/>
              <w:lang w:val="es-US"/>
            </w:rPr>
            <w:t>Community-Based Organization Name</w:t>
          </w:r>
          <w:r w:rsidRPr="00392EB8">
            <w:rPr>
              <w:sz w:val="28"/>
              <w:szCs w:val="28"/>
              <w:lang w:val="es-US"/>
            </w:rPr>
            <w:t>]</w:t>
          </w:r>
        </w:sdtContent>
      </w:sdt>
    </w:p>
    <w:p w14:paraId="12121E0C" w14:textId="77777777" w:rsidR="003D3749" w:rsidRPr="00392EB8" w:rsidRDefault="003D3749">
      <w:pPr>
        <w:pStyle w:val="Instructions"/>
        <w:rPr>
          <w:rFonts w:cstheme="minorHAnsi"/>
          <w:sz w:val="28"/>
          <w:szCs w:val="28"/>
          <w:lang w:val="es-US"/>
        </w:rPr>
      </w:pPr>
    </w:p>
    <w:p w14:paraId="0A0384E6" w14:textId="0FB4A31A" w:rsidR="00FE2D22" w:rsidRPr="00392EB8" w:rsidRDefault="006C2C8E" w:rsidP="00392EB8">
      <w:pPr>
        <w:pStyle w:val="Instructions"/>
        <w:spacing w:before="0" w:after="240"/>
        <w:rPr>
          <w:sz w:val="28"/>
          <w:szCs w:val="28"/>
          <w:lang w:val="es-US"/>
        </w:rPr>
      </w:pPr>
      <w:r w:rsidRPr="00392EB8">
        <w:rPr>
          <w:sz w:val="28"/>
          <w:szCs w:val="28"/>
          <w:lang w:val="es-US"/>
        </w:rPr>
        <w:t>Si tiene alguna pregunta re</w:t>
      </w:r>
      <w:r w:rsidR="00017B5D" w:rsidRPr="00392EB8">
        <w:rPr>
          <w:sz w:val="28"/>
          <w:szCs w:val="28"/>
          <w:lang w:val="es-US"/>
        </w:rPr>
        <w:t>lacionada con</w:t>
      </w:r>
      <w:r w:rsidRPr="00392EB8">
        <w:rPr>
          <w:sz w:val="28"/>
          <w:szCs w:val="28"/>
          <w:lang w:val="es-US"/>
        </w:rPr>
        <w:t xml:space="preserve"> esta factura, </w:t>
      </w:r>
      <w:r w:rsidR="00017B5D" w:rsidRPr="00392EB8">
        <w:rPr>
          <w:sz w:val="28"/>
          <w:szCs w:val="28"/>
          <w:lang w:val="es-US"/>
        </w:rPr>
        <w:t>comuníquese</w:t>
      </w:r>
      <w:r w:rsidRPr="00392EB8">
        <w:rPr>
          <w:sz w:val="28"/>
          <w:szCs w:val="28"/>
          <w:lang w:val="es-US"/>
        </w:rPr>
        <w:t xml:space="preserve"> con </w:t>
      </w:r>
      <w:r w:rsidR="00261C28" w:rsidRPr="00392EB8">
        <w:rPr>
          <w:sz w:val="28"/>
          <w:szCs w:val="28"/>
          <w:lang w:val="es-US"/>
        </w:rPr>
        <w:t>su Coordinador</w:t>
      </w:r>
      <w:r w:rsidRPr="00392EB8">
        <w:rPr>
          <w:sz w:val="28"/>
          <w:szCs w:val="28"/>
          <w:lang w:val="es-US"/>
        </w:rPr>
        <w:t xml:space="preserve"> de participación comunitaria o</w:t>
      </w:r>
      <w:r w:rsidR="00392EB8">
        <w:rPr>
          <w:sz w:val="28"/>
          <w:szCs w:val="28"/>
          <w:lang w:val="es-US"/>
        </w:rPr>
        <w:t xml:space="preserve"> </w:t>
      </w:r>
      <w:hyperlink r:id="rId8" w:history="1">
        <w:r w:rsidR="00392EB8" w:rsidRPr="00613D7E">
          <w:rPr>
            <w:rStyle w:val="Hyperlink"/>
            <w:sz w:val="28"/>
            <w:szCs w:val="28"/>
            <w:lang w:val="es-US"/>
          </w:rPr>
          <w:t>community.covid19@dhsoha.state.or.us</w:t>
        </w:r>
      </w:hyperlink>
      <w:r w:rsidR="00261C28" w:rsidRPr="00392EB8">
        <w:rPr>
          <w:sz w:val="28"/>
          <w:szCs w:val="28"/>
          <w:lang w:val="es-US"/>
        </w:rPr>
        <w:t xml:space="preserve">. </w:t>
      </w:r>
    </w:p>
    <w:p w14:paraId="06D4C72F" w14:textId="77777777" w:rsidR="00392EB8" w:rsidRDefault="00392EB8" w:rsidP="00392EB8">
      <w:pPr>
        <w:pStyle w:val="Instructions"/>
        <w:spacing w:before="360"/>
        <w:rPr>
          <w:sz w:val="28"/>
          <w:szCs w:val="28"/>
          <w:lang w:val="es-US"/>
        </w:rPr>
      </w:pPr>
    </w:p>
    <w:p w14:paraId="6D59011C" w14:textId="1D815CE0" w:rsidR="00837ECD" w:rsidRPr="00392EB8" w:rsidRDefault="006C2C8E" w:rsidP="00392EB8">
      <w:pPr>
        <w:pStyle w:val="Instructions"/>
        <w:spacing w:before="0"/>
        <w:rPr>
          <w:sz w:val="28"/>
          <w:szCs w:val="28"/>
          <w:lang w:val="es-US"/>
        </w:rPr>
      </w:pPr>
      <w:r w:rsidRPr="00392EB8">
        <w:rPr>
          <w:sz w:val="28"/>
          <w:szCs w:val="28"/>
          <w:lang w:val="es-US"/>
        </w:rPr>
        <w:t>Pago contra entrega.</w:t>
      </w:r>
    </w:p>
    <w:sectPr w:rsidR="00837ECD" w:rsidRPr="00392EB8" w:rsidSect="00392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5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79613" w14:textId="77777777" w:rsidR="00CF749A" w:rsidRDefault="00CF749A">
      <w:pPr>
        <w:spacing w:line="240" w:lineRule="auto"/>
      </w:pPr>
      <w:r>
        <w:separator/>
      </w:r>
    </w:p>
  </w:endnote>
  <w:endnote w:type="continuationSeparator" w:id="0">
    <w:p w14:paraId="3E962050" w14:textId="77777777" w:rsidR="00CF749A" w:rsidRDefault="00CF7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67F4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E2D40" w14:textId="458B5EEC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D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4A5F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B0E90" w14:textId="77777777" w:rsidR="00CF749A" w:rsidRDefault="00CF749A">
      <w:pPr>
        <w:spacing w:line="240" w:lineRule="auto"/>
      </w:pPr>
      <w:r>
        <w:separator/>
      </w:r>
    </w:p>
  </w:footnote>
  <w:footnote w:type="continuationSeparator" w:id="0">
    <w:p w14:paraId="33B3BDEA" w14:textId="77777777" w:rsidR="00CF749A" w:rsidRDefault="00CF7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80B1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CC8D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9AC6C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9D"/>
    <w:rsid w:val="00017B5D"/>
    <w:rsid w:val="00055AF8"/>
    <w:rsid w:val="000A06EE"/>
    <w:rsid w:val="001001B0"/>
    <w:rsid w:val="002558FA"/>
    <w:rsid w:val="00261C28"/>
    <w:rsid w:val="002F3E2C"/>
    <w:rsid w:val="00323F56"/>
    <w:rsid w:val="003667F4"/>
    <w:rsid w:val="00392EB8"/>
    <w:rsid w:val="003D3749"/>
    <w:rsid w:val="00474BD5"/>
    <w:rsid w:val="00553A9D"/>
    <w:rsid w:val="005905B5"/>
    <w:rsid w:val="00616194"/>
    <w:rsid w:val="00651A0F"/>
    <w:rsid w:val="006A3739"/>
    <w:rsid w:val="006C2C8E"/>
    <w:rsid w:val="007577D4"/>
    <w:rsid w:val="00793AFB"/>
    <w:rsid w:val="007D3668"/>
    <w:rsid w:val="007D66DA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CF749A"/>
    <w:rsid w:val="00D621AC"/>
    <w:rsid w:val="00D934CD"/>
    <w:rsid w:val="00DF12BF"/>
    <w:rsid w:val="00E9657B"/>
    <w:rsid w:val="00EF0613"/>
    <w:rsid w:val="00F71883"/>
    <w:rsid w:val="00FD2B1E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2304F"/>
  <w15:chartTrackingRefBased/>
  <w15:docId w15:val="{6F1E107E-28D6-4A1A-A6A8-0F83AE76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61C28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1C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covid19@dhsoha.state.or.u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ommunity.covid19@dhsoha.state.or.u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26363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5CB38680014696A2A0D391610F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9800-EF9F-4175-AFC6-4C268E9C7626}"/>
      </w:docPartPr>
      <w:docPartBody>
        <w:p w:rsidR="005B18E6" w:rsidRDefault="00EF149C">
          <w:pPr>
            <w:pStyle w:val="2F5CB38680014696A2A0D391610F47AF"/>
          </w:pPr>
          <w:r>
            <w:t>Company Name</w:t>
          </w:r>
        </w:p>
      </w:docPartBody>
    </w:docPart>
    <w:docPart>
      <w:docPartPr>
        <w:name w:val="274E2FA84BBF464F9015A0804C1B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EEF0-C849-4467-B03B-5E43F2EBD507}"/>
      </w:docPartPr>
      <w:docPartBody>
        <w:p w:rsidR="005B18E6" w:rsidRDefault="00EF149C">
          <w:pPr>
            <w:pStyle w:val="274E2FA84BBF464F9015A0804C1B2978"/>
          </w:pPr>
          <w:r>
            <w:t>Street Address</w:t>
          </w:r>
        </w:p>
      </w:docPartBody>
    </w:docPart>
    <w:docPart>
      <w:docPartPr>
        <w:name w:val="7C58A04E6F414F34859F65ECFB6E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F304-96DF-4D0C-A8AE-050122F644D1}"/>
      </w:docPartPr>
      <w:docPartBody>
        <w:p w:rsidR="005B18E6" w:rsidRDefault="00EF149C">
          <w:pPr>
            <w:pStyle w:val="7C58A04E6F414F34859F65ECFB6E006C"/>
          </w:pPr>
          <w:r>
            <w:t>Phone:</w:t>
          </w:r>
        </w:p>
      </w:docPartBody>
    </w:docPart>
    <w:docPart>
      <w:docPartPr>
        <w:name w:val="BB5FB6F3AEC04FBE9B4D050CA690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E5CD-9153-480B-A069-7F53A5359F54}"/>
      </w:docPartPr>
      <w:docPartBody>
        <w:p w:rsidR="005B18E6" w:rsidRDefault="00EF149C">
          <w:pPr>
            <w:pStyle w:val="BB5FB6F3AEC04FBE9B4D050CA6905871"/>
          </w:pPr>
          <w:r>
            <w:t>INVOICE</w:t>
          </w:r>
        </w:p>
      </w:docPartBody>
    </w:docPart>
    <w:docPart>
      <w:docPartPr>
        <w:name w:val="50A4607E0A63430FBE7EA835F9CDC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73C-4BC3-4A90-9411-86FB3D0D3342}"/>
      </w:docPartPr>
      <w:docPartBody>
        <w:p w:rsidR="005B18E6" w:rsidRDefault="00EF149C">
          <w:pPr>
            <w:pStyle w:val="50A4607E0A63430FBE7EA835F9CDC52C"/>
          </w:pPr>
          <w:r>
            <w:t>Date:</w:t>
          </w:r>
        </w:p>
      </w:docPartBody>
    </w:docPart>
    <w:docPart>
      <w:docPartPr>
        <w:name w:val="F035329F54564178816F563B22BB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BA4A-8C9A-4DD8-B98F-4CB32E6FF862}"/>
      </w:docPartPr>
      <w:docPartBody>
        <w:p w:rsidR="005B18E6" w:rsidRDefault="00EF149C">
          <w:pPr>
            <w:pStyle w:val="F035329F54564178816F563B22BBF574"/>
          </w:pPr>
          <w:r>
            <w:t>Company Name</w:t>
          </w:r>
        </w:p>
      </w:docPartBody>
    </w:docPart>
    <w:docPart>
      <w:docPartPr>
        <w:name w:val="D12505362B5B4BBF9FBCE0CFB532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99C6-D12F-4037-838D-0C58FBEB3492}"/>
      </w:docPartPr>
      <w:docPartBody>
        <w:p w:rsidR="005B18E6" w:rsidRDefault="007611E8" w:rsidP="007611E8">
          <w:pPr>
            <w:pStyle w:val="D12505362B5B4BBF9FBCE0CFB532432A"/>
          </w:pPr>
          <w:r>
            <w:t>DESCRIPTION</w:t>
          </w:r>
        </w:p>
      </w:docPartBody>
    </w:docPart>
    <w:docPart>
      <w:docPartPr>
        <w:name w:val="DB82035CFE984C80827766F25106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2D77-4231-43B2-91A4-881C3BEB9216}"/>
      </w:docPartPr>
      <w:docPartBody>
        <w:p w:rsidR="005B18E6" w:rsidRDefault="007611E8" w:rsidP="007611E8">
          <w:pPr>
            <w:pStyle w:val="DB82035CFE984C80827766F25106D3FC"/>
          </w:pPr>
          <w:r>
            <w:t>TOTAL</w:t>
          </w:r>
        </w:p>
      </w:docPartBody>
    </w:docPart>
    <w:docPart>
      <w:docPartPr>
        <w:name w:val="408462B1AB8241F48C25BEA83335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7C34-478F-4FF6-A40F-35A4D4CEE274}"/>
      </w:docPartPr>
      <w:docPartBody>
        <w:p w:rsidR="00000000" w:rsidRDefault="00620D82" w:rsidP="00620D82">
          <w:pPr>
            <w:pStyle w:val="408462B1AB8241F48C25BEA8333580B3"/>
          </w:pPr>
          <w:r>
            <w:t>To:</w:t>
          </w:r>
        </w:p>
      </w:docPartBody>
    </w:docPart>
    <w:docPart>
      <w:docPartPr>
        <w:name w:val="26453C571A0748EFBDEE550148FD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C8AA-2D42-4531-846A-47188E27DC42}"/>
      </w:docPartPr>
      <w:docPartBody>
        <w:p w:rsidR="00000000" w:rsidRDefault="00620D82" w:rsidP="00620D82">
          <w:pPr>
            <w:pStyle w:val="26453C571A0748EFBDEE550148FDD22A"/>
          </w:pPr>
          <w:r>
            <w:t>Phone: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E8"/>
    <w:rsid w:val="00276F48"/>
    <w:rsid w:val="0049521A"/>
    <w:rsid w:val="005B18E6"/>
    <w:rsid w:val="00620D82"/>
    <w:rsid w:val="00627CE4"/>
    <w:rsid w:val="007611E8"/>
    <w:rsid w:val="00BC45AC"/>
    <w:rsid w:val="00E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CB38680014696A2A0D391610F47AF">
    <w:name w:val="2F5CB38680014696A2A0D391610F47AF"/>
  </w:style>
  <w:style w:type="paragraph" w:customStyle="1" w:styleId="30C7C85294D84C25B0FAE0AFA6E23265">
    <w:name w:val="30C7C85294D84C25B0FAE0AFA6E23265"/>
  </w:style>
  <w:style w:type="paragraph" w:customStyle="1" w:styleId="274E2FA84BBF464F9015A0804C1B2978">
    <w:name w:val="274E2FA84BBF464F9015A0804C1B2978"/>
  </w:style>
  <w:style w:type="paragraph" w:customStyle="1" w:styleId="7E9B2FE22990476FA9AC59E63480E247">
    <w:name w:val="7E9B2FE22990476FA9AC59E63480E247"/>
  </w:style>
  <w:style w:type="paragraph" w:customStyle="1" w:styleId="7C58A04E6F414F34859F65ECFB6E006C">
    <w:name w:val="7C58A04E6F414F34859F65ECFB6E006C"/>
  </w:style>
  <w:style w:type="paragraph" w:customStyle="1" w:styleId="B0A18351CDDF49D3B958D8737FF92DD7">
    <w:name w:val="B0A18351CDDF49D3B958D8737FF92DD7"/>
  </w:style>
  <w:style w:type="paragraph" w:customStyle="1" w:styleId="62D576BCB91F44E5B6997FFF4A126921">
    <w:name w:val="62D576BCB91F44E5B6997FFF4A126921"/>
  </w:style>
  <w:style w:type="paragraph" w:customStyle="1" w:styleId="B2F4C40382CB41A08D13950CA19FA219">
    <w:name w:val="B2F4C40382CB41A08D13950CA19FA219"/>
  </w:style>
  <w:style w:type="paragraph" w:customStyle="1" w:styleId="BB5FB6F3AEC04FBE9B4D050CA6905871">
    <w:name w:val="BB5FB6F3AEC04FBE9B4D050CA6905871"/>
  </w:style>
  <w:style w:type="paragraph" w:customStyle="1" w:styleId="0AA9C85FDA8F435F8E4EB9000C012274">
    <w:name w:val="0AA9C85FDA8F435F8E4EB9000C012274"/>
  </w:style>
  <w:style w:type="paragraph" w:customStyle="1" w:styleId="2DB9F5D7507D4FFF8F65893EFAF4CBF3">
    <w:name w:val="2DB9F5D7507D4FFF8F65893EFAF4CBF3"/>
  </w:style>
  <w:style w:type="paragraph" w:customStyle="1" w:styleId="50A4607E0A63430FBE7EA835F9CDC52C">
    <w:name w:val="50A4607E0A63430FBE7EA835F9CDC52C"/>
  </w:style>
  <w:style w:type="paragraph" w:customStyle="1" w:styleId="6F42B49F5F6B4647A935F4250BDA6D5B">
    <w:name w:val="6F42B49F5F6B4647A935F4250BDA6D5B"/>
  </w:style>
  <w:style w:type="paragraph" w:customStyle="1" w:styleId="56A6C232EC9D4C65881F1DCCB2240DB9">
    <w:name w:val="56A6C232EC9D4C65881F1DCCB2240DB9"/>
  </w:style>
  <w:style w:type="paragraph" w:customStyle="1" w:styleId="EBD433371ACB473E8B44D96A7A6C05E2">
    <w:name w:val="EBD433371ACB473E8B44D96A7A6C05E2"/>
  </w:style>
  <w:style w:type="paragraph" w:customStyle="1" w:styleId="B5456598F3C7424AA8D4D543A63E05A9">
    <w:name w:val="B5456598F3C7424AA8D4D543A63E05A9"/>
  </w:style>
  <w:style w:type="paragraph" w:customStyle="1" w:styleId="FCEB4F4818D744ED98FF742A631D91A4">
    <w:name w:val="FCEB4F4818D744ED98FF742A631D91A4"/>
  </w:style>
  <w:style w:type="paragraph" w:customStyle="1" w:styleId="8B9AFE8562CA4D5F97C9276CF9954868">
    <w:name w:val="8B9AFE8562CA4D5F97C9276CF9954868"/>
  </w:style>
  <w:style w:type="paragraph" w:customStyle="1" w:styleId="A3D5E688C0E6413BB1D60A49C1FC71A2">
    <w:name w:val="A3D5E688C0E6413BB1D60A49C1FC71A2"/>
  </w:style>
  <w:style w:type="paragraph" w:customStyle="1" w:styleId="ADD7F8507C8B4864A1889FF91BB1FF59">
    <w:name w:val="ADD7F8507C8B4864A1889FF91BB1FF59"/>
  </w:style>
  <w:style w:type="paragraph" w:customStyle="1" w:styleId="7D04B658FE7248F289A73E39026C1C88">
    <w:name w:val="7D04B658FE7248F289A73E39026C1C88"/>
  </w:style>
  <w:style w:type="paragraph" w:customStyle="1" w:styleId="53D80F523F83465D81AB24DBA2AB44FC">
    <w:name w:val="53D80F523F83465D81AB24DBA2AB44FC"/>
  </w:style>
  <w:style w:type="paragraph" w:customStyle="1" w:styleId="45C6D825FDF84144BEBBDC6B14B61B97">
    <w:name w:val="45C6D825FDF84144BEBBDC6B14B61B97"/>
  </w:style>
  <w:style w:type="paragraph" w:customStyle="1" w:styleId="EBBA50999A63433C953BFF70A99A527D">
    <w:name w:val="EBBA50999A63433C953BFF70A99A527D"/>
  </w:style>
  <w:style w:type="paragraph" w:customStyle="1" w:styleId="A0D297CCE2F04CF49CD9724490FD009E">
    <w:name w:val="A0D297CCE2F04CF49CD9724490FD009E"/>
  </w:style>
  <w:style w:type="paragraph" w:customStyle="1" w:styleId="5AABEABAF86149328162BFA60AB35943">
    <w:name w:val="5AABEABAF86149328162BFA60AB35943"/>
  </w:style>
  <w:style w:type="paragraph" w:customStyle="1" w:styleId="118FDAA3CCC14A719F79FCFF4DC8BAE8">
    <w:name w:val="118FDAA3CCC14A719F79FCFF4DC8BAE8"/>
  </w:style>
  <w:style w:type="paragraph" w:customStyle="1" w:styleId="32DE769C2D5940D6AE889BC2709413CF">
    <w:name w:val="32DE769C2D5940D6AE889BC2709413CF"/>
  </w:style>
  <w:style w:type="paragraph" w:customStyle="1" w:styleId="8AE8498825A1471EBDB80E0615B6AB04">
    <w:name w:val="8AE8498825A1471EBDB80E0615B6AB04"/>
  </w:style>
  <w:style w:type="paragraph" w:customStyle="1" w:styleId="8F1A644D8C1F4300AE83D13FC9B1A493">
    <w:name w:val="8F1A644D8C1F4300AE83D13FC9B1A493"/>
  </w:style>
  <w:style w:type="paragraph" w:customStyle="1" w:styleId="54DADBE9C3F54DDE9A4C88BE515201D7">
    <w:name w:val="54DADBE9C3F54DDE9A4C88BE515201D7"/>
  </w:style>
  <w:style w:type="paragraph" w:customStyle="1" w:styleId="52FA31793F9F4FDBBAF0E80C44A20C6F">
    <w:name w:val="52FA31793F9F4FDBBAF0E80C44A20C6F"/>
  </w:style>
  <w:style w:type="paragraph" w:customStyle="1" w:styleId="B310EB0196BD4D4DB241B1AF05D66E68">
    <w:name w:val="B310EB0196BD4D4DB241B1AF05D66E68"/>
  </w:style>
  <w:style w:type="paragraph" w:customStyle="1" w:styleId="4987D3236FED41BAA34ABA38B4A51B10">
    <w:name w:val="4987D3236FED41BAA34ABA38B4A51B10"/>
  </w:style>
  <w:style w:type="paragraph" w:customStyle="1" w:styleId="5D9631505F3049A891E2E46515209277">
    <w:name w:val="5D9631505F3049A891E2E46515209277"/>
  </w:style>
  <w:style w:type="paragraph" w:customStyle="1" w:styleId="C30E1045A6794015931AADD419E762EB">
    <w:name w:val="C30E1045A6794015931AADD419E762EB"/>
  </w:style>
  <w:style w:type="paragraph" w:customStyle="1" w:styleId="DAC1AD8E69FE4CCFAF42A10DBA4A32D3">
    <w:name w:val="DAC1AD8E69FE4CCFAF42A10DBA4A32D3"/>
  </w:style>
  <w:style w:type="paragraph" w:customStyle="1" w:styleId="6FD51CF137FE4A5FB4A9E3F21DE9AC47">
    <w:name w:val="6FD51CF137FE4A5FB4A9E3F21DE9AC47"/>
  </w:style>
  <w:style w:type="paragraph" w:customStyle="1" w:styleId="ECC444F6C5FF4064818CBD8ECC38B118">
    <w:name w:val="ECC444F6C5FF4064818CBD8ECC38B118"/>
  </w:style>
  <w:style w:type="paragraph" w:customStyle="1" w:styleId="27B888F62B58401E8281068D4CD47044">
    <w:name w:val="27B888F62B58401E8281068D4CD47044"/>
  </w:style>
  <w:style w:type="paragraph" w:customStyle="1" w:styleId="E9DCF610D17F4D9DA726A0457989B441">
    <w:name w:val="E9DCF610D17F4D9DA726A0457989B441"/>
  </w:style>
  <w:style w:type="paragraph" w:customStyle="1" w:styleId="3F853BAFFEA143DFB2E96CBD1B83E8BC">
    <w:name w:val="3F853BAFFEA143DFB2E96CBD1B83E8BC"/>
  </w:style>
  <w:style w:type="paragraph" w:customStyle="1" w:styleId="74F4BFEA232C4ACFBA71C47D9E5DB0B3">
    <w:name w:val="74F4BFEA232C4ACFBA71C47D9E5DB0B3"/>
  </w:style>
  <w:style w:type="paragraph" w:customStyle="1" w:styleId="36471B9CD262458697E2E02989E454BB">
    <w:name w:val="36471B9CD262458697E2E02989E454BB"/>
  </w:style>
  <w:style w:type="paragraph" w:customStyle="1" w:styleId="9AE396FE0AF14AF7A2B502D099EB6E09">
    <w:name w:val="9AE396FE0AF14AF7A2B502D099EB6E09"/>
  </w:style>
  <w:style w:type="paragraph" w:customStyle="1" w:styleId="F035329F54564178816F563B22BBF574">
    <w:name w:val="F035329F54564178816F563B22BBF574"/>
  </w:style>
  <w:style w:type="paragraph" w:customStyle="1" w:styleId="36AB3F93B4EB43FCB7695D55346A7964">
    <w:name w:val="36AB3F93B4EB43FCB7695D55346A7964"/>
  </w:style>
  <w:style w:type="paragraph" w:customStyle="1" w:styleId="E1172260AFA747B5A474CB80660F3A4A">
    <w:name w:val="E1172260AFA747B5A474CB80660F3A4A"/>
  </w:style>
  <w:style w:type="paragraph" w:customStyle="1" w:styleId="A5A9468572584F8D83AD3D860BCBBF27">
    <w:name w:val="A5A9468572584F8D83AD3D860BCBBF27"/>
  </w:style>
  <w:style w:type="paragraph" w:customStyle="1" w:styleId="AECC7EA0ED514A1ABD807423458E719E">
    <w:name w:val="AECC7EA0ED514A1ABD807423458E719E"/>
  </w:style>
  <w:style w:type="paragraph" w:customStyle="1" w:styleId="25097E3209CC442A9B60212A736028C9">
    <w:name w:val="25097E3209CC442A9B60212A736028C9"/>
  </w:style>
  <w:style w:type="paragraph" w:customStyle="1" w:styleId="70B202BAA86F4493809B904F81E92BBC">
    <w:name w:val="70B202BAA86F4493809B904F81E92BBC"/>
  </w:style>
  <w:style w:type="paragraph" w:customStyle="1" w:styleId="766D18446C654533A4DA807835480D36">
    <w:name w:val="766D18446C654533A4DA807835480D36"/>
    <w:rsid w:val="007611E8"/>
  </w:style>
  <w:style w:type="paragraph" w:customStyle="1" w:styleId="2BE43D5C889E42EEAD62374F62B857C5">
    <w:name w:val="2BE43D5C889E42EEAD62374F62B857C5"/>
    <w:rsid w:val="007611E8"/>
  </w:style>
  <w:style w:type="paragraph" w:customStyle="1" w:styleId="E86FB3A230A4475491B3C58F95364ADE">
    <w:name w:val="E86FB3A230A4475491B3C58F95364ADE"/>
    <w:rsid w:val="007611E8"/>
  </w:style>
  <w:style w:type="paragraph" w:customStyle="1" w:styleId="10266F85FE6749F980CA4026222E359D">
    <w:name w:val="10266F85FE6749F980CA4026222E359D"/>
    <w:rsid w:val="007611E8"/>
  </w:style>
  <w:style w:type="paragraph" w:customStyle="1" w:styleId="B49B0C1A5C4045C091666A8C8E3C8092">
    <w:name w:val="B49B0C1A5C4045C091666A8C8E3C8092"/>
    <w:rsid w:val="007611E8"/>
  </w:style>
  <w:style w:type="paragraph" w:customStyle="1" w:styleId="4AAA70D929724725A478DF24B54A521D">
    <w:name w:val="4AAA70D929724725A478DF24B54A521D"/>
    <w:rsid w:val="007611E8"/>
  </w:style>
  <w:style w:type="paragraph" w:customStyle="1" w:styleId="BCC56ABE87704150BC185305DB7EC6E3">
    <w:name w:val="BCC56ABE87704150BC185305DB7EC6E3"/>
    <w:rsid w:val="007611E8"/>
  </w:style>
  <w:style w:type="paragraph" w:customStyle="1" w:styleId="EEE260B5EFE14EB58DA31BE67620892E">
    <w:name w:val="EEE260B5EFE14EB58DA31BE67620892E"/>
    <w:rsid w:val="007611E8"/>
  </w:style>
  <w:style w:type="paragraph" w:customStyle="1" w:styleId="4C0BF170536F473082785AC8E57A3100">
    <w:name w:val="4C0BF170536F473082785AC8E57A3100"/>
    <w:rsid w:val="007611E8"/>
  </w:style>
  <w:style w:type="paragraph" w:customStyle="1" w:styleId="F3BE90327E6C490DA768B62820B7552B">
    <w:name w:val="F3BE90327E6C490DA768B62820B7552B"/>
    <w:rsid w:val="007611E8"/>
  </w:style>
  <w:style w:type="paragraph" w:customStyle="1" w:styleId="D12505362B5B4BBF9FBCE0CFB532432A">
    <w:name w:val="D12505362B5B4BBF9FBCE0CFB532432A"/>
    <w:rsid w:val="007611E8"/>
  </w:style>
  <w:style w:type="paragraph" w:customStyle="1" w:styleId="DB82035CFE984C80827766F25106D3FC">
    <w:name w:val="DB82035CFE984C80827766F25106D3FC"/>
    <w:rsid w:val="007611E8"/>
  </w:style>
  <w:style w:type="paragraph" w:customStyle="1" w:styleId="7154592EB32346B4AA09CFA31E46798D">
    <w:name w:val="7154592EB32346B4AA09CFA31E46798D"/>
    <w:rsid w:val="00BC45AC"/>
  </w:style>
  <w:style w:type="paragraph" w:customStyle="1" w:styleId="DAB9625B913C47C1A5C7049A8461F5CE">
    <w:name w:val="DAB9625B913C47C1A5C7049A8461F5CE"/>
    <w:rsid w:val="00BC45AC"/>
  </w:style>
  <w:style w:type="paragraph" w:customStyle="1" w:styleId="6285719DA2BC4E71BAC09A17866F23AF">
    <w:name w:val="6285719DA2BC4E71BAC09A17866F23AF"/>
    <w:rsid w:val="00BC45AC"/>
  </w:style>
  <w:style w:type="paragraph" w:customStyle="1" w:styleId="C5EE746934444E33BCBE1FFA48D401B3">
    <w:name w:val="C5EE746934444E33BCBE1FFA48D401B3"/>
    <w:rsid w:val="00BC45AC"/>
  </w:style>
  <w:style w:type="paragraph" w:customStyle="1" w:styleId="649E5B8BA1DE4588860E09040318A42D">
    <w:name w:val="649E5B8BA1DE4588860E09040318A42D"/>
    <w:rsid w:val="00BC45AC"/>
  </w:style>
  <w:style w:type="paragraph" w:customStyle="1" w:styleId="647186536B1B41558F53C59C7B108110">
    <w:name w:val="647186536B1B41558F53C59C7B108110"/>
    <w:rsid w:val="00BC45AC"/>
  </w:style>
  <w:style w:type="paragraph" w:customStyle="1" w:styleId="1721138E5DA14F3B95564EAC22363EE8">
    <w:name w:val="1721138E5DA14F3B95564EAC22363EE8"/>
    <w:rsid w:val="00BC45AC"/>
  </w:style>
  <w:style w:type="paragraph" w:customStyle="1" w:styleId="ACD95B0851D9450E93780FDBC4E15D0D">
    <w:name w:val="ACD95B0851D9450E93780FDBC4E15D0D"/>
    <w:rsid w:val="00BC45AC"/>
  </w:style>
  <w:style w:type="paragraph" w:customStyle="1" w:styleId="0D6020DF6DF34F7EB71B068F561AB823">
    <w:name w:val="0D6020DF6DF34F7EB71B068F561AB823"/>
    <w:rsid w:val="00BC45AC"/>
  </w:style>
  <w:style w:type="paragraph" w:customStyle="1" w:styleId="6AF5937FADCD43519D472091F1C2787B">
    <w:name w:val="6AF5937FADCD43519D472091F1C2787B"/>
    <w:rsid w:val="00BC45AC"/>
  </w:style>
  <w:style w:type="paragraph" w:customStyle="1" w:styleId="BF04C29051C647589D798BD0A6083941">
    <w:name w:val="BF04C29051C647589D798BD0A6083941"/>
    <w:rsid w:val="00BC45AC"/>
  </w:style>
  <w:style w:type="paragraph" w:customStyle="1" w:styleId="9510089BCC934775A40317AF9DC5EF55">
    <w:name w:val="9510089BCC934775A40317AF9DC5EF55"/>
    <w:rsid w:val="00BC45AC"/>
  </w:style>
  <w:style w:type="paragraph" w:customStyle="1" w:styleId="3F71C1B5477242C29D6C3C15208C17AB">
    <w:name w:val="3F71C1B5477242C29D6C3C15208C17AB"/>
    <w:rsid w:val="00BC45AC"/>
  </w:style>
  <w:style w:type="paragraph" w:customStyle="1" w:styleId="9AD79B80438C43E38C645EF1D74C2219">
    <w:name w:val="9AD79B80438C43E38C645EF1D74C2219"/>
    <w:rsid w:val="00620D82"/>
  </w:style>
  <w:style w:type="paragraph" w:customStyle="1" w:styleId="408462B1AB8241F48C25BEA8333580B3">
    <w:name w:val="408462B1AB8241F48C25BEA8333580B3"/>
    <w:rsid w:val="00620D82"/>
  </w:style>
  <w:style w:type="paragraph" w:customStyle="1" w:styleId="26453C571A0748EFBDEE550148FDD22A">
    <w:name w:val="26453C571A0748EFBDEE550148FDD22A"/>
    <w:rsid w:val="00620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90F50285F194EB37A6829D86B3CD9" ma:contentTypeVersion="18" ma:contentTypeDescription="Create a new document." ma:contentTypeScope="" ma:versionID="c2fdb5374112f873a90c0dce05d3a11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41d21ab-0295-4fb5-987d-47cdd8be3534" targetNamespace="http://schemas.microsoft.com/office/2006/metadata/properties" ma:root="true" ma:fieldsID="9130591f1f38d848e4ee4404b9861621" ns1:_="" ns2:_="" ns3:_="">
    <xsd:import namespace="http://schemas.microsoft.com/sharepoint/v3"/>
    <xsd:import namespace="59da1016-2a1b-4f8a-9768-d7a4932f6f16"/>
    <xsd:import namespace="a41d21ab-0295-4fb5-987d-47cdd8be353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d21ab-0295-4fb5-987d-47cdd8be353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Meta_x0020_Keywords xmlns="a41d21ab-0295-4fb5-987d-47cdd8be3534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a41d21ab-0295-4fb5-987d-47cdd8be3534" xsi:nil="true"/>
  </documentManagement>
</p:properties>
</file>

<file path=customXml/itemProps1.xml><?xml version="1.0" encoding="utf-8"?>
<ds:datastoreItem xmlns:ds="http://schemas.openxmlformats.org/officeDocument/2006/customXml" ds:itemID="{13EE691F-3640-46BE-B05D-69F248CE0252}"/>
</file>

<file path=customXml/itemProps2.xml><?xml version="1.0" encoding="utf-8"?>
<ds:datastoreItem xmlns:ds="http://schemas.openxmlformats.org/officeDocument/2006/customXml" ds:itemID="{C7B2E13A-23E2-4021-B134-ACA872109354}"/>
</file>

<file path=customXml/itemProps3.xml><?xml version="1.0" encoding="utf-8"?>
<ds:datastoreItem xmlns:ds="http://schemas.openxmlformats.org/officeDocument/2006/customXml" ds:itemID="{1C8A64D5-9CAF-49DF-BD25-A3EC03AECA99}"/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[Community-Based Organization Name]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Derrick D</dc:creator>
  <cp:keywords/>
  <dc:description/>
  <cp:lastModifiedBy>Sergio Satler</cp:lastModifiedBy>
  <cp:revision>9</cp:revision>
  <dcterms:created xsi:type="dcterms:W3CDTF">2020-07-15T15:42:00Z</dcterms:created>
  <dcterms:modified xsi:type="dcterms:W3CDTF">2020-08-17T15:41:00Z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0x010100BEC90F50285F194EB37A6829D86B3CD9</vt:lpwstr>
  </property>
</Properties>
</file>