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8" w:tblpY="-158"/>
        <w:tblW w:w="999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6840"/>
        <w:gridCol w:w="3150"/>
      </w:tblGrid>
      <w:tr w:rsidR="008E0004" w14:paraId="0787712A" w14:textId="77777777" w:rsidTr="00DE23A3">
        <w:trPr>
          <w:cantSplit/>
          <w:trHeight w:val="990"/>
        </w:trPr>
        <w:tc>
          <w:tcPr>
            <w:tcW w:w="684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54A61954" w14:textId="77777777" w:rsidR="008E0004" w:rsidRDefault="008E0004" w:rsidP="00356D9A">
            <w:pPr>
              <w:pStyle w:val="Office"/>
              <w:spacing w:after="0"/>
              <w:ind w:left="-101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15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DE23A3">
            <w:pPr>
              <w:spacing w:before="80"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57BE7A9F">
                  <wp:extent cx="1866900" cy="701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DE23A3">
        <w:trPr>
          <w:cantSplit/>
          <w:trHeight w:val="225"/>
        </w:trPr>
        <w:tc>
          <w:tcPr>
            <w:tcW w:w="684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15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2159EC6C" w14:textId="77777777" w:rsidR="00EA185B" w:rsidRDefault="00EA185B" w:rsidP="00237159">
      <w:pPr>
        <w:tabs>
          <w:tab w:val="left" w:pos="-450"/>
        </w:tabs>
        <w:spacing w:after="0"/>
        <w:ind w:right="-360"/>
        <w:rPr>
          <w:rFonts w:cs="Arial"/>
          <w:sz w:val="16"/>
          <w:szCs w:val="16"/>
        </w:rPr>
      </w:pPr>
    </w:p>
    <w:p w14:paraId="7A8A5143" w14:textId="77777777" w:rsidR="00614479" w:rsidRDefault="00614479" w:rsidP="00237159">
      <w:pPr>
        <w:spacing w:after="0"/>
        <w:rPr>
          <w:rStyle w:val="Headersandcontents"/>
        </w:rPr>
        <w:sectPr w:rsidR="00614479" w:rsidSect="005A11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1080" w:bottom="720" w:left="1080" w:header="720" w:footer="360" w:gutter="0"/>
          <w:cols w:space="720"/>
          <w:docGrid w:linePitch="272"/>
        </w:sectPr>
      </w:pPr>
    </w:p>
    <w:p w14:paraId="515C3322" w14:textId="77777777" w:rsidR="008E0004" w:rsidRPr="00F449D4" w:rsidRDefault="008E0004" w:rsidP="00DB2B66">
      <w:pPr>
        <w:pStyle w:val="h1"/>
        <w:spacing w:before="240" w:after="0"/>
        <w:ind w:right="-446"/>
        <w:rPr>
          <w:noProof/>
        </w:rPr>
      </w:pPr>
      <w:bookmarkStart w:id="0" w:name="_Hlk43294517"/>
      <w:r w:rsidRPr="00F449D4">
        <w:rPr>
          <w:noProof/>
        </w:rPr>
        <w:t>Community Based Organization (CBO)</w:t>
      </w:r>
    </w:p>
    <w:p w14:paraId="1CF7631A" w14:textId="41FF8131" w:rsidR="00DE73E8" w:rsidRDefault="008E0004" w:rsidP="00DB2B66">
      <w:pPr>
        <w:pStyle w:val="h2"/>
        <w:spacing w:before="0" w:after="360"/>
        <w:rPr>
          <w:noProof/>
        </w:rPr>
      </w:pPr>
      <w:r w:rsidRPr="00F449D4">
        <w:rPr>
          <w:noProof/>
        </w:rPr>
        <w:t xml:space="preserve">Consent </w:t>
      </w:r>
      <w:r w:rsidR="00DE73E8">
        <w:rPr>
          <w:noProof/>
        </w:rPr>
        <w:t xml:space="preserve">and attestation </w:t>
      </w:r>
      <w:r w:rsidRPr="00F449D4">
        <w:rPr>
          <w:noProof/>
        </w:rPr>
        <w:t>for COVID-19 Wraparound Assistan</w:t>
      </w:r>
      <w:r w:rsidR="00DE73E8">
        <w:rPr>
          <w:noProof/>
        </w:rPr>
        <w:t>ce</w:t>
      </w:r>
    </w:p>
    <w:p w14:paraId="6FA91653" w14:textId="732A99E0" w:rsidR="00E669C1" w:rsidRPr="00DE23A3" w:rsidRDefault="00E669C1" w:rsidP="00E669C1">
      <w:pPr>
        <w:pStyle w:val="h2"/>
        <w:spacing w:before="0" w:after="360"/>
        <w:rPr>
          <w:rFonts w:ascii="Arial" w:hAnsi="Arial"/>
          <w:noProof/>
          <w:sz w:val="28"/>
          <w:szCs w:val="28"/>
        </w:rPr>
      </w:pPr>
      <w:r w:rsidRPr="00DE23A3">
        <w:rPr>
          <w:rFonts w:ascii="Arial" w:hAnsi="Arial"/>
          <w:noProof/>
          <w:sz w:val="28"/>
          <w:szCs w:val="28"/>
        </w:rPr>
        <w:t>Instructions</w:t>
      </w:r>
    </w:p>
    <w:p w14:paraId="4E2ECC6D" w14:textId="423E10A2" w:rsidR="00722C6B" w:rsidRDefault="00722C6B" w:rsidP="00DE23A3">
      <w:pPr>
        <w:pStyle w:val="h2"/>
        <w:numPr>
          <w:ilvl w:val="0"/>
          <w:numId w:val="41"/>
        </w:numPr>
        <w:spacing w:before="0" w:after="360"/>
        <w:ind w:right="90"/>
        <w:rPr>
          <w:rFonts w:ascii="Arial" w:hAnsi="Arial"/>
          <w:b w:val="0"/>
          <w:bCs w:val="0"/>
          <w:noProof/>
          <w:sz w:val="28"/>
          <w:szCs w:val="28"/>
        </w:rPr>
      </w:pPr>
      <w:r>
        <w:rPr>
          <w:rFonts w:ascii="Arial" w:hAnsi="Arial"/>
          <w:b w:val="0"/>
          <w:bCs w:val="0"/>
          <w:noProof/>
          <w:sz w:val="28"/>
          <w:szCs w:val="28"/>
        </w:rPr>
        <w:t xml:space="preserve">The CBO and the person requesting services should complete </w:t>
      </w:r>
      <w:r w:rsidR="00DE23A3">
        <w:rPr>
          <w:rFonts w:ascii="Arial" w:hAnsi="Arial"/>
          <w:b w:val="0"/>
          <w:bCs w:val="0"/>
          <w:noProof/>
          <w:sz w:val="28"/>
          <w:szCs w:val="28"/>
        </w:rPr>
        <w:br/>
      </w:r>
      <w:r>
        <w:rPr>
          <w:rFonts w:ascii="Arial" w:hAnsi="Arial"/>
          <w:b w:val="0"/>
          <w:bCs w:val="0"/>
          <w:noProof/>
          <w:sz w:val="28"/>
          <w:szCs w:val="28"/>
        </w:rPr>
        <w:t xml:space="preserve">Sections 1 and 2. </w:t>
      </w:r>
    </w:p>
    <w:p w14:paraId="6C14A47B" w14:textId="43DA0CE0" w:rsidR="00722C6B" w:rsidRDefault="00722C6B" w:rsidP="00DE23A3">
      <w:pPr>
        <w:pStyle w:val="h2"/>
        <w:numPr>
          <w:ilvl w:val="0"/>
          <w:numId w:val="41"/>
        </w:numPr>
        <w:spacing w:before="0" w:after="360"/>
        <w:ind w:right="0"/>
        <w:rPr>
          <w:rFonts w:ascii="Arial" w:hAnsi="Arial"/>
          <w:b w:val="0"/>
          <w:bCs w:val="0"/>
          <w:noProof/>
          <w:sz w:val="28"/>
          <w:szCs w:val="28"/>
        </w:rPr>
      </w:pPr>
      <w:r>
        <w:rPr>
          <w:rFonts w:ascii="Arial" w:hAnsi="Arial"/>
          <w:b w:val="0"/>
          <w:bCs w:val="0"/>
          <w:noProof/>
          <w:sz w:val="28"/>
          <w:szCs w:val="28"/>
        </w:rPr>
        <w:t xml:space="preserve">If the person requesting services is a COVID-19 close contact (has been within six feet of a COVID-19 case for 15 minutes or longer </w:t>
      </w:r>
      <w:r w:rsidR="003E45C2">
        <w:rPr>
          <w:rFonts w:ascii="Arial" w:hAnsi="Arial"/>
          <w:b w:val="0"/>
          <w:bCs w:val="0"/>
          <w:noProof/>
          <w:sz w:val="28"/>
          <w:szCs w:val="28"/>
        </w:rPr>
        <w:t xml:space="preserve">during the period of time that person </w:t>
      </w:r>
      <w:r w:rsidR="00926148">
        <w:rPr>
          <w:rFonts w:ascii="Arial" w:hAnsi="Arial"/>
          <w:b w:val="0"/>
          <w:bCs w:val="0"/>
          <w:noProof/>
          <w:sz w:val="28"/>
          <w:szCs w:val="28"/>
        </w:rPr>
        <w:t>may have been contagious</w:t>
      </w:r>
      <w:r w:rsidR="003E45C2">
        <w:rPr>
          <w:rFonts w:ascii="Arial" w:hAnsi="Arial"/>
          <w:b w:val="0"/>
          <w:bCs w:val="0"/>
          <w:noProof/>
          <w:sz w:val="28"/>
          <w:szCs w:val="28"/>
        </w:rPr>
        <w:t xml:space="preserve"> COVID-19</w:t>
      </w:r>
      <w:r>
        <w:rPr>
          <w:rFonts w:ascii="Arial" w:hAnsi="Arial"/>
          <w:b w:val="0"/>
          <w:bCs w:val="0"/>
          <w:noProof/>
          <w:sz w:val="28"/>
          <w:szCs w:val="28"/>
        </w:rPr>
        <w:t>), fill out Section 3. Skip section 4.</w:t>
      </w:r>
    </w:p>
    <w:p w14:paraId="020BFD69" w14:textId="39E932ED" w:rsidR="00722C6B" w:rsidRPr="00722C6B" w:rsidRDefault="00722C6B" w:rsidP="00DE23A3">
      <w:pPr>
        <w:pStyle w:val="h2"/>
        <w:numPr>
          <w:ilvl w:val="0"/>
          <w:numId w:val="41"/>
        </w:numPr>
        <w:spacing w:before="0" w:after="360"/>
        <w:ind w:right="180"/>
        <w:rPr>
          <w:rFonts w:ascii="Arial" w:hAnsi="Arial"/>
          <w:b w:val="0"/>
          <w:bCs w:val="0"/>
          <w:noProof/>
          <w:sz w:val="28"/>
          <w:szCs w:val="28"/>
        </w:rPr>
      </w:pPr>
      <w:r>
        <w:rPr>
          <w:rFonts w:ascii="Arial" w:hAnsi="Arial"/>
          <w:b w:val="0"/>
          <w:bCs w:val="0"/>
          <w:noProof/>
          <w:sz w:val="28"/>
          <w:szCs w:val="28"/>
        </w:rPr>
        <w:t xml:space="preserve">If the person requesting services is a COVID-19 case, </w:t>
      </w:r>
      <w:r w:rsidR="00E669C1">
        <w:rPr>
          <w:rFonts w:ascii="Arial" w:hAnsi="Arial"/>
          <w:b w:val="0"/>
          <w:bCs w:val="0"/>
          <w:noProof/>
          <w:sz w:val="28"/>
          <w:szCs w:val="28"/>
        </w:rPr>
        <w:t xml:space="preserve">skip Section 3 and </w:t>
      </w:r>
      <w:r>
        <w:rPr>
          <w:rFonts w:ascii="Arial" w:hAnsi="Arial"/>
          <w:b w:val="0"/>
          <w:bCs w:val="0"/>
          <w:noProof/>
          <w:sz w:val="28"/>
          <w:szCs w:val="28"/>
        </w:rPr>
        <w:t xml:space="preserve">fill out Section 4. </w:t>
      </w:r>
    </w:p>
    <w:tbl>
      <w:tblPr>
        <w:tblStyle w:val="TableGrid"/>
        <w:tblW w:w="993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61"/>
        <w:gridCol w:w="2463"/>
        <w:gridCol w:w="3008"/>
      </w:tblGrid>
      <w:tr w:rsidR="00321561" w:rsidRPr="00F91D16" w14:paraId="6E010338" w14:textId="77777777" w:rsidTr="00D1244C">
        <w:trPr>
          <w:trHeight w:val="414"/>
        </w:trPr>
        <w:tc>
          <w:tcPr>
            <w:tcW w:w="9932" w:type="dxa"/>
            <w:gridSpan w:val="3"/>
            <w:shd w:val="clear" w:color="auto" w:fill="D9D9D9" w:themeFill="background1" w:themeFillShade="D9"/>
            <w:vAlign w:val="center"/>
          </w:tcPr>
          <w:bookmarkEnd w:id="0"/>
          <w:p w14:paraId="1140621F" w14:textId="51A0FFD6" w:rsidR="00321561" w:rsidRPr="00F91D16" w:rsidRDefault="00722C6B" w:rsidP="00321561">
            <w:pPr>
              <w:pStyle w:val="h3"/>
            </w:pPr>
            <w:r>
              <w:t xml:space="preserve">Section 1. </w:t>
            </w:r>
            <w:r w:rsidR="00321561" w:rsidRPr="00F91D16">
              <w:t>Community Based Organization (CBO) information</w:t>
            </w:r>
          </w:p>
        </w:tc>
      </w:tr>
      <w:tr w:rsidR="00321561" w:rsidRPr="00F91D16" w14:paraId="1E75599E" w14:textId="77777777" w:rsidTr="00722C6B">
        <w:trPr>
          <w:trHeight w:hRule="exact" w:val="382"/>
        </w:trPr>
        <w:tc>
          <w:tcPr>
            <w:tcW w:w="4462" w:type="dxa"/>
            <w:tcBorders>
              <w:bottom w:val="nil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7D374DA3" w14:textId="24DF2849" w:rsidR="00321561" w:rsidRPr="00F91D16" w:rsidRDefault="00321561" w:rsidP="008E106B">
            <w:pPr>
              <w:spacing w:after="0"/>
              <w:rPr>
                <w:sz w:val="28"/>
                <w:szCs w:val="28"/>
              </w:rPr>
            </w:pPr>
            <w:r w:rsidRPr="00F91D16">
              <w:rPr>
                <w:sz w:val="28"/>
                <w:szCs w:val="28"/>
              </w:rPr>
              <w:t>CBO name:</w:t>
            </w:r>
          </w:p>
        </w:tc>
        <w:tc>
          <w:tcPr>
            <w:tcW w:w="5470" w:type="dxa"/>
            <w:gridSpan w:val="2"/>
            <w:tcBorders>
              <w:bottom w:val="nil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4DAA6F1C" w14:textId="201950A3" w:rsidR="00A3462F" w:rsidRPr="00F91D16" w:rsidRDefault="00321561" w:rsidP="008E106B">
            <w:pPr>
              <w:spacing w:after="0"/>
              <w:rPr>
                <w:sz w:val="28"/>
                <w:szCs w:val="28"/>
              </w:rPr>
            </w:pPr>
            <w:r w:rsidRPr="00F91D16">
              <w:rPr>
                <w:sz w:val="28"/>
                <w:szCs w:val="28"/>
              </w:rPr>
              <w:t>CBO staff name:</w:t>
            </w:r>
          </w:p>
        </w:tc>
      </w:tr>
      <w:tr w:rsidR="008E106B" w:rsidRPr="00F91D16" w14:paraId="74AA68AB" w14:textId="77777777" w:rsidTr="00242E65">
        <w:trPr>
          <w:trHeight w:val="648"/>
        </w:trPr>
        <w:tc>
          <w:tcPr>
            <w:tcW w:w="4462" w:type="dxa"/>
            <w:tcBorders>
              <w:top w:val="nil"/>
            </w:tcBorders>
            <w:tcMar>
              <w:left w:w="115" w:type="dxa"/>
              <w:bottom w:w="58" w:type="dxa"/>
              <w:right w:w="115" w:type="dxa"/>
            </w:tcMar>
          </w:tcPr>
          <w:p w14:paraId="12A66F0D" w14:textId="0A386751" w:rsidR="008E106B" w:rsidRPr="00F91D16" w:rsidRDefault="00DE23A3" w:rsidP="00356D9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statusText w:type="text" w:val="Enter name of CBO here"/>
                  <w:textInput/>
                </w:ffData>
              </w:fldChar>
            </w:r>
            <w:bookmarkStart w:id="1" w:name="Text2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470" w:type="dxa"/>
            <w:gridSpan w:val="2"/>
            <w:tcBorders>
              <w:top w:val="nil"/>
            </w:tcBorders>
            <w:shd w:val="clear" w:color="auto" w:fill="auto"/>
            <w:tcMar>
              <w:left w:w="115" w:type="dxa"/>
              <w:bottom w:w="58" w:type="dxa"/>
              <w:right w:w="115" w:type="dxa"/>
            </w:tcMar>
          </w:tcPr>
          <w:p w14:paraId="15FF0D35" w14:textId="0BE05D9D" w:rsidR="008E106B" w:rsidRPr="00F91D16" w:rsidRDefault="00DE23A3" w:rsidP="00356D9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statusText w:type="text" w:val="Enter name of CBO Staff here"/>
                  <w:textInput/>
                </w:ffData>
              </w:fldChar>
            </w:r>
            <w:bookmarkStart w:id="2" w:name="Text2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321561" w:rsidRPr="00F91D16" w14:paraId="5590951A" w14:textId="77777777" w:rsidTr="00D1244C">
        <w:trPr>
          <w:trHeight w:val="414"/>
        </w:trPr>
        <w:tc>
          <w:tcPr>
            <w:tcW w:w="9932" w:type="dxa"/>
            <w:gridSpan w:val="3"/>
            <w:shd w:val="clear" w:color="auto" w:fill="D9D9D9" w:themeFill="background1" w:themeFillShade="D9"/>
          </w:tcPr>
          <w:p w14:paraId="16FBD113" w14:textId="753C797F" w:rsidR="00321561" w:rsidRPr="00F91D16" w:rsidRDefault="00E669C1" w:rsidP="00321561">
            <w:pPr>
              <w:pStyle w:val="h3"/>
            </w:pPr>
            <w:r>
              <w:t xml:space="preserve">Section 2. </w:t>
            </w:r>
            <w:r w:rsidR="00321561" w:rsidRPr="00F91D16">
              <w:t>Person requesting services information</w:t>
            </w:r>
          </w:p>
        </w:tc>
      </w:tr>
      <w:tr w:rsidR="00321561" w:rsidRPr="00F91D16" w14:paraId="4C50F37F" w14:textId="77777777" w:rsidTr="00722C6B">
        <w:trPr>
          <w:trHeight w:hRule="exact" w:val="382"/>
        </w:trPr>
        <w:tc>
          <w:tcPr>
            <w:tcW w:w="4462" w:type="dxa"/>
            <w:tcBorders>
              <w:bottom w:val="nil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3C124D85" w14:textId="34D7CEA9" w:rsidR="00321561" w:rsidRPr="00F91D16" w:rsidRDefault="00321561" w:rsidP="008E106B">
            <w:pPr>
              <w:spacing w:after="0"/>
              <w:rPr>
                <w:sz w:val="28"/>
                <w:szCs w:val="28"/>
              </w:rPr>
            </w:pPr>
            <w:r w:rsidRPr="00F91D16">
              <w:rPr>
                <w:sz w:val="28"/>
                <w:szCs w:val="28"/>
              </w:rPr>
              <w:t>Name (first, middle, last):</w:t>
            </w:r>
          </w:p>
        </w:tc>
        <w:tc>
          <w:tcPr>
            <w:tcW w:w="2461" w:type="dxa"/>
            <w:tcBorders>
              <w:bottom w:val="nil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71FA4330" w14:textId="1372C40C" w:rsidR="00321561" w:rsidRPr="00F91D16" w:rsidRDefault="00321561" w:rsidP="008E106B">
            <w:pPr>
              <w:spacing w:after="0"/>
              <w:rPr>
                <w:sz w:val="28"/>
                <w:szCs w:val="28"/>
              </w:rPr>
            </w:pPr>
            <w:r w:rsidRPr="00F91D16">
              <w:rPr>
                <w:sz w:val="28"/>
                <w:szCs w:val="28"/>
              </w:rPr>
              <w:t>Date of birth:</w:t>
            </w:r>
          </w:p>
        </w:tc>
        <w:tc>
          <w:tcPr>
            <w:tcW w:w="3009" w:type="dxa"/>
            <w:tcBorders>
              <w:bottom w:val="nil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2A66FEFD" w14:textId="0DEE8BB8" w:rsidR="00321561" w:rsidRPr="00F91D16" w:rsidRDefault="00321561" w:rsidP="008E106B">
            <w:pPr>
              <w:spacing w:after="0"/>
              <w:rPr>
                <w:sz w:val="28"/>
                <w:szCs w:val="28"/>
              </w:rPr>
            </w:pPr>
            <w:r w:rsidRPr="00F91D16">
              <w:rPr>
                <w:sz w:val="28"/>
                <w:szCs w:val="28"/>
              </w:rPr>
              <w:t>Phone number:</w:t>
            </w:r>
          </w:p>
        </w:tc>
      </w:tr>
      <w:tr w:rsidR="008E106B" w:rsidRPr="00F91D16" w14:paraId="4A788249" w14:textId="77777777" w:rsidTr="00242E65">
        <w:trPr>
          <w:trHeight w:val="648"/>
        </w:trPr>
        <w:tc>
          <w:tcPr>
            <w:tcW w:w="4462" w:type="dxa"/>
            <w:tcBorders>
              <w:top w:val="nil"/>
            </w:tcBorders>
            <w:tcMar>
              <w:left w:w="115" w:type="dxa"/>
              <w:bottom w:w="58" w:type="dxa"/>
              <w:right w:w="115" w:type="dxa"/>
            </w:tcMar>
          </w:tcPr>
          <w:p w14:paraId="28ED6F93" w14:textId="44AC97AA" w:rsidR="008E106B" w:rsidRPr="00F91D16" w:rsidRDefault="00DE23A3" w:rsidP="00356D9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statusText w:type="text" w:val="Enter name of the person requesting services information here (first, middle, last)"/>
                  <w:textInput/>
                </w:ffData>
              </w:fldChar>
            </w:r>
            <w:bookmarkStart w:id="3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61" w:type="dxa"/>
            <w:tcBorders>
              <w:top w:val="nil"/>
            </w:tcBorders>
            <w:tcMar>
              <w:left w:w="115" w:type="dxa"/>
              <w:bottom w:w="58" w:type="dxa"/>
              <w:right w:w="115" w:type="dxa"/>
            </w:tcMar>
          </w:tcPr>
          <w:p w14:paraId="37DE33DE" w14:textId="3FA2651C" w:rsidR="008E106B" w:rsidRPr="00F91D16" w:rsidRDefault="00DE23A3" w:rsidP="00356D9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Enter date of birth of the person requesting services information here"/>
                  <w:textInput/>
                </w:ffData>
              </w:fldChar>
            </w:r>
            <w:bookmarkStart w:id="4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009" w:type="dxa"/>
            <w:tcBorders>
              <w:top w:val="nil"/>
            </w:tcBorders>
            <w:tcMar>
              <w:left w:w="115" w:type="dxa"/>
              <w:bottom w:w="58" w:type="dxa"/>
              <w:right w:w="115" w:type="dxa"/>
            </w:tcMar>
          </w:tcPr>
          <w:p w14:paraId="6278AC57" w14:textId="146A2AE7" w:rsidR="008E106B" w:rsidRPr="00F91D16" w:rsidRDefault="00242E65" w:rsidP="00356D9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statusText w:type="text" w:val="Enter phone number of the person requesting services information here"/>
                  <w:textInput/>
                </w:ffData>
              </w:fldChar>
            </w:r>
            <w:bookmarkStart w:id="5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F5153B" w:rsidRPr="00F91D16" w14:paraId="225BF861" w14:textId="77777777" w:rsidTr="00242E65">
        <w:trPr>
          <w:trHeight w:hRule="exact" w:val="382"/>
        </w:trPr>
        <w:tc>
          <w:tcPr>
            <w:tcW w:w="6925" w:type="dxa"/>
            <w:gridSpan w:val="2"/>
            <w:tcBorders>
              <w:top w:val="nil"/>
              <w:bottom w:val="nil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15D10A7F" w14:textId="4BBD4625" w:rsidR="00F5153B" w:rsidRDefault="00F5153B" w:rsidP="00F5153B">
            <w:pPr>
              <w:spacing w:after="0"/>
              <w:rPr>
                <w:sz w:val="28"/>
                <w:szCs w:val="28"/>
              </w:rPr>
            </w:pPr>
            <w:r w:rsidRPr="00F91D16">
              <w:rPr>
                <w:sz w:val="28"/>
                <w:szCs w:val="28"/>
              </w:rPr>
              <w:t>Address:</w:t>
            </w:r>
          </w:p>
        </w:tc>
        <w:tc>
          <w:tcPr>
            <w:tcW w:w="3007" w:type="dxa"/>
            <w:tcBorders>
              <w:top w:val="nil"/>
              <w:bottom w:val="nil"/>
            </w:tcBorders>
            <w:vAlign w:val="bottom"/>
          </w:tcPr>
          <w:p w14:paraId="1B3A304F" w14:textId="7FB24DC2" w:rsidR="00F5153B" w:rsidRDefault="00242E65" w:rsidP="00242E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services:</w:t>
            </w:r>
          </w:p>
        </w:tc>
      </w:tr>
      <w:tr w:rsidR="00321561" w:rsidRPr="00F91D16" w14:paraId="3D560E32" w14:textId="77777777" w:rsidTr="00DE23A3">
        <w:trPr>
          <w:trHeight w:val="985"/>
        </w:trPr>
        <w:tc>
          <w:tcPr>
            <w:tcW w:w="6925" w:type="dxa"/>
            <w:gridSpan w:val="2"/>
            <w:tcBorders>
              <w:top w:val="nil"/>
            </w:tcBorders>
            <w:tcMar>
              <w:left w:w="115" w:type="dxa"/>
              <w:bottom w:w="72" w:type="dxa"/>
              <w:right w:w="115" w:type="dxa"/>
            </w:tcMar>
          </w:tcPr>
          <w:p w14:paraId="59176021" w14:textId="7D7A21E7" w:rsidR="00321561" w:rsidRPr="00F91D16" w:rsidRDefault="00DE23A3" w:rsidP="003D3B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he address of the person requesting services information here"/>
                  <w:textInput/>
                </w:ffData>
              </w:fldChar>
            </w:r>
            <w:bookmarkStart w:id="6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007" w:type="dxa"/>
            <w:tcBorders>
              <w:top w:val="nil"/>
            </w:tcBorders>
            <w:tcMar>
              <w:left w:w="115" w:type="dxa"/>
              <w:bottom w:w="72" w:type="dxa"/>
              <w:right w:w="115" w:type="dxa"/>
            </w:tcMar>
          </w:tcPr>
          <w:p w14:paraId="69675C8A" w14:textId="2F1EA129" w:rsidR="00321561" w:rsidRPr="00F91D16" w:rsidRDefault="00242E65" w:rsidP="003D3B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statusText w:type="text" w:val="Enter date of services here"/>
                  <w:textInput/>
                </w:ffData>
              </w:fldChar>
            </w:r>
            <w:bookmarkStart w:id="7" w:name="Text2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</w:tbl>
    <w:p w14:paraId="02A391C7" w14:textId="77777777" w:rsidR="00E669C1" w:rsidRDefault="00E669C1">
      <w:r>
        <w:rPr>
          <w:b/>
          <w:bCs/>
          <w:iCs/>
        </w:rPr>
        <w:br w:type="page"/>
      </w:r>
    </w:p>
    <w:tbl>
      <w:tblPr>
        <w:tblStyle w:val="TableGrid"/>
        <w:tblW w:w="98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3060"/>
        <w:gridCol w:w="900"/>
        <w:gridCol w:w="1530"/>
        <w:gridCol w:w="2970"/>
      </w:tblGrid>
      <w:tr w:rsidR="00321561" w:rsidRPr="00F91D16" w14:paraId="74062E6E" w14:textId="77777777" w:rsidTr="00E633B3">
        <w:trPr>
          <w:trHeight w:val="1190"/>
        </w:trPr>
        <w:tc>
          <w:tcPr>
            <w:tcW w:w="9805" w:type="dxa"/>
            <w:gridSpan w:val="5"/>
            <w:shd w:val="clear" w:color="auto" w:fill="D9D9D9" w:themeFill="background1" w:themeFillShade="D9"/>
            <w:tcMar>
              <w:top w:w="72" w:type="dxa"/>
            </w:tcMar>
          </w:tcPr>
          <w:p w14:paraId="296B7BDE" w14:textId="7AB40EF0" w:rsidR="00321561" w:rsidRPr="00F91D16" w:rsidRDefault="00FE21E9" w:rsidP="00321561">
            <w:pPr>
              <w:pStyle w:val="h3"/>
            </w:pPr>
            <w:r>
              <w:t xml:space="preserve">Section </w:t>
            </w:r>
            <w:r w:rsidR="00E669C1">
              <w:t>3</w:t>
            </w:r>
            <w:r>
              <w:t xml:space="preserve">. </w:t>
            </w:r>
            <w:r w:rsidR="009B3F9C">
              <w:t>Attestation</w:t>
            </w:r>
            <w:r w:rsidR="00F43C85">
              <w:t xml:space="preserve"> </w:t>
            </w:r>
            <w:r w:rsidR="00E633B3">
              <w:rPr>
                <w:rFonts w:ascii="Arial" w:hAnsi="Arial" w:cs="Arial"/>
              </w:rPr>
              <w:t>—</w:t>
            </w:r>
            <w:r w:rsidR="00E633B3">
              <w:t xml:space="preserve"> </w:t>
            </w:r>
            <w:r w:rsidR="00F43C85">
              <w:t>COVID-19 c</w:t>
            </w:r>
            <w:r>
              <w:t>lose contact</w:t>
            </w:r>
          </w:p>
          <w:p w14:paraId="1B7BB61D" w14:textId="5F23E52E" w:rsidR="00321561" w:rsidRPr="00F91D16" w:rsidRDefault="00C64841" w:rsidP="00DB2B66">
            <w:pPr>
              <w:spacing w:after="12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A close contact is someone who was </w:t>
            </w:r>
            <w:r w:rsidRPr="00C64841">
              <w:rPr>
                <w:i/>
                <w:iCs/>
                <w:sz w:val="28"/>
                <w:szCs w:val="28"/>
              </w:rPr>
              <w:t xml:space="preserve">within six feet of a confirmed or presumptive positive case for 15 minutes or more while that person </w:t>
            </w:r>
            <w:r w:rsidR="00926148">
              <w:rPr>
                <w:i/>
                <w:iCs/>
                <w:sz w:val="28"/>
                <w:szCs w:val="28"/>
              </w:rPr>
              <w:t xml:space="preserve">may have been contagious and </w:t>
            </w:r>
            <w:r w:rsidRPr="00C64841">
              <w:rPr>
                <w:i/>
                <w:iCs/>
                <w:sz w:val="28"/>
                <w:szCs w:val="28"/>
              </w:rPr>
              <w:t xml:space="preserve">met the public health guidelines </w:t>
            </w:r>
            <w:r w:rsidR="00926148">
              <w:rPr>
                <w:i/>
                <w:iCs/>
                <w:sz w:val="28"/>
                <w:szCs w:val="28"/>
              </w:rPr>
              <w:t>for</w:t>
            </w:r>
            <w:r w:rsidRPr="00C64841">
              <w:rPr>
                <w:i/>
                <w:iCs/>
                <w:sz w:val="28"/>
                <w:szCs w:val="28"/>
              </w:rPr>
              <w:t xml:space="preserve"> isolation</w:t>
            </w:r>
            <w:r w:rsidR="00717D4F">
              <w:rPr>
                <w:i/>
                <w:iCs/>
                <w:sz w:val="28"/>
                <w:szCs w:val="28"/>
              </w:rPr>
              <w:t>.</w:t>
            </w:r>
            <w:r w:rsidRPr="00C64841">
              <w:rPr>
                <w:i/>
                <w:iCs/>
                <w:sz w:val="28"/>
                <w:szCs w:val="28"/>
              </w:rPr>
              <w:t xml:space="preserve"> </w:t>
            </w:r>
            <w:r w:rsidR="00321561" w:rsidRPr="00F91D16">
              <w:rPr>
                <w:i/>
                <w:iCs/>
                <w:sz w:val="28"/>
                <w:szCs w:val="28"/>
              </w:rPr>
              <w:t xml:space="preserve">Please complete </w:t>
            </w:r>
            <w:r w:rsidR="009B3F9C">
              <w:rPr>
                <w:i/>
                <w:iCs/>
                <w:sz w:val="28"/>
                <w:szCs w:val="28"/>
              </w:rPr>
              <w:t xml:space="preserve">this section if you </w:t>
            </w:r>
            <w:r w:rsidR="006A10F1">
              <w:rPr>
                <w:i/>
                <w:iCs/>
                <w:sz w:val="28"/>
                <w:szCs w:val="28"/>
              </w:rPr>
              <w:t xml:space="preserve">believe you </w:t>
            </w:r>
            <w:r w:rsidR="009B3F9C">
              <w:rPr>
                <w:i/>
                <w:iCs/>
                <w:sz w:val="28"/>
                <w:szCs w:val="28"/>
              </w:rPr>
              <w:t>are a close contact of a COVID-19 positive case.</w:t>
            </w:r>
          </w:p>
        </w:tc>
      </w:tr>
      <w:tr w:rsidR="00DE23A3" w:rsidRPr="00F91D16" w14:paraId="34161BC0" w14:textId="77777777" w:rsidTr="00242E65">
        <w:trPr>
          <w:trHeight w:val="360"/>
        </w:trPr>
        <w:tc>
          <w:tcPr>
            <w:tcW w:w="5305" w:type="dxa"/>
            <w:gridSpan w:val="3"/>
            <w:shd w:val="clear" w:color="auto" w:fill="FFFFFF" w:themeFill="background1"/>
            <w:tcMar>
              <w:top w:w="158" w:type="dxa"/>
            </w:tcMar>
          </w:tcPr>
          <w:p w14:paraId="77AE4A05" w14:textId="77777777" w:rsidR="00DE23A3" w:rsidRDefault="00DE23A3" w:rsidP="00321561">
            <w:pPr>
              <w:pStyle w:val="h3"/>
              <w:rPr>
                <w:szCs w:val="28"/>
              </w:rPr>
            </w:pPr>
            <w:r w:rsidRPr="00F43C85">
              <w:rPr>
                <w:rFonts w:ascii="Arial" w:hAnsi="Arial" w:cs="Arial"/>
                <w:b w:val="0"/>
                <w:bCs w:val="0"/>
              </w:rPr>
              <w:t xml:space="preserve">Date I was within six feet of a COVID-19 case for </w:t>
            </w:r>
            <w:r>
              <w:rPr>
                <w:rFonts w:ascii="Arial" w:hAnsi="Arial" w:cs="Arial"/>
                <w:b w:val="0"/>
                <w:bCs w:val="0"/>
              </w:rPr>
              <w:t xml:space="preserve">a total of </w:t>
            </w:r>
            <w:r w:rsidRPr="00DE23A3">
              <w:rPr>
                <w:rFonts w:ascii="Arial" w:hAnsi="Arial" w:cs="Arial"/>
              </w:rPr>
              <w:t>15 minutes</w:t>
            </w:r>
            <w:r w:rsidRPr="00F43C85">
              <w:rPr>
                <w:rFonts w:ascii="Arial" w:hAnsi="Arial" w:cs="Arial"/>
                <w:b w:val="0"/>
                <w:bCs w:val="0"/>
              </w:rPr>
              <w:t xml:space="preserve"> or more: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00" w:type="dxa"/>
            <w:gridSpan w:val="2"/>
            <w:shd w:val="clear" w:color="auto" w:fill="FFFFFF" w:themeFill="background1"/>
            <w:tcMar>
              <w:top w:w="158" w:type="dxa"/>
            </w:tcMar>
            <w:vAlign w:val="bottom"/>
          </w:tcPr>
          <w:p w14:paraId="5D44D116" w14:textId="7C439201" w:rsidR="00DE23A3" w:rsidRPr="009B3F9C" w:rsidRDefault="00DE23A3" w:rsidP="00DE23A3">
            <w:pPr>
              <w:pStyle w:val="h3"/>
              <w:rPr>
                <w:b w:val="0"/>
                <w:bCs w:val="0"/>
              </w:rPr>
            </w:pPr>
            <w:r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were within 6 feet of a COVID-19 case for a total of 15 minutes or more.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013827" w:rsidRPr="00F91D16" w14:paraId="3E56C7A6" w14:textId="77777777" w:rsidTr="00E633B3">
        <w:tc>
          <w:tcPr>
            <w:tcW w:w="9805" w:type="dxa"/>
            <w:gridSpan w:val="5"/>
            <w:shd w:val="clear" w:color="auto" w:fill="auto"/>
            <w:tcMar>
              <w:top w:w="72" w:type="dxa"/>
            </w:tcMar>
          </w:tcPr>
          <w:p w14:paraId="2BC9DC26" w14:textId="77777777" w:rsidR="00013827" w:rsidRPr="00013827" w:rsidRDefault="00013827" w:rsidP="00A95834">
            <w:pPr>
              <w:pStyle w:val="h3"/>
            </w:pPr>
            <w:r w:rsidRPr="00013827">
              <w:t>Known COVID-19 case information</w:t>
            </w:r>
          </w:p>
          <w:p w14:paraId="7A0F770B" w14:textId="3B1F5106" w:rsidR="00013827" w:rsidRPr="00F91D16" w:rsidRDefault="00013827" w:rsidP="00A95834">
            <w:pPr>
              <w:spacing w:after="120"/>
              <w:rPr>
                <w:sz w:val="28"/>
                <w:szCs w:val="28"/>
              </w:rPr>
            </w:pPr>
            <w:r w:rsidRPr="00013827">
              <w:rPr>
                <w:i/>
                <w:iCs/>
                <w:sz w:val="28"/>
                <w:szCs w:val="28"/>
              </w:rPr>
              <w:t xml:space="preserve">Please complete as much information as you are able about the person who is known to have exposed </w:t>
            </w:r>
            <w:r w:rsidR="00926148">
              <w:rPr>
                <w:i/>
                <w:iCs/>
                <w:sz w:val="28"/>
                <w:szCs w:val="28"/>
              </w:rPr>
              <w:t>you</w:t>
            </w:r>
            <w:r w:rsidRPr="00013827">
              <w:rPr>
                <w:i/>
                <w:iCs/>
                <w:sz w:val="28"/>
                <w:szCs w:val="28"/>
              </w:rPr>
              <w:t xml:space="preserve"> to COVID-19.</w:t>
            </w:r>
          </w:p>
        </w:tc>
      </w:tr>
      <w:tr w:rsidR="00013827" w:rsidRPr="00F91D16" w14:paraId="34176DEA" w14:textId="77777777" w:rsidTr="00AC1C94">
        <w:trPr>
          <w:trHeight w:hRule="exact" w:val="374"/>
        </w:trPr>
        <w:tc>
          <w:tcPr>
            <w:tcW w:w="4405" w:type="dxa"/>
            <w:gridSpan w:val="2"/>
            <w:tcBorders>
              <w:bottom w:val="nil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2235FF74" w14:textId="77777777" w:rsidR="00013827" w:rsidRPr="00F91D16" w:rsidRDefault="00013827" w:rsidP="00A95834">
            <w:pPr>
              <w:spacing w:after="0"/>
              <w:rPr>
                <w:sz w:val="28"/>
                <w:szCs w:val="28"/>
              </w:rPr>
            </w:pPr>
            <w:r w:rsidRPr="00F91D16">
              <w:rPr>
                <w:sz w:val="28"/>
                <w:szCs w:val="28"/>
              </w:rPr>
              <w:t>Name (first, middle, last):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0C95B7F2" w14:textId="77777777" w:rsidR="00013827" w:rsidRPr="00F91D16" w:rsidRDefault="00013827" w:rsidP="00A95834">
            <w:pPr>
              <w:spacing w:after="0"/>
              <w:rPr>
                <w:sz w:val="28"/>
                <w:szCs w:val="28"/>
              </w:rPr>
            </w:pPr>
            <w:r w:rsidRPr="00F91D16">
              <w:rPr>
                <w:sz w:val="28"/>
                <w:szCs w:val="28"/>
              </w:rPr>
              <w:t>Date of birth:</w:t>
            </w:r>
          </w:p>
        </w:tc>
        <w:tc>
          <w:tcPr>
            <w:tcW w:w="2970" w:type="dxa"/>
            <w:tcBorders>
              <w:bottom w:val="nil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66BE783B" w14:textId="77777777" w:rsidR="00013827" w:rsidRPr="00F91D16" w:rsidRDefault="00013827" w:rsidP="00A95834">
            <w:pPr>
              <w:spacing w:after="0"/>
              <w:rPr>
                <w:sz w:val="28"/>
                <w:szCs w:val="28"/>
              </w:rPr>
            </w:pPr>
            <w:r w:rsidRPr="00F91D16">
              <w:rPr>
                <w:sz w:val="28"/>
                <w:szCs w:val="28"/>
              </w:rPr>
              <w:t>Phone number:</w:t>
            </w:r>
          </w:p>
        </w:tc>
      </w:tr>
      <w:tr w:rsidR="00013827" w:rsidRPr="00F91D16" w14:paraId="0ACDC54B" w14:textId="77777777" w:rsidTr="00242E65">
        <w:trPr>
          <w:trHeight w:val="477"/>
        </w:trPr>
        <w:tc>
          <w:tcPr>
            <w:tcW w:w="4405" w:type="dxa"/>
            <w:gridSpan w:val="2"/>
            <w:tcBorders>
              <w:top w:val="nil"/>
              <w:bottom w:val="single" w:sz="4" w:space="0" w:color="auto"/>
            </w:tcBorders>
            <w:tcMar>
              <w:left w:w="115" w:type="dxa"/>
              <w:bottom w:w="58" w:type="dxa"/>
              <w:right w:w="115" w:type="dxa"/>
            </w:tcMar>
          </w:tcPr>
          <w:p w14:paraId="01E074DE" w14:textId="77777777" w:rsidR="00013827" w:rsidRPr="00F91D16" w:rsidRDefault="00013827" w:rsidP="00A9583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statusText w:type="text" w:val="Enter name of the person who is know to have exposed applicant to COVID-19 here"/>
                  <w:textInput/>
                </w:ffData>
              </w:fldChar>
            </w:r>
            <w:bookmarkStart w:id="8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tcMar>
              <w:left w:w="115" w:type="dxa"/>
              <w:bottom w:w="58" w:type="dxa"/>
              <w:right w:w="115" w:type="dxa"/>
            </w:tcMar>
          </w:tcPr>
          <w:p w14:paraId="1AF0075F" w14:textId="57B77930" w:rsidR="00013827" w:rsidRPr="00F91D16" w:rsidRDefault="00AC1D18" w:rsidP="00A9583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date of birth of the person who is known to have exposed applicant to COVID-19 here"/>
                  <w:textInput/>
                </w:ffData>
              </w:fldChar>
            </w:r>
            <w:bookmarkStart w:id="9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tcMar>
              <w:left w:w="115" w:type="dxa"/>
              <w:bottom w:w="58" w:type="dxa"/>
              <w:right w:w="115" w:type="dxa"/>
            </w:tcMar>
          </w:tcPr>
          <w:p w14:paraId="05578D20" w14:textId="762B26B3" w:rsidR="00013827" w:rsidRPr="00F91D16" w:rsidRDefault="00AC1D18" w:rsidP="00A9583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the phone number of the person who is known to have exposed the applicant to COVID-19 here"/>
                  <w:textInput/>
                </w:ffData>
              </w:fldChar>
            </w:r>
            <w:bookmarkStart w:id="10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013827" w14:paraId="7DEB47CB" w14:textId="77777777" w:rsidTr="00AC1D18">
        <w:trPr>
          <w:trHeight w:hRule="exact" w:val="374"/>
        </w:trPr>
        <w:tc>
          <w:tcPr>
            <w:tcW w:w="6835" w:type="dxa"/>
            <w:gridSpan w:val="4"/>
            <w:tcBorders>
              <w:bottom w:val="nil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1316785C" w14:textId="77777777" w:rsidR="00013827" w:rsidRDefault="00013827" w:rsidP="00A95834">
            <w:pPr>
              <w:spacing w:after="0"/>
              <w:rPr>
                <w:sz w:val="28"/>
                <w:szCs w:val="28"/>
              </w:rPr>
            </w:pPr>
            <w:r w:rsidRPr="00F91D16">
              <w:rPr>
                <w:sz w:val="28"/>
                <w:szCs w:val="28"/>
              </w:rPr>
              <w:t>Address:</w:t>
            </w:r>
          </w:p>
        </w:tc>
        <w:tc>
          <w:tcPr>
            <w:tcW w:w="2970" w:type="dxa"/>
            <w:tcBorders>
              <w:bottom w:val="nil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6014180B" w14:textId="77777777" w:rsidR="00013827" w:rsidRDefault="00013827" w:rsidP="00A95834">
            <w:pPr>
              <w:spacing w:after="0"/>
              <w:rPr>
                <w:sz w:val="28"/>
                <w:szCs w:val="28"/>
              </w:rPr>
            </w:pPr>
            <w:r w:rsidRPr="00F91D16">
              <w:rPr>
                <w:sz w:val="28"/>
                <w:szCs w:val="28"/>
              </w:rPr>
              <w:t>County of residence:</w:t>
            </w:r>
          </w:p>
        </w:tc>
      </w:tr>
      <w:tr w:rsidR="00013827" w:rsidRPr="00F91D16" w14:paraId="5B481DD7" w14:textId="77777777" w:rsidTr="0093476B">
        <w:trPr>
          <w:trHeight w:val="990"/>
        </w:trPr>
        <w:tc>
          <w:tcPr>
            <w:tcW w:w="6835" w:type="dxa"/>
            <w:gridSpan w:val="4"/>
            <w:tcBorders>
              <w:top w:val="nil"/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14:paraId="462E22DE" w14:textId="1DF464C2" w:rsidR="00013827" w:rsidRPr="00F91D16" w:rsidRDefault="00AC1D18" w:rsidP="00A9583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he address of the person who is known to have exposed applicant to COVID-19 here"/>
                  <w:textInput/>
                </w:ffData>
              </w:fldChar>
            </w:r>
            <w:bookmarkStart w:id="11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14:paraId="72FC7CAE" w14:textId="3F64D762" w:rsidR="00013827" w:rsidRPr="00F91D16" w:rsidRDefault="00AC1D18" w:rsidP="00A9583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county of residence of the person who is known to have exposed the applicant to COVID-19 here"/>
                  <w:textInput/>
                </w:ffData>
              </w:fldChar>
            </w:r>
            <w:bookmarkStart w:id="12" w:name="Tex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tr w:rsidR="0093476B" w:rsidRPr="00F91D16" w14:paraId="235A49E4" w14:textId="77777777" w:rsidTr="00E633B3">
        <w:trPr>
          <w:trHeight w:val="745"/>
        </w:trPr>
        <w:tc>
          <w:tcPr>
            <w:tcW w:w="6835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B0897BF" w14:textId="794C2BF6" w:rsidR="0093476B" w:rsidRPr="00F43C85" w:rsidRDefault="0093476B" w:rsidP="0093476B">
            <w:pPr>
              <w:pStyle w:val="h3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B6D019" w14:textId="3D6C2820" w:rsidR="0093476B" w:rsidRPr="00F43C85" w:rsidRDefault="0093476B" w:rsidP="0093476B">
            <w:pPr>
              <w:pStyle w:val="h3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3476B" w:rsidRPr="00F91D16" w14:paraId="1499AB00" w14:textId="77777777" w:rsidTr="00607B41">
        <w:trPr>
          <w:trHeight w:val="745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5B1FEC3" w14:textId="0421F74D" w:rsidR="0093476B" w:rsidRDefault="00607B41" w:rsidP="0093476B">
            <w:pPr>
              <w:pStyle w:val="h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statusText w:type="text" w:val="Initial to confirm and attest that the information above is true and correct with your initials.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872B6D" w14:textId="00718880" w:rsidR="0093476B" w:rsidRPr="00F43C85" w:rsidRDefault="00E633B3" w:rsidP="00607B41">
            <w:pPr>
              <w:pStyle w:val="h3"/>
              <w:spacing w:before="0" w:after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Confirm and attest that the information above is true and correct with your initials. </w:t>
            </w:r>
          </w:p>
        </w:tc>
      </w:tr>
      <w:tr w:rsidR="00607B41" w:rsidRPr="00F91D16" w14:paraId="561C9E2F" w14:textId="77777777" w:rsidTr="00607B41">
        <w:trPr>
          <w:trHeight w:val="745"/>
        </w:trPr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B58882" w14:textId="508B5218" w:rsidR="00607B41" w:rsidRDefault="00607B41" w:rsidP="00607B41">
            <w:pPr>
              <w:pStyle w:val="h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(</w:t>
            </w:r>
            <w:r w:rsidRPr="0093476B">
              <w:rPr>
                <w:rFonts w:ascii="Arial" w:hAnsi="Arial" w:cs="Arial"/>
                <w:b w:val="0"/>
                <w:bCs w:val="0"/>
                <w:i/>
                <w:iCs w:val="0"/>
              </w:rPr>
              <w:t>initial</w:t>
            </w:r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42C217" w14:textId="77777777" w:rsidR="00607B41" w:rsidRDefault="00607B41" w:rsidP="0093476B">
            <w:pPr>
              <w:pStyle w:val="h3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70A4396C" w14:textId="77777777" w:rsidR="00AC1C94" w:rsidRDefault="00AC1C94">
      <w:r>
        <w:br w:type="page"/>
      </w:r>
    </w:p>
    <w:tbl>
      <w:tblPr>
        <w:tblStyle w:val="TableGrid"/>
        <w:tblW w:w="990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4050"/>
        <w:gridCol w:w="1152"/>
        <w:gridCol w:w="18"/>
        <w:gridCol w:w="270"/>
        <w:gridCol w:w="360"/>
        <w:gridCol w:w="2705"/>
      </w:tblGrid>
      <w:tr w:rsidR="00FE21E9" w:rsidRPr="00F91D16" w14:paraId="6DC48F89" w14:textId="77777777" w:rsidTr="000A62FF">
        <w:trPr>
          <w:trHeight w:hRule="exact" w:val="2215"/>
        </w:trPr>
        <w:tc>
          <w:tcPr>
            <w:tcW w:w="990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14:paraId="12B32F8E" w14:textId="666FF8AF" w:rsidR="00FE21E9" w:rsidRDefault="00FE21E9" w:rsidP="00F5153B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Section </w:t>
            </w:r>
            <w:r w:rsidR="00DB565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 Attestation – COVID-19 case</w:t>
            </w:r>
          </w:p>
          <w:p w14:paraId="33C2F8B9" w14:textId="03D3910B" w:rsidR="00FE21E9" w:rsidRDefault="00717D4F" w:rsidP="00F5153B">
            <w:pPr>
              <w:spacing w:after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 COVID-19 case is someone who r</w:t>
            </w:r>
            <w:r w:rsidRPr="00717D4F">
              <w:rPr>
                <w:i/>
                <w:iCs/>
                <w:sz w:val="28"/>
                <w:szCs w:val="28"/>
              </w:rPr>
              <w:t>eceived positive test result OR has two or more COVID-19 symptoms within the last 10 days and was a close contact of a confirmed COVID-19 positive case</w:t>
            </w:r>
            <w:r w:rsidR="00420133">
              <w:rPr>
                <w:i/>
                <w:iCs/>
                <w:sz w:val="28"/>
                <w:szCs w:val="28"/>
              </w:rPr>
              <w:t>.</w:t>
            </w:r>
            <w:r w:rsidRPr="00717D4F">
              <w:rPr>
                <w:i/>
                <w:iCs/>
                <w:sz w:val="28"/>
                <w:szCs w:val="28"/>
              </w:rPr>
              <w:t xml:space="preserve"> </w:t>
            </w:r>
            <w:r w:rsidR="00FE21E9">
              <w:rPr>
                <w:i/>
                <w:iCs/>
                <w:sz w:val="28"/>
                <w:szCs w:val="28"/>
              </w:rPr>
              <w:t xml:space="preserve">Please complete this section if you </w:t>
            </w:r>
            <w:r w:rsidR="006A10F1">
              <w:rPr>
                <w:i/>
                <w:iCs/>
                <w:sz w:val="28"/>
                <w:szCs w:val="28"/>
              </w:rPr>
              <w:t xml:space="preserve">believe you </w:t>
            </w:r>
            <w:r w:rsidR="00FE21E9">
              <w:rPr>
                <w:i/>
                <w:iCs/>
                <w:sz w:val="28"/>
                <w:szCs w:val="28"/>
              </w:rPr>
              <w:t>are a COVID-19 positive or presumptive positive case.</w:t>
            </w:r>
            <w:r w:rsidR="00AC1C94">
              <w:rPr>
                <w:i/>
                <w:iCs/>
                <w:sz w:val="28"/>
                <w:szCs w:val="28"/>
              </w:rPr>
              <w:t xml:space="preserve"> You may be asked to verify your testing information with your results.</w:t>
            </w:r>
          </w:p>
          <w:p w14:paraId="5E5B4074" w14:textId="07827B5B" w:rsidR="00FE21E9" w:rsidRPr="00FE21E9" w:rsidRDefault="00FE21E9" w:rsidP="00F5153B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</w:tr>
      <w:tr w:rsidR="00273DAA" w:rsidRPr="00F91D16" w14:paraId="433E923A" w14:textId="77777777" w:rsidTr="000A62FF">
        <w:trPr>
          <w:trHeight w:val="494"/>
        </w:trPr>
        <w:tc>
          <w:tcPr>
            <w:tcW w:w="9900" w:type="dxa"/>
            <w:gridSpan w:val="8"/>
            <w:tcBorders>
              <w:bottom w:val="nil"/>
            </w:tcBorders>
            <w:shd w:val="clear" w:color="auto" w:fill="FFFFFF" w:themeFill="background1"/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3FD75758" w14:textId="52DC37E5" w:rsidR="00273DAA" w:rsidRPr="00FE21E9" w:rsidRDefault="00273DAA" w:rsidP="00273DAA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Confirmed positive – testing information</w:t>
            </w:r>
          </w:p>
        </w:tc>
      </w:tr>
      <w:tr w:rsidR="00273DAA" w:rsidRPr="00F91D16" w14:paraId="7D12BCA6" w14:textId="77777777" w:rsidTr="000A62FF">
        <w:trPr>
          <w:trHeight w:val="432"/>
        </w:trPr>
        <w:tc>
          <w:tcPr>
            <w:tcW w:w="5395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5" w:type="dxa"/>
              <w:bottom w:w="0" w:type="dxa"/>
              <w:right w:w="115" w:type="dxa"/>
            </w:tcMar>
            <w:vAlign w:val="bottom"/>
          </w:tcPr>
          <w:p w14:paraId="559D2467" w14:textId="3E80DCF0" w:rsidR="00273DAA" w:rsidRDefault="00273DAA" w:rsidP="00F5153B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I received a positive COVID-19 test: </w:t>
            </w:r>
          </w:p>
        </w:tc>
        <w:tc>
          <w:tcPr>
            <w:tcW w:w="450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70244B6" w14:textId="4B9578B1" w:rsidR="00273DAA" w:rsidRDefault="00273DAA" w:rsidP="00F5153B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received a positive COVID-19 test.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73DAA" w:rsidRPr="00F91D16" w14:paraId="426EC72B" w14:textId="77777777" w:rsidTr="000A62FF">
        <w:trPr>
          <w:trHeight w:hRule="exact" w:val="478"/>
        </w:trPr>
        <w:tc>
          <w:tcPr>
            <w:tcW w:w="9900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bottom w:w="0" w:type="dxa"/>
              <w:right w:w="115" w:type="dxa"/>
            </w:tcMar>
            <w:vAlign w:val="bottom"/>
          </w:tcPr>
          <w:p w14:paraId="14920FA4" w14:textId="21FBB2DA" w:rsidR="00273DAA" w:rsidRDefault="00273DAA" w:rsidP="00F5153B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F32852" w:rsidRPr="00F91D16" w14:paraId="34A0EE39" w14:textId="77777777" w:rsidTr="000A62FF">
        <w:trPr>
          <w:trHeight w:val="288"/>
        </w:trPr>
        <w:tc>
          <w:tcPr>
            <w:tcW w:w="9900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280A77C1" w14:textId="111B65EB" w:rsidR="00F32852" w:rsidRDefault="00F32852" w:rsidP="00F32852">
            <w:pPr>
              <w:spacing w:after="0"/>
              <w:rPr>
                <w:sz w:val="28"/>
                <w:szCs w:val="28"/>
              </w:rPr>
            </w:pPr>
            <w:r w:rsidRPr="00420133">
              <w:rPr>
                <w:b/>
                <w:bCs/>
                <w:sz w:val="28"/>
                <w:szCs w:val="28"/>
              </w:rPr>
              <w:t>Presumptive positive</w:t>
            </w:r>
            <w:r>
              <w:rPr>
                <w:b/>
                <w:bCs/>
                <w:sz w:val="28"/>
                <w:szCs w:val="28"/>
              </w:rPr>
              <w:t xml:space="preserve"> – symptom and exposure information</w:t>
            </w:r>
          </w:p>
        </w:tc>
      </w:tr>
      <w:tr w:rsidR="00F32852" w:rsidRPr="00F91D16" w14:paraId="46160910" w14:textId="77777777" w:rsidTr="000A62FF">
        <w:trPr>
          <w:trHeight w:val="432"/>
        </w:trPr>
        <w:tc>
          <w:tcPr>
            <w:tcW w:w="6565" w:type="dxa"/>
            <w:gridSpan w:val="5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0E5FEF97" w14:textId="728D2698" w:rsidR="00F32852" w:rsidRPr="00420133" w:rsidRDefault="00F32852" w:rsidP="00F32852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I began having two or more of the following symptoms: </w:t>
            </w:r>
            <w:r w:rsidRPr="00D1244C">
              <w:rPr>
                <w:sz w:val="28"/>
                <w:szCs w:val="28"/>
              </w:rPr>
              <w:t>shortness of breath, cough, fever, new loss of smell or taste</w:t>
            </w:r>
            <w:r>
              <w:rPr>
                <w:sz w:val="28"/>
                <w:szCs w:val="28"/>
              </w:rPr>
              <w:t xml:space="preserve"> (</w:t>
            </w:r>
            <w:r w:rsidRPr="00AC1D18">
              <w:rPr>
                <w:i/>
                <w:iCs/>
                <w:sz w:val="28"/>
                <w:szCs w:val="28"/>
              </w:rPr>
              <w:t>if no symptoms, write N/A</w:t>
            </w:r>
            <w:r>
              <w:rPr>
                <w:sz w:val="28"/>
                <w:szCs w:val="28"/>
              </w:rPr>
              <w:t xml:space="preserve">): 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tcMar>
              <w:top w:w="72" w:type="dxa"/>
            </w:tcMar>
            <w:vAlign w:val="bottom"/>
          </w:tcPr>
          <w:p w14:paraId="277B73CB" w14:textId="54B92BA1" w:rsidR="00F32852" w:rsidRPr="00420133" w:rsidRDefault="00F32852" w:rsidP="00F32852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date of birth of the person who is known to have exposed applicant to COVID-19 here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32852" w:rsidRPr="00F91D16" w14:paraId="2C639266" w14:textId="77777777" w:rsidTr="002B08F6">
        <w:trPr>
          <w:trHeight w:val="521"/>
        </w:trPr>
        <w:tc>
          <w:tcPr>
            <w:tcW w:w="9900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bottom w:w="0" w:type="dxa"/>
              <w:right w:w="115" w:type="dxa"/>
            </w:tcMar>
            <w:vAlign w:val="center"/>
          </w:tcPr>
          <w:p w14:paraId="15EC7C27" w14:textId="5ECBB2A7" w:rsidR="00F32852" w:rsidRPr="00420133" w:rsidRDefault="00F32852" w:rsidP="002B08F6">
            <w:pPr>
              <w:spacing w:after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</w:tc>
      </w:tr>
      <w:tr w:rsidR="0093476B" w:rsidRPr="00F91D16" w14:paraId="376BBBC9" w14:textId="77777777" w:rsidTr="002B08F6">
        <w:trPr>
          <w:trHeight w:val="576"/>
        </w:trPr>
        <w:tc>
          <w:tcPr>
            <w:tcW w:w="6547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4E1707F2" w14:textId="77777777" w:rsidR="0093476B" w:rsidRPr="00420133" w:rsidRDefault="0093476B" w:rsidP="00F32852">
            <w:pPr>
              <w:spacing w:after="0"/>
              <w:rPr>
                <w:b/>
                <w:bCs/>
                <w:iCs/>
                <w:sz w:val="28"/>
                <w:szCs w:val="28"/>
              </w:rPr>
            </w:pPr>
            <w:r w:rsidRPr="00420133">
              <w:rPr>
                <w:iCs/>
                <w:sz w:val="28"/>
                <w:szCs w:val="28"/>
              </w:rPr>
              <w:t xml:space="preserve">Date I was within six feet of a COVID-19 case for a total of </w:t>
            </w:r>
            <w:r w:rsidRPr="00AC1D18">
              <w:rPr>
                <w:b/>
                <w:bCs/>
                <w:iCs/>
                <w:sz w:val="28"/>
                <w:szCs w:val="28"/>
              </w:rPr>
              <w:t>15 minutes</w:t>
            </w:r>
            <w:r w:rsidRPr="00420133">
              <w:rPr>
                <w:iCs/>
                <w:sz w:val="28"/>
                <w:szCs w:val="28"/>
              </w:rPr>
              <w:t xml:space="preserve"> or more:</w:t>
            </w:r>
            <w:r w:rsidRPr="00420133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tcMar>
              <w:top w:w="72" w:type="dxa"/>
            </w:tcMar>
            <w:vAlign w:val="bottom"/>
          </w:tcPr>
          <w:p w14:paraId="56668E3E" w14:textId="0C2A4EA0" w:rsidR="0093476B" w:rsidRPr="00420133" w:rsidRDefault="0093476B" w:rsidP="00F32852">
            <w:pPr>
              <w:spacing w:after="0"/>
              <w:rPr>
                <w:b/>
                <w:bCs/>
                <w:sz w:val="28"/>
                <w:szCs w:val="28"/>
              </w:rPr>
            </w:pPr>
            <w:r w:rsidRPr="00420133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date of birth of the person who is known to have exposed applicant to COVID-19 here"/>
                  <w:textInput/>
                </w:ffData>
              </w:fldChar>
            </w:r>
            <w:r w:rsidRPr="00420133">
              <w:rPr>
                <w:sz w:val="28"/>
                <w:szCs w:val="28"/>
              </w:rPr>
              <w:instrText xml:space="preserve"> FORMTEXT </w:instrText>
            </w:r>
            <w:r w:rsidRPr="00420133">
              <w:rPr>
                <w:sz w:val="28"/>
                <w:szCs w:val="28"/>
              </w:rPr>
            </w:r>
            <w:r w:rsidRPr="00420133">
              <w:rPr>
                <w:sz w:val="28"/>
                <w:szCs w:val="28"/>
              </w:rPr>
              <w:fldChar w:fldCharType="separate"/>
            </w:r>
            <w:r w:rsidRPr="00420133">
              <w:rPr>
                <w:sz w:val="28"/>
                <w:szCs w:val="28"/>
              </w:rPr>
              <w:t> </w:t>
            </w:r>
            <w:r w:rsidRPr="00420133">
              <w:rPr>
                <w:sz w:val="28"/>
                <w:szCs w:val="28"/>
              </w:rPr>
              <w:t> </w:t>
            </w:r>
            <w:r w:rsidRPr="00420133">
              <w:rPr>
                <w:sz w:val="28"/>
                <w:szCs w:val="28"/>
              </w:rPr>
              <w:t> </w:t>
            </w:r>
            <w:r w:rsidRPr="00420133">
              <w:rPr>
                <w:sz w:val="28"/>
                <w:szCs w:val="28"/>
              </w:rPr>
              <w:t> </w:t>
            </w:r>
            <w:r w:rsidRPr="00420133">
              <w:rPr>
                <w:sz w:val="28"/>
                <w:szCs w:val="28"/>
              </w:rPr>
              <w:t> </w:t>
            </w:r>
            <w:r w:rsidRPr="00420133">
              <w:rPr>
                <w:sz w:val="28"/>
                <w:szCs w:val="28"/>
              </w:rPr>
              <w:fldChar w:fldCharType="end"/>
            </w:r>
          </w:p>
        </w:tc>
      </w:tr>
      <w:tr w:rsidR="00D11A03" w:rsidRPr="00F91D16" w14:paraId="7B5108DC" w14:textId="77777777" w:rsidTr="000A62FF">
        <w:trPr>
          <w:trHeight w:hRule="exact" w:val="450"/>
        </w:trPr>
        <w:tc>
          <w:tcPr>
            <w:tcW w:w="6547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2447AE6C" w14:textId="77777777" w:rsidR="00D11A03" w:rsidRPr="00420133" w:rsidRDefault="00D11A03" w:rsidP="00F32852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tcMar>
              <w:top w:w="72" w:type="dxa"/>
            </w:tcMar>
            <w:vAlign w:val="bottom"/>
          </w:tcPr>
          <w:p w14:paraId="6CFB2F43" w14:textId="77777777" w:rsidR="00D11A03" w:rsidRPr="00420133" w:rsidRDefault="00D11A03" w:rsidP="00F32852">
            <w:pPr>
              <w:spacing w:after="0"/>
              <w:rPr>
                <w:sz w:val="28"/>
                <w:szCs w:val="28"/>
              </w:rPr>
            </w:pPr>
          </w:p>
        </w:tc>
      </w:tr>
      <w:tr w:rsidR="00F32852" w:rsidRPr="00F91D16" w14:paraId="3CDD7BFA" w14:textId="77777777" w:rsidTr="000A62FF">
        <w:trPr>
          <w:trHeight w:val="278"/>
        </w:trPr>
        <w:tc>
          <w:tcPr>
            <w:tcW w:w="9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5" w:type="dxa"/>
              <w:bottom w:w="0" w:type="dxa"/>
              <w:right w:w="115" w:type="dxa"/>
            </w:tcMar>
            <w:vAlign w:val="bottom"/>
          </w:tcPr>
          <w:p w14:paraId="3393818B" w14:textId="7353C867" w:rsidR="00F32852" w:rsidRDefault="00F32852" w:rsidP="00F32852">
            <w:pPr>
              <w:spacing w:after="0"/>
              <w:rPr>
                <w:sz w:val="28"/>
                <w:szCs w:val="28"/>
              </w:rPr>
            </w:pPr>
          </w:p>
        </w:tc>
      </w:tr>
      <w:tr w:rsidR="001D5DD3" w:rsidRPr="00F91D16" w14:paraId="6BDBBC27" w14:textId="77777777" w:rsidTr="000A62FF">
        <w:trPr>
          <w:trHeight w:val="749"/>
        </w:trPr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115" w:type="dxa"/>
              <w:bottom w:w="0" w:type="dxa"/>
              <w:right w:w="115" w:type="dxa"/>
            </w:tcMar>
            <w:vAlign w:val="bottom"/>
          </w:tcPr>
          <w:p w14:paraId="77564D67" w14:textId="0B6E2FA9" w:rsidR="001D5DD3" w:rsidRDefault="00607B41" w:rsidP="00F328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nitial here to confirm and attest that the information above is true and correct.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B71CE1" w14:textId="0DB14DBB" w:rsidR="001D5DD3" w:rsidRDefault="001D5DD3" w:rsidP="00F328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 and attest that the information above is true and correct with your initials</w:t>
            </w:r>
            <w:r w:rsidR="000A62FF">
              <w:rPr>
                <w:sz w:val="28"/>
                <w:szCs w:val="28"/>
              </w:rPr>
              <w:t>.</w:t>
            </w:r>
          </w:p>
        </w:tc>
      </w:tr>
      <w:tr w:rsidR="000A62FF" w:rsidRPr="00F91D16" w14:paraId="339BD4F1" w14:textId="77777777" w:rsidTr="000A62FF">
        <w:trPr>
          <w:trHeight w:val="359"/>
        </w:trPr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5" w:type="dxa"/>
              <w:bottom w:w="0" w:type="dxa"/>
              <w:right w:w="115" w:type="dxa"/>
            </w:tcMar>
          </w:tcPr>
          <w:p w14:paraId="69CBB8E3" w14:textId="29BAAC54" w:rsidR="000A62FF" w:rsidRPr="002B08F6" w:rsidRDefault="000A62FF" w:rsidP="000A62FF">
            <w:pPr>
              <w:spacing w:after="0"/>
              <w:rPr>
                <w:sz w:val="28"/>
                <w:szCs w:val="28"/>
              </w:rPr>
            </w:pPr>
            <w:r w:rsidRPr="002B08F6">
              <w:rPr>
                <w:rFonts w:cs="Arial"/>
                <w:sz w:val="28"/>
                <w:szCs w:val="28"/>
              </w:rPr>
              <w:t>(</w:t>
            </w:r>
            <w:r w:rsidRPr="002B08F6">
              <w:rPr>
                <w:rFonts w:cs="Arial"/>
                <w:i/>
                <w:iCs/>
                <w:sz w:val="28"/>
                <w:szCs w:val="28"/>
              </w:rPr>
              <w:t>initial</w:t>
            </w:r>
            <w:r w:rsidRPr="002B08F6"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8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780CF41" w14:textId="77777777" w:rsidR="000A62FF" w:rsidRDefault="000A62FF" w:rsidP="00F32852">
            <w:pPr>
              <w:spacing w:after="0"/>
              <w:rPr>
                <w:sz w:val="28"/>
                <w:szCs w:val="28"/>
              </w:rPr>
            </w:pPr>
          </w:p>
        </w:tc>
      </w:tr>
      <w:tr w:rsidR="00D11A03" w:rsidRPr="00F91D16" w14:paraId="663A792C" w14:textId="77777777" w:rsidTr="000A62FF">
        <w:trPr>
          <w:trHeight w:val="749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5" w:type="dxa"/>
              <w:bottom w:w="0" w:type="dxa"/>
              <w:right w:w="115" w:type="dxa"/>
            </w:tcMar>
            <w:vAlign w:val="bottom"/>
          </w:tcPr>
          <w:p w14:paraId="24839010" w14:textId="2AB5B3E1" w:rsidR="00D11A03" w:rsidRPr="00D11A03" w:rsidRDefault="00D11A03" w:rsidP="00D11A03">
            <w:pPr>
              <w:spacing w:before="240" w:after="120"/>
              <w:rPr>
                <w:spacing w:val="-3"/>
                <w:sz w:val="28"/>
                <w:szCs w:val="28"/>
              </w:rPr>
            </w:pPr>
            <w:r w:rsidRPr="00DB2B66">
              <w:rPr>
                <w:b/>
                <w:bCs/>
                <w:spacing w:val="-3"/>
                <w:sz w:val="28"/>
                <w:szCs w:val="28"/>
              </w:rPr>
              <w:t>PERSON REQUESTING SERVICES</w:t>
            </w:r>
            <w:r w:rsidRPr="00DB2B66">
              <w:rPr>
                <w:spacing w:val="-3"/>
                <w:sz w:val="28"/>
                <w:szCs w:val="28"/>
              </w:rPr>
              <w:t>:</w:t>
            </w:r>
            <w:r w:rsidR="00607B41">
              <w:rPr>
                <w:spacing w:val="-3"/>
                <w:sz w:val="28"/>
                <w:szCs w:val="28"/>
              </w:rPr>
              <w:br/>
            </w:r>
            <w:r w:rsidRPr="00DB2B66">
              <w:rPr>
                <w:spacing w:val="-3"/>
                <w:sz w:val="28"/>
                <w:szCs w:val="28"/>
              </w:rPr>
              <w:t xml:space="preserve">I agree to let the Community Based Organization (CBO) and staff person listed above see and use my personal information to help me receive short-term wraparound supports during my COVID-19 isolation and quarantine period. I agree to let the CBO listed above share my information with the Local Public Health </w:t>
            </w:r>
            <w:r>
              <w:rPr>
                <w:spacing w:val="-3"/>
                <w:sz w:val="28"/>
                <w:szCs w:val="28"/>
              </w:rPr>
              <w:t>Authority</w:t>
            </w:r>
            <w:r w:rsidRPr="00DB2B66">
              <w:rPr>
                <w:spacing w:val="-3"/>
                <w:sz w:val="28"/>
                <w:szCs w:val="28"/>
              </w:rPr>
              <w:t xml:space="preserve"> (LPHA)</w:t>
            </w:r>
            <w:r>
              <w:rPr>
                <w:spacing w:val="-3"/>
                <w:sz w:val="28"/>
                <w:szCs w:val="28"/>
              </w:rPr>
              <w:t xml:space="preserve"> if needed</w:t>
            </w:r>
            <w:r w:rsidRPr="00DB2B66">
              <w:rPr>
                <w:spacing w:val="-3"/>
                <w:sz w:val="28"/>
                <w:szCs w:val="28"/>
              </w:rPr>
              <w:t xml:space="preserve">. The CBO and LPHA are required to protect and keep any signed information private. </w:t>
            </w:r>
          </w:p>
        </w:tc>
      </w:tr>
      <w:tr w:rsidR="00D11A03" w:rsidRPr="00F91D16" w14:paraId="26752642" w14:textId="77777777" w:rsidTr="000A62FF">
        <w:trPr>
          <w:trHeight w:val="749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5" w:type="dxa"/>
              <w:bottom w:w="0" w:type="dxa"/>
              <w:right w:w="115" w:type="dxa"/>
            </w:tcMar>
          </w:tcPr>
          <w:p w14:paraId="5F74E843" w14:textId="0F329B95" w:rsidR="00D11A03" w:rsidRPr="00DB2B66" w:rsidRDefault="00607B41" w:rsidP="002B08F6">
            <w:pPr>
              <w:spacing w:before="240" w:after="360"/>
              <w:jc w:val="right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if you are not receiving wraparound services for isolation or quarantine from another organization.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spacing w:val="-3"/>
                <w:sz w:val="28"/>
                <w:szCs w:val="28"/>
              </w:rPr>
              <w:instrText xml:space="preserve"> FORMCHECKBOX </w:instrText>
            </w:r>
            <w:r w:rsidR="002A34F7">
              <w:rPr>
                <w:spacing w:val="-3"/>
                <w:sz w:val="28"/>
                <w:szCs w:val="28"/>
              </w:rPr>
            </w:r>
            <w:r w:rsidR="002A34F7">
              <w:rPr>
                <w:spacing w:val="-3"/>
                <w:sz w:val="28"/>
                <w:szCs w:val="28"/>
              </w:rPr>
              <w:fldChar w:fldCharType="separate"/>
            </w:r>
            <w:r>
              <w:rPr>
                <w:spacing w:val="-3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9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0F1A69" w14:textId="4667D001" w:rsidR="00D11A03" w:rsidRPr="00DB2B66" w:rsidRDefault="00D11A03" w:rsidP="00D11A03">
            <w:pPr>
              <w:spacing w:before="240" w:after="120"/>
              <w:rPr>
                <w:b/>
                <w:bCs/>
                <w:spacing w:val="-3"/>
                <w:sz w:val="28"/>
                <w:szCs w:val="28"/>
              </w:rPr>
            </w:pPr>
            <w:r w:rsidRPr="00DB565A">
              <w:rPr>
                <w:spacing w:val="-3"/>
                <w:sz w:val="28"/>
                <w:szCs w:val="28"/>
              </w:rPr>
              <w:t xml:space="preserve">I </w:t>
            </w:r>
            <w:r w:rsidR="00904FF1">
              <w:rPr>
                <w:spacing w:val="-3"/>
                <w:sz w:val="28"/>
                <w:szCs w:val="28"/>
              </w:rPr>
              <w:t>have not/</w:t>
            </w:r>
            <w:r w:rsidRPr="00DB565A">
              <w:rPr>
                <w:spacing w:val="-3"/>
                <w:sz w:val="28"/>
                <w:szCs w:val="28"/>
              </w:rPr>
              <w:t>am not receiving wraparound services for isolation or quarantine from another organization</w:t>
            </w:r>
            <w:r>
              <w:rPr>
                <w:spacing w:val="-3"/>
                <w:sz w:val="28"/>
                <w:szCs w:val="28"/>
              </w:rPr>
              <w:t>.</w:t>
            </w:r>
          </w:p>
        </w:tc>
      </w:tr>
      <w:tr w:rsidR="00356D9A" w:rsidRPr="00902571" w14:paraId="04109781" w14:textId="77777777" w:rsidTr="000A6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6835" w:type="dxa"/>
            <w:gridSpan w:val="6"/>
          </w:tcPr>
          <w:p w14:paraId="133A1A1A" w14:textId="41BF0375" w:rsidR="00356D9A" w:rsidRPr="00902571" w:rsidRDefault="00CC6D12" w:rsidP="005811BE">
            <w:pPr>
              <w:spacing w:after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ab/>
            </w:r>
          </w:p>
        </w:tc>
        <w:tc>
          <w:tcPr>
            <w:tcW w:w="360" w:type="dxa"/>
          </w:tcPr>
          <w:p w14:paraId="37080F7E" w14:textId="77777777" w:rsidR="00356D9A" w:rsidRPr="00902571" w:rsidRDefault="00356D9A" w:rsidP="005811B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05" w:type="dxa"/>
            <w:vAlign w:val="bottom"/>
          </w:tcPr>
          <w:p w14:paraId="4B472984" w14:textId="31D0E5BC" w:rsidR="00356D9A" w:rsidRPr="00902571" w:rsidRDefault="00607B41" w:rsidP="00EE587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statusText w:type="text" w:val="Enter date signed here"/>
                  <w:textInput/>
                </w:ffData>
              </w:fldChar>
            </w:r>
            <w:bookmarkStart w:id="14" w:name="Text2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</w:tc>
      </w:tr>
      <w:tr w:rsidR="001D5590" w:rsidRPr="00902571" w14:paraId="0DDE6A42" w14:textId="77777777" w:rsidTr="000A6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6835" w:type="dxa"/>
            <w:gridSpan w:val="6"/>
            <w:tcBorders>
              <w:top w:val="single" w:sz="4" w:space="0" w:color="auto"/>
            </w:tcBorders>
          </w:tcPr>
          <w:p w14:paraId="77773E8A" w14:textId="77777777" w:rsidR="001D5590" w:rsidRPr="00902571" w:rsidRDefault="001D5590" w:rsidP="005811BE">
            <w:pPr>
              <w:spacing w:after="0"/>
              <w:rPr>
                <w:sz w:val="28"/>
                <w:szCs w:val="28"/>
              </w:rPr>
            </w:pPr>
            <w:r w:rsidRPr="00902571">
              <w:rPr>
                <w:sz w:val="28"/>
                <w:szCs w:val="28"/>
              </w:rPr>
              <w:t>Signature</w:t>
            </w:r>
          </w:p>
        </w:tc>
        <w:tc>
          <w:tcPr>
            <w:tcW w:w="360" w:type="dxa"/>
          </w:tcPr>
          <w:p w14:paraId="34A73DDA" w14:textId="77777777" w:rsidR="001D5590" w:rsidRPr="00902571" w:rsidRDefault="001D5590" w:rsidP="005811B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</w:tcPr>
          <w:p w14:paraId="0EFCA8A5" w14:textId="57F483FB" w:rsidR="00E669C1" w:rsidRPr="00902571" w:rsidRDefault="001D5590" w:rsidP="00607B41">
            <w:pPr>
              <w:spacing w:after="0"/>
              <w:rPr>
                <w:sz w:val="28"/>
                <w:szCs w:val="28"/>
              </w:rPr>
            </w:pPr>
            <w:r w:rsidRPr="00902571">
              <w:rPr>
                <w:sz w:val="28"/>
                <w:szCs w:val="28"/>
              </w:rPr>
              <w:t>Date</w:t>
            </w:r>
          </w:p>
        </w:tc>
      </w:tr>
    </w:tbl>
    <w:p w14:paraId="0F53AC4B" w14:textId="17A39021" w:rsidR="000A62FF" w:rsidRDefault="00904FF1" w:rsidP="00B673A9">
      <w:pPr>
        <w:tabs>
          <w:tab w:val="left" w:pos="8588"/>
        </w:tabs>
      </w:pPr>
      <w:r>
        <w:tab/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693"/>
        <w:gridCol w:w="6147"/>
        <w:gridCol w:w="3150"/>
      </w:tblGrid>
      <w:tr w:rsidR="00902571" w:rsidRPr="00F91D16" w14:paraId="7AF2DA0B" w14:textId="77777777" w:rsidTr="003B7A06"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BFB796" w14:textId="3DAB709F" w:rsidR="00902571" w:rsidRPr="00F91D16" w:rsidRDefault="00902571" w:rsidP="00902571">
            <w:pPr>
              <w:pStyle w:val="h3"/>
              <w:rPr>
                <w:szCs w:val="28"/>
              </w:rPr>
            </w:pPr>
            <w:r w:rsidRPr="00F91D16">
              <w:t>For CBO</w:t>
            </w:r>
            <w:r w:rsidR="00D1244C">
              <w:t xml:space="preserve"> </w:t>
            </w:r>
            <w:r w:rsidRPr="00F91D16">
              <w:t>administrative use:</w:t>
            </w:r>
          </w:p>
        </w:tc>
      </w:tr>
      <w:tr w:rsidR="003B7A06" w:rsidRPr="00F91D16" w14:paraId="0B9C08A3" w14:textId="77777777" w:rsidTr="003B7A06">
        <w:tc>
          <w:tcPr>
            <w:tcW w:w="9990" w:type="dxa"/>
            <w:gridSpan w:val="3"/>
            <w:tcBorders>
              <w:bottom w:val="nil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10544306" w14:textId="0D18604C" w:rsidR="003B7A06" w:rsidRPr="00F91D16" w:rsidRDefault="003B7A06" w:rsidP="003B7A06">
            <w:pPr>
              <w:spacing w:after="0"/>
            </w:pPr>
            <w:r>
              <w:rPr>
                <w:sz w:val="28"/>
                <w:szCs w:val="28"/>
              </w:rPr>
              <w:t>This person has met criteria to receive wraparound services</w:t>
            </w:r>
            <w:r>
              <w:rPr>
                <w:sz w:val="28"/>
                <w:szCs w:val="28"/>
              </w:rPr>
              <w:br/>
              <w:t>(</w:t>
            </w:r>
            <w:r w:rsidRPr="003B7A06">
              <w:rPr>
                <w:i/>
                <w:iCs/>
                <w:sz w:val="28"/>
                <w:szCs w:val="28"/>
              </w:rPr>
              <w:t>check at least one</w:t>
            </w:r>
            <w:r>
              <w:rPr>
                <w:sz w:val="28"/>
                <w:szCs w:val="28"/>
              </w:rPr>
              <w:t>):</w:t>
            </w:r>
          </w:p>
        </w:tc>
      </w:tr>
      <w:tr w:rsidR="003B7A06" w:rsidRPr="00F91D16" w14:paraId="766B3B50" w14:textId="77777777" w:rsidTr="003B7A06">
        <w:tc>
          <w:tcPr>
            <w:tcW w:w="6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35577C" w14:textId="6DA362B8" w:rsidR="003B7A06" w:rsidRDefault="00477F91" w:rsidP="003B7A06">
            <w:pPr>
              <w:spacing w:before="12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statusText w:type="text" w:val="Check here if the person has been in close contact (within 6 feet of a known case for a total of 15 minutes).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sz w:val="28"/>
                <w:szCs w:val="28"/>
              </w:rPr>
              <w:instrText xml:space="preserve"> FORMCHECKBOX </w:instrText>
            </w:r>
            <w:r w:rsidR="002A34F7">
              <w:rPr>
                <w:sz w:val="28"/>
                <w:szCs w:val="28"/>
              </w:rPr>
            </w:r>
            <w:r w:rsidR="002A34F7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92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C077D9F" w14:textId="09AAD67C" w:rsidR="003B7A06" w:rsidRDefault="003B7A06" w:rsidP="003B7A06">
            <w:pPr>
              <w:spacing w:before="120" w:after="0"/>
              <w:rPr>
                <w:sz w:val="28"/>
                <w:szCs w:val="28"/>
              </w:rPr>
            </w:pPr>
            <w:r w:rsidRPr="003B7A06">
              <w:rPr>
                <w:b/>
                <w:bCs/>
                <w:sz w:val="28"/>
                <w:szCs w:val="28"/>
              </w:rPr>
              <w:t>Close contact:</w:t>
            </w:r>
            <w:r>
              <w:rPr>
                <w:sz w:val="28"/>
                <w:szCs w:val="28"/>
              </w:rPr>
              <w:t xml:space="preserve"> This person has been within six feet of a known case for a total of 15 minutes during the time they would have been in isolation.</w:t>
            </w:r>
          </w:p>
        </w:tc>
      </w:tr>
      <w:tr w:rsidR="003B7A06" w:rsidRPr="00F91D16" w14:paraId="0A46E7F4" w14:textId="77777777" w:rsidTr="002B08F6">
        <w:tc>
          <w:tcPr>
            <w:tcW w:w="6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FEF5BB" w14:textId="1FC444DF" w:rsidR="003B7A06" w:rsidRDefault="00477F91" w:rsidP="003B7A06">
            <w:pPr>
              <w:spacing w:before="12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heck here if this person is a confirmed case. This person has provided a positive test result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2A34F7">
              <w:rPr>
                <w:sz w:val="28"/>
                <w:szCs w:val="28"/>
              </w:rPr>
            </w:r>
            <w:r w:rsidR="002A34F7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2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F25DAC8" w14:textId="3C82ADE0" w:rsidR="003B7A06" w:rsidRPr="003B7A06" w:rsidRDefault="003B7A06" w:rsidP="003B7A06">
            <w:pPr>
              <w:spacing w:before="120" w:after="0"/>
              <w:rPr>
                <w:b/>
                <w:bCs/>
                <w:sz w:val="28"/>
                <w:szCs w:val="28"/>
              </w:rPr>
            </w:pPr>
            <w:r w:rsidRPr="003B7A06">
              <w:rPr>
                <w:b/>
                <w:bCs/>
                <w:sz w:val="28"/>
                <w:szCs w:val="28"/>
              </w:rPr>
              <w:t>Confirmed case:</w:t>
            </w:r>
            <w:r>
              <w:rPr>
                <w:sz w:val="28"/>
                <w:szCs w:val="28"/>
              </w:rPr>
              <w:t xml:space="preserve"> This person has provided a positive test result.</w:t>
            </w:r>
          </w:p>
        </w:tc>
      </w:tr>
      <w:tr w:rsidR="003B7A06" w:rsidRPr="00F91D16" w14:paraId="0C083D80" w14:textId="77777777" w:rsidTr="002B08F6">
        <w:tc>
          <w:tcPr>
            <w:tcW w:w="6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58EDD5" w14:textId="4E0A5BF1" w:rsidR="003B7A06" w:rsidRDefault="00477F91" w:rsidP="003B7A06">
            <w:pPr>
              <w:spacing w:before="12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a a presumptive case. Within 6 ft of a known case for a total of 15 min during isolation period &amp; has 2 or more symptom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2A34F7">
              <w:rPr>
                <w:sz w:val="28"/>
                <w:szCs w:val="28"/>
              </w:rPr>
            </w:r>
            <w:r w:rsidR="002A34F7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2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0A8EFE7" w14:textId="4F6671B6" w:rsidR="003B7A06" w:rsidRDefault="003B7A06" w:rsidP="003B7A06">
            <w:pPr>
              <w:spacing w:before="120" w:after="0"/>
              <w:rPr>
                <w:sz w:val="28"/>
                <w:szCs w:val="28"/>
              </w:rPr>
            </w:pPr>
            <w:r w:rsidRPr="003B7A06">
              <w:rPr>
                <w:b/>
                <w:bCs/>
                <w:sz w:val="28"/>
                <w:szCs w:val="28"/>
              </w:rPr>
              <w:t>Presumptive case:</w:t>
            </w:r>
            <w:r>
              <w:rPr>
                <w:sz w:val="28"/>
                <w:szCs w:val="28"/>
              </w:rPr>
              <w:t xml:space="preserve"> This person has been within six feet of a known case for a total of 15 minutes during the period they would have been in isolation AND has two or more symptoms of COVID-19.</w:t>
            </w:r>
          </w:p>
        </w:tc>
      </w:tr>
      <w:tr w:rsidR="003B7A06" w:rsidRPr="00F91D16" w14:paraId="442397F7" w14:textId="77777777" w:rsidTr="002B08F6">
        <w:trPr>
          <w:trHeight w:val="918"/>
        </w:trPr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77796348" w14:textId="77777777" w:rsidR="003B7A06" w:rsidRDefault="003B7A06" w:rsidP="00DB2B6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E2C170" w14:textId="5D9F8307" w:rsidR="003B7A06" w:rsidRDefault="00477F91" w:rsidP="00DB2B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Enter date CBO approved here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D1336" w:rsidRPr="00F91D16" w14:paraId="13CB0D3B" w14:textId="77777777" w:rsidTr="00477F91"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7AD83E04" w14:textId="02916DA6" w:rsidR="003D3B52" w:rsidRDefault="000D1336" w:rsidP="00DB2B66">
            <w:pPr>
              <w:spacing w:after="0"/>
              <w:rPr>
                <w:sz w:val="28"/>
                <w:szCs w:val="28"/>
              </w:rPr>
            </w:pPr>
            <w:r w:rsidRPr="00F91D16">
              <w:rPr>
                <w:sz w:val="28"/>
                <w:szCs w:val="28"/>
              </w:rPr>
              <w:t>CBO approval</w:t>
            </w:r>
            <w:r w:rsidR="00DB2B66" w:rsidRPr="00F91D16">
              <w:rPr>
                <w:sz w:val="28"/>
                <w:szCs w:val="28"/>
              </w:rPr>
              <w:t xml:space="preserve"> </w:t>
            </w:r>
          </w:p>
          <w:p w14:paraId="762DDE2F" w14:textId="7A03B233" w:rsidR="00DE68DC" w:rsidRPr="00F91D16" w:rsidRDefault="00DE68DC" w:rsidP="00DB2B6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7017AADB" w14:textId="77777777" w:rsidR="00DE68DC" w:rsidRDefault="000D1336" w:rsidP="00DB2B66">
            <w:pPr>
              <w:spacing w:after="0"/>
              <w:rPr>
                <w:sz w:val="28"/>
                <w:szCs w:val="28"/>
              </w:rPr>
            </w:pPr>
            <w:r w:rsidRPr="00F91D16">
              <w:rPr>
                <w:sz w:val="28"/>
                <w:szCs w:val="28"/>
              </w:rPr>
              <w:t>Date:</w:t>
            </w:r>
          </w:p>
          <w:p w14:paraId="3024EDFF" w14:textId="366F3C9E" w:rsidR="003D3B52" w:rsidRPr="00F91D16" w:rsidRDefault="00DE68DC" w:rsidP="00DB2B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E68DC" w:rsidRPr="00F91D16" w14:paraId="4A792F28" w14:textId="77777777" w:rsidTr="00477F91">
        <w:trPr>
          <w:trHeight w:val="576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72110668" w14:textId="4EA677C8" w:rsidR="00DE68DC" w:rsidRPr="00F91D16" w:rsidRDefault="00DE68DC" w:rsidP="00477F91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date for services: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122FAFD5" w14:textId="1AA56301" w:rsidR="00DE68DC" w:rsidRPr="00F91D16" w:rsidRDefault="007761FC" w:rsidP="00DB2B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statusText w:type="text" w:val="Enter start date for services here."/>
                  <w:textInput/>
                </w:ffData>
              </w:fldChar>
            </w:r>
            <w:bookmarkStart w:id="16" w:name="Text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6"/>
          </w:p>
        </w:tc>
      </w:tr>
      <w:tr w:rsidR="00DB2B66" w:rsidRPr="00F91D16" w14:paraId="42327CDA" w14:textId="77777777" w:rsidTr="00477F91">
        <w:trPr>
          <w:trHeight w:val="576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33E79E7C" w14:textId="409965DF" w:rsidR="00DB2B66" w:rsidRPr="00F91D16" w:rsidRDefault="00477F91" w:rsidP="00477F91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Estimated end date for services: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57B7D350" w14:textId="3DA3DA9D" w:rsidR="00DB2B66" w:rsidRPr="00F91D16" w:rsidRDefault="007761FC" w:rsidP="008F67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Enter the estimated end date for services here.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DE68DC" w:rsidRPr="00F91D16" w14:paraId="6BA18B40" w14:textId="77777777" w:rsidTr="00477F91">
        <w:trPr>
          <w:trHeight w:val="1151"/>
        </w:trPr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0BF84F56" w14:textId="0292DFE9" w:rsidR="00DE68DC" w:rsidRPr="00F91D16" w:rsidRDefault="00DE68DC" w:rsidP="008F67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50085B40" w14:textId="0A89C08F" w:rsidR="00DE68DC" w:rsidRDefault="007761FC" w:rsidP="008F67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statusText w:type="text" w:val="Enter date CBO denied here"/>
                  <w:textInput/>
                </w:ffData>
              </w:fldChar>
            </w:r>
            <w:bookmarkStart w:id="17" w:name="Text1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7"/>
          </w:p>
        </w:tc>
      </w:tr>
      <w:tr w:rsidR="000D1336" w:rsidRPr="00F91D16" w14:paraId="068D2EC8" w14:textId="77777777" w:rsidTr="00477F91"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44DE6656" w14:textId="3120B5E9" w:rsidR="003D3B52" w:rsidRPr="00F91D16" w:rsidRDefault="000D1336" w:rsidP="008F675E">
            <w:pPr>
              <w:spacing w:after="0"/>
              <w:rPr>
                <w:sz w:val="28"/>
                <w:szCs w:val="28"/>
              </w:rPr>
            </w:pPr>
            <w:r w:rsidRPr="00F91D16">
              <w:rPr>
                <w:sz w:val="28"/>
                <w:szCs w:val="28"/>
              </w:rPr>
              <w:t>CBO denial:</w:t>
            </w:r>
            <w:r w:rsidR="008F675E" w:rsidRPr="00F91D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21CE688A" w14:textId="4EEF8A0E" w:rsidR="003D3B52" w:rsidRPr="00F91D16" w:rsidRDefault="000D1336" w:rsidP="008F675E">
            <w:pPr>
              <w:spacing w:after="0"/>
              <w:rPr>
                <w:sz w:val="28"/>
                <w:szCs w:val="28"/>
              </w:rPr>
            </w:pPr>
            <w:r w:rsidRPr="00F91D16">
              <w:rPr>
                <w:sz w:val="28"/>
                <w:szCs w:val="28"/>
              </w:rPr>
              <w:t>Date:</w:t>
            </w:r>
          </w:p>
        </w:tc>
      </w:tr>
    </w:tbl>
    <w:p w14:paraId="31E0EDA2" w14:textId="77777777" w:rsidR="00722C6B" w:rsidRDefault="00722C6B" w:rsidP="0027383A">
      <w:pPr>
        <w:autoSpaceDE w:val="0"/>
        <w:autoSpaceDN w:val="0"/>
        <w:spacing w:after="0"/>
        <w:rPr>
          <w:rFonts w:cs="Arial"/>
          <w:b/>
          <w:bCs/>
        </w:rPr>
      </w:pPr>
    </w:p>
    <w:p w14:paraId="02061A5F" w14:textId="15B74F75" w:rsidR="00722C6B" w:rsidRDefault="00722C6B" w:rsidP="0027383A">
      <w:pPr>
        <w:autoSpaceDE w:val="0"/>
        <w:autoSpaceDN w:val="0"/>
        <w:spacing w:after="0"/>
        <w:rPr>
          <w:rFonts w:cs="Arial"/>
          <w:b/>
          <w:bCs/>
        </w:rPr>
      </w:pPr>
    </w:p>
    <w:p w14:paraId="347003F6" w14:textId="4854C0A5" w:rsidR="00477F91" w:rsidRDefault="00477F91" w:rsidP="0027383A">
      <w:pPr>
        <w:autoSpaceDE w:val="0"/>
        <w:autoSpaceDN w:val="0"/>
        <w:spacing w:after="0"/>
        <w:rPr>
          <w:rFonts w:cs="Arial"/>
          <w:b/>
          <w:bCs/>
        </w:rPr>
      </w:pPr>
    </w:p>
    <w:p w14:paraId="766F5055" w14:textId="2769B747" w:rsidR="00477F91" w:rsidRDefault="00477F91" w:rsidP="0027383A">
      <w:pPr>
        <w:autoSpaceDE w:val="0"/>
        <w:autoSpaceDN w:val="0"/>
        <w:spacing w:after="0"/>
        <w:rPr>
          <w:rFonts w:cs="Arial"/>
          <w:b/>
          <w:bCs/>
        </w:rPr>
      </w:pPr>
    </w:p>
    <w:p w14:paraId="1DA8F5F0" w14:textId="75EFB52D" w:rsidR="00477F91" w:rsidRDefault="00477F91" w:rsidP="0027383A">
      <w:pPr>
        <w:autoSpaceDE w:val="0"/>
        <w:autoSpaceDN w:val="0"/>
        <w:spacing w:after="0"/>
        <w:rPr>
          <w:rFonts w:cs="Arial"/>
          <w:b/>
          <w:bCs/>
        </w:rPr>
      </w:pPr>
    </w:p>
    <w:p w14:paraId="08067A02" w14:textId="7B835F89" w:rsidR="00477F91" w:rsidRDefault="00477F91" w:rsidP="0027383A">
      <w:pPr>
        <w:autoSpaceDE w:val="0"/>
        <w:autoSpaceDN w:val="0"/>
        <w:spacing w:after="0"/>
        <w:rPr>
          <w:rFonts w:cs="Arial"/>
          <w:b/>
          <w:bCs/>
        </w:rPr>
      </w:pPr>
    </w:p>
    <w:p w14:paraId="79F50F8A" w14:textId="49621C3D" w:rsidR="00477F91" w:rsidRDefault="00477F91" w:rsidP="0027383A">
      <w:pPr>
        <w:autoSpaceDE w:val="0"/>
        <w:autoSpaceDN w:val="0"/>
        <w:spacing w:after="0"/>
        <w:rPr>
          <w:rFonts w:cs="Arial"/>
          <w:b/>
          <w:bCs/>
        </w:rPr>
      </w:pPr>
    </w:p>
    <w:p w14:paraId="53E23AC8" w14:textId="28F5F6B4" w:rsidR="00477F91" w:rsidRDefault="00477F91" w:rsidP="0027383A">
      <w:pPr>
        <w:autoSpaceDE w:val="0"/>
        <w:autoSpaceDN w:val="0"/>
        <w:spacing w:after="0"/>
        <w:rPr>
          <w:rFonts w:cs="Arial"/>
          <w:b/>
          <w:bCs/>
        </w:rPr>
      </w:pPr>
    </w:p>
    <w:p w14:paraId="7F062E61" w14:textId="2B2E3B05" w:rsidR="00477F91" w:rsidRDefault="00477F91" w:rsidP="0027383A">
      <w:pPr>
        <w:autoSpaceDE w:val="0"/>
        <w:autoSpaceDN w:val="0"/>
        <w:spacing w:after="0"/>
        <w:rPr>
          <w:rFonts w:cs="Arial"/>
          <w:b/>
          <w:bCs/>
        </w:rPr>
      </w:pPr>
    </w:p>
    <w:p w14:paraId="279B0B5B" w14:textId="77777777" w:rsidR="00477F91" w:rsidRDefault="00477F91" w:rsidP="0027383A">
      <w:pPr>
        <w:autoSpaceDE w:val="0"/>
        <w:autoSpaceDN w:val="0"/>
        <w:spacing w:after="0"/>
        <w:rPr>
          <w:rFonts w:cs="Arial"/>
          <w:b/>
          <w:bCs/>
        </w:rPr>
      </w:pPr>
    </w:p>
    <w:p w14:paraId="39FE5F9E" w14:textId="36B4743A" w:rsidR="00DB6D27" w:rsidRDefault="0027383A" w:rsidP="0027383A">
      <w:pPr>
        <w:autoSpaceDE w:val="0"/>
        <w:autoSpaceDN w:val="0"/>
        <w:spacing w:after="0"/>
        <w:rPr>
          <w:rFonts w:cs="Arial"/>
        </w:rPr>
      </w:pPr>
      <w:r w:rsidRPr="00B60111">
        <w:rPr>
          <w:rFonts w:cs="Arial"/>
          <w:b/>
          <w:bCs/>
        </w:rPr>
        <w:t xml:space="preserve">Document </w:t>
      </w:r>
      <w:r w:rsidR="003B7A06">
        <w:rPr>
          <w:rFonts w:cs="Arial"/>
          <w:b/>
          <w:bCs/>
        </w:rPr>
        <w:t>a</w:t>
      </w:r>
      <w:r w:rsidRPr="00B60111">
        <w:rPr>
          <w:rFonts w:cs="Arial"/>
          <w:b/>
          <w:bCs/>
        </w:rPr>
        <w:t>ccessibility: </w:t>
      </w:r>
      <w:r w:rsidRPr="00B60111">
        <w:rPr>
          <w:rFonts w:cs="Arial"/>
        </w:rPr>
        <w:t>For individuals with disabilities or individuals who speak a language other than English, OHA can provide information in alternate formats such as translations, large print, or braille. Contact Mavel Morales at 1-844-882-7889, 711 TTY or </w:t>
      </w:r>
      <w:hyperlink r:id="rId16" w:history="1">
        <w:r w:rsidRPr="00B60111">
          <w:rPr>
            <w:rStyle w:val="Hyperlink"/>
            <w:rFonts w:cs="Arial"/>
          </w:rPr>
          <w:t>OHA.ADAModifications@dhsoha.state.or.us</w:t>
        </w:r>
      </w:hyperlink>
      <w:r w:rsidRPr="00B60111">
        <w:rPr>
          <w:rFonts w:cs="Arial"/>
        </w:rPr>
        <w:t>.</w:t>
      </w:r>
    </w:p>
    <w:p w14:paraId="3837051C" w14:textId="31CBC39D" w:rsidR="003B7A06" w:rsidRPr="003B7A06" w:rsidRDefault="003B7A06" w:rsidP="003B7A06">
      <w:pPr>
        <w:rPr>
          <w:rFonts w:cs="Arial"/>
          <w:sz w:val="22"/>
          <w:szCs w:val="22"/>
        </w:rPr>
      </w:pPr>
    </w:p>
    <w:p w14:paraId="711C199A" w14:textId="5E0F124B" w:rsidR="003B7A06" w:rsidRPr="003B7A06" w:rsidRDefault="003B7A06" w:rsidP="003B7A06">
      <w:pPr>
        <w:tabs>
          <w:tab w:val="left" w:pos="867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sectPr w:rsidR="003B7A06" w:rsidRPr="003B7A06" w:rsidSect="00572536">
      <w:type w:val="continuous"/>
      <w:pgSz w:w="12240" w:h="15840" w:code="1"/>
      <w:pgMar w:top="900" w:right="1080" w:bottom="1170" w:left="1080" w:header="720" w:footer="495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69AE8" w14:textId="77777777" w:rsidR="002A34F7" w:rsidRDefault="002A34F7" w:rsidP="000C6F50">
      <w:r>
        <w:separator/>
      </w:r>
    </w:p>
  </w:endnote>
  <w:endnote w:type="continuationSeparator" w:id="0">
    <w:p w14:paraId="6059FBCF" w14:textId="77777777" w:rsidR="002A34F7" w:rsidRDefault="002A34F7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9D2B" w14:textId="77777777" w:rsidR="00904FF1" w:rsidRDefault="00904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0553" w14:textId="602DE7A3" w:rsidR="00C773BA" w:rsidRPr="003B7A06" w:rsidRDefault="00DE23A3" w:rsidP="00572536">
    <w:pPr>
      <w:pStyle w:val="Footer"/>
      <w:jc w:val="right"/>
      <w:rPr>
        <w:rFonts w:cs="Arial"/>
      </w:rPr>
    </w:pPr>
    <w:r>
      <w:rPr>
        <w:rFonts w:cs="Arial"/>
        <w:sz w:val="20"/>
        <w:szCs w:val="20"/>
      </w:rPr>
      <w:tab/>
    </w:r>
    <w:r w:rsidR="00572536" w:rsidRPr="003B7A06">
      <w:rPr>
        <w:rFonts w:cs="Arial"/>
      </w:rPr>
      <w:fldChar w:fldCharType="begin"/>
    </w:r>
    <w:r w:rsidR="00572536" w:rsidRPr="003B7A06">
      <w:rPr>
        <w:rFonts w:cs="Arial"/>
      </w:rPr>
      <w:instrText xml:space="preserve"> PAGE   \* MERGEFORMAT </w:instrText>
    </w:r>
    <w:r w:rsidR="00572536" w:rsidRPr="003B7A06">
      <w:rPr>
        <w:rFonts w:cs="Arial"/>
      </w:rPr>
      <w:fldChar w:fldCharType="separate"/>
    </w:r>
    <w:r w:rsidR="00572536" w:rsidRPr="003B7A06">
      <w:rPr>
        <w:rFonts w:cs="Arial"/>
      </w:rPr>
      <w:t>1</w:t>
    </w:r>
    <w:r w:rsidR="00572536" w:rsidRPr="003B7A06">
      <w:rPr>
        <w:rFonts w:cs="Arial"/>
        <w:noProof/>
      </w:rPr>
      <w:fldChar w:fldCharType="end"/>
    </w:r>
    <w:r w:rsidRPr="003B7A06">
      <w:rPr>
        <w:rFonts w:cs="Arial"/>
        <w:noProof/>
      </w:rPr>
      <w:tab/>
    </w:r>
    <w:r w:rsidRPr="003B7A06">
      <w:rPr>
        <w:rFonts w:cs="Arial"/>
      </w:rPr>
      <w:t>PN 1127446 (1</w:t>
    </w:r>
    <w:r w:rsidR="00904FF1">
      <w:rPr>
        <w:rFonts w:cs="Arial"/>
      </w:rPr>
      <w:t>2/3</w:t>
    </w:r>
    <w:r w:rsidRPr="003B7A06">
      <w:rPr>
        <w:rFonts w:cs="Arial"/>
      </w:rPr>
      <w:t>/2020)</w:t>
    </w:r>
    <w:r w:rsidR="00572536" w:rsidRPr="003B7A06">
      <w:rPr>
        <w:rFonts w:cs="Arial"/>
        <w:noProof/>
      </w:rPr>
      <w:tab/>
    </w:r>
  </w:p>
  <w:p w14:paraId="687561F0" w14:textId="77777777" w:rsidR="00FE21E9" w:rsidRPr="009B4A00" w:rsidRDefault="00FE21E9" w:rsidP="00572536">
    <w:pPr>
      <w:pStyle w:val="Footer"/>
      <w:jc w:val="right"/>
      <w:rPr>
        <w:rFonts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7328" w14:textId="77777777" w:rsidR="00904FF1" w:rsidRDefault="00904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59C9F" w14:textId="77777777" w:rsidR="002A34F7" w:rsidRDefault="002A34F7" w:rsidP="000C6F50">
      <w:r>
        <w:separator/>
      </w:r>
    </w:p>
  </w:footnote>
  <w:footnote w:type="continuationSeparator" w:id="0">
    <w:p w14:paraId="59D02E16" w14:textId="77777777" w:rsidR="002A34F7" w:rsidRDefault="002A34F7" w:rsidP="000C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BFCF" w14:textId="77777777" w:rsidR="00904FF1" w:rsidRDefault="00904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1DC8" w14:textId="77777777" w:rsidR="00904FF1" w:rsidRDefault="00904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6F55" w14:textId="77777777" w:rsidR="00904FF1" w:rsidRDefault="00904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27915"/>
    <w:multiLevelType w:val="hybridMultilevel"/>
    <w:tmpl w:val="DED6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11EA9"/>
    <w:multiLevelType w:val="hybridMultilevel"/>
    <w:tmpl w:val="571C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8"/>
  </w:num>
  <w:num w:numId="5">
    <w:abstractNumId w:val="22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4"/>
  </w:num>
  <w:num w:numId="11">
    <w:abstractNumId w:val="40"/>
  </w:num>
  <w:num w:numId="12">
    <w:abstractNumId w:val="23"/>
  </w:num>
  <w:num w:numId="13">
    <w:abstractNumId w:val="31"/>
  </w:num>
  <w:num w:numId="14">
    <w:abstractNumId w:val="30"/>
  </w:num>
  <w:num w:numId="15">
    <w:abstractNumId w:val="10"/>
  </w:num>
  <w:num w:numId="16">
    <w:abstractNumId w:val="29"/>
  </w:num>
  <w:num w:numId="17">
    <w:abstractNumId w:val="35"/>
  </w:num>
  <w:num w:numId="18">
    <w:abstractNumId w:val="21"/>
  </w:num>
  <w:num w:numId="19">
    <w:abstractNumId w:val="26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5"/>
  </w:num>
  <w:num w:numId="28">
    <w:abstractNumId w:val="13"/>
  </w:num>
  <w:num w:numId="29">
    <w:abstractNumId w:val="32"/>
  </w:num>
  <w:num w:numId="30">
    <w:abstractNumId w:val="1"/>
  </w:num>
  <w:num w:numId="31">
    <w:abstractNumId w:val="27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6187"/>
    <w:rsid w:val="000071BA"/>
    <w:rsid w:val="00013827"/>
    <w:rsid w:val="00041BD8"/>
    <w:rsid w:val="000649FE"/>
    <w:rsid w:val="0006615B"/>
    <w:rsid w:val="00070451"/>
    <w:rsid w:val="00072B23"/>
    <w:rsid w:val="000A62FF"/>
    <w:rsid w:val="000A6405"/>
    <w:rsid w:val="000C4BE6"/>
    <w:rsid w:val="000C6F50"/>
    <w:rsid w:val="000D0253"/>
    <w:rsid w:val="000D1336"/>
    <w:rsid w:val="000D4AC4"/>
    <w:rsid w:val="000E321D"/>
    <w:rsid w:val="000E36AA"/>
    <w:rsid w:val="000E3E99"/>
    <w:rsid w:val="000E57C0"/>
    <w:rsid w:val="000F0754"/>
    <w:rsid w:val="00112D7D"/>
    <w:rsid w:val="0012527E"/>
    <w:rsid w:val="001327E2"/>
    <w:rsid w:val="00133AF9"/>
    <w:rsid w:val="001358C7"/>
    <w:rsid w:val="001453E5"/>
    <w:rsid w:val="00152264"/>
    <w:rsid w:val="00170EB8"/>
    <w:rsid w:val="00176CF2"/>
    <w:rsid w:val="00180DBC"/>
    <w:rsid w:val="00195ED2"/>
    <w:rsid w:val="001B16EA"/>
    <w:rsid w:val="001C619C"/>
    <w:rsid w:val="001D5590"/>
    <w:rsid w:val="001D5DD3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2E65"/>
    <w:rsid w:val="0024377F"/>
    <w:rsid w:val="00263517"/>
    <w:rsid w:val="0027383A"/>
    <w:rsid w:val="00273DAA"/>
    <w:rsid w:val="00277048"/>
    <w:rsid w:val="002813C5"/>
    <w:rsid w:val="002A039D"/>
    <w:rsid w:val="002A2B89"/>
    <w:rsid w:val="002A34F7"/>
    <w:rsid w:val="002A6930"/>
    <w:rsid w:val="002B08F6"/>
    <w:rsid w:val="002B3674"/>
    <w:rsid w:val="002C0DFC"/>
    <w:rsid w:val="002C364D"/>
    <w:rsid w:val="002C69FD"/>
    <w:rsid w:val="002D3052"/>
    <w:rsid w:val="002E1B83"/>
    <w:rsid w:val="002F67C9"/>
    <w:rsid w:val="00321561"/>
    <w:rsid w:val="00331230"/>
    <w:rsid w:val="003341A1"/>
    <w:rsid w:val="00334855"/>
    <w:rsid w:val="0033555D"/>
    <w:rsid w:val="003460B7"/>
    <w:rsid w:val="003568A7"/>
    <w:rsid w:val="00356D9A"/>
    <w:rsid w:val="0036316B"/>
    <w:rsid w:val="00397BFC"/>
    <w:rsid w:val="003A4990"/>
    <w:rsid w:val="003A6B9A"/>
    <w:rsid w:val="003B0327"/>
    <w:rsid w:val="003B7A06"/>
    <w:rsid w:val="003C3EAC"/>
    <w:rsid w:val="003D3B52"/>
    <w:rsid w:val="003D7538"/>
    <w:rsid w:val="003E4153"/>
    <w:rsid w:val="003E45C2"/>
    <w:rsid w:val="00401457"/>
    <w:rsid w:val="00402722"/>
    <w:rsid w:val="0040628D"/>
    <w:rsid w:val="00410A7B"/>
    <w:rsid w:val="00420133"/>
    <w:rsid w:val="00420E08"/>
    <w:rsid w:val="00421142"/>
    <w:rsid w:val="00424335"/>
    <w:rsid w:val="00442AA4"/>
    <w:rsid w:val="00445AFA"/>
    <w:rsid w:val="00453213"/>
    <w:rsid w:val="00465164"/>
    <w:rsid w:val="00474A9F"/>
    <w:rsid w:val="00477F91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07B41"/>
    <w:rsid w:val="0061445D"/>
    <w:rsid w:val="00614479"/>
    <w:rsid w:val="00631CCE"/>
    <w:rsid w:val="00631E19"/>
    <w:rsid w:val="00691E66"/>
    <w:rsid w:val="0069613B"/>
    <w:rsid w:val="006A10F1"/>
    <w:rsid w:val="006A5B87"/>
    <w:rsid w:val="006B43D9"/>
    <w:rsid w:val="006B5A02"/>
    <w:rsid w:val="006C1135"/>
    <w:rsid w:val="006C2D29"/>
    <w:rsid w:val="006C3D41"/>
    <w:rsid w:val="006D6880"/>
    <w:rsid w:val="006E261B"/>
    <w:rsid w:val="006E3F22"/>
    <w:rsid w:val="006F0407"/>
    <w:rsid w:val="006F2268"/>
    <w:rsid w:val="006F5DB1"/>
    <w:rsid w:val="00717D4F"/>
    <w:rsid w:val="00722C6B"/>
    <w:rsid w:val="00726F1F"/>
    <w:rsid w:val="00733C6D"/>
    <w:rsid w:val="00737557"/>
    <w:rsid w:val="00750F69"/>
    <w:rsid w:val="0075205F"/>
    <w:rsid w:val="007620B6"/>
    <w:rsid w:val="00766888"/>
    <w:rsid w:val="00770EC2"/>
    <w:rsid w:val="007761FC"/>
    <w:rsid w:val="007878C1"/>
    <w:rsid w:val="007B2BE3"/>
    <w:rsid w:val="007C51E9"/>
    <w:rsid w:val="007C683F"/>
    <w:rsid w:val="007E3FBB"/>
    <w:rsid w:val="007E5ED2"/>
    <w:rsid w:val="007F0F4D"/>
    <w:rsid w:val="007F29DC"/>
    <w:rsid w:val="0080678F"/>
    <w:rsid w:val="00812613"/>
    <w:rsid w:val="00833E80"/>
    <w:rsid w:val="00833FD9"/>
    <w:rsid w:val="00835A54"/>
    <w:rsid w:val="00854460"/>
    <w:rsid w:val="008607E5"/>
    <w:rsid w:val="00862835"/>
    <w:rsid w:val="0087213B"/>
    <w:rsid w:val="00873BF5"/>
    <w:rsid w:val="008A62BE"/>
    <w:rsid w:val="008C5B1D"/>
    <w:rsid w:val="008D0DE6"/>
    <w:rsid w:val="008E0004"/>
    <w:rsid w:val="008E0D97"/>
    <w:rsid w:val="008E106B"/>
    <w:rsid w:val="008E6D6D"/>
    <w:rsid w:val="008E7244"/>
    <w:rsid w:val="008F675E"/>
    <w:rsid w:val="00902571"/>
    <w:rsid w:val="00904FF1"/>
    <w:rsid w:val="00905F51"/>
    <w:rsid w:val="0091361D"/>
    <w:rsid w:val="009137AB"/>
    <w:rsid w:val="00924213"/>
    <w:rsid w:val="009247D6"/>
    <w:rsid w:val="00926148"/>
    <w:rsid w:val="0093476B"/>
    <w:rsid w:val="009440B5"/>
    <w:rsid w:val="0095648E"/>
    <w:rsid w:val="00972420"/>
    <w:rsid w:val="00996DD8"/>
    <w:rsid w:val="009A5A79"/>
    <w:rsid w:val="009B1191"/>
    <w:rsid w:val="009B3F9C"/>
    <w:rsid w:val="009B4A00"/>
    <w:rsid w:val="009C2320"/>
    <w:rsid w:val="009D3A64"/>
    <w:rsid w:val="009D7AAA"/>
    <w:rsid w:val="009F514C"/>
    <w:rsid w:val="009F6ACB"/>
    <w:rsid w:val="00A00494"/>
    <w:rsid w:val="00A17EA5"/>
    <w:rsid w:val="00A22109"/>
    <w:rsid w:val="00A3462F"/>
    <w:rsid w:val="00A36A61"/>
    <w:rsid w:val="00A40D41"/>
    <w:rsid w:val="00A60B86"/>
    <w:rsid w:val="00A730F7"/>
    <w:rsid w:val="00A73511"/>
    <w:rsid w:val="00A846D4"/>
    <w:rsid w:val="00AB0720"/>
    <w:rsid w:val="00AB3ABE"/>
    <w:rsid w:val="00AB5CAD"/>
    <w:rsid w:val="00AC1410"/>
    <w:rsid w:val="00AC1C94"/>
    <w:rsid w:val="00AC1D18"/>
    <w:rsid w:val="00AC6714"/>
    <w:rsid w:val="00AD05EB"/>
    <w:rsid w:val="00AE06B9"/>
    <w:rsid w:val="00AE7A30"/>
    <w:rsid w:val="00AF000B"/>
    <w:rsid w:val="00B03DB0"/>
    <w:rsid w:val="00B0604D"/>
    <w:rsid w:val="00B106B7"/>
    <w:rsid w:val="00B130E8"/>
    <w:rsid w:val="00B24DFD"/>
    <w:rsid w:val="00B44E75"/>
    <w:rsid w:val="00B54A8C"/>
    <w:rsid w:val="00B62F27"/>
    <w:rsid w:val="00B6340A"/>
    <w:rsid w:val="00B673A9"/>
    <w:rsid w:val="00BA5FF5"/>
    <w:rsid w:val="00BB5139"/>
    <w:rsid w:val="00BB70EC"/>
    <w:rsid w:val="00BB7B72"/>
    <w:rsid w:val="00BC00EC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64841"/>
    <w:rsid w:val="00C76792"/>
    <w:rsid w:val="00C773BA"/>
    <w:rsid w:val="00C77B11"/>
    <w:rsid w:val="00C91116"/>
    <w:rsid w:val="00C91A1C"/>
    <w:rsid w:val="00C9283E"/>
    <w:rsid w:val="00CA00E5"/>
    <w:rsid w:val="00CC6D12"/>
    <w:rsid w:val="00D010C6"/>
    <w:rsid w:val="00D11A03"/>
    <w:rsid w:val="00D11B86"/>
    <w:rsid w:val="00D1244C"/>
    <w:rsid w:val="00D22054"/>
    <w:rsid w:val="00D22F6C"/>
    <w:rsid w:val="00D42CE7"/>
    <w:rsid w:val="00D52621"/>
    <w:rsid w:val="00D541E0"/>
    <w:rsid w:val="00D57EAC"/>
    <w:rsid w:val="00D64554"/>
    <w:rsid w:val="00D6492A"/>
    <w:rsid w:val="00D7441D"/>
    <w:rsid w:val="00DB2B66"/>
    <w:rsid w:val="00DB565A"/>
    <w:rsid w:val="00DB6D27"/>
    <w:rsid w:val="00DC2EC8"/>
    <w:rsid w:val="00DC47AD"/>
    <w:rsid w:val="00DD1618"/>
    <w:rsid w:val="00DD5BD3"/>
    <w:rsid w:val="00DE23A3"/>
    <w:rsid w:val="00DE68DC"/>
    <w:rsid w:val="00DE73E8"/>
    <w:rsid w:val="00E06B9D"/>
    <w:rsid w:val="00E152F2"/>
    <w:rsid w:val="00E322E6"/>
    <w:rsid w:val="00E42F36"/>
    <w:rsid w:val="00E5613E"/>
    <w:rsid w:val="00E633B3"/>
    <w:rsid w:val="00E64A82"/>
    <w:rsid w:val="00E669C1"/>
    <w:rsid w:val="00E83DC0"/>
    <w:rsid w:val="00EA07B1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1517D"/>
    <w:rsid w:val="00F302CC"/>
    <w:rsid w:val="00F310F8"/>
    <w:rsid w:val="00F31CEC"/>
    <w:rsid w:val="00F32852"/>
    <w:rsid w:val="00F3289B"/>
    <w:rsid w:val="00F43C85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D011B"/>
    <w:rsid w:val="00FD0722"/>
    <w:rsid w:val="00FD5669"/>
    <w:rsid w:val="00FE21E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BFB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paragraph" w:customStyle="1" w:styleId="h1">
    <w:name w:val="h1"/>
    <w:basedOn w:val="Normal"/>
    <w:link w:val="h1Char"/>
    <w:qFormat/>
    <w:rsid w:val="00321561"/>
    <w:pPr>
      <w:spacing w:before="120"/>
      <w:ind w:right="-450"/>
    </w:pPr>
    <w:rPr>
      <w:rFonts w:ascii="Arial Bold" w:hAnsi="Arial Bold" w:cs="Arial"/>
      <w:b/>
      <w:bCs/>
      <w:color w:val="005595"/>
      <w:sz w:val="40"/>
      <w:szCs w:val="32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customStyle="1" w:styleId="h1Char">
    <w:name w:val="h1 Char"/>
    <w:basedOn w:val="DefaultParagraphFont"/>
    <w:link w:val="h1"/>
    <w:rsid w:val="00321561"/>
    <w:rPr>
      <w:rFonts w:ascii="Arial Bold" w:hAnsi="Arial Bold" w:cs="Arial"/>
      <w:b/>
      <w:bCs/>
      <w:color w:val="005595"/>
      <w:sz w:val="40"/>
      <w:szCs w:val="32"/>
    </w:rPr>
  </w:style>
  <w:style w:type="paragraph" w:customStyle="1" w:styleId="h2">
    <w:name w:val="h2"/>
    <w:basedOn w:val="h1"/>
    <w:link w:val="h2Char"/>
    <w:qFormat/>
    <w:rsid w:val="00321561"/>
    <w:pPr>
      <w:spacing w:before="360" w:after="120"/>
      <w:ind w:right="-446"/>
    </w:pPr>
    <w:rPr>
      <w:color w:val="auto"/>
      <w:sz w:val="32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character" w:customStyle="1" w:styleId="h2Char">
    <w:name w:val="h2 Char"/>
    <w:basedOn w:val="h1Char"/>
    <w:link w:val="h2"/>
    <w:rsid w:val="00321561"/>
    <w:rPr>
      <w:rFonts w:ascii="Arial Bold" w:hAnsi="Arial Bold" w:cs="Arial"/>
      <w:b/>
      <w:bCs/>
      <w:color w:val="005595"/>
      <w:sz w:val="3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h3">
    <w:name w:val="h3"/>
    <w:basedOn w:val="Normal"/>
    <w:link w:val="h3Char"/>
    <w:qFormat/>
    <w:rsid w:val="00321561"/>
    <w:pPr>
      <w:spacing w:before="40" w:after="40"/>
    </w:pPr>
    <w:rPr>
      <w:rFonts w:ascii="Arial Bold" w:hAnsi="Arial Bold"/>
      <w:b/>
      <w:bCs/>
      <w:iCs/>
      <w:sz w:val="28"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h3Char">
    <w:name w:val="h3 Char"/>
    <w:basedOn w:val="DefaultParagraphFont"/>
    <w:link w:val="h3"/>
    <w:rsid w:val="00321561"/>
    <w:rPr>
      <w:rFonts w:ascii="Arial Bold" w:hAnsi="Arial Bold"/>
      <w:b/>
      <w:bCs/>
      <w:iCs/>
      <w:sz w:val="28"/>
      <w:szCs w:val="24"/>
    </w:r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mailto:OHA.ADAModifications@dhsoha.state.or.us" TargetMode="External"/><Relationship Id="rId20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90F50285F194EB37A6829D86B3CD9" ma:contentTypeVersion="18" ma:contentTypeDescription="Create a new document." ma:contentTypeScope="" ma:versionID="c2fdb5374112f873a90c0dce05d3a11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41d21ab-0295-4fb5-987d-47cdd8be3534" targetNamespace="http://schemas.microsoft.com/office/2006/metadata/properties" ma:root="true" ma:fieldsID="9130591f1f38d848e4ee4404b9861621" ns1:_="" ns2:_="" ns3:_="">
    <xsd:import namespace="http://schemas.microsoft.com/sharepoint/v3"/>
    <xsd:import namespace="59da1016-2a1b-4f8a-9768-d7a4932f6f16"/>
    <xsd:import namespace="a41d21ab-0295-4fb5-987d-47cdd8be353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d21ab-0295-4fb5-987d-47cdd8be3534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Meta_x0020_Keywords xmlns="a41d21ab-0295-4fb5-987d-47cdd8be3534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a41d21ab-0295-4fb5-987d-47cdd8be3534" xsi:nil="true"/>
  </documentManagement>
</p:properties>
</file>

<file path=customXml/itemProps1.xml><?xml version="1.0" encoding="utf-8"?>
<ds:datastoreItem xmlns:ds="http://schemas.openxmlformats.org/officeDocument/2006/customXml" ds:itemID="{5F77188E-9F41-4B98-A571-9A259BD6E6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93065-D2A9-4E60-83AA-110AD20DDA44}"/>
</file>

<file path=customXml/itemProps3.xml><?xml version="1.0" encoding="utf-8"?>
<ds:datastoreItem xmlns:ds="http://schemas.openxmlformats.org/officeDocument/2006/customXml" ds:itemID="{B2A24AFE-5452-467D-8D6A-CB5E4CC0CB49}"/>
</file>

<file path=customXml/itemProps4.xml><?xml version="1.0" encoding="utf-8"?>
<ds:datastoreItem xmlns:ds="http://schemas.openxmlformats.org/officeDocument/2006/customXml" ds:itemID="{B10F8411-041E-4EDD-890A-0DEC7885EBD5}"/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0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2342A Phase One Reopening Guidance for Retail</vt:lpstr>
    </vt:vector>
  </TitlesOfParts>
  <Manager>Nicholas Kern OCR</Manager>
  <Company>DAS_TPPS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2342A Phase One Reopening Guidance for Retail</dc:title>
  <dc:subject/>
  <dc:creator>PUBLIC HEALTH DIVISION</dc:creator>
  <cp:keywords>OHA 2342A Phase One Reopening Guidance for Retail</cp:keywords>
  <dc:description>OHA 2342A Phase One Reopening Guidance for Retail</dc:description>
  <cp:lastModifiedBy>BIDDLECOM Cara M</cp:lastModifiedBy>
  <cp:revision>2</cp:revision>
  <cp:lastPrinted>2010-10-28T14:35:00Z</cp:lastPrinted>
  <dcterms:created xsi:type="dcterms:W3CDTF">2020-12-03T14:32:00Z</dcterms:created>
  <dcterms:modified xsi:type="dcterms:W3CDTF">2020-12-03T14:32:00Z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0x010100BEC90F50285F194EB37A6829D86B3CD9</vt:lpwstr>
  </property>
</Properties>
</file>