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2D" w:rsidRDefault="005D712D" w:rsidP="005D712D">
      <w:pPr>
        <w:spacing w:after="0"/>
        <w:rPr>
          <w:rFonts w:cs="Arial"/>
          <w:b/>
        </w:rPr>
      </w:pPr>
      <w:r w:rsidRPr="001F77E3">
        <w:rPr>
          <w:rFonts w:cs="Arial"/>
          <w:b/>
          <w:color w:val="76923C" w:themeColor="accent3" w:themeShade="BF"/>
          <w:sz w:val="28"/>
        </w:rPr>
        <w:t>In-Person Training:</w:t>
      </w:r>
      <w:r w:rsidRPr="001F77E3">
        <w:rPr>
          <w:rFonts w:cs="Arial"/>
          <w:b/>
          <w:color w:val="76923C" w:themeColor="accent3" w:themeShade="BF"/>
          <w:sz w:val="32"/>
        </w:rPr>
        <w:t xml:space="preserve"> </w:t>
      </w:r>
      <w:r w:rsidR="007D7F16">
        <w:rPr>
          <w:rFonts w:cs="Arial"/>
          <w:b/>
        </w:rPr>
        <w:t>Building Partnerships for Policy, Systems and Environmental Change</w:t>
      </w:r>
    </w:p>
    <w:p w:rsidR="00BE207E" w:rsidRPr="001F77E3" w:rsidRDefault="007D7F16" w:rsidP="005D712D">
      <w:pPr>
        <w:spacing w:after="0"/>
        <w:rPr>
          <w:rFonts w:cs="Arial"/>
          <w:color w:val="76923C" w:themeColor="accent3" w:themeShade="BF"/>
        </w:rPr>
      </w:pPr>
      <w:r w:rsidRPr="001F77E3">
        <w:rPr>
          <w:rFonts w:cs="Arial"/>
          <w:color w:val="76923C" w:themeColor="accent3" w:themeShade="BF"/>
        </w:rPr>
        <w:t>September</w:t>
      </w:r>
      <w:r w:rsidR="00F36B9A" w:rsidRPr="001F77E3">
        <w:rPr>
          <w:rFonts w:cs="Arial"/>
          <w:color w:val="76923C" w:themeColor="accent3" w:themeShade="BF"/>
        </w:rPr>
        <w:t xml:space="preserve"> 1</w:t>
      </w:r>
      <w:r w:rsidRPr="001F77E3">
        <w:rPr>
          <w:rFonts w:cs="Arial"/>
          <w:color w:val="76923C" w:themeColor="accent3" w:themeShade="BF"/>
        </w:rPr>
        <w:t>6</w:t>
      </w:r>
      <w:r w:rsidR="001D4D2B" w:rsidRPr="001F77E3">
        <w:rPr>
          <w:rFonts w:cs="Arial"/>
          <w:color w:val="76923C" w:themeColor="accent3" w:themeShade="BF"/>
        </w:rPr>
        <w:t>, 201</w:t>
      </w:r>
      <w:r w:rsidR="00F46986" w:rsidRPr="001F77E3">
        <w:rPr>
          <w:rFonts w:cs="Arial"/>
          <w:color w:val="76923C" w:themeColor="accent3" w:themeShade="BF"/>
        </w:rPr>
        <w:t>5</w:t>
      </w:r>
      <w:r w:rsidR="004312E2" w:rsidRPr="001F77E3">
        <w:rPr>
          <w:rFonts w:cs="Arial"/>
          <w:color w:val="76923C" w:themeColor="accent3" w:themeShade="BF"/>
        </w:rPr>
        <w:t xml:space="preserve"> – </w:t>
      </w:r>
      <w:r w:rsidR="0003708A" w:rsidRPr="001F77E3">
        <w:rPr>
          <w:rFonts w:cs="Arial"/>
          <w:color w:val="76923C" w:themeColor="accent3" w:themeShade="BF"/>
        </w:rPr>
        <w:t>9</w:t>
      </w:r>
      <w:r w:rsidR="005F1D0A" w:rsidRPr="001F77E3">
        <w:rPr>
          <w:rFonts w:cs="Arial"/>
          <w:color w:val="76923C" w:themeColor="accent3" w:themeShade="BF"/>
        </w:rPr>
        <w:t>:</w:t>
      </w:r>
      <w:r w:rsidR="0003708A" w:rsidRPr="001F77E3">
        <w:rPr>
          <w:rFonts w:cs="Arial"/>
          <w:color w:val="76923C" w:themeColor="accent3" w:themeShade="BF"/>
        </w:rPr>
        <w:t>0</w:t>
      </w:r>
      <w:r w:rsidR="0070158A" w:rsidRPr="001F77E3">
        <w:rPr>
          <w:rFonts w:cs="Arial"/>
          <w:color w:val="76923C" w:themeColor="accent3" w:themeShade="BF"/>
        </w:rPr>
        <w:t xml:space="preserve">0AM </w:t>
      </w:r>
      <w:r w:rsidR="00F46986" w:rsidRPr="001F77E3">
        <w:rPr>
          <w:rFonts w:cs="Arial"/>
          <w:color w:val="76923C" w:themeColor="accent3" w:themeShade="BF"/>
        </w:rPr>
        <w:t>–</w:t>
      </w:r>
      <w:r w:rsidR="004312E2" w:rsidRPr="001F77E3">
        <w:rPr>
          <w:rFonts w:cs="Arial"/>
          <w:color w:val="76923C" w:themeColor="accent3" w:themeShade="BF"/>
        </w:rPr>
        <w:t xml:space="preserve"> </w:t>
      </w:r>
      <w:r w:rsidR="0003708A" w:rsidRPr="001F77E3">
        <w:rPr>
          <w:rFonts w:cs="Arial"/>
          <w:color w:val="76923C" w:themeColor="accent3" w:themeShade="BF"/>
        </w:rPr>
        <w:t>4</w:t>
      </w:r>
      <w:r w:rsidR="00F36B9A" w:rsidRPr="001F77E3">
        <w:rPr>
          <w:rFonts w:cs="Arial"/>
          <w:color w:val="76923C" w:themeColor="accent3" w:themeShade="BF"/>
        </w:rPr>
        <w:t>:</w:t>
      </w:r>
      <w:r w:rsidR="0003708A" w:rsidRPr="001F77E3">
        <w:rPr>
          <w:rFonts w:cs="Arial"/>
          <w:color w:val="76923C" w:themeColor="accent3" w:themeShade="BF"/>
        </w:rPr>
        <w:t>3</w:t>
      </w:r>
      <w:r w:rsidR="00F46986" w:rsidRPr="001F77E3">
        <w:rPr>
          <w:rFonts w:cs="Arial"/>
          <w:color w:val="76923C" w:themeColor="accent3" w:themeShade="BF"/>
        </w:rPr>
        <w:t>0PM</w:t>
      </w:r>
    </w:p>
    <w:p w:rsidR="008F5147" w:rsidRPr="001F77E3" w:rsidRDefault="00BE207E" w:rsidP="005D712D">
      <w:pPr>
        <w:pBdr>
          <w:bottom w:val="single" w:sz="12" w:space="1" w:color="auto"/>
        </w:pBdr>
        <w:spacing w:after="0"/>
        <w:rPr>
          <w:rFonts w:cs="Arial"/>
          <w:color w:val="76923C" w:themeColor="accent3" w:themeShade="BF"/>
        </w:rPr>
      </w:pPr>
      <w:r w:rsidRPr="001F77E3">
        <w:rPr>
          <w:rFonts w:cs="Arial"/>
          <w:color w:val="76923C" w:themeColor="accent3" w:themeShade="BF"/>
        </w:rPr>
        <w:t xml:space="preserve">Location: </w:t>
      </w:r>
      <w:r w:rsidR="007D7F16" w:rsidRPr="001F77E3">
        <w:rPr>
          <w:rFonts w:cs="Arial"/>
          <w:color w:val="76923C" w:themeColor="accent3" w:themeShade="BF"/>
        </w:rPr>
        <w:t>Doubletree at Lloyd Center</w:t>
      </w:r>
    </w:p>
    <w:p w:rsidR="005D712D" w:rsidRPr="005D712D" w:rsidRDefault="005D712D" w:rsidP="005D712D">
      <w:pPr>
        <w:pBdr>
          <w:bottom w:val="single" w:sz="12" w:space="1" w:color="auto"/>
        </w:pBdr>
        <w:spacing w:after="0"/>
        <w:rPr>
          <w:rFonts w:cs="Arial"/>
          <w:color w:val="A89A00"/>
          <w:sz w:val="10"/>
          <w:szCs w:val="10"/>
        </w:rPr>
      </w:pPr>
    </w:p>
    <w:p w:rsidR="00215988" w:rsidRPr="005D712D" w:rsidRDefault="00215988" w:rsidP="009D49F3">
      <w:pPr>
        <w:spacing w:after="0"/>
        <w:rPr>
          <w:rFonts w:cs="Arial"/>
          <w:b/>
          <w:sz w:val="10"/>
          <w:szCs w:val="10"/>
        </w:rPr>
      </w:pPr>
    </w:p>
    <w:p w:rsidR="001A3370" w:rsidRPr="001E1463" w:rsidRDefault="001A3370" w:rsidP="001A3370">
      <w:pPr>
        <w:spacing w:after="0"/>
        <w:rPr>
          <w:rFonts w:ascii="Helvetica" w:hAnsi="Helvetica"/>
          <w:b/>
          <w:sz w:val="22"/>
          <w:szCs w:val="20"/>
        </w:rPr>
      </w:pPr>
      <w:r>
        <w:rPr>
          <w:rFonts w:cs="Arial"/>
          <w:b/>
          <w:szCs w:val="20"/>
        </w:rPr>
        <w:t>Learning Objectives</w:t>
      </w:r>
      <w:r w:rsidRPr="009D49F3">
        <w:rPr>
          <w:rFonts w:cs="Arial"/>
          <w:b/>
          <w:szCs w:val="20"/>
        </w:rPr>
        <w:t>:</w:t>
      </w:r>
    </w:p>
    <w:p w:rsidR="00870AE7" w:rsidRDefault="00870AE7" w:rsidP="00990E90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100" w:afterAutospacing="1"/>
        <w:ind w:left="540"/>
        <w:rPr>
          <w:sz w:val="22"/>
          <w:szCs w:val="22"/>
        </w:rPr>
      </w:pPr>
      <w:r>
        <w:rPr>
          <w:sz w:val="22"/>
          <w:szCs w:val="22"/>
        </w:rPr>
        <w:t>Identify how partners can be assets toward reaching program and policy goals.</w:t>
      </w:r>
    </w:p>
    <w:p w:rsidR="005D712D" w:rsidRPr="00990E90" w:rsidRDefault="00870AE7" w:rsidP="00990E90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100" w:afterAutospacing="1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Understand </w:t>
      </w:r>
      <w:r w:rsidR="005D712D" w:rsidRPr="00990E90">
        <w:rPr>
          <w:sz w:val="22"/>
          <w:szCs w:val="22"/>
        </w:rPr>
        <w:t>the different types of partnership relationships</w:t>
      </w:r>
      <w:r>
        <w:rPr>
          <w:sz w:val="22"/>
          <w:szCs w:val="22"/>
        </w:rPr>
        <w:t>.</w:t>
      </w:r>
    </w:p>
    <w:p w:rsidR="00870AE7" w:rsidRDefault="00870AE7" w:rsidP="00990E90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100" w:afterAutospacing="1"/>
        <w:ind w:left="540"/>
        <w:rPr>
          <w:sz w:val="22"/>
          <w:szCs w:val="22"/>
        </w:rPr>
      </w:pPr>
      <w:r>
        <w:rPr>
          <w:sz w:val="22"/>
          <w:szCs w:val="22"/>
        </w:rPr>
        <w:t>Increase the a</w:t>
      </w:r>
      <w:r w:rsidRPr="00990E90">
        <w:rPr>
          <w:sz w:val="22"/>
          <w:szCs w:val="22"/>
        </w:rPr>
        <w:t xml:space="preserve">bility to communicate the value </w:t>
      </w:r>
      <w:r>
        <w:rPr>
          <w:sz w:val="22"/>
          <w:szCs w:val="22"/>
        </w:rPr>
        <w:t xml:space="preserve">and role </w:t>
      </w:r>
      <w:r w:rsidRPr="00990E90">
        <w:rPr>
          <w:sz w:val="22"/>
          <w:szCs w:val="22"/>
        </w:rPr>
        <w:t>of public health</w:t>
      </w:r>
      <w:r>
        <w:rPr>
          <w:sz w:val="22"/>
          <w:szCs w:val="22"/>
        </w:rPr>
        <w:t xml:space="preserve"> goals to partners.</w:t>
      </w:r>
    </w:p>
    <w:p w:rsidR="001A3370" w:rsidRPr="00990E90" w:rsidRDefault="00870AE7" w:rsidP="00990E90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100" w:afterAutospacing="1"/>
        <w:ind w:left="540"/>
        <w:rPr>
          <w:sz w:val="22"/>
          <w:szCs w:val="22"/>
        </w:rPr>
      </w:pPr>
      <w:r>
        <w:rPr>
          <w:sz w:val="22"/>
          <w:szCs w:val="22"/>
        </w:rPr>
        <w:t>Build c</w:t>
      </w:r>
      <w:r w:rsidR="001A3370" w:rsidRPr="00990E90">
        <w:rPr>
          <w:sz w:val="22"/>
          <w:szCs w:val="22"/>
        </w:rPr>
        <w:t>onfidence to reach out to new partners</w:t>
      </w:r>
      <w:r>
        <w:rPr>
          <w:sz w:val="22"/>
          <w:szCs w:val="22"/>
        </w:rPr>
        <w:t>, including</w:t>
      </w:r>
      <w:r w:rsidR="001A3370" w:rsidRPr="00990E90">
        <w:rPr>
          <w:sz w:val="22"/>
          <w:szCs w:val="22"/>
        </w:rPr>
        <w:t xml:space="preserve"> nontraditional partners</w:t>
      </w:r>
      <w:r>
        <w:rPr>
          <w:sz w:val="22"/>
          <w:szCs w:val="22"/>
        </w:rPr>
        <w:t>.</w:t>
      </w:r>
    </w:p>
    <w:p w:rsidR="001F77E3" w:rsidRPr="00CF50AE" w:rsidRDefault="005D712D" w:rsidP="00CF50AE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100" w:afterAutospacing="1"/>
        <w:ind w:left="540"/>
        <w:rPr>
          <w:sz w:val="22"/>
          <w:szCs w:val="22"/>
        </w:rPr>
      </w:pPr>
      <w:r w:rsidRPr="00990E90">
        <w:rPr>
          <w:sz w:val="22"/>
          <w:szCs w:val="22"/>
        </w:rPr>
        <w:t>Obtain skills</w:t>
      </w:r>
      <w:r w:rsidR="001A3370" w:rsidRPr="00990E90">
        <w:rPr>
          <w:sz w:val="22"/>
          <w:szCs w:val="22"/>
        </w:rPr>
        <w:t xml:space="preserve"> to </w:t>
      </w:r>
      <w:r w:rsidR="00870AE7">
        <w:rPr>
          <w:sz w:val="22"/>
          <w:szCs w:val="22"/>
        </w:rPr>
        <w:t>cultivate</w:t>
      </w:r>
      <w:r w:rsidR="001A3370" w:rsidRPr="00990E90">
        <w:rPr>
          <w:sz w:val="22"/>
          <w:szCs w:val="22"/>
        </w:rPr>
        <w:t xml:space="preserve"> new partners</w:t>
      </w:r>
      <w:r w:rsidRPr="00990E90">
        <w:rPr>
          <w:sz w:val="22"/>
          <w:szCs w:val="22"/>
        </w:rPr>
        <w:t>,</w:t>
      </w:r>
      <w:r w:rsidR="001A3370" w:rsidRPr="00990E90">
        <w:rPr>
          <w:sz w:val="22"/>
          <w:szCs w:val="22"/>
        </w:rPr>
        <w:t xml:space="preserve"> navigate existing partnership</w:t>
      </w:r>
      <w:r w:rsidRPr="00990E90">
        <w:rPr>
          <w:sz w:val="22"/>
          <w:szCs w:val="22"/>
        </w:rPr>
        <w:t xml:space="preserve">s, and </w:t>
      </w:r>
      <w:r w:rsidR="00870AE7">
        <w:rPr>
          <w:sz w:val="22"/>
          <w:szCs w:val="22"/>
        </w:rPr>
        <w:t>transition or repurpose partnerships when needed.</w:t>
      </w:r>
    </w:p>
    <w:tbl>
      <w:tblPr>
        <w:tblpPr w:leftFromText="180" w:rightFromText="180" w:vertAnchor="text" w:tblpX="-342" w:tblpY="1"/>
        <w:tblW w:w="99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00"/>
        <w:gridCol w:w="5310"/>
        <w:gridCol w:w="1766"/>
        <w:gridCol w:w="1214"/>
      </w:tblGrid>
      <w:tr w:rsidR="001F77E3" w:rsidRPr="005B401A" w:rsidTr="00E0252A">
        <w:trPr>
          <w:cantSplit/>
          <w:trHeight w:val="700"/>
          <w:tblHeader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1F77E3" w:rsidRPr="00B57C12" w:rsidRDefault="001F77E3" w:rsidP="00250ACE">
            <w:pPr>
              <w:spacing w:after="0"/>
              <w:jc w:val="center"/>
              <w:rPr>
                <w:rFonts w:ascii="Helvetica" w:hAnsi="Helvetica"/>
                <w:b/>
                <w:bCs/>
                <w:color w:val="FFFFFF"/>
              </w:rPr>
            </w:pPr>
            <w:r w:rsidRPr="00B57C12">
              <w:rPr>
                <w:rFonts w:ascii="Helvetica" w:hAnsi="Helvetica"/>
                <w:b/>
                <w:bCs/>
                <w:color w:val="FFFFFF"/>
              </w:rPr>
              <w:t>Topic</w:t>
            </w:r>
          </w:p>
          <w:p w:rsidR="001F77E3" w:rsidRPr="00B57C12" w:rsidRDefault="001F77E3" w:rsidP="00250ACE">
            <w:pPr>
              <w:spacing w:after="0"/>
              <w:jc w:val="center"/>
              <w:rPr>
                <w:rFonts w:ascii="Helvetica" w:hAnsi="Helvetica"/>
                <w:b/>
                <w:bCs/>
                <w:color w:val="FFFFFF"/>
              </w:rPr>
            </w:pPr>
            <w:r w:rsidRPr="00B57C12">
              <w:rPr>
                <w:rFonts w:ascii="Helvetica" w:hAnsi="Helvetica"/>
                <w:b/>
                <w:bCs/>
                <w:color w:val="FFFFFF"/>
              </w:rPr>
              <w:t>Areas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1F77E3" w:rsidRPr="00B57C12" w:rsidRDefault="001F77E3" w:rsidP="00250ACE">
            <w:pPr>
              <w:spacing w:after="0"/>
              <w:jc w:val="center"/>
              <w:rPr>
                <w:rFonts w:ascii="Helvetica" w:hAnsi="Helvetica"/>
                <w:b/>
                <w:bCs/>
                <w:color w:val="FFFFFF"/>
              </w:rPr>
            </w:pPr>
            <w:r w:rsidRPr="00B57C12">
              <w:rPr>
                <w:rFonts w:ascii="Helvetica" w:hAnsi="Helvetica"/>
                <w:b/>
                <w:bCs/>
                <w:color w:val="FFFFFF"/>
              </w:rPr>
              <w:t>Context</w:t>
            </w:r>
          </w:p>
        </w:tc>
        <w:tc>
          <w:tcPr>
            <w:tcW w:w="1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1F77E3" w:rsidRPr="00B57C12" w:rsidRDefault="001F77E3" w:rsidP="00250ACE">
            <w:pPr>
              <w:spacing w:after="0"/>
              <w:jc w:val="center"/>
              <w:rPr>
                <w:rFonts w:ascii="Helvetica" w:hAnsi="Helvetica"/>
                <w:b/>
                <w:bCs/>
                <w:color w:val="FFFFFF"/>
              </w:rPr>
            </w:pPr>
            <w:r w:rsidRPr="00B57C12">
              <w:rPr>
                <w:rFonts w:ascii="Helvetica" w:hAnsi="Helvetica"/>
                <w:b/>
                <w:bCs/>
                <w:color w:val="FFFFFF"/>
              </w:rPr>
              <w:t>Time</w:t>
            </w: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1F77E3" w:rsidRPr="00B57C12" w:rsidRDefault="001F77E3" w:rsidP="00250ACE">
            <w:pPr>
              <w:spacing w:after="0"/>
              <w:jc w:val="center"/>
              <w:rPr>
                <w:rFonts w:ascii="Helvetica" w:hAnsi="Helvetica"/>
                <w:b/>
                <w:bCs/>
                <w:color w:val="FFFFFF"/>
              </w:rPr>
            </w:pPr>
            <w:r>
              <w:rPr>
                <w:rFonts w:ascii="Helvetica" w:hAnsi="Helvetica"/>
                <w:b/>
                <w:bCs/>
                <w:color w:val="FFFFFF"/>
              </w:rPr>
              <w:t>Lead</w:t>
            </w:r>
          </w:p>
        </w:tc>
      </w:tr>
      <w:tr w:rsidR="001F77E3" w:rsidRPr="005B401A" w:rsidTr="00E0252A">
        <w:trPr>
          <w:cantSplit/>
          <w:trHeight w:val="1204"/>
          <w:tblHeader/>
        </w:trPr>
        <w:tc>
          <w:tcPr>
            <w:tcW w:w="170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1F77E3" w:rsidRDefault="001F77E3" w:rsidP="00250ACE">
            <w:pPr>
              <w:spacing w:after="0"/>
              <w:ind w:left="113" w:right="113"/>
              <w:jc w:val="center"/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Welcome</w:t>
            </w:r>
          </w:p>
        </w:tc>
        <w:tc>
          <w:tcPr>
            <w:tcW w:w="5310" w:type="dxa"/>
            <w:shd w:val="clear" w:color="auto" w:fill="C2D69B"/>
            <w:vAlign w:val="center"/>
          </w:tcPr>
          <w:p w:rsidR="001F77E3" w:rsidRDefault="00951394" w:rsidP="001F77E3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 a</w:t>
            </w:r>
            <w:r w:rsidR="001F77E3">
              <w:rPr>
                <w:rFonts w:ascii="Helvetica" w:hAnsi="Helvetica"/>
                <w:sz w:val="20"/>
                <w:szCs w:val="20"/>
              </w:rPr>
              <w:t xml:space="preserve">genda and </w:t>
            </w:r>
            <w:r>
              <w:rPr>
                <w:rFonts w:ascii="Helvetica" w:hAnsi="Helvetica"/>
                <w:sz w:val="20"/>
                <w:szCs w:val="20"/>
              </w:rPr>
              <w:t>learning objectives</w:t>
            </w:r>
          </w:p>
          <w:p w:rsidR="001F77E3" w:rsidRPr="001F77E3" w:rsidRDefault="00951394" w:rsidP="00951394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</w:t>
            </w:r>
            <w:r w:rsidR="001F77E3" w:rsidRPr="001F77E3">
              <w:rPr>
                <w:rFonts w:ascii="Helvetica" w:hAnsi="Helvetica"/>
                <w:sz w:val="20"/>
                <w:szCs w:val="20"/>
              </w:rPr>
              <w:t>ce breaker</w:t>
            </w:r>
          </w:p>
        </w:tc>
        <w:tc>
          <w:tcPr>
            <w:tcW w:w="1766" w:type="dxa"/>
            <w:shd w:val="clear" w:color="auto" w:fill="C2D69B"/>
            <w:vAlign w:val="center"/>
          </w:tcPr>
          <w:p w:rsidR="001F77E3" w:rsidRDefault="001F77E3" w:rsidP="0003708A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9:00 – 9:15</w:t>
            </w:r>
          </w:p>
        </w:tc>
        <w:tc>
          <w:tcPr>
            <w:tcW w:w="1214" w:type="dxa"/>
            <w:shd w:val="clear" w:color="auto" w:fill="C2D69B"/>
            <w:vAlign w:val="center"/>
          </w:tcPr>
          <w:p w:rsidR="001F77E3" w:rsidRDefault="001F77E3" w:rsidP="00250ACE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Leah Fisher, </w:t>
            </w:r>
            <w:r w:rsidRPr="00990E90">
              <w:rPr>
                <w:rFonts w:ascii="Helvetica" w:hAnsi="Helvetica"/>
                <w:sz w:val="20"/>
                <w:szCs w:val="20"/>
              </w:rPr>
              <w:t>HPCDP</w:t>
            </w:r>
          </w:p>
        </w:tc>
      </w:tr>
      <w:tr w:rsidR="001F77E3" w:rsidRPr="005B401A" w:rsidTr="00E0252A">
        <w:trPr>
          <w:cantSplit/>
          <w:trHeight w:val="1488"/>
          <w:tblHeader/>
        </w:trPr>
        <w:tc>
          <w:tcPr>
            <w:tcW w:w="170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1F77E3" w:rsidRDefault="001F77E3" w:rsidP="00250ACE">
            <w:pPr>
              <w:spacing w:after="0"/>
              <w:ind w:left="113" w:right="113"/>
              <w:jc w:val="center"/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Identifying Successful Partnerships</w:t>
            </w:r>
          </w:p>
        </w:tc>
        <w:tc>
          <w:tcPr>
            <w:tcW w:w="5310" w:type="dxa"/>
            <w:shd w:val="clear" w:color="auto" w:fill="C2D69B"/>
            <w:vAlign w:val="center"/>
          </w:tcPr>
          <w:p w:rsidR="00E0252A" w:rsidRDefault="006C57BF" w:rsidP="00744631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 w:rsidRPr="00E0252A">
              <w:rPr>
                <w:rFonts w:ascii="Helvetica" w:hAnsi="Helvetica"/>
                <w:sz w:val="20"/>
                <w:szCs w:val="20"/>
              </w:rPr>
              <w:t>P</w:t>
            </w:r>
            <w:r w:rsidR="00951394" w:rsidRPr="00E0252A">
              <w:rPr>
                <w:rFonts w:ascii="Helvetica" w:hAnsi="Helvetica"/>
                <w:sz w:val="20"/>
                <w:szCs w:val="20"/>
              </w:rPr>
              <w:t>urpose of partnerships</w:t>
            </w:r>
          </w:p>
          <w:p w:rsidR="001F77E3" w:rsidRPr="00E0252A" w:rsidRDefault="001F77E3" w:rsidP="00744631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 w:rsidRPr="00E0252A">
              <w:rPr>
                <w:rFonts w:ascii="Helvetica" w:hAnsi="Helvetica"/>
                <w:sz w:val="20"/>
                <w:szCs w:val="20"/>
              </w:rPr>
              <w:t>Successful partnership model</w:t>
            </w:r>
          </w:p>
          <w:p w:rsidR="001F77E3" w:rsidRDefault="001F77E3" w:rsidP="001F77E3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Individual change </w:t>
            </w:r>
            <w:r w:rsidRPr="00397C34">
              <w:rPr>
                <w:rFonts w:ascii="Helvetica" w:hAnsi="Helvetica"/>
                <w:sz w:val="20"/>
                <w:szCs w:val="20"/>
              </w:rPr>
              <w:t>leadership self-assessment</w:t>
            </w:r>
          </w:p>
          <w:p w:rsidR="001F77E3" w:rsidRPr="001F77E3" w:rsidRDefault="001F77E3" w:rsidP="001F77E3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F77E3">
              <w:rPr>
                <w:rFonts w:ascii="Helvetica" w:hAnsi="Helvetica"/>
                <w:sz w:val="20"/>
                <w:szCs w:val="20"/>
              </w:rPr>
              <w:t>Sharing of insights to group</w:t>
            </w:r>
          </w:p>
        </w:tc>
        <w:tc>
          <w:tcPr>
            <w:tcW w:w="1766" w:type="dxa"/>
            <w:shd w:val="clear" w:color="auto" w:fill="C2D69B"/>
            <w:vAlign w:val="center"/>
          </w:tcPr>
          <w:p w:rsidR="001F77E3" w:rsidRDefault="001F77E3" w:rsidP="0003708A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9:15 – 10:15</w:t>
            </w:r>
          </w:p>
        </w:tc>
        <w:tc>
          <w:tcPr>
            <w:tcW w:w="1214" w:type="dxa"/>
            <w:shd w:val="clear" w:color="auto" w:fill="C2D69B"/>
            <w:vAlign w:val="center"/>
          </w:tcPr>
          <w:p w:rsidR="001F77E3" w:rsidRDefault="001F77E3" w:rsidP="00250ACE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Susan Kerosky, </w:t>
            </w:r>
            <w:r w:rsidRPr="00990E90">
              <w:rPr>
                <w:rFonts w:ascii="Helvetica" w:hAnsi="Helvetica"/>
                <w:sz w:val="20"/>
                <w:szCs w:val="20"/>
              </w:rPr>
              <w:t>Coraggio</w:t>
            </w:r>
            <w:r w:rsidR="00990E90">
              <w:rPr>
                <w:rFonts w:ascii="Helvetica" w:hAnsi="Helvetica"/>
                <w:sz w:val="20"/>
                <w:szCs w:val="20"/>
              </w:rPr>
              <w:t xml:space="preserve"> Group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</w:tr>
      <w:tr w:rsidR="00250ACE" w:rsidRPr="005B401A" w:rsidTr="00E0252A">
        <w:trPr>
          <w:cantSplit/>
          <w:trHeight w:val="432"/>
          <w:tblHeader/>
        </w:trPr>
        <w:tc>
          <w:tcPr>
            <w:tcW w:w="9990" w:type="dxa"/>
            <w:gridSpan w:val="4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250ACE" w:rsidRDefault="00250ACE" w:rsidP="00397C34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STRETCH BREAK 10:</w:t>
            </w:r>
            <w:r w:rsidR="00397C34">
              <w:rPr>
                <w:rFonts w:ascii="Helvetica" w:hAnsi="Helvetica"/>
                <w:b/>
                <w:bCs/>
                <w:sz w:val="20"/>
                <w:szCs w:val="20"/>
              </w:rPr>
              <w:t>15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- 10:</w:t>
            </w:r>
            <w:r w:rsidR="00397C34">
              <w:rPr>
                <w:rFonts w:ascii="Helvetica" w:hAnsi="Helvetica"/>
                <w:b/>
                <w:bCs/>
                <w:sz w:val="20"/>
                <w:szCs w:val="20"/>
              </w:rPr>
              <w:t>30</w:t>
            </w:r>
          </w:p>
        </w:tc>
      </w:tr>
      <w:tr w:rsidR="001F77E3" w:rsidRPr="005B401A" w:rsidTr="0075229E">
        <w:trPr>
          <w:cantSplit/>
          <w:trHeight w:val="1816"/>
          <w:tblHeader/>
        </w:trPr>
        <w:tc>
          <w:tcPr>
            <w:tcW w:w="170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1F77E3" w:rsidRDefault="0075229E" w:rsidP="00250ACE">
            <w:pPr>
              <w:spacing w:after="0"/>
              <w:ind w:left="113" w:right="113"/>
              <w:jc w:val="center"/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 xml:space="preserve">Understanding </w:t>
            </w:r>
            <w:r w:rsidR="001F77E3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Relationships</w:t>
            </w:r>
          </w:p>
        </w:tc>
        <w:tc>
          <w:tcPr>
            <w:tcW w:w="5310" w:type="dxa"/>
            <w:tcBorders>
              <w:bottom w:val="nil"/>
            </w:tcBorders>
            <w:shd w:val="clear" w:color="auto" w:fill="C2D69B"/>
            <w:vAlign w:val="center"/>
          </w:tcPr>
          <w:p w:rsidR="001F77E3" w:rsidRDefault="001F77E3" w:rsidP="00397C34">
            <w:pPr>
              <w:numPr>
                <w:ilvl w:val="0"/>
                <w:numId w:val="12"/>
              </w:numPr>
              <w:spacing w:before="120"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Identifying and understanding your key partners</w:t>
            </w:r>
          </w:p>
          <w:p w:rsidR="001F77E3" w:rsidRDefault="00AC274F" w:rsidP="001F77E3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Break out of mapping key partnerships</w:t>
            </w:r>
          </w:p>
          <w:p w:rsidR="001F77E3" w:rsidRPr="001F77E3" w:rsidRDefault="001F77E3" w:rsidP="001F77E3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F77E3">
              <w:rPr>
                <w:rFonts w:ascii="Helvetica" w:hAnsi="Helvetica"/>
                <w:sz w:val="20"/>
                <w:szCs w:val="20"/>
              </w:rPr>
              <w:t>Sharing of insights</w:t>
            </w:r>
          </w:p>
        </w:tc>
        <w:tc>
          <w:tcPr>
            <w:tcW w:w="1766" w:type="dxa"/>
            <w:tcBorders>
              <w:bottom w:val="nil"/>
            </w:tcBorders>
            <w:shd w:val="clear" w:color="auto" w:fill="C2D69B"/>
            <w:vAlign w:val="center"/>
          </w:tcPr>
          <w:p w:rsidR="001F77E3" w:rsidRDefault="001F77E3" w:rsidP="00174FCA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10:30 – 12:00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C2D69B"/>
            <w:vAlign w:val="center"/>
          </w:tcPr>
          <w:p w:rsidR="001F77E3" w:rsidRDefault="001F77E3" w:rsidP="001F77E3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Susan</w:t>
            </w:r>
          </w:p>
        </w:tc>
      </w:tr>
      <w:tr w:rsidR="001F77E3" w:rsidRPr="005B401A" w:rsidTr="00E0252A">
        <w:trPr>
          <w:cantSplit/>
          <w:trHeight w:val="453"/>
          <w:tblHeader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F77E3" w:rsidRDefault="001F77E3" w:rsidP="00250ACE">
            <w:pPr>
              <w:spacing w:after="0"/>
              <w:ind w:left="113" w:right="113"/>
              <w:jc w:val="center"/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7E3" w:rsidRDefault="00C93EE6" w:rsidP="00990E90">
            <w:pPr>
              <w:spacing w:before="120" w:after="0"/>
              <w:ind w:left="72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LUNCH 12:00 – 1:00 – HCDP Exercise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7E3" w:rsidRDefault="001F77E3" w:rsidP="00174FCA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7E3" w:rsidRDefault="001F77E3" w:rsidP="00250ACE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990E90" w:rsidRPr="005B401A" w:rsidTr="00E0252A">
        <w:trPr>
          <w:cantSplit/>
          <w:trHeight w:val="1650"/>
          <w:tblHeader/>
        </w:trPr>
        <w:tc>
          <w:tcPr>
            <w:tcW w:w="1700" w:type="dxa"/>
            <w:tcBorders>
              <w:top w:val="nil"/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990E90" w:rsidRDefault="00990E90" w:rsidP="0075229E">
            <w:pPr>
              <w:spacing w:after="0"/>
              <w:ind w:left="113" w:right="113"/>
              <w:jc w:val="center"/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 xml:space="preserve">Creating </w:t>
            </w:r>
            <w:r w:rsidR="0075229E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A Share Vision</w:t>
            </w:r>
          </w:p>
        </w:tc>
        <w:tc>
          <w:tcPr>
            <w:tcW w:w="5310" w:type="dxa"/>
            <w:tcBorders>
              <w:top w:val="nil"/>
            </w:tcBorders>
            <w:shd w:val="clear" w:color="auto" w:fill="C2D69B"/>
            <w:vAlign w:val="center"/>
          </w:tcPr>
          <w:p w:rsidR="00990E90" w:rsidRDefault="00990E90" w:rsidP="00990E90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Understanding shared values</w:t>
            </w:r>
          </w:p>
          <w:p w:rsidR="00990E90" w:rsidRDefault="00990E90" w:rsidP="00990E90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Creating shared vision</w:t>
            </w:r>
          </w:p>
          <w:p w:rsidR="00990E90" w:rsidRPr="00990E90" w:rsidRDefault="00990E90" w:rsidP="00990E90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</w:t>
            </w:r>
            <w:r w:rsidRPr="00990E90">
              <w:rPr>
                <w:rFonts w:ascii="Helvetica" w:hAnsi="Helvetica"/>
                <w:sz w:val="20"/>
                <w:szCs w:val="20"/>
              </w:rPr>
              <w:t>haring of insights</w:t>
            </w:r>
          </w:p>
        </w:tc>
        <w:tc>
          <w:tcPr>
            <w:tcW w:w="1766" w:type="dxa"/>
            <w:tcBorders>
              <w:top w:val="nil"/>
            </w:tcBorders>
            <w:shd w:val="clear" w:color="auto" w:fill="C2D69B"/>
            <w:vAlign w:val="center"/>
          </w:tcPr>
          <w:p w:rsidR="00990E90" w:rsidRDefault="00990E90" w:rsidP="00990E90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1:00 – 2:00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C2D69B"/>
            <w:vAlign w:val="center"/>
          </w:tcPr>
          <w:p w:rsidR="00990E90" w:rsidRDefault="00990E90" w:rsidP="00990E90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Susan</w:t>
            </w:r>
          </w:p>
        </w:tc>
      </w:tr>
    </w:tbl>
    <w:p w:rsidR="00250ACE" w:rsidRDefault="00990E90" w:rsidP="00990E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100" w:afterAutospacing="1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PHYSICAL ACTIVITY BREAK 2:00 – 2:30</w:t>
      </w:r>
    </w:p>
    <w:p w:rsidR="00AC274F" w:rsidRDefault="00AC274F" w:rsidP="00990E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100" w:afterAutospacing="1"/>
        <w:jc w:val="center"/>
        <w:rPr>
          <w:rFonts w:ascii="Helvetica" w:hAnsi="Helvetica"/>
          <w:b/>
          <w:bCs/>
          <w:sz w:val="20"/>
          <w:szCs w:val="20"/>
        </w:rPr>
      </w:pPr>
    </w:p>
    <w:tbl>
      <w:tblPr>
        <w:tblpPr w:leftFromText="180" w:rightFromText="180" w:vertAnchor="text" w:tblpX="-342" w:tblpY="1"/>
        <w:tblW w:w="99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00"/>
        <w:gridCol w:w="5310"/>
        <w:gridCol w:w="1766"/>
        <w:gridCol w:w="1214"/>
      </w:tblGrid>
      <w:tr w:rsidR="00AC274F" w:rsidRPr="005B401A" w:rsidTr="00813312">
        <w:trPr>
          <w:cantSplit/>
          <w:trHeight w:val="700"/>
          <w:tblHeader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AC274F" w:rsidRPr="00B57C12" w:rsidRDefault="00AC274F" w:rsidP="00813312">
            <w:pPr>
              <w:spacing w:after="0"/>
              <w:jc w:val="center"/>
              <w:rPr>
                <w:rFonts w:ascii="Helvetica" w:hAnsi="Helvetica"/>
                <w:b/>
                <w:bCs/>
                <w:color w:val="FFFFFF"/>
              </w:rPr>
            </w:pPr>
            <w:r w:rsidRPr="00B57C12">
              <w:rPr>
                <w:rFonts w:ascii="Helvetica" w:hAnsi="Helvetica"/>
                <w:b/>
                <w:bCs/>
                <w:color w:val="FFFFFF"/>
              </w:rPr>
              <w:lastRenderedPageBreak/>
              <w:t>Topic</w:t>
            </w:r>
          </w:p>
          <w:p w:rsidR="00AC274F" w:rsidRPr="00B57C12" w:rsidRDefault="00AC274F" w:rsidP="00813312">
            <w:pPr>
              <w:spacing w:after="0"/>
              <w:jc w:val="center"/>
              <w:rPr>
                <w:rFonts w:ascii="Helvetica" w:hAnsi="Helvetica"/>
                <w:b/>
                <w:bCs/>
                <w:color w:val="FFFFFF"/>
              </w:rPr>
            </w:pPr>
            <w:r w:rsidRPr="00B57C12">
              <w:rPr>
                <w:rFonts w:ascii="Helvetica" w:hAnsi="Helvetica"/>
                <w:b/>
                <w:bCs/>
                <w:color w:val="FFFFFF"/>
              </w:rPr>
              <w:t>Areas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AC274F" w:rsidRPr="00B57C12" w:rsidRDefault="00AC274F" w:rsidP="00813312">
            <w:pPr>
              <w:spacing w:after="0"/>
              <w:jc w:val="center"/>
              <w:rPr>
                <w:rFonts w:ascii="Helvetica" w:hAnsi="Helvetica"/>
                <w:b/>
                <w:bCs/>
                <w:color w:val="FFFFFF"/>
              </w:rPr>
            </w:pPr>
            <w:r w:rsidRPr="00B57C12">
              <w:rPr>
                <w:rFonts w:ascii="Helvetica" w:hAnsi="Helvetica"/>
                <w:b/>
                <w:bCs/>
                <w:color w:val="FFFFFF"/>
              </w:rPr>
              <w:t>Context</w:t>
            </w:r>
          </w:p>
        </w:tc>
        <w:tc>
          <w:tcPr>
            <w:tcW w:w="1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AC274F" w:rsidRPr="00B57C12" w:rsidRDefault="00AC274F" w:rsidP="00813312">
            <w:pPr>
              <w:spacing w:after="0"/>
              <w:jc w:val="center"/>
              <w:rPr>
                <w:rFonts w:ascii="Helvetica" w:hAnsi="Helvetica"/>
                <w:b/>
                <w:bCs/>
                <w:color w:val="FFFFFF"/>
              </w:rPr>
            </w:pPr>
            <w:r w:rsidRPr="00B57C12">
              <w:rPr>
                <w:rFonts w:ascii="Helvetica" w:hAnsi="Helvetica"/>
                <w:b/>
                <w:bCs/>
                <w:color w:val="FFFFFF"/>
              </w:rPr>
              <w:t>Time</w:t>
            </w: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AC274F" w:rsidRPr="00B57C12" w:rsidRDefault="00AC274F" w:rsidP="00813312">
            <w:pPr>
              <w:spacing w:after="0"/>
              <w:jc w:val="center"/>
              <w:rPr>
                <w:rFonts w:ascii="Helvetica" w:hAnsi="Helvetica"/>
                <w:b/>
                <w:bCs/>
                <w:color w:val="FFFFFF"/>
              </w:rPr>
            </w:pPr>
            <w:r>
              <w:rPr>
                <w:rFonts w:ascii="Helvetica" w:hAnsi="Helvetica"/>
                <w:b/>
                <w:bCs/>
                <w:color w:val="FFFFFF"/>
              </w:rPr>
              <w:t>Lead</w:t>
            </w:r>
          </w:p>
        </w:tc>
      </w:tr>
      <w:tr w:rsidR="00AC274F" w:rsidRPr="005B401A" w:rsidTr="00813312">
        <w:trPr>
          <w:cantSplit/>
          <w:trHeight w:val="1204"/>
          <w:tblHeader/>
        </w:trPr>
        <w:tc>
          <w:tcPr>
            <w:tcW w:w="170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AC274F" w:rsidRDefault="00AC274F" w:rsidP="00813312">
            <w:pPr>
              <w:spacing w:after="0"/>
              <w:ind w:left="113" w:right="113"/>
              <w:jc w:val="center"/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Telling Your Story</w:t>
            </w:r>
          </w:p>
        </w:tc>
        <w:tc>
          <w:tcPr>
            <w:tcW w:w="5310" w:type="dxa"/>
            <w:shd w:val="clear" w:color="auto" w:fill="C2D69B"/>
            <w:vAlign w:val="center"/>
          </w:tcPr>
          <w:p w:rsidR="00AC274F" w:rsidRPr="00E0252A" w:rsidRDefault="00AC274F" w:rsidP="00813312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Real playing for communicating the vision</w:t>
            </w:r>
          </w:p>
          <w:p w:rsidR="00AC274F" w:rsidRDefault="00AC274F" w:rsidP="00813312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Helvetica" w:hAnsi="Helvetica"/>
                <w:sz w:val="20"/>
                <w:szCs w:val="20"/>
              </w:rPr>
              <w:t>Sharing of talking points</w:t>
            </w:r>
          </w:p>
        </w:tc>
        <w:tc>
          <w:tcPr>
            <w:tcW w:w="1766" w:type="dxa"/>
            <w:shd w:val="clear" w:color="auto" w:fill="C2D69B"/>
            <w:vAlign w:val="center"/>
          </w:tcPr>
          <w:p w:rsidR="00AC274F" w:rsidRDefault="00AC274F" w:rsidP="00813312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2:30 – 3:15</w:t>
            </w:r>
          </w:p>
        </w:tc>
        <w:tc>
          <w:tcPr>
            <w:tcW w:w="1214" w:type="dxa"/>
            <w:shd w:val="clear" w:color="auto" w:fill="C2D69B"/>
            <w:vAlign w:val="center"/>
          </w:tcPr>
          <w:p w:rsidR="00AC274F" w:rsidRDefault="00AC274F" w:rsidP="00813312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Susan</w:t>
            </w:r>
          </w:p>
        </w:tc>
      </w:tr>
      <w:tr w:rsidR="00813312" w:rsidRPr="005B401A" w:rsidTr="00813312">
        <w:trPr>
          <w:cantSplit/>
          <w:trHeight w:val="432"/>
          <w:tblHeader/>
        </w:trPr>
        <w:tc>
          <w:tcPr>
            <w:tcW w:w="9990" w:type="dxa"/>
            <w:gridSpan w:val="4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813312" w:rsidRPr="00813312" w:rsidRDefault="00813312" w:rsidP="00813312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13312">
              <w:rPr>
                <w:rFonts w:ascii="Helvetica" w:hAnsi="Helvetica"/>
                <w:b/>
                <w:bCs/>
                <w:sz w:val="20"/>
                <w:szCs w:val="20"/>
              </w:rPr>
              <w:t>Stand up Stretch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3:15 – 3:20</w:t>
            </w:r>
          </w:p>
        </w:tc>
      </w:tr>
      <w:tr w:rsidR="00AC274F" w:rsidRPr="005B401A" w:rsidTr="00813312">
        <w:trPr>
          <w:cantSplit/>
          <w:trHeight w:val="1515"/>
          <w:tblHeader/>
        </w:trPr>
        <w:tc>
          <w:tcPr>
            <w:tcW w:w="170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AC274F" w:rsidRDefault="0075229E" w:rsidP="00813312">
            <w:pPr>
              <w:spacing w:after="0"/>
              <w:ind w:left="113" w:right="113"/>
              <w:jc w:val="center"/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Engaging Your Partners</w:t>
            </w:r>
            <w:bookmarkStart w:id="0" w:name="_GoBack"/>
            <w:bookmarkEnd w:id="0"/>
          </w:p>
        </w:tc>
        <w:tc>
          <w:tcPr>
            <w:tcW w:w="5310" w:type="dxa"/>
            <w:shd w:val="clear" w:color="auto" w:fill="C2D69B"/>
            <w:vAlign w:val="center"/>
          </w:tcPr>
          <w:p w:rsidR="00AC274F" w:rsidRDefault="00AC274F" w:rsidP="00813312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Engaging your key partners</w:t>
            </w:r>
          </w:p>
          <w:p w:rsidR="00AC274F" w:rsidRPr="00990E90" w:rsidRDefault="00AC274F" w:rsidP="00813312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 w:rsidRPr="00990E90">
              <w:rPr>
                <w:rFonts w:ascii="Helvetica" w:hAnsi="Helvetica"/>
                <w:sz w:val="20"/>
                <w:szCs w:val="20"/>
              </w:rPr>
              <w:t>30-60-90 action planning for next steps</w:t>
            </w:r>
          </w:p>
        </w:tc>
        <w:tc>
          <w:tcPr>
            <w:tcW w:w="1766" w:type="dxa"/>
            <w:shd w:val="clear" w:color="auto" w:fill="C2D69B"/>
            <w:vAlign w:val="center"/>
          </w:tcPr>
          <w:p w:rsidR="00AC274F" w:rsidRDefault="00AC274F" w:rsidP="00813312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3:</w:t>
            </w:r>
            <w:r w:rsidR="00813312">
              <w:rPr>
                <w:rFonts w:ascii="Helvetica" w:hAnsi="Helvetica"/>
                <w:b/>
                <w:sz w:val="20"/>
                <w:szCs w:val="20"/>
              </w:rPr>
              <w:t>20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– 4:15</w:t>
            </w:r>
          </w:p>
        </w:tc>
        <w:tc>
          <w:tcPr>
            <w:tcW w:w="1214" w:type="dxa"/>
            <w:shd w:val="clear" w:color="auto" w:fill="C2D69B"/>
            <w:vAlign w:val="center"/>
          </w:tcPr>
          <w:p w:rsidR="00AC274F" w:rsidRDefault="00AC274F" w:rsidP="00813312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Susan</w:t>
            </w:r>
          </w:p>
        </w:tc>
      </w:tr>
      <w:tr w:rsidR="00AC274F" w:rsidRPr="005B401A" w:rsidTr="00813312">
        <w:trPr>
          <w:cantSplit/>
          <w:trHeight w:val="1605"/>
          <w:tblHeader/>
        </w:trPr>
        <w:tc>
          <w:tcPr>
            <w:tcW w:w="170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AC274F" w:rsidRDefault="00AC274F" w:rsidP="00813312">
            <w:pPr>
              <w:spacing w:after="0"/>
              <w:ind w:left="113" w:right="113"/>
              <w:jc w:val="center"/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Wrap Up</w:t>
            </w:r>
          </w:p>
        </w:tc>
        <w:tc>
          <w:tcPr>
            <w:tcW w:w="5310" w:type="dxa"/>
            <w:tcBorders>
              <w:bottom w:val="nil"/>
            </w:tcBorders>
            <w:shd w:val="clear" w:color="auto" w:fill="C2D69B"/>
            <w:vAlign w:val="center"/>
          </w:tcPr>
          <w:p w:rsidR="00AC274F" w:rsidRDefault="00AC274F" w:rsidP="00813312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3-2-1 Reflections</w:t>
            </w:r>
          </w:p>
          <w:p w:rsidR="00AC274F" w:rsidRPr="00E0252A" w:rsidRDefault="00AC274F" w:rsidP="00813312">
            <w:pPr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Sharing Personal commitments</w:t>
            </w:r>
          </w:p>
        </w:tc>
        <w:tc>
          <w:tcPr>
            <w:tcW w:w="1766" w:type="dxa"/>
            <w:tcBorders>
              <w:bottom w:val="nil"/>
            </w:tcBorders>
            <w:shd w:val="clear" w:color="auto" w:fill="C2D69B"/>
            <w:vAlign w:val="center"/>
          </w:tcPr>
          <w:p w:rsidR="00AC274F" w:rsidRDefault="00AC274F" w:rsidP="00813312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4:15 – 4:30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C2D69B"/>
            <w:vAlign w:val="center"/>
          </w:tcPr>
          <w:p w:rsidR="00AC274F" w:rsidRDefault="00AC274F" w:rsidP="00813312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Leah</w:t>
            </w:r>
          </w:p>
        </w:tc>
      </w:tr>
    </w:tbl>
    <w:p w:rsidR="00486AE0" w:rsidRDefault="00486AE0" w:rsidP="00AC274F">
      <w:pPr>
        <w:spacing w:after="0"/>
        <w:rPr>
          <w:rFonts w:ascii="Helvetica" w:hAnsi="Helvetica"/>
          <w:b/>
          <w:sz w:val="28"/>
          <w:szCs w:val="28"/>
        </w:rPr>
      </w:pPr>
    </w:p>
    <w:sectPr w:rsidR="00486AE0" w:rsidSect="005D712D">
      <w:headerReference w:type="default" r:id="rId8"/>
      <w:footerReference w:type="default" r:id="rId9"/>
      <w:pgSz w:w="12240" w:h="15840"/>
      <w:pgMar w:top="1800" w:right="1800" w:bottom="144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75" w:rsidRDefault="00DD1375">
      <w:pPr>
        <w:spacing w:after="0"/>
      </w:pPr>
      <w:r>
        <w:separator/>
      </w:r>
    </w:p>
  </w:endnote>
  <w:endnote w:type="continuationSeparator" w:id="0">
    <w:p w:rsidR="00DD1375" w:rsidRDefault="00DD13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50" w:rsidRDefault="00E36050" w:rsidP="00B971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7D5C">
      <w:rPr>
        <w:noProof/>
      </w:rPr>
      <w:t>2</w:t>
    </w:r>
    <w:r>
      <w:rPr>
        <w:noProof/>
      </w:rPr>
      <w:fldChar w:fldCharType="end"/>
    </w:r>
  </w:p>
  <w:p w:rsidR="00E36050" w:rsidRDefault="00E36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75" w:rsidRDefault="00DD1375">
      <w:pPr>
        <w:spacing w:after="0"/>
      </w:pPr>
      <w:r>
        <w:separator/>
      </w:r>
    </w:p>
  </w:footnote>
  <w:footnote w:type="continuationSeparator" w:id="0">
    <w:p w:rsidR="00DD1375" w:rsidRDefault="00DD13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50" w:rsidRPr="00441CCB" w:rsidRDefault="00E36050" w:rsidP="005D712D">
    <w:pPr>
      <w:pStyle w:val="Header"/>
      <w:ind w:left="2880" w:firstLine="4320"/>
      <w:rPr>
        <w:color w:val="BFBFBF"/>
      </w:rPr>
    </w:pPr>
    <w:r>
      <w:rPr>
        <w:b/>
        <w:noProof/>
        <w:color w:val="BFBFBF"/>
        <w:sz w:val="40"/>
        <w:lang w:val="en-US" w:eastAsia="en-US"/>
      </w:rPr>
      <w:drawing>
        <wp:anchor distT="0" distB="0" distL="114300" distR="114300" simplePos="0" relativeHeight="251664896" behindDoc="0" locked="0" layoutInCell="1" allowOverlap="1" wp14:anchorId="62D014DF" wp14:editId="012D456A">
          <wp:simplePos x="0" y="0"/>
          <wp:positionH relativeFrom="rightMargin">
            <wp:align>left</wp:align>
          </wp:positionH>
          <wp:positionV relativeFrom="margin">
            <wp:posOffset>-882650</wp:posOffset>
          </wp:positionV>
          <wp:extent cx="681990" cy="57785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aggio Logo-C+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12D">
      <w:rPr>
        <w:noProof/>
        <w:lang w:val="en-US" w:eastAsia="en-US"/>
      </w:rPr>
      <w:drawing>
        <wp:inline distT="0" distB="0" distL="0" distR="0" wp14:anchorId="610B635D" wp14:editId="1BDE3F51">
          <wp:extent cx="752475" cy="767803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communitie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16" cy="76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E65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6D0A"/>
    <w:multiLevelType w:val="hybridMultilevel"/>
    <w:tmpl w:val="AAF29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8232E"/>
    <w:multiLevelType w:val="hybridMultilevel"/>
    <w:tmpl w:val="A67C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1C26"/>
    <w:multiLevelType w:val="hybridMultilevel"/>
    <w:tmpl w:val="129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2AA5"/>
    <w:multiLevelType w:val="hybridMultilevel"/>
    <w:tmpl w:val="6EE6EB2E"/>
    <w:lvl w:ilvl="0" w:tplc="E020D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EB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0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0E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0E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47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C0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E2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D143E8"/>
    <w:multiLevelType w:val="hybridMultilevel"/>
    <w:tmpl w:val="DEFE65C0"/>
    <w:lvl w:ilvl="0" w:tplc="0660F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05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23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6AF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848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CA0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2D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A77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42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BEF"/>
    <w:multiLevelType w:val="hybridMultilevel"/>
    <w:tmpl w:val="AFD27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66337"/>
    <w:multiLevelType w:val="hybridMultilevel"/>
    <w:tmpl w:val="0DE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55693"/>
    <w:multiLevelType w:val="hybridMultilevel"/>
    <w:tmpl w:val="35BE32E0"/>
    <w:lvl w:ilvl="0" w:tplc="0C6E1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6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23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05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0F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46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46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09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C9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EF1E8E"/>
    <w:multiLevelType w:val="hybridMultilevel"/>
    <w:tmpl w:val="CEEA7D1A"/>
    <w:lvl w:ilvl="0" w:tplc="E28C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CB2E8">
      <w:start w:val="2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2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4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2F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88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8A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4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A2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B476F1"/>
    <w:multiLevelType w:val="hybridMultilevel"/>
    <w:tmpl w:val="7866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63F6"/>
    <w:multiLevelType w:val="hybridMultilevel"/>
    <w:tmpl w:val="3FD2E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07946"/>
    <w:multiLevelType w:val="hybridMultilevel"/>
    <w:tmpl w:val="A970C0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115698"/>
    <w:multiLevelType w:val="hybridMultilevel"/>
    <w:tmpl w:val="72F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1B0D"/>
    <w:multiLevelType w:val="hybridMultilevel"/>
    <w:tmpl w:val="E52A3216"/>
    <w:lvl w:ilvl="0" w:tplc="EFCE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2D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0E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05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6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2F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6A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AE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83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A229B2"/>
    <w:multiLevelType w:val="hybridMultilevel"/>
    <w:tmpl w:val="95D8E5BC"/>
    <w:lvl w:ilvl="0" w:tplc="F5C8A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2F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66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E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A9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07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8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4E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29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C8658E"/>
    <w:multiLevelType w:val="hybridMultilevel"/>
    <w:tmpl w:val="A27ACDE4"/>
    <w:lvl w:ilvl="0" w:tplc="2880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65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85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28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43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4A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8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E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8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C65C2B"/>
    <w:multiLevelType w:val="hybridMultilevel"/>
    <w:tmpl w:val="5B58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23338"/>
    <w:multiLevelType w:val="hybridMultilevel"/>
    <w:tmpl w:val="60622B74"/>
    <w:lvl w:ilvl="0" w:tplc="0450B2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67D80"/>
    <w:multiLevelType w:val="hybridMultilevel"/>
    <w:tmpl w:val="337A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BB18DA"/>
    <w:multiLevelType w:val="hybridMultilevel"/>
    <w:tmpl w:val="36BA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C6B30"/>
    <w:multiLevelType w:val="hybridMultilevel"/>
    <w:tmpl w:val="AAF0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A2D43"/>
    <w:multiLevelType w:val="hybridMultilevel"/>
    <w:tmpl w:val="3312848A"/>
    <w:lvl w:ilvl="0" w:tplc="0E08A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89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82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29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0E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A4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6C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0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A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10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8"/>
  </w:num>
  <w:num w:numId="10">
    <w:abstractNumId w:val="20"/>
  </w:num>
  <w:num w:numId="11">
    <w:abstractNumId w:val="7"/>
  </w:num>
  <w:num w:numId="12">
    <w:abstractNumId w:val="17"/>
  </w:num>
  <w:num w:numId="13">
    <w:abstractNumId w:val="4"/>
  </w:num>
  <w:num w:numId="14">
    <w:abstractNumId w:val="14"/>
  </w:num>
  <w:num w:numId="15">
    <w:abstractNumId w:val="9"/>
  </w:num>
  <w:num w:numId="16">
    <w:abstractNumId w:val="8"/>
  </w:num>
  <w:num w:numId="17">
    <w:abstractNumId w:val="22"/>
  </w:num>
  <w:num w:numId="18">
    <w:abstractNumId w:val="15"/>
  </w:num>
  <w:num w:numId="19">
    <w:abstractNumId w:val="16"/>
  </w:num>
  <w:num w:numId="20">
    <w:abstractNumId w:val="6"/>
  </w:num>
  <w:num w:numId="21">
    <w:abstractNumId w:val="12"/>
  </w:num>
  <w:num w:numId="22">
    <w:abstractNumId w:val="11"/>
  </w:num>
  <w:num w:numId="23">
    <w:abstractNumId w:val="21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1C"/>
    <w:rsid w:val="00000C10"/>
    <w:rsid w:val="00001EF0"/>
    <w:rsid w:val="00006796"/>
    <w:rsid w:val="00006D43"/>
    <w:rsid w:val="00011233"/>
    <w:rsid w:val="00013DB9"/>
    <w:rsid w:val="00021259"/>
    <w:rsid w:val="00021B2B"/>
    <w:rsid w:val="00021B39"/>
    <w:rsid w:val="00022CC7"/>
    <w:rsid w:val="000266BF"/>
    <w:rsid w:val="00026FD5"/>
    <w:rsid w:val="00033B1F"/>
    <w:rsid w:val="00033BDD"/>
    <w:rsid w:val="0003414C"/>
    <w:rsid w:val="00035BFA"/>
    <w:rsid w:val="000361FE"/>
    <w:rsid w:val="00036678"/>
    <w:rsid w:val="0003708A"/>
    <w:rsid w:val="000411B2"/>
    <w:rsid w:val="0004274F"/>
    <w:rsid w:val="000442F5"/>
    <w:rsid w:val="00044BEF"/>
    <w:rsid w:val="00045315"/>
    <w:rsid w:val="00045DC6"/>
    <w:rsid w:val="00055280"/>
    <w:rsid w:val="00060C36"/>
    <w:rsid w:val="00065C87"/>
    <w:rsid w:val="00066201"/>
    <w:rsid w:val="0006650F"/>
    <w:rsid w:val="000720B7"/>
    <w:rsid w:val="00073993"/>
    <w:rsid w:val="00074A6D"/>
    <w:rsid w:val="000800C0"/>
    <w:rsid w:val="0008526C"/>
    <w:rsid w:val="00090A45"/>
    <w:rsid w:val="00090EA1"/>
    <w:rsid w:val="00095D31"/>
    <w:rsid w:val="00095FB0"/>
    <w:rsid w:val="000960FD"/>
    <w:rsid w:val="000967EA"/>
    <w:rsid w:val="000A3068"/>
    <w:rsid w:val="000A548A"/>
    <w:rsid w:val="000A62CC"/>
    <w:rsid w:val="000A6623"/>
    <w:rsid w:val="000A7A56"/>
    <w:rsid w:val="000B08EC"/>
    <w:rsid w:val="000B3181"/>
    <w:rsid w:val="000B6551"/>
    <w:rsid w:val="000B6FAD"/>
    <w:rsid w:val="000B75F9"/>
    <w:rsid w:val="000C0D4C"/>
    <w:rsid w:val="000C2785"/>
    <w:rsid w:val="000D09AC"/>
    <w:rsid w:val="000D54F6"/>
    <w:rsid w:val="000D5AC5"/>
    <w:rsid w:val="000D66FB"/>
    <w:rsid w:val="000D7A7D"/>
    <w:rsid w:val="000D7C4A"/>
    <w:rsid w:val="000E1EE2"/>
    <w:rsid w:val="000E3E71"/>
    <w:rsid w:val="000E5D7C"/>
    <w:rsid w:val="000E6C7F"/>
    <w:rsid w:val="000E7CF8"/>
    <w:rsid w:val="000F1041"/>
    <w:rsid w:val="000F1255"/>
    <w:rsid w:val="000F6AEA"/>
    <w:rsid w:val="00100009"/>
    <w:rsid w:val="00100AEA"/>
    <w:rsid w:val="0010127E"/>
    <w:rsid w:val="00101F7E"/>
    <w:rsid w:val="00105C2C"/>
    <w:rsid w:val="00106FF3"/>
    <w:rsid w:val="001120D2"/>
    <w:rsid w:val="00112CBF"/>
    <w:rsid w:val="00113872"/>
    <w:rsid w:val="00114817"/>
    <w:rsid w:val="001173E6"/>
    <w:rsid w:val="00122B14"/>
    <w:rsid w:val="00123835"/>
    <w:rsid w:val="00124638"/>
    <w:rsid w:val="00125AF2"/>
    <w:rsid w:val="001351FC"/>
    <w:rsid w:val="001366F5"/>
    <w:rsid w:val="00142FB8"/>
    <w:rsid w:val="00143230"/>
    <w:rsid w:val="00143F7F"/>
    <w:rsid w:val="00151088"/>
    <w:rsid w:val="001528ED"/>
    <w:rsid w:val="00155A16"/>
    <w:rsid w:val="00171567"/>
    <w:rsid w:val="00172677"/>
    <w:rsid w:val="00174F18"/>
    <w:rsid w:val="00174FCA"/>
    <w:rsid w:val="00175158"/>
    <w:rsid w:val="001756C2"/>
    <w:rsid w:val="00176316"/>
    <w:rsid w:val="001820A4"/>
    <w:rsid w:val="00182D4F"/>
    <w:rsid w:val="00184430"/>
    <w:rsid w:val="00185B14"/>
    <w:rsid w:val="00187D02"/>
    <w:rsid w:val="00194654"/>
    <w:rsid w:val="001975B2"/>
    <w:rsid w:val="001A3370"/>
    <w:rsid w:val="001A39E0"/>
    <w:rsid w:val="001A47CF"/>
    <w:rsid w:val="001A5039"/>
    <w:rsid w:val="001A52BE"/>
    <w:rsid w:val="001A5E24"/>
    <w:rsid w:val="001A6103"/>
    <w:rsid w:val="001B11F0"/>
    <w:rsid w:val="001B1593"/>
    <w:rsid w:val="001B1A7D"/>
    <w:rsid w:val="001B2A71"/>
    <w:rsid w:val="001B44AD"/>
    <w:rsid w:val="001C125D"/>
    <w:rsid w:val="001C6F44"/>
    <w:rsid w:val="001C7359"/>
    <w:rsid w:val="001D004F"/>
    <w:rsid w:val="001D3859"/>
    <w:rsid w:val="001D4D2B"/>
    <w:rsid w:val="001D4FF9"/>
    <w:rsid w:val="001D6658"/>
    <w:rsid w:val="001D69BD"/>
    <w:rsid w:val="001E00E7"/>
    <w:rsid w:val="001E1463"/>
    <w:rsid w:val="001E4CA8"/>
    <w:rsid w:val="001E5FE0"/>
    <w:rsid w:val="001F3F86"/>
    <w:rsid w:val="001F51A8"/>
    <w:rsid w:val="001F6DFD"/>
    <w:rsid w:val="001F7359"/>
    <w:rsid w:val="001F77E3"/>
    <w:rsid w:val="0020005A"/>
    <w:rsid w:val="0020146F"/>
    <w:rsid w:val="0020323A"/>
    <w:rsid w:val="00215988"/>
    <w:rsid w:val="002206F9"/>
    <w:rsid w:val="002216AD"/>
    <w:rsid w:val="00222559"/>
    <w:rsid w:val="00224EA8"/>
    <w:rsid w:val="00227BC5"/>
    <w:rsid w:val="0023289F"/>
    <w:rsid w:val="00234DD1"/>
    <w:rsid w:val="00235E9A"/>
    <w:rsid w:val="00237A00"/>
    <w:rsid w:val="00237C86"/>
    <w:rsid w:val="0024117A"/>
    <w:rsid w:val="00243201"/>
    <w:rsid w:val="002439A7"/>
    <w:rsid w:val="00243A51"/>
    <w:rsid w:val="00247B4D"/>
    <w:rsid w:val="00250ACE"/>
    <w:rsid w:val="00255B6D"/>
    <w:rsid w:val="00255E44"/>
    <w:rsid w:val="00257605"/>
    <w:rsid w:val="002622DB"/>
    <w:rsid w:val="00262EB1"/>
    <w:rsid w:val="00265FCC"/>
    <w:rsid w:val="00267488"/>
    <w:rsid w:val="00270804"/>
    <w:rsid w:val="00270A39"/>
    <w:rsid w:val="00271CB6"/>
    <w:rsid w:val="00271EE5"/>
    <w:rsid w:val="00272C72"/>
    <w:rsid w:val="00273161"/>
    <w:rsid w:val="00273679"/>
    <w:rsid w:val="0027370A"/>
    <w:rsid w:val="00273A12"/>
    <w:rsid w:val="0027487D"/>
    <w:rsid w:val="00282083"/>
    <w:rsid w:val="00282E81"/>
    <w:rsid w:val="00286D1A"/>
    <w:rsid w:val="0029013A"/>
    <w:rsid w:val="0029125B"/>
    <w:rsid w:val="00292738"/>
    <w:rsid w:val="00292A1A"/>
    <w:rsid w:val="00295CA1"/>
    <w:rsid w:val="0029648D"/>
    <w:rsid w:val="002970E7"/>
    <w:rsid w:val="002A18B8"/>
    <w:rsid w:val="002A6817"/>
    <w:rsid w:val="002A6B95"/>
    <w:rsid w:val="002A6C27"/>
    <w:rsid w:val="002B4433"/>
    <w:rsid w:val="002B6B94"/>
    <w:rsid w:val="002B7970"/>
    <w:rsid w:val="002C2287"/>
    <w:rsid w:val="002C2E4E"/>
    <w:rsid w:val="002C7BF1"/>
    <w:rsid w:val="002D04E7"/>
    <w:rsid w:val="002D1593"/>
    <w:rsid w:val="002D195A"/>
    <w:rsid w:val="002D5EF7"/>
    <w:rsid w:val="002E0946"/>
    <w:rsid w:val="002E1191"/>
    <w:rsid w:val="002E176B"/>
    <w:rsid w:val="002E604F"/>
    <w:rsid w:val="002E71A8"/>
    <w:rsid w:val="002F02A8"/>
    <w:rsid w:val="002F0925"/>
    <w:rsid w:val="002F4525"/>
    <w:rsid w:val="002F47A4"/>
    <w:rsid w:val="002F4BE0"/>
    <w:rsid w:val="002F4FC3"/>
    <w:rsid w:val="002F50FC"/>
    <w:rsid w:val="0030423C"/>
    <w:rsid w:val="003050A6"/>
    <w:rsid w:val="00307802"/>
    <w:rsid w:val="00307B82"/>
    <w:rsid w:val="00311FFC"/>
    <w:rsid w:val="00312A36"/>
    <w:rsid w:val="003133DC"/>
    <w:rsid w:val="00314314"/>
    <w:rsid w:val="00314793"/>
    <w:rsid w:val="00314BD4"/>
    <w:rsid w:val="003169B6"/>
    <w:rsid w:val="00322802"/>
    <w:rsid w:val="00325DFC"/>
    <w:rsid w:val="00327247"/>
    <w:rsid w:val="003311AD"/>
    <w:rsid w:val="00332202"/>
    <w:rsid w:val="00332735"/>
    <w:rsid w:val="00336BD9"/>
    <w:rsid w:val="00337AD8"/>
    <w:rsid w:val="003412A1"/>
    <w:rsid w:val="00341D5C"/>
    <w:rsid w:val="00343EB5"/>
    <w:rsid w:val="00344591"/>
    <w:rsid w:val="00346470"/>
    <w:rsid w:val="0034701A"/>
    <w:rsid w:val="003475A2"/>
    <w:rsid w:val="003502A0"/>
    <w:rsid w:val="00352D88"/>
    <w:rsid w:val="0035683A"/>
    <w:rsid w:val="00356F14"/>
    <w:rsid w:val="00360568"/>
    <w:rsid w:val="003607FD"/>
    <w:rsid w:val="00362BFB"/>
    <w:rsid w:val="00365DD8"/>
    <w:rsid w:val="00365FAB"/>
    <w:rsid w:val="0036754B"/>
    <w:rsid w:val="00371881"/>
    <w:rsid w:val="00372AEE"/>
    <w:rsid w:val="00372CC6"/>
    <w:rsid w:val="003730F4"/>
    <w:rsid w:val="0037383C"/>
    <w:rsid w:val="00374CB8"/>
    <w:rsid w:val="00374E9B"/>
    <w:rsid w:val="00380F3C"/>
    <w:rsid w:val="00384EF8"/>
    <w:rsid w:val="00386C09"/>
    <w:rsid w:val="00390E56"/>
    <w:rsid w:val="00397C34"/>
    <w:rsid w:val="003A0D52"/>
    <w:rsid w:val="003A7D9F"/>
    <w:rsid w:val="003A7EE1"/>
    <w:rsid w:val="003B0295"/>
    <w:rsid w:val="003B6F03"/>
    <w:rsid w:val="003C0265"/>
    <w:rsid w:val="003C1087"/>
    <w:rsid w:val="003C1C33"/>
    <w:rsid w:val="003C2799"/>
    <w:rsid w:val="003C351B"/>
    <w:rsid w:val="003C57DF"/>
    <w:rsid w:val="003C5A87"/>
    <w:rsid w:val="003D00BD"/>
    <w:rsid w:val="003D1041"/>
    <w:rsid w:val="003D3F23"/>
    <w:rsid w:val="003D4CA0"/>
    <w:rsid w:val="003D6268"/>
    <w:rsid w:val="003E22DE"/>
    <w:rsid w:val="003E357A"/>
    <w:rsid w:val="003E3BBE"/>
    <w:rsid w:val="003F0195"/>
    <w:rsid w:val="003F170A"/>
    <w:rsid w:val="003F31F2"/>
    <w:rsid w:val="003F3354"/>
    <w:rsid w:val="003F61E1"/>
    <w:rsid w:val="003F6F0A"/>
    <w:rsid w:val="003F7BDD"/>
    <w:rsid w:val="00400645"/>
    <w:rsid w:val="004014EC"/>
    <w:rsid w:val="00401FED"/>
    <w:rsid w:val="004056D4"/>
    <w:rsid w:val="0040719E"/>
    <w:rsid w:val="00410822"/>
    <w:rsid w:val="00410AD3"/>
    <w:rsid w:val="00412C2E"/>
    <w:rsid w:val="00414B08"/>
    <w:rsid w:val="00414CBC"/>
    <w:rsid w:val="00421F9E"/>
    <w:rsid w:val="00424885"/>
    <w:rsid w:val="004250AB"/>
    <w:rsid w:val="00426A73"/>
    <w:rsid w:val="00426DB7"/>
    <w:rsid w:val="004312E2"/>
    <w:rsid w:val="00432450"/>
    <w:rsid w:val="00433C30"/>
    <w:rsid w:val="00434164"/>
    <w:rsid w:val="00440A81"/>
    <w:rsid w:val="00441CC9"/>
    <w:rsid w:val="00441CCB"/>
    <w:rsid w:val="00442EA1"/>
    <w:rsid w:val="00443804"/>
    <w:rsid w:val="00444527"/>
    <w:rsid w:val="00445871"/>
    <w:rsid w:val="00446048"/>
    <w:rsid w:val="00450245"/>
    <w:rsid w:val="004502D1"/>
    <w:rsid w:val="004530B7"/>
    <w:rsid w:val="00453469"/>
    <w:rsid w:val="004537B9"/>
    <w:rsid w:val="0045426B"/>
    <w:rsid w:val="00456AB9"/>
    <w:rsid w:val="00461F32"/>
    <w:rsid w:val="00463532"/>
    <w:rsid w:val="0046720B"/>
    <w:rsid w:val="00473B10"/>
    <w:rsid w:val="00475FD3"/>
    <w:rsid w:val="00485CAA"/>
    <w:rsid w:val="00486AE0"/>
    <w:rsid w:val="004874E4"/>
    <w:rsid w:val="00497A6C"/>
    <w:rsid w:val="00497F3C"/>
    <w:rsid w:val="004A0398"/>
    <w:rsid w:val="004A35CF"/>
    <w:rsid w:val="004B1EB4"/>
    <w:rsid w:val="004B2A15"/>
    <w:rsid w:val="004B3687"/>
    <w:rsid w:val="004B5268"/>
    <w:rsid w:val="004C215E"/>
    <w:rsid w:val="004C2BA5"/>
    <w:rsid w:val="004C354F"/>
    <w:rsid w:val="004C4292"/>
    <w:rsid w:val="004C43FA"/>
    <w:rsid w:val="004C55D3"/>
    <w:rsid w:val="004C6A3D"/>
    <w:rsid w:val="004C6FD2"/>
    <w:rsid w:val="004D068A"/>
    <w:rsid w:val="004D1FB5"/>
    <w:rsid w:val="004D7701"/>
    <w:rsid w:val="004D7B1D"/>
    <w:rsid w:val="004E0254"/>
    <w:rsid w:val="004E31F4"/>
    <w:rsid w:val="004E38D8"/>
    <w:rsid w:val="004E462B"/>
    <w:rsid w:val="004E6387"/>
    <w:rsid w:val="00500793"/>
    <w:rsid w:val="0050407D"/>
    <w:rsid w:val="005049CC"/>
    <w:rsid w:val="00505A8B"/>
    <w:rsid w:val="00512066"/>
    <w:rsid w:val="00515DCF"/>
    <w:rsid w:val="005172E0"/>
    <w:rsid w:val="00521E0C"/>
    <w:rsid w:val="00521FCA"/>
    <w:rsid w:val="00537431"/>
    <w:rsid w:val="00543180"/>
    <w:rsid w:val="00543454"/>
    <w:rsid w:val="00543593"/>
    <w:rsid w:val="00547721"/>
    <w:rsid w:val="0055249E"/>
    <w:rsid w:val="005546AE"/>
    <w:rsid w:val="00554847"/>
    <w:rsid w:val="00555683"/>
    <w:rsid w:val="00565F02"/>
    <w:rsid w:val="00566759"/>
    <w:rsid w:val="005701D1"/>
    <w:rsid w:val="005701D7"/>
    <w:rsid w:val="00570EB5"/>
    <w:rsid w:val="0057280D"/>
    <w:rsid w:val="005728C0"/>
    <w:rsid w:val="00573124"/>
    <w:rsid w:val="005733F2"/>
    <w:rsid w:val="00573BD6"/>
    <w:rsid w:val="00576BC4"/>
    <w:rsid w:val="00580008"/>
    <w:rsid w:val="0058080D"/>
    <w:rsid w:val="00581A4C"/>
    <w:rsid w:val="005827A5"/>
    <w:rsid w:val="005868B3"/>
    <w:rsid w:val="00587B25"/>
    <w:rsid w:val="005912DA"/>
    <w:rsid w:val="005922FC"/>
    <w:rsid w:val="00592817"/>
    <w:rsid w:val="00594442"/>
    <w:rsid w:val="0059534A"/>
    <w:rsid w:val="00596A51"/>
    <w:rsid w:val="005A0174"/>
    <w:rsid w:val="005A0AF0"/>
    <w:rsid w:val="005A1353"/>
    <w:rsid w:val="005A2225"/>
    <w:rsid w:val="005A25CD"/>
    <w:rsid w:val="005A51C2"/>
    <w:rsid w:val="005A52F7"/>
    <w:rsid w:val="005A6111"/>
    <w:rsid w:val="005A7B93"/>
    <w:rsid w:val="005B2468"/>
    <w:rsid w:val="005B401A"/>
    <w:rsid w:val="005B426C"/>
    <w:rsid w:val="005B4F4A"/>
    <w:rsid w:val="005C040B"/>
    <w:rsid w:val="005C7226"/>
    <w:rsid w:val="005D712D"/>
    <w:rsid w:val="005D7F26"/>
    <w:rsid w:val="005E05AD"/>
    <w:rsid w:val="005E10D9"/>
    <w:rsid w:val="005E1F73"/>
    <w:rsid w:val="005E24DE"/>
    <w:rsid w:val="005E65B2"/>
    <w:rsid w:val="005E734E"/>
    <w:rsid w:val="005F0F54"/>
    <w:rsid w:val="005F1D0A"/>
    <w:rsid w:val="005F59B7"/>
    <w:rsid w:val="00600397"/>
    <w:rsid w:val="00601902"/>
    <w:rsid w:val="00602483"/>
    <w:rsid w:val="00602C14"/>
    <w:rsid w:val="0060381B"/>
    <w:rsid w:val="00604463"/>
    <w:rsid w:val="00606037"/>
    <w:rsid w:val="00615199"/>
    <w:rsid w:val="006157A6"/>
    <w:rsid w:val="00615FC6"/>
    <w:rsid w:val="00616291"/>
    <w:rsid w:val="00616E56"/>
    <w:rsid w:val="006208D6"/>
    <w:rsid w:val="00623812"/>
    <w:rsid w:val="00626EFC"/>
    <w:rsid w:val="00627DB4"/>
    <w:rsid w:val="00635020"/>
    <w:rsid w:val="0063514F"/>
    <w:rsid w:val="00635709"/>
    <w:rsid w:val="00635764"/>
    <w:rsid w:val="00635AA7"/>
    <w:rsid w:val="00635CB2"/>
    <w:rsid w:val="0064291B"/>
    <w:rsid w:val="00642BF4"/>
    <w:rsid w:val="00643616"/>
    <w:rsid w:val="00644DE4"/>
    <w:rsid w:val="00646AC9"/>
    <w:rsid w:val="006526E7"/>
    <w:rsid w:val="006541EC"/>
    <w:rsid w:val="00654321"/>
    <w:rsid w:val="00660552"/>
    <w:rsid w:val="00662BF3"/>
    <w:rsid w:val="00666F63"/>
    <w:rsid w:val="00671F21"/>
    <w:rsid w:val="00672D47"/>
    <w:rsid w:val="006734C2"/>
    <w:rsid w:val="00674C25"/>
    <w:rsid w:val="006819E8"/>
    <w:rsid w:val="006819EA"/>
    <w:rsid w:val="006846B4"/>
    <w:rsid w:val="00684EFF"/>
    <w:rsid w:val="00685DE0"/>
    <w:rsid w:val="006942DC"/>
    <w:rsid w:val="00695E5D"/>
    <w:rsid w:val="00696A20"/>
    <w:rsid w:val="006A1DD9"/>
    <w:rsid w:val="006A40D6"/>
    <w:rsid w:val="006A46A5"/>
    <w:rsid w:val="006A4B01"/>
    <w:rsid w:val="006B0CE8"/>
    <w:rsid w:val="006B4B83"/>
    <w:rsid w:val="006B5592"/>
    <w:rsid w:val="006B5924"/>
    <w:rsid w:val="006B7A28"/>
    <w:rsid w:val="006C1CF8"/>
    <w:rsid w:val="006C44E4"/>
    <w:rsid w:val="006C4DF4"/>
    <w:rsid w:val="006C57BF"/>
    <w:rsid w:val="006C5F6A"/>
    <w:rsid w:val="006D03E1"/>
    <w:rsid w:val="006D042C"/>
    <w:rsid w:val="006D123C"/>
    <w:rsid w:val="006D21C5"/>
    <w:rsid w:val="006D21E8"/>
    <w:rsid w:val="006D3F46"/>
    <w:rsid w:val="006D6417"/>
    <w:rsid w:val="006E00F4"/>
    <w:rsid w:val="006E11EE"/>
    <w:rsid w:val="006E1A3B"/>
    <w:rsid w:val="006E2D2A"/>
    <w:rsid w:val="006E34B2"/>
    <w:rsid w:val="006E69E3"/>
    <w:rsid w:val="006E7679"/>
    <w:rsid w:val="006F0194"/>
    <w:rsid w:val="006F1DEC"/>
    <w:rsid w:val="006F3891"/>
    <w:rsid w:val="006F70C6"/>
    <w:rsid w:val="006F748F"/>
    <w:rsid w:val="0070158A"/>
    <w:rsid w:val="00704F08"/>
    <w:rsid w:val="00705BD6"/>
    <w:rsid w:val="00707FD9"/>
    <w:rsid w:val="0071021A"/>
    <w:rsid w:val="007102C5"/>
    <w:rsid w:val="007119E6"/>
    <w:rsid w:val="00713AAB"/>
    <w:rsid w:val="007166C1"/>
    <w:rsid w:val="00720CC4"/>
    <w:rsid w:val="007216B3"/>
    <w:rsid w:val="00722F3C"/>
    <w:rsid w:val="00723305"/>
    <w:rsid w:val="007239EC"/>
    <w:rsid w:val="00724265"/>
    <w:rsid w:val="0072503E"/>
    <w:rsid w:val="007331D4"/>
    <w:rsid w:val="0073643D"/>
    <w:rsid w:val="007404AB"/>
    <w:rsid w:val="007418B1"/>
    <w:rsid w:val="007437EF"/>
    <w:rsid w:val="00745A39"/>
    <w:rsid w:val="0074741C"/>
    <w:rsid w:val="007503B5"/>
    <w:rsid w:val="0075229E"/>
    <w:rsid w:val="00752C00"/>
    <w:rsid w:val="0075385C"/>
    <w:rsid w:val="00753CC5"/>
    <w:rsid w:val="00755C69"/>
    <w:rsid w:val="00757C56"/>
    <w:rsid w:val="00761668"/>
    <w:rsid w:val="00765A21"/>
    <w:rsid w:val="0077257C"/>
    <w:rsid w:val="007738CB"/>
    <w:rsid w:val="00774276"/>
    <w:rsid w:val="00774C60"/>
    <w:rsid w:val="00775EC4"/>
    <w:rsid w:val="00776864"/>
    <w:rsid w:val="00776B22"/>
    <w:rsid w:val="0077776A"/>
    <w:rsid w:val="00777DA2"/>
    <w:rsid w:val="00777DC1"/>
    <w:rsid w:val="00781CDB"/>
    <w:rsid w:val="00785852"/>
    <w:rsid w:val="0078659B"/>
    <w:rsid w:val="00793131"/>
    <w:rsid w:val="007951F7"/>
    <w:rsid w:val="007A01AC"/>
    <w:rsid w:val="007A0C2F"/>
    <w:rsid w:val="007A0F45"/>
    <w:rsid w:val="007A28A1"/>
    <w:rsid w:val="007A2F72"/>
    <w:rsid w:val="007A32E1"/>
    <w:rsid w:val="007A3A54"/>
    <w:rsid w:val="007A3E74"/>
    <w:rsid w:val="007A4E6A"/>
    <w:rsid w:val="007A5CEF"/>
    <w:rsid w:val="007C17DC"/>
    <w:rsid w:val="007C41FC"/>
    <w:rsid w:val="007C5396"/>
    <w:rsid w:val="007D010B"/>
    <w:rsid w:val="007D03E5"/>
    <w:rsid w:val="007D0936"/>
    <w:rsid w:val="007D7F16"/>
    <w:rsid w:val="007E2127"/>
    <w:rsid w:val="007E592E"/>
    <w:rsid w:val="007E6096"/>
    <w:rsid w:val="007E6430"/>
    <w:rsid w:val="007E6839"/>
    <w:rsid w:val="007F017E"/>
    <w:rsid w:val="007F13F3"/>
    <w:rsid w:val="007F391A"/>
    <w:rsid w:val="007F6078"/>
    <w:rsid w:val="0080033A"/>
    <w:rsid w:val="00800B46"/>
    <w:rsid w:val="00801087"/>
    <w:rsid w:val="00803E55"/>
    <w:rsid w:val="00805BFB"/>
    <w:rsid w:val="008063EB"/>
    <w:rsid w:val="008068B3"/>
    <w:rsid w:val="00807F12"/>
    <w:rsid w:val="0081190F"/>
    <w:rsid w:val="00811CE4"/>
    <w:rsid w:val="008123B6"/>
    <w:rsid w:val="00812507"/>
    <w:rsid w:val="00813312"/>
    <w:rsid w:val="00815782"/>
    <w:rsid w:val="00815AD3"/>
    <w:rsid w:val="008207F3"/>
    <w:rsid w:val="00822CBC"/>
    <w:rsid w:val="008235FD"/>
    <w:rsid w:val="00827562"/>
    <w:rsid w:val="00837301"/>
    <w:rsid w:val="008433F5"/>
    <w:rsid w:val="008438BC"/>
    <w:rsid w:val="00844275"/>
    <w:rsid w:val="00844928"/>
    <w:rsid w:val="00846423"/>
    <w:rsid w:val="00846785"/>
    <w:rsid w:val="00847CC5"/>
    <w:rsid w:val="0085040E"/>
    <w:rsid w:val="00850A10"/>
    <w:rsid w:val="008510E3"/>
    <w:rsid w:val="00852EC8"/>
    <w:rsid w:val="008541E0"/>
    <w:rsid w:val="00857FBB"/>
    <w:rsid w:val="00860C21"/>
    <w:rsid w:val="0086271C"/>
    <w:rsid w:val="0086426B"/>
    <w:rsid w:val="0086485E"/>
    <w:rsid w:val="0086584A"/>
    <w:rsid w:val="0086716A"/>
    <w:rsid w:val="008671D3"/>
    <w:rsid w:val="00867C0D"/>
    <w:rsid w:val="00870AE7"/>
    <w:rsid w:val="00870E29"/>
    <w:rsid w:val="00871C52"/>
    <w:rsid w:val="00875E4A"/>
    <w:rsid w:val="00876EB3"/>
    <w:rsid w:val="00881C07"/>
    <w:rsid w:val="0088535B"/>
    <w:rsid w:val="0088704A"/>
    <w:rsid w:val="00894D80"/>
    <w:rsid w:val="00895452"/>
    <w:rsid w:val="0089722F"/>
    <w:rsid w:val="008A400A"/>
    <w:rsid w:val="008A44AA"/>
    <w:rsid w:val="008A6365"/>
    <w:rsid w:val="008A7103"/>
    <w:rsid w:val="008A7280"/>
    <w:rsid w:val="008B0B33"/>
    <w:rsid w:val="008B20ED"/>
    <w:rsid w:val="008B2B24"/>
    <w:rsid w:val="008B3198"/>
    <w:rsid w:val="008C157D"/>
    <w:rsid w:val="008C4152"/>
    <w:rsid w:val="008D1337"/>
    <w:rsid w:val="008D18A9"/>
    <w:rsid w:val="008D1E72"/>
    <w:rsid w:val="008D604B"/>
    <w:rsid w:val="008E1D03"/>
    <w:rsid w:val="008E563E"/>
    <w:rsid w:val="008E77BE"/>
    <w:rsid w:val="008F0891"/>
    <w:rsid w:val="008F1C1A"/>
    <w:rsid w:val="008F3E02"/>
    <w:rsid w:val="008F5147"/>
    <w:rsid w:val="008F52AB"/>
    <w:rsid w:val="008F5375"/>
    <w:rsid w:val="008F5793"/>
    <w:rsid w:val="008F79A5"/>
    <w:rsid w:val="00903C6A"/>
    <w:rsid w:val="009067D0"/>
    <w:rsid w:val="0091051B"/>
    <w:rsid w:val="0091518D"/>
    <w:rsid w:val="009217B7"/>
    <w:rsid w:val="009224C6"/>
    <w:rsid w:val="00923111"/>
    <w:rsid w:val="00923E18"/>
    <w:rsid w:val="009256C2"/>
    <w:rsid w:val="00930438"/>
    <w:rsid w:val="00937D5C"/>
    <w:rsid w:val="0094139E"/>
    <w:rsid w:val="00943A6B"/>
    <w:rsid w:val="00946DD9"/>
    <w:rsid w:val="00947D6C"/>
    <w:rsid w:val="009512C1"/>
    <w:rsid w:val="00951394"/>
    <w:rsid w:val="00951FB2"/>
    <w:rsid w:val="00953641"/>
    <w:rsid w:val="00954C06"/>
    <w:rsid w:val="00961B04"/>
    <w:rsid w:val="00964720"/>
    <w:rsid w:val="0097043F"/>
    <w:rsid w:val="0097086D"/>
    <w:rsid w:val="00970A0D"/>
    <w:rsid w:val="00975B84"/>
    <w:rsid w:val="00977CEB"/>
    <w:rsid w:val="00982B01"/>
    <w:rsid w:val="00990E90"/>
    <w:rsid w:val="00991D71"/>
    <w:rsid w:val="00992FFC"/>
    <w:rsid w:val="009936DE"/>
    <w:rsid w:val="00994616"/>
    <w:rsid w:val="0099775D"/>
    <w:rsid w:val="009A01B2"/>
    <w:rsid w:val="009A123A"/>
    <w:rsid w:val="009A247D"/>
    <w:rsid w:val="009A3644"/>
    <w:rsid w:val="009A4C98"/>
    <w:rsid w:val="009A50AA"/>
    <w:rsid w:val="009A5DF2"/>
    <w:rsid w:val="009B0075"/>
    <w:rsid w:val="009B02AD"/>
    <w:rsid w:val="009B21BD"/>
    <w:rsid w:val="009B28DE"/>
    <w:rsid w:val="009B47C0"/>
    <w:rsid w:val="009C1A12"/>
    <w:rsid w:val="009C4935"/>
    <w:rsid w:val="009D024E"/>
    <w:rsid w:val="009D49F3"/>
    <w:rsid w:val="009D6C7A"/>
    <w:rsid w:val="009D7050"/>
    <w:rsid w:val="009E05C7"/>
    <w:rsid w:val="009E2243"/>
    <w:rsid w:val="009E64F5"/>
    <w:rsid w:val="009E65A8"/>
    <w:rsid w:val="009F14D3"/>
    <w:rsid w:val="009F15EE"/>
    <w:rsid w:val="00A00CBD"/>
    <w:rsid w:val="00A01F50"/>
    <w:rsid w:val="00A1197C"/>
    <w:rsid w:val="00A13A49"/>
    <w:rsid w:val="00A17CE5"/>
    <w:rsid w:val="00A20784"/>
    <w:rsid w:val="00A220C5"/>
    <w:rsid w:val="00A2281A"/>
    <w:rsid w:val="00A23600"/>
    <w:rsid w:val="00A23975"/>
    <w:rsid w:val="00A246E7"/>
    <w:rsid w:val="00A266B5"/>
    <w:rsid w:val="00A27E17"/>
    <w:rsid w:val="00A302A3"/>
    <w:rsid w:val="00A31A21"/>
    <w:rsid w:val="00A377EA"/>
    <w:rsid w:val="00A40B8A"/>
    <w:rsid w:val="00A415E4"/>
    <w:rsid w:val="00A42453"/>
    <w:rsid w:val="00A42565"/>
    <w:rsid w:val="00A46419"/>
    <w:rsid w:val="00A51002"/>
    <w:rsid w:val="00A5310B"/>
    <w:rsid w:val="00A5311C"/>
    <w:rsid w:val="00A5334B"/>
    <w:rsid w:val="00A56406"/>
    <w:rsid w:val="00A57711"/>
    <w:rsid w:val="00A6050B"/>
    <w:rsid w:val="00A6095A"/>
    <w:rsid w:val="00A6119E"/>
    <w:rsid w:val="00A61770"/>
    <w:rsid w:val="00A63056"/>
    <w:rsid w:val="00A65FDF"/>
    <w:rsid w:val="00A72D53"/>
    <w:rsid w:val="00A738FA"/>
    <w:rsid w:val="00A73B6A"/>
    <w:rsid w:val="00A775C2"/>
    <w:rsid w:val="00A8114F"/>
    <w:rsid w:val="00A8147C"/>
    <w:rsid w:val="00A81DBB"/>
    <w:rsid w:val="00A86095"/>
    <w:rsid w:val="00A9067A"/>
    <w:rsid w:val="00A90B49"/>
    <w:rsid w:val="00A92D3D"/>
    <w:rsid w:val="00A9342D"/>
    <w:rsid w:val="00A94BC2"/>
    <w:rsid w:val="00AA0DE0"/>
    <w:rsid w:val="00AA2C64"/>
    <w:rsid w:val="00AA320A"/>
    <w:rsid w:val="00AA4849"/>
    <w:rsid w:val="00AA5CD7"/>
    <w:rsid w:val="00AB1A82"/>
    <w:rsid w:val="00AB40AB"/>
    <w:rsid w:val="00AB44DF"/>
    <w:rsid w:val="00AC0D39"/>
    <w:rsid w:val="00AC274F"/>
    <w:rsid w:val="00AC3506"/>
    <w:rsid w:val="00AC524A"/>
    <w:rsid w:val="00AD0BE6"/>
    <w:rsid w:val="00AD4624"/>
    <w:rsid w:val="00AD5C33"/>
    <w:rsid w:val="00AD6182"/>
    <w:rsid w:val="00AD66E4"/>
    <w:rsid w:val="00AD6C3B"/>
    <w:rsid w:val="00AE240F"/>
    <w:rsid w:val="00AE347B"/>
    <w:rsid w:val="00AE4B12"/>
    <w:rsid w:val="00AE4C88"/>
    <w:rsid w:val="00AE51AC"/>
    <w:rsid w:val="00AE749D"/>
    <w:rsid w:val="00AE7CAB"/>
    <w:rsid w:val="00AF662A"/>
    <w:rsid w:val="00AF7441"/>
    <w:rsid w:val="00B02759"/>
    <w:rsid w:val="00B060AB"/>
    <w:rsid w:val="00B10145"/>
    <w:rsid w:val="00B11734"/>
    <w:rsid w:val="00B129F9"/>
    <w:rsid w:val="00B13D7C"/>
    <w:rsid w:val="00B142BB"/>
    <w:rsid w:val="00B14890"/>
    <w:rsid w:val="00B1622E"/>
    <w:rsid w:val="00B1653C"/>
    <w:rsid w:val="00B2019D"/>
    <w:rsid w:val="00B20557"/>
    <w:rsid w:val="00B225CA"/>
    <w:rsid w:val="00B267AF"/>
    <w:rsid w:val="00B30264"/>
    <w:rsid w:val="00B33224"/>
    <w:rsid w:val="00B33B60"/>
    <w:rsid w:val="00B341B6"/>
    <w:rsid w:val="00B40054"/>
    <w:rsid w:val="00B42C41"/>
    <w:rsid w:val="00B45B34"/>
    <w:rsid w:val="00B53991"/>
    <w:rsid w:val="00B544A9"/>
    <w:rsid w:val="00B559D0"/>
    <w:rsid w:val="00B55BE9"/>
    <w:rsid w:val="00B56F01"/>
    <w:rsid w:val="00B57C12"/>
    <w:rsid w:val="00B60D9B"/>
    <w:rsid w:val="00B61897"/>
    <w:rsid w:val="00B62B60"/>
    <w:rsid w:val="00B65E1A"/>
    <w:rsid w:val="00B700CA"/>
    <w:rsid w:val="00B80EDA"/>
    <w:rsid w:val="00B86841"/>
    <w:rsid w:val="00B869C6"/>
    <w:rsid w:val="00B9089C"/>
    <w:rsid w:val="00B92D0E"/>
    <w:rsid w:val="00B95190"/>
    <w:rsid w:val="00B951C0"/>
    <w:rsid w:val="00B960DB"/>
    <w:rsid w:val="00B9619F"/>
    <w:rsid w:val="00B971A8"/>
    <w:rsid w:val="00BA0D99"/>
    <w:rsid w:val="00BA7D5C"/>
    <w:rsid w:val="00BB0986"/>
    <w:rsid w:val="00BB1E50"/>
    <w:rsid w:val="00BB462F"/>
    <w:rsid w:val="00BB5B17"/>
    <w:rsid w:val="00BC2132"/>
    <w:rsid w:val="00BD0B0F"/>
    <w:rsid w:val="00BD10E0"/>
    <w:rsid w:val="00BD29E8"/>
    <w:rsid w:val="00BD2A1F"/>
    <w:rsid w:val="00BD49DC"/>
    <w:rsid w:val="00BD4E61"/>
    <w:rsid w:val="00BD5737"/>
    <w:rsid w:val="00BE207E"/>
    <w:rsid w:val="00BE262C"/>
    <w:rsid w:val="00BE2B25"/>
    <w:rsid w:val="00BE2F44"/>
    <w:rsid w:val="00BE4729"/>
    <w:rsid w:val="00BE4D75"/>
    <w:rsid w:val="00BE5FD9"/>
    <w:rsid w:val="00BE6688"/>
    <w:rsid w:val="00BE6B9E"/>
    <w:rsid w:val="00BE730E"/>
    <w:rsid w:val="00BE7C69"/>
    <w:rsid w:val="00BF4188"/>
    <w:rsid w:val="00BF6A31"/>
    <w:rsid w:val="00BF7206"/>
    <w:rsid w:val="00C01AF3"/>
    <w:rsid w:val="00C01CFA"/>
    <w:rsid w:val="00C022D9"/>
    <w:rsid w:val="00C0244D"/>
    <w:rsid w:val="00C02498"/>
    <w:rsid w:val="00C04222"/>
    <w:rsid w:val="00C05A3F"/>
    <w:rsid w:val="00C0671F"/>
    <w:rsid w:val="00C0673E"/>
    <w:rsid w:val="00C06D08"/>
    <w:rsid w:val="00C10A9E"/>
    <w:rsid w:val="00C10F37"/>
    <w:rsid w:val="00C14247"/>
    <w:rsid w:val="00C147A2"/>
    <w:rsid w:val="00C16E04"/>
    <w:rsid w:val="00C2108D"/>
    <w:rsid w:val="00C21F55"/>
    <w:rsid w:val="00C227C4"/>
    <w:rsid w:val="00C22AA5"/>
    <w:rsid w:val="00C239C9"/>
    <w:rsid w:val="00C24AE6"/>
    <w:rsid w:val="00C25ACB"/>
    <w:rsid w:val="00C3239E"/>
    <w:rsid w:val="00C32E3E"/>
    <w:rsid w:val="00C33BF7"/>
    <w:rsid w:val="00C34765"/>
    <w:rsid w:val="00C367EE"/>
    <w:rsid w:val="00C36A19"/>
    <w:rsid w:val="00C37535"/>
    <w:rsid w:val="00C456CB"/>
    <w:rsid w:val="00C45F7F"/>
    <w:rsid w:val="00C47525"/>
    <w:rsid w:val="00C47B1C"/>
    <w:rsid w:val="00C50B74"/>
    <w:rsid w:val="00C518BF"/>
    <w:rsid w:val="00C522FB"/>
    <w:rsid w:val="00C60492"/>
    <w:rsid w:val="00C6128F"/>
    <w:rsid w:val="00C636BB"/>
    <w:rsid w:val="00C666B1"/>
    <w:rsid w:val="00C669F2"/>
    <w:rsid w:val="00C67EAA"/>
    <w:rsid w:val="00C71F2C"/>
    <w:rsid w:val="00C8070C"/>
    <w:rsid w:val="00C81109"/>
    <w:rsid w:val="00C81814"/>
    <w:rsid w:val="00C827A8"/>
    <w:rsid w:val="00C83C9A"/>
    <w:rsid w:val="00C84125"/>
    <w:rsid w:val="00C848E2"/>
    <w:rsid w:val="00C87BD9"/>
    <w:rsid w:val="00C901B9"/>
    <w:rsid w:val="00C9090C"/>
    <w:rsid w:val="00C92663"/>
    <w:rsid w:val="00C927C3"/>
    <w:rsid w:val="00C93B29"/>
    <w:rsid w:val="00C93EE6"/>
    <w:rsid w:val="00C9726C"/>
    <w:rsid w:val="00CA0652"/>
    <w:rsid w:val="00CA1F75"/>
    <w:rsid w:val="00CA3B25"/>
    <w:rsid w:val="00CA3FED"/>
    <w:rsid w:val="00CA49D2"/>
    <w:rsid w:val="00CA6508"/>
    <w:rsid w:val="00CA7007"/>
    <w:rsid w:val="00CB1C3D"/>
    <w:rsid w:val="00CB1CFB"/>
    <w:rsid w:val="00CB5395"/>
    <w:rsid w:val="00CB651D"/>
    <w:rsid w:val="00CB7463"/>
    <w:rsid w:val="00CB7614"/>
    <w:rsid w:val="00CC1E89"/>
    <w:rsid w:val="00CC3D06"/>
    <w:rsid w:val="00CC75DA"/>
    <w:rsid w:val="00CD1059"/>
    <w:rsid w:val="00CD43C3"/>
    <w:rsid w:val="00CD556A"/>
    <w:rsid w:val="00CE1C51"/>
    <w:rsid w:val="00CE46EC"/>
    <w:rsid w:val="00CE5CCA"/>
    <w:rsid w:val="00CF05FA"/>
    <w:rsid w:val="00CF50AE"/>
    <w:rsid w:val="00CF696E"/>
    <w:rsid w:val="00CF7656"/>
    <w:rsid w:val="00D039B0"/>
    <w:rsid w:val="00D04C6A"/>
    <w:rsid w:val="00D0662D"/>
    <w:rsid w:val="00D075E5"/>
    <w:rsid w:val="00D1109B"/>
    <w:rsid w:val="00D11DAF"/>
    <w:rsid w:val="00D132AD"/>
    <w:rsid w:val="00D1411E"/>
    <w:rsid w:val="00D220AF"/>
    <w:rsid w:val="00D2499B"/>
    <w:rsid w:val="00D265D0"/>
    <w:rsid w:val="00D359C1"/>
    <w:rsid w:val="00D429DA"/>
    <w:rsid w:val="00D5326B"/>
    <w:rsid w:val="00D55779"/>
    <w:rsid w:val="00D55E0E"/>
    <w:rsid w:val="00D56D84"/>
    <w:rsid w:val="00D574F9"/>
    <w:rsid w:val="00D57C6A"/>
    <w:rsid w:val="00D57C83"/>
    <w:rsid w:val="00D60FA4"/>
    <w:rsid w:val="00D615AC"/>
    <w:rsid w:val="00D62171"/>
    <w:rsid w:val="00D649BC"/>
    <w:rsid w:val="00D65DB9"/>
    <w:rsid w:val="00D66674"/>
    <w:rsid w:val="00D701DE"/>
    <w:rsid w:val="00D73D9D"/>
    <w:rsid w:val="00D75590"/>
    <w:rsid w:val="00D7737C"/>
    <w:rsid w:val="00D806CF"/>
    <w:rsid w:val="00D80FF2"/>
    <w:rsid w:val="00D82387"/>
    <w:rsid w:val="00D835E4"/>
    <w:rsid w:val="00D83EA2"/>
    <w:rsid w:val="00D85C2F"/>
    <w:rsid w:val="00D87CF3"/>
    <w:rsid w:val="00D92D53"/>
    <w:rsid w:val="00D94A3C"/>
    <w:rsid w:val="00D977D3"/>
    <w:rsid w:val="00D97DE1"/>
    <w:rsid w:val="00DA0BAD"/>
    <w:rsid w:val="00DA0ED5"/>
    <w:rsid w:val="00DA470E"/>
    <w:rsid w:val="00DA7373"/>
    <w:rsid w:val="00DB2B12"/>
    <w:rsid w:val="00DB6A4E"/>
    <w:rsid w:val="00DC42CB"/>
    <w:rsid w:val="00DC6665"/>
    <w:rsid w:val="00DC68DC"/>
    <w:rsid w:val="00DC6C8F"/>
    <w:rsid w:val="00DC78DC"/>
    <w:rsid w:val="00DC7B38"/>
    <w:rsid w:val="00DD0323"/>
    <w:rsid w:val="00DD05DD"/>
    <w:rsid w:val="00DD1375"/>
    <w:rsid w:val="00DD1614"/>
    <w:rsid w:val="00DD77FC"/>
    <w:rsid w:val="00DE0C78"/>
    <w:rsid w:val="00DE4130"/>
    <w:rsid w:val="00DE781B"/>
    <w:rsid w:val="00DF15E9"/>
    <w:rsid w:val="00DF249B"/>
    <w:rsid w:val="00DF3904"/>
    <w:rsid w:val="00DF6203"/>
    <w:rsid w:val="00DF7C0B"/>
    <w:rsid w:val="00E0252A"/>
    <w:rsid w:val="00E04ED8"/>
    <w:rsid w:val="00E10AC1"/>
    <w:rsid w:val="00E13223"/>
    <w:rsid w:val="00E13AF9"/>
    <w:rsid w:val="00E14254"/>
    <w:rsid w:val="00E20E70"/>
    <w:rsid w:val="00E24E02"/>
    <w:rsid w:val="00E25F16"/>
    <w:rsid w:val="00E34D0E"/>
    <w:rsid w:val="00E35018"/>
    <w:rsid w:val="00E3593C"/>
    <w:rsid w:val="00E35CBE"/>
    <w:rsid w:val="00E36050"/>
    <w:rsid w:val="00E41546"/>
    <w:rsid w:val="00E4197C"/>
    <w:rsid w:val="00E41F83"/>
    <w:rsid w:val="00E4347B"/>
    <w:rsid w:val="00E450DD"/>
    <w:rsid w:val="00E473DA"/>
    <w:rsid w:val="00E515EE"/>
    <w:rsid w:val="00E5326F"/>
    <w:rsid w:val="00E53A99"/>
    <w:rsid w:val="00E55B42"/>
    <w:rsid w:val="00E56588"/>
    <w:rsid w:val="00E609E2"/>
    <w:rsid w:val="00E619A1"/>
    <w:rsid w:val="00E635D8"/>
    <w:rsid w:val="00E64E3C"/>
    <w:rsid w:val="00E65623"/>
    <w:rsid w:val="00E66B10"/>
    <w:rsid w:val="00E70273"/>
    <w:rsid w:val="00E7039B"/>
    <w:rsid w:val="00E70849"/>
    <w:rsid w:val="00E7432F"/>
    <w:rsid w:val="00E74FE0"/>
    <w:rsid w:val="00E76D91"/>
    <w:rsid w:val="00E774B0"/>
    <w:rsid w:val="00E80596"/>
    <w:rsid w:val="00E80ACA"/>
    <w:rsid w:val="00E81569"/>
    <w:rsid w:val="00E82270"/>
    <w:rsid w:val="00E8575C"/>
    <w:rsid w:val="00E858FF"/>
    <w:rsid w:val="00E859A9"/>
    <w:rsid w:val="00E8759B"/>
    <w:rsid w:val="00E9033F"/>
    <w:rsid w:val="00E90832"/>
    <w:rsid w:val="00E936B6"/>
    <w:rsid w:val="00E93A25"/>
    <w:rsid w:val="00E973DB"/>
    <w:rsid w:val="00EA1987"/>
    <w:rsid w:val="00EA6374"/>
    <w:rsid w:val="00EB0129"/>
    <w:rsid w:val="00EB217F"/>
    <w:rsid w:val="00EB55E7"/>
    <w:rsid w:val="00EB6457"/>
    <w:rsid w:val="00EC0547"/>
    <w:rsid w:val="00EC2DCC"/>
    <w:rsid w:val="00EC5C01"/>
    <w:rsid w:val="00EC6A43"/>
    <w:rsid w:val="00EC6F63"/>
    <w:rsid w:val="00ED1B20"/>
    <w:rsid w:val="00ED28BB"/>
    <w:rsid w:val="00ED3808"/>
    <w:rsid w:val="00ED3B00"/>
    <w:rsid w:val="00ED45C0"/>
    <w:rsid w:val="00ED483D"/>
    <w:rsid w:val="00ED4A54"/>
    <w:rsid w:val="00ED6CC6"/>
    <w:rsid w:val="00ED7106"/>
    <w:rsid w:val="00EE0A25"/>
    <w:rsid w:val="00EE313F"/>
    <w:rsid w:val="00EE61C4"/>
    <w:rsid w:val="00EE6B8C"/>
    <w:rsid w:val="00EE7395"/>
    <w:rsid w:val="00EF0506"/>
    <w:rsid w:val="00EF244E"/>
    <w:rsid w:val="00F02659"/>
    <w:rsid w:val="00F04082"/>
    <w:rsid w:val="00F046F5"/>
    <w:rsid w:val="00F057CE"/>
    <w:rsid w:val="00F059D7"/>
    <w:rsid w:val="00F065D8"/>
    <w:rsid w:val="00F10990"/>
    <w:rsid w:val="00F121ED"/>
    <w:rsid w:val="00F12C8E"/>
    <w:rsid w:val="00F13B56"/>
    <w:rsid w:val="00F14C72"/>
    <w:rsid w:val="00F16599"/>
    <w:rsid w:val="00F167D9"/>
    <w:rsid w:val="00F21A67"/>
    <w:rsid w:val="00F23BB9"/>
    <w:rsid w:val="00F3023C"/>
    <w:rsid w:val="00F318A8"/>
    <w:rsid w:val="00F32B72"/>
    <w:rsid w:val="00F36B9A"/>
    <w:rsid w:val="00F40B96"/>
    <w:rsid w:val="00F4366B"/>
    <w:rsid w:val="00F46822"/>
    <w:rsid w:val="00F46986"/>
    <w:rsid w:val="00F47ACA"/>
    <w:rsid w:val="00F5091B"/>
    <w:rsid w:val="00F56B61"/>
    <w:rsid w:val="00F57EBC"/>
    <w:rsid w:val="00F63782"/>
    <w:rsid w:val="00F64512"/>
    <w:rsid w:val="00F64F83"/>
    <w:rsid w:val="00F72FD7"/>
    <w:rsid w:val="00F73B1B"/>
    <w:rsid w:val="00F73DB0"/>
    <w:rsid w:val="00F7479E"/>
    <w:rsid w:val="00F74893"/>
    <w:rsid w:val="00F7671D"/>
    <w:rsid w:val="00F76FFC"/>
    <w:rsid w:val="00F8031B"/>
    <w:rsid w:val="00F8039B"/>
    <w:rsid w:val="00F816B9"/>
    <w:rsid w:val="00F836FD"/>
    <w:rsid w:val="00F83A3F"/>
    <w:rsid w:val="00F84080"/>
    <w:rsid w:val="00F869D9"/>
    <w:rsid w:val="00F92922"/>
    <w:rsid w:val="00F9341B"/>
    <w:rsid w:val="00F93C68"/>
    <w:rsid w:val="00F94C1F"/>
    <w:rsid w:val="00F95BC4"/>
    <w:rsid w:val="00FA3CCA"/>
    <w:rsid w:val="00FA6943"/>
    <w:rsid w:val="00FB077D"/>
    <w:rsid w:val="00FB07A9"/>
    <w:rsid w:val="00FB0969"/>
    <w:rsid w:val="00FB15A3"/>
    <w:rsid w:val="00FB1E59"/>
    <w:rsid w:val="00FB3F2D"/>
    <w:rsid w:val="00FB5B7B"/>
    <w:rsid w:val="00FB5B8D"/>
    <w:rsid w:val="00FB6494"/>
    <w:rsid w:val="00FB66D9"/>
    <w:rsid w:val="00FB7C97"/>
    <w:rsid w:val="00FC0CA1"/>
    <w:rsid w:val="00FC11E3"/>
    <w:rsid w:val="00FC3CCE"/>
    <w:rsid w:val="00FC502C"/>
    <w:rsid w:val="00FC51CD"/>
    <w:rsid w:val="00FE3900"/>
    <w:rsid w:val="00FE4505"/>
    <w:rsid w:val="00FE6DFF"/>
    <w:rsid w:val="00FE77E0"/>
    <w:rsid w:val="00FF13F1"/>
    <w:rsid w:val="00FF31D8"/>
    <w:rsid w:val="00FF359B"/>
    <w:rsid w:val="00FF40FA"/>
    <w:rsid w:val="00FF5A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A7D74B5-C591-49B7-81FA-D875A7D4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3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4B99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A4B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B99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4B99"/>
    <w:rPr>
      <w:sz w:val="24"/>
      <w:szCs w:val="24"/>
    </w:rPr>
  </w:style>
  <w:style w:type="paragraph" w:customStyle="1" w:styleId="DarkList-Accent51">
    <w:name w:val="Dark List - Accent 51"/>
    <w:basedOn w:val="Normal"/>
    <w:uiPriority w:val="34"/>
    <w:qFormat/>
    <w:rsid w:val="0086271C"/>
    <w:pPr>
      <w:ind w:left="720"/>
    </w:pPr>
  </w:style>
  <w:style w:type="table" w:styleId="MediumList1-Accent3">
    <w:name w:val="Medium List 1 Accent 3"/>
    <w:basedOn w:val="TableNormal"/>
    <w:uiPriority w:val="61"/>
    <w:rsid w:val="007E683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4">
    <w:name w:val="Medium Grid 3 Accent 4"/>
    <w:basedOn w:val="TableNormal"/>
    <w:uiPriority w:val="61"/>
    <w:rsid w:val="007E683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PlainTable41">
    <w:name w:val="Plain Table 41"/>
    <w:basedOn w:val="TableNormal"/>
    <w:uiPriority w:val="62"/>
    <w:qFormat/>
    <w:rsid w:val="007E683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Shading-Accent4">
    <w:name w:val="Light Shading Accent 4"/>
    <w:basedOn w:val="TableNormal"/>
    <w:uiPriority w:val="66"/>
    <w:rsid w:val="007E6839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5"/>
    <w:rsid w:val="007E683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Grid1-Accent3">
    <w:name w:val="Medium Grid 1 Accent 3"/>
    <w:basedOn w:val="TableNormal"/>
    <w:uiPriority w:val="63"/>
    <w:rsid w:val="007E683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lainTable21">
    <w:name w:val="Plain Table 21"/>
    <w:basedOn w:val="TableNormal"/>
    <w:uiPriority w:val="73"/>
    <w:rsid w:val="005556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GridLight1">
    <w:name w:val="Table Grid Light1"/>
    <w:basedOn w:val="TableNormal"/>
    <w:uiPriority w:val="73"/>
    <w:qFormat/>
    <w:rsid w:val="005556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73"/>
    <w:rsid w:val="005556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73"/>
    <w:rsid w:val="005556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1-Accent4">
    <w:name w:val="Medium List 1 Accent 4"/>
    <w:basedOn w:val="TableNormal"/>
    <w:uiPriority w:val="71"/>
    <w:rsid w:val="005556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GridTable21">
    <w:name w:val="Grid Table 21"/>
    <w:basedOn w:val="TableNormal"/>
    <w:uiPriority w:val="70"/>
    <w:rsid w:val="005556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PlainTable31">
    <w:name w:val="Plain Table 31"/>
    <w:basedOn w:val="TableNormal"/>
    <w:uiPriority w:val="70"/>
    <w:qFormat/>
    <w:rsid w:val="005556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PlainTable22">
    <w:name w:val="Plain Table 22"/>
    <w:basedOn w:val="TableNormal"/>
    <w:uiPriority w:val="69"/>
    <w:rsid w:val="005556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2-Accent3">
    <w:name w:val="Medium Grid 2 Accent 3"/>
    <w:basedOn w:val="TableNormal"/>
    <w:uiPriority w:val="64"/>
    <w:rsid w:val="005556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uiPriority w:val="64"/>
    <w:qFormat/>
    <w:rsid w:val="005556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lorfulShading-Accent31">
    <w:name w:val="Colorful Shading - Accent 31"/>
    <w:basedOn w:val="Normal"/>
    <w:uiPriority w:val="34"/>
    <w:qFormat/>
    <w:rsid w:val="00781CDB"/>
    <w:pPr>
      <w:ind w:left="720"/>
      <w:contextualSpacing/>
    </w:pPr>
    <w:rPr>
      <w:rFonts w:ascii="Cambria" w:eastAsia="MS Mincho" w:hAnsi="Cambria"/>
      <w:lang w:eastAsia="ja-JP"/>
    </w:rPr>
  </w:style>
  <w:style w:type="table" w:styleId="MediumGrid3-Accent5">
    <w:name w:val="Medium Grid 3 Accent 5"/>
    <w:basedOn w:val="TableNormal"/>
    <w:uiPriority w:val="61"/>
    <w:rsid w:val="001A503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olorfulShading-Accent5">
    <w:name w:val="Colorful Shading Accent 5"/>
    <w:basedOn w:val="TableNormal"/>
    <w:uiPriority w:val="63"/>
    <w:rsid w:val="001A503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64"/>
    <w:rsid w:val="001A50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9"/>
    <w:rsid w:val="001A503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LightGrid-Accent31">
    <w:name w:val="Light Grid - Accent 31"/>
    <w:basedOn w:val="Normal"/>
    <w:uiPriority w:val="34"/>
    <w:qFormat/>
    <w:rsid w:val="00B165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7B4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816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6B9"/>
  </w:style>
  <w:style w:type="character" w:customStyle="1" w:styleId="CommentTextChar">
    <w:name w:val="Comment Text Char"/>
    <w:link w:val="CommentText"/>
    <w:uiPriority w:val="99"/>
    <w:semiHidden/>
    <w:rsid w:val="00F816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B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16B9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12D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347B"/>
    <w:pPr>
      <w:spacing w:after="0"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F8031B"/>
    <w:pPr>
      <w:widowControl w:val="0"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71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741">
          <w:marLeft w:val="135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27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873">
          <w:marLeft w:val="135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26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4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ver\AppData\Local\Temp\Temp4_CG_Templates_2010%20(5).zip\CG_Templates_2010\CG_Templates\Word\CG_StrategicClarityContent-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https://www.oregon.gov/oha/PH/DISEASESCONDITIONS/CHRONICDISEASE/HPCDPCONNECTION/TRAINING_EVENTS/Documents/sept_16_2015_in_person_training_agenda.docx</Url>
      <Description>sept_16_2015_in_person_training_agenda.docx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8488ce40-994a-4625-acd1-74fe6dd51a7e" xsi:nil="true"/>
    <Meta_x0020_Description xmlns="8488ce40-994a-4625-acd1-74fe6dd51a7e" xsi:nil="true"/>
    <IATopic xmlns="59da1016-2a1b-4f8a-9768-d7a4932f6f16">Public Health - Prevention</IA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0516EF50C5B48B8CCF649E2692D01" ma:contentTypeVersion="18" ma:contentTypeDescription="Create a new document." ma:contentTypeScope="" ma:versionID="94c46ac97ae86a75c02194633e51570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488ce40-994a-4625-acd1-74fe6dd51a7e" targetNamespace="http://schemas.microsoft.com/office/2006/metadata/properties" ma:root="true" ma:fieldsID="3a23e7cefec6722df71f90bd5a6635b3" ns1:_="" ns2:_="" ns3:_="">
    <xsd:import namespace="http://schemas.microsoft.com/sharepoint/v3"/>
    <xsd:import namespace="59da1016-2a1b-4f8a-9768-d7a4932f6f16"/>
    <xsd:import namespace="8488ce40-994a-4625-acd1-74fe6dd51a7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ce40-994a-4625-acd1-74fe6dd51a7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2DD8-42A2-45B2-AAA7-5CD881823F66}"/>
</file>

<file path=customXml/itemProps2.xml><?xml version="1.0" encoding="utf-8"?>
<ds:datastoreItem xmlns:ds="http://schemas.openxmlformats.org/officeDocument/2006/customXml" ds:itemID="{74D94A33-F2EE-4A1B-B3BD-DE4290F599D4}"/>
</file>

<file path=customXml/itemProps3.xml><?xml version="1.0" encoding="utf-8"?>
<ds:datastoreItem xmlns:ds="http://schemas.openxmlformats.org/officeDocument/2006/customXml" ds:itemID="{0E68218C-F938-437C-B23F-19D662D5B123}"/>
</file>

<file path=customXml/itemProps4.xml><?xml version="1.0" encoding="utf-8"?>
<ds:datastoreItem xmlns:ds="http://schemas.openxmlformats.org/officeDocument/2006/customXml" ds:itemID="{BEBCE27D-779D-4D12-9C69-580DDFBA52EB}"/>
</file>

<file path=docProps/app.xml><?xml version="1.0" encoding="utf-8"?>
<Properties xmlns="http://schemas.openxmlformats.org/officeDocument/2006/extended-properties" xmlns:vt="http://schemas.openxmlformats.org/officeDocument/2006/docPropsVTypes">
  <Template>CG_StrategicClarityContent-2010</Template>
  <TotalTime>30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Trever Cartwright</dc:creator>
  <cp:keywords/>
  <dc:description/>
  <cp:lastModifiedBy>Susan Kerosky</cp:lastModifiedBy>
  <cp:revision>6</cp:revision>
  <cp:lastPrinted>2015-09-10T18:54:00Z</cp:lastPrinted>
  <dcterms:created xsi:type="dcterms:W3CDTF">2015-09-11T23:42:00Z</dcterms:created>
  <dcterms:modified xsi:type="dcterms:W3CDTF">2015-09-13T14:51:00Z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0x0101009900516EF50C5B48B8CCF649E2692D01</vt:lpwstr>
  </property>
  <property fmtid="{D5CDD505-2E9C-101B-9397-08002B2CF9AE}" pid="3" name="WorkflowChangePath">
    <vt:lpwstr>e8e5ad1f-e9a8-404d-844e-d78b0ad57c40,2;e8e5ad1f-e9a8-404d-844e-d78b0ad57c40,4;</vt:lpwstr>
  </property>
  <property fmtid="{D5CDD505-2E9C-101B-9397-08002B2CF9AE}" pid="4" name="Order">
    <vt:r8>9100</vt:r8>
  </property>
</Properties>
</file>