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6" w:rsidRDefault="002B1796">
      <w:pPr>
        <w:pStyle w:val="Title"/>
        <w:rPr>
          <w:szCs w:val="24"/>
        </w:rPr>
      </w:pPr>
      <w:r>
        <w:t>Contact Report/Assistance Actions</w:t>
      </w:r>
    </w:p>
    <w:p w:rsidR="002B1796" w:rsidRDefault="00537DD8">
      <w:pPr>
        <w:jc w:val="center"/>
        <w:rPr>
          <w:sz w:val="32"/>
          <w:szCs w:val="32"/>
        </w:rPr>
      </w:pPr>
      <w:r>
        <w:rPr>
          <w:sz w:val="32"/>
          <w:szCs w:val="32"/>
        </w:rPr>
        <w:t>OHA</w:t>
      </w:r>
      <w:r w:rsidR="00543CE1">
        <w:rPr>
          <w:sz w:val="32"/>
          <w:szCs w:val="32"/>
        </w:rPr>
        <w:t xml:space="preserve"> Drinking Water Services</w:t>
      </w:r>
    </w:p>
    <w:p w:rsidR="00E57F78" w:rsidRDefault="00543CE1">
      <w:pPr>
        <w:jc w:val="center"/>
        <w:rPr>
          <w:sz w:val="32"/>
          <w:szCs w:val="32"/>
        </w:rPr>
      </w:pPr>
      <w:r>
        <w:rPr>
          <w:sz w:val="32"/>
          <w:szCs w:val="32"/>
        </w:rPr>
        <w:t>Submit completed</w:t>
      </w:r>
      <w:r w:rsidR="00E57F78">
        <w:rPr>
          <w:sz w:val="32"/>
          <w:szCs w:val="32"/>
        </w:rPr>
        <w:t xml:space="preserve"> report to: </w:t>
      </w:r>
      <w:hyperlink r:id="rId7" w:history="1">
        <w:r w:rsidR="00E57F78" w:rsidRPr="00E57F78">
          <w:rPr>
            <w:rStyle w:val="Hyperlink"/>
            <w:sz w:val="32"/>
            <w:szCs w:val="32"/>
          </w:rPr>
          <w:t>Comp</w:t>
        </w:r>
        <w:r w:rsidR="00E57F78" w:rsidRPr="00E57F78">
          <w:rPr>
            <w:rStyle w:val="Hyperlink"/>
            <w:sz w:val="32"/>
            <w:szCs w:val="32"/>
          </w:rPr>
          <w:t>l</w:t>
        </w:r>
        <w:r w:rsidR="00E57F78" w:rsidRPr="00E57F78">
          <w:rPr>
            <w:rStyle w:val="Hyperlink"/>
            <w:sz w:val="32"/>
            <w:szCs w:val="32"/>
          </w:rPr>
          <w:t>iance Drinking Water</w:t>
        </w:r>
      </w:hyperlink>
    </w:p>
    <w:p w:rsidR="0099086F" w:rsidRDefault="0099086F">
      <w:pPr>
        <w:rPr>
          <w:sz w:val="28"/>
          <w:szCs w:val="28"/>
        </w:rPr>
      </w:pPr>
    </w:p>
    <w:p w:rsidR="0099086F" w:rsidRDefault="00274F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07940" cy="509905"/>
                <wp:effectExtent l="9525" t="11430" r="698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6F" w:rsidRPr="0099086F" w:rsidRDefault="0099086F" w:rsidP="009908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86F">
                              <w:rPr>
                                <w:sz w:val="28"/>
                                <w:szCs w:val="28"/>
                              </w:rPr>
                              <w:t>For boil water and other advisories, please use the new web form</w:t>
                            </w:r>
                            <w:proofErr w:type="gramStart"/>
                            <w:r w:rsidRPr="0099086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99086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99086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https://yourwater.oregon.gov/webforms/index.php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.2pt;height:40.15pt;z-index:251657728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" o:allowoverlap="f">
                <v:textbox style="mso-fit-shape-to-text:t">
                  <w:txbxContent>
                    <w:p w:rsidR="0099086F" w:rsidRPr="0099086F" w:rsidRDefault="0099086F" w:rsidP="009908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86F">
                        <w:rPr>
                          <w:sz w:val="28"/>
                          <w:szCs w:val="28"/>
                        </w:rPr>
                        <w:t>For boil water and other advisories, please use the new web form</w:t>
                      </w:r>
                      <w:proofErr w:type="gramStart"/>
                      <w:r w:rsidRPr="0099086F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99086F">
                        <w:rPr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99086F">
                          <w:rPr>
                            <w:rStyle w:val="Hyperlink"/>
                            <w:sz w:val="28"/>
                            <w:szCs w:val="28"/>
                          </w:rPr>
                          <w:t>https://yourwater.oregon.gov/webforms/index.php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86F" w:rsidRDefault="0099086F">
      <w:pPr>
        <w:rPr>
          <w:sz w:val="28"/>
          <w:szCs w:val="28"/>
        </w:rPr>
      </w:pPr>
    </w:p>
    <w:p w:rsidR="0099086F" w:rsidRDefault="0099086F">
      <w:pPr>
        <w:rPr>
          <w:sz w:val="28"/>
          <w:szCs w:val="28"/>
        </w:rPr>
      </w:pPr>
    </w:p>
    <w:p w:rsidR="0099086F" w:rsidRDefault="0099086F">
      <w:pPr>
        <w:rPr>
          <w:sz w:val="28"/>
          <w:szCs w:val="28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2808"/>
        <w:gridCol w:w="1440"/>
        <w:gridCol w:w="1440"/>
        <w:gridCol w:w="1565"/>
        <w:gridCol w:w="1675"/>
        <w:gridCol w:w="1800"/>
      </w:tblGrid>
      <w:tr w:rsidR="002B1796" w:rsidTr="00327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8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System Name:</w:t>
            </w:r>
          </w:p>
        </w:tc>
        <w:tc>
          <w:tcPr>
            <w:tcW w:w="4445" w:type="dxa"/>
            <w:gridSpan w:val="3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PWSName"/>
                  <w:enabled/>
                  <w:calcOnExit w:val="0"/>
                  <w:textInput/>
                </w:ffData>
              </w:fldChar>
            </w:r>
            <w:bookmarkStart w:id="0" w:name="PWSName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PWS ID:</w:t>
            </w:r>
          </w:p>
        </w:tc>
        <w:tc>
          <w:tcPr>
            <w:tcW w:w="1800" w:type="dxa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PWS"/>
                  <w:enabled/>
                  <w:calcOnExit w:val="0"/>
                  <w:textInput/>
                </w:ffData>
              </w:fldChar>
            </w:r>
            <w:bookmarkStart w:id="2" w:name="PWS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8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and Phone:</w:t>
            </w:r>
          </w:p>
        </w:tc>
        <w:tc>
          <w:tcPr>
            <w:tcW w:w="4445" w:type="dxa"/>
            <w:gridSpan w:val="3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bookmarkStart w:id="3" w:name="Date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675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County:</w:t>
            </w:r>
          </w:p>
        </w:tc>
        <w:tc>
          <w:tcPr>
            <w:tcW w:w="1800" w:type="dxa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4" w:name="County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8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920" w:type="dxa"/>
            <w:gridSpan w:val="5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5" w:name="Contact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 w:rsidR="00BD4649">
              <w:rPr>
                <w:bCs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8" w:type="dxa"/>
          </w:tcPr>
          <w:p w:rsidR="002B1796" w:rsidRDefault="002B179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 Responded:</w:t>
            </w:r>
          </w:p>
        </w:tc>
        <w:tc>
          <w:tcPr>
            <w:tcW w:w="7920" w:type="dxa"/>
            <w:gridSpan w:val="5"/>
          </w:tcPr>
          <w:p w:rsidR="002B1796" w:rsidRDefault="002B1796" w:rsidP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WhoResponded"/>
                  <w:enabled/>
                  <w:calcOnExit w:val="0"/>
                  <w:textInput/>
                </w:ffData>
              </w:fldChar>
            </w:r>
            <w:bookmarkStart w:id="6" w:name="WhoResponded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 w:rsidR="00BD464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2B1796" w:rsidRDefault="002B1796">
            <w:pPr>
              <w:jc w:val="right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Staff:</w:t>
            </w:r>
          </w:p>
        </w:tc>
        <w:tc>
          <w:tcPr>
            <w:tcW w:w="1440" w:type="dxa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taff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taffCheck1"/>
            <w:r>
              <w:rPr>
                <w:sz w:val="20"/>
                <w:szCs w:val="28"/>
              </w:rPr>
              <w:instrText xml:space="preserve"> FORMCHECKBOX </w:instrText>
            </w:r>
            <w:r w:rsidR="00BD4649"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7"/>
            <w:r>
              <w:rPr>
                <w:sz w:val="20"/>
                <w:szCs w:val="28"/>
              </w:rPr>
              <w:t xml:space="preserve"> State</w:t>
            </w:r>
          </w:p>
        </w:tc>
        <w:tc>
          <w:tcPr>
            <w:tcW w:w="1440" w:type="dxa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taff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taffCheck2"/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8"/>
            <w:r>
              <w:rPr>
                <w:sz w:val="20"/>
                <w:szCs w:val="28"/>
              </w:rPr>
              <w:t xml:space="preserve">  County</w:t>
            </w:r>
          </w:p>
        </w:tc>
        <w:tc>
          <w:tcPr>
            <w:tcW w:w="5040" w:type="dxa"/>
            <w:gridSpan w:val="3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taff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taffCheck3"/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9"/>
            <w:r>
              <w:rPr>
                <w:sz w:val="20"/>
                <w:szCs w:val="28"/>
              </w:rPr>
              <w:t xml:space="preserve">  Dept. of Ag</w:t>
            </w:r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2B1796" w:rsidRDefault="002B1796">
            <w:pPr>
              <w:jc w:val="right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Contact Location:</w:t>
            </w:r>
          </w:p>
        </w:tc>
        <w:tc>
          <w:tcPr>
            <w:tcW w:w="1440" w:type="dxa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ontactLoc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actLocCheck1"/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10"/>
            <w:r>
              <w:rPr>
                <w:sz w:val="20"/>
                <w:szCs w:val="28"/>
              </w:rPr>
              <w:t xml:space="preserve">  By Phone</w:t>
            </w:r>
          </w:p>
        </w:tc>
        <w:tc>
          <w:tcPr>
            <w:tcW w:w="1440" w:type="dxa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ontactLoc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actLocCheck2"/>
            <w:r>
              <w:rPr>
                <w:sz w:val="20"/>
                <w:szCs w:val="28"/>
              </w:rPr>
              <w:instrText xml:space="preserve"> FORMCHECKBOX </w:instrText>
            </w:r>
            <w:r w:rsidR="00C03710" w:rsidRPr="00C03710"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11"/>
            <w:r>
              <w:rPr>
                <w:sz w:val="20"/>
                <w:szCs w:val="28"/>
              </w:rPr>
              <w:t xml:space="preserve">  In Office</w:t>
            </w:r>
          </w:p>
        </w:tc>
        <w:tc>
          <w:tcPr>
            <w:tcW w:w="5040" w:type="dxa"/>
            <w:gridSpan w:val="3"/>
          </w:tcPr>
          <w:p w:rsidR="002B1796" w:rsidRDefault="002B179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ontactLoc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actLocCheck3"/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end"/>
            </w:r>
            <w:bookmarkEnd w:id="12"/>
            <w:r>
              <w:rPr>
                <w:sz w:val="20"/>
                <w:szCs w:val="28"/>
              </w:rPr>
              <w:t xml:space="preserve">  In Field</w:t>
            </w:r>
          </w:p>
        </w:tc>
      </w:tr>
    </w:tbl>
    <w:p w:rsidR="003276B6" w:rsidRDefault="003276B6">
      <w:pPr>
        <w:rPr>
          <w:sz w:val="28"/>
          <w:szCs w:val="28"/>
        </w:rPr>
      </w:pPr>
    </w:p>
    <w:p w:rsidR="002B1796" w:rsidRDefault="002B17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SUMMARY:  </w:t>
      </w:r>
      <w:r>
        <w:rPr>
          <w:b/>
          <w:bCs/>
          <w:sz w:val="28"/>
          <w:szCs w:val="28"/>
        </w:rPr>
        <w:fldChar w:fldCharType="begin">
          <w:ffData>
            <w:name w:val="Summary"/>
            <w:enabled/>
            <w:calcOnExit w:val="0"/>
            <w:textInput/>
          </w:ffData>
        </w:fldChar>
      </w:r>
      <w:bookmarkStart w:id="13" w:name="Summary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BD4649">
        <w:rPr>
          <w:b/>
          <w:bCs/>
          <w:sz w:val="28"/>
          <w:szCs w:val="28"/>
        </w:rPr>
        <w:t> </w:t>
      </w:r>
      <w:r w:rsidR="00BD4649">
        <w:rPr>
          <w:b/>
          <w:bCs/>
          <w:sz w:val="28"/>
          <w:szCs w:val="28"/>
        </w:rPr>
        <w:t> </w:t>
      </w:r>
      <w:r w:rsidR="00BD4649">
        <w:rPr>
          <w:b/>
          <w:bCs/>
          <w:sz w:val="28"/>
          <w:szCs w:val="28"/>
        </w:rPr>
        <w:t> </w:t>
      </w:r>
      <w:r w:rsidR="00BD4649">
        <w:rPr>
          <w:b/>
          <w:bCs/>
          <w:sz w:val="28"/>
          <w:szCs w:val="28"/>
        </w:rPr>
        <w:t> </w:t>
      </w:r>
      <w:r w:rsidR="00BD4649"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13"/>
      <w:r>
        <w:rPr>
          <w:b/>
          <w:bCs/>
          <w:sz w:val="28"/>
          <w:szCs w:val="28"/>
        </w:rPr>
        <w:br/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2538"/>
        <w:gridCol w:w="4050"/>
        <w:gridCol w:w="3240"/>
      </w:tblGrid>
      <w:tr w:rsidR="002B1796" w:rsidTr="003276B6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2B1796" w:rsidRDefault="002B17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Assistance Action Type</w:t>
            </w:r>
          </w:p>
        </w:tc>
        <w:tc>
          <w:tcPr>
            <w:tcW w:w="4050" w:type="dxa"/>
          </w:tcPr>
          <w:p w:rsidR="002B1796" w:rsidRDefault="001C5E73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ick Assistance Action Type"/>
                    <w:listEntry w:val="Alerts--Water Quality (2I)*"/>
                    <w:listEntry w:val="Enforcement (2V)*"/>
                    <w:listEntry w:val="Emergency Resp/OERS (2E)"/>
                    <w:listEntry w:val="Complaint Investigation (2C)"/>
                    <w:listEntry w:val="Disease Investigation (2D)"/>
                    <w:listEntry w:val="Capacity Development (2P)"/>
                    <w:listEntry w:val="DW Protection (2W)"/>
                    <w:listEntry w:val="Plan Review (2G)"/>
                    <w:listEntry w:val="Monitoring &amp; Reporting (2R)*"/>
                    <w:listEntry w:val="Regulatory Assistance (2H)"/>
                    <w:listEntry w:val="Training non-DHS (2A)"/>
                    <w:listEntry w:val="Treatment Plant Site Visit (1D)*"/>
                    <w:listEntry w:val="ERP Completed (1J)"/>
                    <w:listEntry w:val="Informal Inspection (2M)"/>
                    <w:listEntry w:val="Sample Collection (2S)"/>
                    <w:listEntry w:val="Water System Survey Follow-up (1F)"/>
                    <w:listEntry w:val="Cross Connection (2X)"/>
                    <w:listEntry w:val="PNC - Priority Non-Complier (2J)"/>
                    <w:listEntry w:val="Vulnerability Assessment (1K)"/>
                    <w:listEntry w:val="Other (2O)"/>
                  </w:ddList>
                </w:ffData>
              </w:fldChar>
            </w:r>
            <w:bookmarkStart w:id="14" w:name="Dropdown1"/>
            <w:r>
              <w:rPr>
                <w:b/>
                <w:bCs/>
                <w:szCs w:val="28"/>
              </w:rPr>
              <w:instrText xml:space="preserve"> FORMDROPDOWN </w:instrText>
            </w:r>
            <w:r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  <w:fldChar w:fldCharType="end"/>
            </w:r>
            <w:bookmarkEnd w:id="14"/>
            <w:r w:rsidR="002B1796">
              <w:rPr>
                <w:b/>
                <w:bCs/>
                <w:szCs w:val="28"/>
              </w:rPr>
              <w:t xml:space="preserve">     </w:t>
            </w:r>
          </w:p>
        </w:tc>
        <w:tc>
          <w:tcPr>
            <w:tcW w:w="3240" w:type="dxa"/>
          </w:tcPr>
          <w:p w:rsidR="002B1796" w:rsidRDefault="002B1796">
            <w:pPr>
              <w:rPr>
                <w:szCs w:val="28"/>
              </w:rPr>
            </w:pPr>
            <w:r>
              <w:rPr>
                <w:szCs w:val="28"/>
              </w:rPr>
              <w:t xml:space="preserve">Alert ID: </w:t>
            </w:r>
            <w:r>
              <w:rPr>
                <w:sz w:val="28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2B1796" w:rsidRDefault="002B17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Reason/Rule 1</w:t>
            </w:r>
          </w:p>
        </w:tc>
        <w:tc>
          <w:tcPr>
            <w:tcW w:w="4050" w:type="dxa"/>
          </w:tcPr>
          <w:p w:rsidR="002B1796" w:rsidRDefault="002B179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f * Pick Reason/Rule"/>
                    <w:listEntry w:val="Coliform (TCR)"/>
                    <w:listEntry w:val="Nitrate (NO3)"/>
                    <w:listEntry w:val="Surface Water Treatment (SWTR)"/>
                    <w:listEntry w:val="Disinfection Byproducts (DBPs)"/>
                    <w:listEntry w:val="Lead &amp; Copper (LCR)"/>
                    <w:listEntry w:val="Arsenic (AS)"/>
                    <w:listEntry w:val="IOC"/>
                    <w:listEntry w:val="VOC"/>
                    <w:listEntry w:val="SOC"/>
                    <w:listEntry w:val="Rads"/>
                    <w:listEntry w:val="CL Residual"/>
                    <w:listEntry w:val="Operations"/>
                    <w:listEntry w:val="Other"/>
                  </w:ddList>
                </w:ffData>
              </w:fldChar>
            </w:r>
            <w:r>
              <w:rPr>
                <w:b/>
                <w:bCs/>
                <w:szCs w:val="28"/>
              </w:rPr>
              <w:instrText xml:space="preserve"> FORMDROPDOWN </w:instrText>
            </w:r>
            <w:r w:rsidR="00BD4649"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  <w:fldChar w:fldCharType="end"/>
            </w:r>
          </w:p>
        </w:tc>
        <w:tc>
          <w:tcPr>
            <w:tcW w:w="3240" w:type="dxa"/>
          </w:tcPr>
          <w:p w:rsidR="002B1796" w:rsidRDefault="002B1796">
            <w:pPr>
              <w:rPr>
                <w:sz w:val="28"/>
                <w:szCs w:val="28"/>
              </w:rPr>
            </w:pPr>
          </w:p>
        </w:tc>
      </w:tr>
      <w:tr w:rsidR="002B1796" w:rsidTr="003276B6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2B1796" w:rsidRDefault="002B17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Reason/Rule 2</w:t>
            </w:r>
          </w:p>
        </w:tc>
        <w:tc>
          <w:tcPr>
            <w:tcW w:w="4050" w:type="dxa"/>
          </w:tcPr>
          <w:p w:rsidR="002B1796" w:rsidRDefault="002B179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tional *"/>
                    <w:listEntry w:val="Coliform (TCR)"/>
                    <w:listEntry w:val="Nitrate (NO3)"/>
                    <w:listEntry w:val="Surface Water Treatment (SWTR)"/>
                    <w:listEntry w:val="Disinfection Byproducts (DBPs)"/>
                    <w:listEntry w:val="Lead &amp; Copper (LCR)"/>
                    <w:listEntry w:val="Arsenic (AS)"/>
                    <w:listEntry w:val="IOC"/>
                    <w:listEntry w:val="VOC"/>
                    <w:listEntry w:val="SOC"/>
                    <w:listEntry w:val="Rads"/>
                    <w:listEntry w:val="CL Residual"/>
                    <w:listEntry w:val="Operations"/>
                    <w:listEntry w:val="Other"/>
                  </w:ddList>
                </w:ffData>
              </w:fldChar>
            </w:r>
            <w:r>
              <w:rPr>
                <w:b/>
                <w:bCs/>
                <w:szCs w:val="28"/>
              </w:rPr>
              <w:instrText xml:space="preserve"> FORMDROPDOWN </w:instrText>
            </w:r>
            <w:r w:rsidR="00BD4649"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  <w:fldChar w:fldCharType="end"/>
            </w:r>
          </w:p>
        </w:tc>
        <w:tc>
          <w:tcPr>
            <w:tcW w:w="3240" w:type="dxa"/>
          </w:tcPr>
          <w:p w:rsidR="002B1796" w:rsidRDefault="002B1796">
            <w:pPr>
              <w:rPr>
                <w:sz w:val="28"/>
                <w:szCs w:val="28"/>
              </w:rPr>
            </w:pPr>
          </w:p>
        </w:tc>
      </w:tr>
    </w:tbl>
    <w:p w:rsidR="002B1796" w:rsidRDefault="002B1796"/>
    <w:p w:rsidR="002B1796" w:rsidRDefault="002B1796"/>
    <w:p w:rsidR="002B1796" w:rsidRPr="009E2884" w:rsidRDefault="002B1796">
      <w:pPr>
        <w:rPr>
          <w:b/>
          <w:sz w:val="28"/>
        </w:rPr>
      </w:pPr>
      <w:r w:rsidRPr="009E2884">
        <w:rPr>
          <w:b/>
          <w:sz w:val="28"/>
        </w:rPr>
        <w:t>Details:</w:t>
      </w:r>
    </w:p>
    <w:p w:rsidR="002B1796" w:rsidRDefault="002B1796">
      <w:pPr>
        <w:rPr>
          <w:sz w:val="28"/>
        </w:rPr>
      </w:pPr>
      <w:r>
        <w:rPr>
          <w:sz w:val="28"/>
        </w:rPr>
        <w:fldChar w:fldCharType="begin">
          <w:ffData>
            <w:name w:val="Details"/>
            <w:enabled/>
            <w:calcOnExit w:val="0"/>
            <w:textInput/>
          </w:ffData>
        </w:fldChar>
      </w:r>
      <w:bookmarkStart w:id="15" w:name="Details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>
        <w:rPr>
          <w:sz w:val="28"/>
        </w:rPr>
        <w:fldChar w:fldCharType="end"/>
      </w:r>
      <w:bookmarkEnd w:id="15"/>
    </w:p>
    <w:p w:rsidR="002B1796" w:rsidRDefault="002B1796">
      <w:pPr>
        <w:rPr>
          <w:sz w:val="28"/>
        </w:rPr>
      </w:pPr>
    </w:p>
    <w:p w:rsidR="002B1796" w:rsidRPr="009E2884" w:rsidRDefault="00E162D4">
      <w:pPr>
        <w:rPr>
          <w:b/>
          <w:sz w:val="28"/>
        </w:rPr>
      </w:pPr>
      <w:r w:rsidRPr="009E2884">
        <w:rPr>
          <w:b/>
          <w:sz w:val="28"/>
        </w:rPr>
        <w:t>Next Steps</w:t>
      </w:r>
      <w:r w:rsidR="002B1796" w:rsidRPr="009E2884">
        <w:rPr>
          <w:b/>
          <w:sz w:val="28"/>
        </w:rPr>
        <w:t>:</w:t>
      </w:r>
    </w:p>
    <w:p w:rsidR="002B1796" w:rsidRDefault="002B1796">
      <w:pPr>
        <w:rPr>
          <w:sz w:val="28"/>
        </w:rPr>
      </w:pPr>
      <w:r>
        <w:rPr>
          <w:sz w:val="28"/>
        </w:rPr>
        <w:fldChar w:fldCharType="begin">
          <w:ffData>
            <w:name w:val="ActionNeeded"/>
            <w:enabled/>
            <w:calcOnExit w:val="0"/>
            <w:textInput/>
          </w:ffData>
        </w:fldChar>
      </w:r>
      <w:bookmarkStart w:id="16" w:name="ActionNeeded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 w:rsidR="00BD4649">
        <w:rPr>
          <w:sz w:val="28"/>
        </w:rPr>
        <w:t> </w:t>
      </w:r>
      <w:r>
        <w:rPr>
          <w:sz w:val="28"/>
        </w:rPr>
        <w:fldChar w:fldCharType="end"/>
      </w:r>
      <w:bookmarkEnd w:id="16"/>
    </w:p>
    <w:p w:rsidR="00D62938" w:rsidRDefault="00D62938" w:rsidP="00D62938">
      <w:pPr>
        <w:rPr>
          <w:b/>
          <w:sz w:val="28"/>
        </w:rPr>
      </w:pPr>
    </w:p>
    <w:p w:rsidR="00D62938" w:rsidRPr="009E2884" w:rsidRDefault="00D62938" w:rsidP="00D62938">
      <w:pPr>
        <w:rPr>
          <w:b/>
          <w:sz w:val="28"/>
        </w:rPr>
      </w:pPr>
      <w:r w:rsidRPr="009E2884">
        <w:rPr>
          <w:b/>
          <w:sz w:val="28"/>
        </w:rPr>
        <w:t>Compliance Schedule Update</w:t>
      </w:r>
      <w:r>
        <w:rPr>
          <w:b/>
          <w:sz w:val="28"/>
        </w:rPr>
        <w:t>, if applicable</w:t>
      </w:r>
      <w:r w:rsidRPr="009E2884">
        <w:rPr>
          <w:b/>
          <w:sz w:val="28"/>
        </w:rPr>
        <w:t>:</w:t>
      </w:r>
    </w:p>
    <w:p w:rsidR="00D62938" w:rsidRDefault="00D62938" w:rsidP="00D62938">
      <w:pPr>
        <w:rPr>
          <w:szCs w:val="28"/>
        </w:rPr>
      </w:pPr>
      <w:r>
        <w:rPr>
          <w:sz w:val="28"/>
        </w:rPr>
        <w:t xml:space="preserve">Compliance schedule type: </w:t>
      </w:r>
      <w:r>
        <w:rPr>
          <w:b/>
          <w:bCs/>
          <w:szCs w:val="28"/>
        </w:rPr>
        <w:fldChar w:fldCharType="begin">
          <w:ffData>
            <w:name w:val=""/>
            <w:enabled/>
            <w:calcOnExit w:val="0"/>
            <w:ddList>
              <w:listEntry w:val="Pick Compliance Schedule Type"/>
              <w:listEntry w:val="Significant Deficiency"/>
              <w:listEntry w:val="Coliform Investigation"/>
              <w:listEntry w:val="Formal Enforcement"/>
            </w:ddList>
          </w:ffData>
        </w:fldChar>
      </w:r>
      <w:r>
        <w:rPr>
          <w:b/>
          <w:bCs/>
          <w:szCs w:val="28"/>
        </w:rPr>
        <w:instrText xml:space="preserve"> FORMDROPDOWN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end"/>
      </w:r>
      <w:r>
        <w:rPr>
          <w:b/>
          <w:bCs/>
          <w:szCs w:val="28"/>
        </w:rPr>
        <w:t xml:space="preserve">     </w:t>
      </w:r>
    </w:p>
    <w:p w:rsidR="00D62938" w:rsidRDefault="00D62938" w:rsidP="00D62938">
      <w:pPr>
        <w:rPr>
          <w:sz w:val="28"/>
        </w:rPr>
      </w:pPr>
      <w:r>
        <w:rPr>
          <w:sz w:val="28"/>
        </w:rPr>
        <w:t>Act</w:t>
      </w:r>
      <w:r w:rsidR="00ED1257">
        <w:rPr>
          <w:sz w:val="28"/>
        </w:rPr>
        <w:t>ivity</w:t>
      </w:r>
      <w:r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62938" w:rsidRDefault="00D62938" w:rsidP="00D62938">
      <w:pPr>
        <w:rPr>
          <w:sz w:val="28"/>
        </w:rPr>
      </w:pPr>
      <w:r>
        <w:rPr>
          <w:sz w:val="28"/>
        </w:rPr>
        <w:t>Date Action Completed:</w:t>
      </w:r>
      <w:r w:rsidRPr="00E162D4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 xml:space="preserve"> or </w:t>
      </w:r>
      <w:r w:rsidR="007139C6">
        <w:rPr>
          <w:sz w:val="28"/>
        </w:rPr>
        <w:t xml:space="preserve">Revised </w:t>
      </w:r>
      <w:r>
        <w:rPr>
          <w:sz w:val="28"/>
        </w:rPr>
        <w:t>Date Due:</w:t>
      </w:r>
      <w:r w:rsidRPr="00E162D4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62938" w:rsidRDefault="00D62938" w:rsidP="00D62938">
      <w:pPr>
        <w:rPr>
          <w:sz w:val="28"/>
        </w:rPr>
      </w:pPr>
    </w:p>
    <w:sectPr w:rsidR="00D62938" w:rsidSect="001C5E73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9B" w:rsidRDefault="00FD679B" w:rsidP="009D1E06">
      <w:r>
        <w:separator/>
      </w:r>
    </w:p>
  </w:endnote>
  <w:endnote w:type="continuationSeparator" w:id="0">
    <w:p w:rsidR="00FD679B" w:rsidRDefault="00FD679B" w:rsidP="009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06" w:rsidRPr="009D1E06" w:rsidRDefault="009D1E06" w:rsidP="009D1E06">
    <w:pPr>
      <w:rPr>
        <w:sz w:val="16"/>
      </w:rPr>
    </w:pPr>
    <w:r>
      <w:rPr>
        <w:sz w:val="16"/>
      </w:rPr>
      <w:t>(Rev. 5/17)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9B" w:rsidRDefault="00FD679B" w:rsidP="009D1E06">
      <w:r>
        <w:separator/>
      </w:r>
    </w:p>
  </w:footnote>
  <w:footnote w:type="continuationSeparator" w:id="0">
    <w:p w:rsidR="00FD679B" w:rsidRDefault="00FD679B" w:rsidP="009D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vpDPwsTnpBN/W/fo4bkaI21FMuwogUNHH+zDo02mjBGQdIoXly/thwAnSi8qzzoMsveheQjTOSVc7wT19scg==" w:salt="242JlBfoKYx1cofB1xuKc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0"/>
    <w:rsid w:val="00075CD2"/>
    <w:rsid w:val="00083CFF"/>
    <w:rsid w:val="000F0351"/>
    <w:rsid w:val="001C5E73"/>
    <w:rsid w:val="00274F5C"/>
    <w:rsid w:val="002B1796"/>
    <w:rsid w:val="002D31B1"/>
    <w:rsid w:val="0030255D"/>
    <w:rsid w:val="003276B6"/>
    <w:rsid w:val="00350903"/>
    <w:rsid w:val="004A3080"/>
    <w:rsid w:val="00537DD8"/>
    <w:rsid w:val="00543CE1"/>
    <w:rsid w:val="00555BD8"/>
    <w:rsid w:val="00633536"/>
    <w:rsid w:val="007139C6"/>
    <w:rsid w:val="00756EA1"/>
    <w:rsid w:val="00846DD0"/>
    <w:rsid w:val="008F5810"/>
    <w:rsid w:val="0099086F"/>
    <w:rsid w:val="009D1E06"/>
    <w:rsid w:val="009E2884"/>
    <w:rsid w:val="00BC0A09"/>
    <w:rsid w:val="00BD4649"/>
    <w:rsid w:val="00C03710"/>
    <w:rsid w:val="00CE67D3"/>
    <w:rsid w:val="00D16E57"/>
    <w:rsid w:val="00D62938"/>
    <w:rsid w:val="00D82428"/>
    <w:rsid w:val="00E162D4"/>
    <w:rsid w:val="00E57F78"/>
    <w:rsid w:val="00ED1257"/>
    <w:rsid w:val="00EF5989"/>
    <w:rsid w:val="00FB76F8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CA8B-33AE-45E7-AFCD-4B3940B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styleId="Hyperlink">
    <w:name w:val="Hyperlink"/>
    <w:rsid w:val="00E57F78"/>
    <w:rPr>
      <w:color w:val="0000FF"/>
      <w:u w:val="single"/>
    </w:rPr>
  </w:style>
  <w:style w:type="character" w:styleId="FollowedHyperlink">
    <w:name w:val="FollowedHyperlink"/>
    <w:rsid w:val="00E57F78"/>
    <w:rPr>
      <w:color w:val="800080"/>
      <w:u w:val="single"/>
    </w:rPr>
  </w:style>
  <w:style w:type="paragraph" w:styleId="Header">
    <w:name w:val="header"/>
    <w:basedOn w:val="Normal"/>
    <w:link w:val="HeaderChar"/>
    <w:rsid w:val="009D1E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1E06"/>
    <w:rPr>
      <w:sz w:val="24"/>
      <w:szCs w:val="24"/>
    </w:rPr>
  </w:style>
  <w:style w:type="paragraph" w:styleId="Footer">
    <w:name w:val="footer"/>
    <w:basedOn w:val="Normal"/>
    <w:link w:val="FooterChar"/>
    <w:rsid w:val="009D1E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1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water.oregon.gov/webforms/index.ph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pliance.dw@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rwater.oregon.gov/webforms/index.php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C\Cymbala\A-Upload\CRautof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https://www.oregon.gov/oha/PH/HEALTHYENVIRONMENTS/DRINKINGWATER/PARTNERS/Documents/contact-report.docx</Url>
      <Description>Contact Report/Assistance Actions (autofill doc)</Description>
    </URL>
    <PublishingStartDate xmlns="http://schemas.microsoft.com/sharepoint/v3" xsi:nil="true"/>
    <PublishingExpirationDate xmlns="http://schemas.microsoft.com/sharepoint/v3" xsi:nil="true"/>
    <IASubtopic xmlns="59da1016-2a1b-4f8a-9768-d7a4932f6f16">Clean Water</IASubtopic>
    <DocumentExpirationDate xmlns="59da1016-2a1b-4f8a-9768-d7a4932f6f16">2017-12-31T08:00:00+00:00</DocumentExpirationDate>
    <Meta_x0020_Keywords xmlns="8ca353d9-46b8-4a70-be18-546abf863936" xsi:nil="true"/>
    <IACategory xmlns="59da1016-2a1b-4f8a-9768-d7a4932f6f16">Public Health</IACategory>
    <IATopic xmlns="59da1016-2a1b-4f8a-9768-d7a4932f6f16">Public Health - Environment</IATopic>
    <Meta_x0020_Description xmlns="8ca353d9-46b8-4a70-be18-546abf8639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0D742BEC8D847AD6D1E9664CFF278" ma:contentTypeVersion="18" ma:contentTypeDescription="Create a new document." ma:contentTypeScope="" ma:versionID="75ee7660c8d8132d79fe0525e5b2e91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ca353d9-46b8-4a70-be18-546abf863936" targetNamespace="http://schemas.microsoft.com/office/2006/metadata/properties" ma:root="true" ma:fieldsID="bb9206e0e205b6e29bfde05f68437439" ns1:_="" ns2:_="" ns3:_="">
    <xsd:import namespace="http://schemas.microsoft.com/sharepoint/v3"/>
    <xsd:import namespace="59da1016-2a1b-4f8a-9768-d7a4932f6f16"/>
    <xsd:import namespace="8ca353d9-46b8-4a70-be18-546abf86393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53d9-46b8-4a70-be18-546abf86393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EFB7D-14B1-4D9B-AE82-66562CC11613}"/>
</file>

<file path=customXml/itemProps2.xml><?xml version="1.0" encoding="utf-8"?>
<ds:datastoreItem xmlns:ds="http://schemas.openxmlformats.org/officeDocument/2006/customXml" ds:itemID="{E2357809-9573-492F-92FF-13101BD634E0}"/>
</file>

<file path=customXml/itemProps3.xml><?xml version="1.0" encoding="utf-8"?>
<ds:datastoreItem xmlns:ds="http://schemas.openxmlformats.org/officeDocument/2006/customXml" ds:itemID="{FAB62104-7E39-4F0C-811E-CF9B825A9746}"/>
</file>

<file path=customXml/itemProps4.xml><?xml version="1.0" encoding="utf-8"?>
<ds:datastoreItem xmlns:ds="http://schemas.openxmlformats.org/officeDocument/2006/customXml" ds:itemID="{E700E66E-76F0-4A2C-B922-D802FB8007FA}"/>
</file>

<file path=docProps/app.xml><?xml version="1.0" encoding="utf-8"?>
<Properties xmlns="http://schemas.openxmlformats.org/officeDocument/2006/extended-properties" xmlns:vt="http://schemas.openxmlformats.org/officeDocument/2006/docPropsVTypes">
  <Template>CRautofill.dot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Report/Assistance Actions (autofill doc)</vt:lpstr>
    </vt:vector>
  </TitlesOfParts>
  <Company>OHD DWS</Company>
  <LinksUpToDate>false</LinksUpToDate>
  <CharactersWithSpaces>1012</CharactersWithSpaces>
  <SharedDoc>false</SharedDoc>
  <HLinks>
    <vt:vector size="12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mailto:compliance.dw@state.or.us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https://yourwater.oregon.gov/webforms/index.php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Report/Assistance Actions (autofill doc)</dc:title>
  <dc:subject/>
  <dc:creator>DHS-OIS-NDS</dc:creator>
  <cp:keywords/>
  <dc:description>none</dc:description>
  <cp:lastModifiedBy>Wahlquist Angela M</cp:lastModifiedBy>
  <cp:revision>3</cp:revision>
  <cp:lastPrinted>2003-04-25T21:19:00Z</cp:lastPrinted>
  <dcterms:created xsi:type="dcterms:W3CDTF">2017-05-04T17:55:00Z</dcterms:created>
  <dcterms:modified xsi:type="dcterms:W3CDTF">2017-05-04T17:56:00Z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Service</vt:lpwstr>
  </property>
  <property fmtid="{D5CDD505-2E9C-101B-9397-08002B2CF9AE}" pid="3" name="PHOrganization">
    <vt:lpwstr>DHS-PHD-OEPH-DWP</vt:lpwstr>
  </property>
  <property fmtid="{D5CDD505-2E9C-101B-9397-08002B2CF9AE}" pid="4" name="PHExpirationDate">
    <vt:lpwstr>2015-12-31T00:00:00Z</vt:lpwstr>
  </property>
  <property fmtid="{D5CDD505-2E9C-101B-9397-08002B2CF9AE}" pid="5" name="PHOffice">
    <vt:lpwstr>OEPH</vt:lpwstr>
  </property>
  <property fmtid="{D5CDD505-2E9C-101B-9397-08002B2CF9AE}" pid="6" name="display_urn:schemas-microsoft-com:office:office#Author">
    <vt:lpwstr>SharePoint Service</vt:lpwstr>
  </property>
  <property fmtid="{D5CDD505-2E9C-101B-9397-08002B2CF9AE}" pid="7" name="ContentType">
    <vt:lpwstr>Public Health Root Document</vt:lpwstr>
  </property>
  <property fmtid="{D5CDD505-2E9C-101B-9397-08002B2CF9AE}" pid="8" name="PHLanguages">
    <vt:lpwstr>;#English;#</vt:lpwstr>
  </property>
  <property fmtid="{D5CDD505-2E9C-101B-9397-08002B2CF9AE}" pid="9" name="PHDivision">
    <vt:lpwstr>PHD</vt:lpwstr>
  </property>
  <property fmtid="{D5CDD505-2E9C-101B-9397-08002B2CF9AE}" pid="10" name="PHSection">
    <vt:lpwstr>DWP</vt:lpwstr>
  </property>
  <property fmtid="{D5CDD505-2E9C-101B-9397-08002B2CF9AE}" pid="11" name="PHProgram">
    <vt:lpwstr>none</vt:lpwstr>
  </property>
  <property fmtid="{D5CDD505-2E9C-101B-9397-08002B2CF9AE}" pid="12" name="PHLongLinkTitle">
    <vt:lpwstr>http://www.oregon.gov/DHS/ph/dwp/docs/CRautofill.doc</vt:lpwstr>
  </property>
  <property fmtid="{D5CDD505-2E9C-101B-9397-08002B2CF9AE}" pid="13" name="PHPublicationTypesLvl2">
    <vt:lpwstr>Form</vt:lpwstr>
  </property>
  <property fmtid="{D5CDD505-2E9C-101B-9397-08002B2CF9AE}" pid="14" name="PHSysOrthogonalTopic">
    <vt:lpwstr>;#&lt;none&gt;;#</vt:lpwstr>
  </property>
  <property fmtid="{D5CDD505-2E9C-101B-9397-08002B2CF9AE}" pid="15" name="ContentTypeId">
    <vt:lpwstr>0x0101001CD0D742BEC8D847AD6D1E9664CFF278</vt:lpwstr>
  </property>
  <property fmtid="{D5CDD505-2E9C-101B-9397-08002B2CF9AE}" pid="16" name="Order">
    <vt:r8>100</vt:r8>
  </property>
  <property fmtid="{D5CDD505-2E9C-101B-9397-08002B2CF9AE}" pid="17" name="WorkflowChangePath">
    <vt:lpwstr>ec6f8ddb-3c6a-4ed4-af4d-d29857353aad,8;</vt:lpwstr>
  </property>
</Properties>
</file>