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F" w:rsidRPr="00276DF0" w:rsidRDefault="00E75041" w:rsidP="001463B8">
      <w:pPr>
        <w:pStyle w:val="Body"/>
        <w:rPr>
          <w:rFonts w:ascii="Arial" w:hAnsi="Arial" w:cs="Arial"/>
          <w:sz w:val="28"/>
          <w:szCs w:val="28"/>
        </w:rPr>
      </w:pPr>
      <w:r w:rsidRPr="00276DF0">
        <w:rPr>
          <w:rFonts w:ascii="Arial" w:hAnsi="Arial" w:cs="Arial"/>
          <w:sz w:val="28"/>
          <w:szCs w:val="28"/>
        </w:rPr>
        <w:t>Agency Name</w:t>
      </w:r>
    </w:p>
    <w:p w:rsidR="00E75041" w:rsidRPr="00276DF0" w:rsidRDefault="00E75041" w:rsidP="001463B8">
      <w:pPr>
        <w:pStyle w:val="Body"/>
        <w:spacing w:before="0"/>
        <w:rPr>
          <w:rFonts w:ascii="Arial" w:hAnsi="Arial" w:cs="Arial"/>
          <w:b w:val="0"/>
          <w:sz w:val="28"/>
          <w:szCs w:val="28"/>
        </w:rPr>
      </w:pPr>
      <w:r w:rsidRPr="00276DF0">
        <w:rPr>
          <w:rFonts w:ascii="Arial" w:hAnsi="Arial" w:cs="Arial"/>
          <w:b w:val="0"/>
          <w:sz w:val="28"/>
          <w:szCs w:val="28"/>
        </w:rPr>
        <w:t>Agency Address</w:t>
      </w:r>
    </w:p>
    <w:p w:rsidR="00E75041" w:rsidRPr="00276DF0" w:rsidRDefault="00E75041" w:rsidP="001463B8">
      <w:pPr>
        <w:pStyle w:val="Body"/>
        <w:spacing w:before="0"/>
        <w:rPr>
          <w:rFonts w:ascii="Arial" w:hAnsi="Arial" w:cs="Arial"/>
          <w:b w:val="0"/>
          <w:sz w:val="28"/>
          <w:szCs w:val="28"/>
        </w:rPr>
      </w:pPr>
      <w:r w:rsidRPr="00276DF0">
        <w:rPr>
          <w:rFonts w:ascii="Arial" w:hAnsi="Arial" w:cs="Arial"/>
          <w:b w:val="0"/>
          <w:sz w:val="28"/>
          <w:szCs w:val="28"/>
        </w:rPr>
        <w:t>City, OR Zip Code</w:t>
      </w:r>
    </w:p>
    <w:p w:rsidR="00276DF0" w:rsidRPr="00276DF0" w:rsidRDefault="001463B8" w:rsidP="001463B8">
      <w:pPr>
        <w:pStyle w:val="Body"/>
        <w:spacing w:before="0"/>
        <w:rPr>
          <w:rFonts w:ascii="Arial" w:hAnsi="Arial" w:cs="Arial"/>
          <w:b w:val="0"/>
          <w:sz w:val="28"/>
          <w:szCs w:val="28"/>
        </w:rPr>
      </w:pPr>
      <w:r w:rsidRPr="00276DF0">
        <w:rPr>
          <w:rFonts w:ascii="Arial" w:hAnsi="Arial" w:cs="Arial"/>
          <w:b w:val="0"/>
          <w:sz w:val="28"/>
          <w:szCs w:val="28"/>
        </w:rPr>
        <w:t>Website</w:t>
      </w:r>
    </w:p>
    <w:p w:rsidR="001463B8" w:rsidRPr="000D50B0" w:rsidRDefault="001463B8" w:rsidP="000D50B0">
      <w:pPr>
        <w:pStyle w:val="Body"/>
        <w:rPr>
          <w:b w:val="0"/>
        </w:rPr>
      </w:pPr>
      <w:bookmarkStart w:id="0" w:name="_GoBack"/>
      <w:bookmarkEnd w:id="0"/>
    </w:p>
    <w:sectPr w:rsidR="001463B8" w:rsidRPr="000D50B0" w:rsidSect="00191001">
      <w:headerReference w:type="default" r:id="rId7"/>
      <w:footerReference w:type="default" r:id="rId8"/>
      <w:type w:val="continuous"/>
      <w:pgSz w:w="12240" w:h="15840" w:code="1"/>
      <w:pgMar w:top="720" w:right="1080" w:bottom="72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41" w:rsidRDefault="00E75041" w:rsidP="00E75041">
      <w:pPr>
        <w:spacing w:after="0" w:line="240" w:lineRule="auto"/>
      </w:pPr>
      <w:r>
        <w:separator/>
      </w:r>
    </w:p>
  </w:endnote>
  <w:endnote w:type="continuationSeparator" w:id="0">
    <w:p w:rsidR="00E75041" w:rsidRDefault="00E75041" w:rsidP="00E7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33" w:rsidRDefault="00A92A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6381750" cy="9525"/>
              <wp:effectExtent l="0" t="57150" r="57150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9525"/>
                      </a:xfrm>
                      <a:prstGeom prst="line">
                        <a:avLst/>
                      </a:prstGeom>
                      <a:ln w="127000">
                        <a:solidFill>
                          <a:srgbClr val="A1CD3A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F95C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8pt" to="50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" strokecolor="#a1cd3a" strokeweight="10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41" w:rsidRDefault="00E75041" w:rsidP="00E75041">
      <w:pPr>
        <w:spacing w:after="0" w:line="240" w:lineRule="auto"/>
      </w:pPr>
      <w:r>
        <w:separator/>
      </w:r>
    </w:p>
  </w:footnote>
  <w:footnote w:type="continuationSeparator" w:id="0">
    <w:p w:rsidR="00E75041" w:rsidRDefault="00E75041" w:rsidP="00E7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33" w:rsidRDefault="00E75041">
    <w:pPr>
      <w:pStyle w:val="Header"/>
    </w:pPr>
    <w:r>
      <w:rPr>
        <w:noProof/>
      </w:rPr>
      <w:drawing>
        <wp:inline distT="0" distB="0" distL="0" distR="0" wp14:anchorId="7FA36DD5" wp14:editId="3BB97632">
          <wp:extent cx="2971800" cy="11064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C_logo_lockup_green_cmyk-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05"/>
    <w:rsid w:val="00041A81"/>
    <w:rsid w:val="000D50B0"/>
    <w:rsid w:val="001463B8"/>
    <w:rsid w:val="00191001"/>
    <w:rsid w:val="00276DF0"/>
    <w:rsid w:val="00555774"/>
    <w:rsid w:val="005E342C"/>
    <w:rsid w:val="008A78E8"/>
    <w:rsid w:val="009A2533"/>
    <w:rsid w:val="009A2C99"/>
    <w:rsid w:val="00A6690E"/>
    <w:rsid w:val="00A92A33"/>
    <w:rsid w:val="00BF157D"/>
    <w:rsid w:val="00C559A9"/>
    <w:rsid w:val="00CD3605"/>
    <w:rsid w:val="00E16BDD"/>
    <w:rsid w:val="00E22E09"/>
    <w:rsid w:val="00E61425"/>
    <w:rsid w:val="00E75041"/>
    <w:rsid w:val="00F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1A78A4-E6B7-4BC2-AB44-316BDC2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Heading Green NWA"/>
    <w:basedOn w:val="Normal"/>
    <w:next w:val="Normal"/>
    <w:link w:val="Heading1Char"/>
    <w:uiPriority w:val="9"/>
    <w:rsid w:val="00BF1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1 Green"/>
    <w:next w:val="Body"/>
    <w:link w:val="Heading2Char"/>
    <w:autoRedefine/>
    <w:uiPriority w:val="9"/>
    <w:unhideWhenUsed/>
    <w:rsid w:val="00BF157D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aps/>
      <w:color w:val="A1CD3A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5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61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614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rsid w:val="001463B8"/>
    <w:pPr>
      <w:suppressAutoHyphens/>
      <w:spacing w:before="240" w:after="0" w:line="240" w:lineRule="auto"/>
    </w:pPr>
    <w:rPr>
      <w:rFonts w:ascii="Verdana" w:hAnsi="Verdana"/>
      <w:b/>
      <w:sz w:val="24"/>
      <w:szCs w:val="24"/>
    </w:rPr>
  </w:style>
  <w:style w:type="paragraph" w:styleId="NoSpacing">
    <w:name w:val="No Spacing"/>
    <w:uiPriority w:val="1"/>
    <w:rsid w:val="00BF157D"/>
    <w:pPr>
      <w:spacing w:after="0" w:line="240" w:lineRule="auto"/>
    </w:pPr>
  </w:style>
  <w:style w:type="character" w:customStyle="1" w:styleId="BodyChar">
    <w:name w:val="Body Char"/>
    <w:basedOn w:val="DefaultParagraphFont"/>
    <w:link w:val="Body"/>
    <w:rsid w:val="001463B8"/>
    <w:rPr>
      <w:rFonts w:ascii="Verdana" w:hAnsi="Verdana"/>
      <w:b/>
      <w:sz w:val="24"/>
      <w:szCs w:val="24"/>
    </w:rPr>
  </w:style>
  <w:style w:type="character" w:customStyle="1" w:styleId="Heading1Char">
    <w:name w:val="Heading 1 Char"/>
    <w:aliases w:val="Heading Green NWA Char"/>
    <w:basedOn w:val="DefaultParagraphFont"/>
    <w:link w:val="Heading1"/>
    <w:uiPriority w:val="9"/>
    <w:rsid w:val="00BF1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1 Green Char"/>
    <w:basedOn w:val="DefaultParagraphFont"/>
    <w:link w:val="Heading2"/>
    <w:uiPriority w:val="9"/>
    <w:rsid w:val="00BF157D"/>
    <w:rPr>
      <w:rFonts w:ascii="Verdana" w:eastAsiaTheme="majorEastAsia" w:hAnsi="Verdana" w:cstheme="majorBidi"/>
      <w:b/>
      <w:caps/>
      <w:color w:val="A1CD3A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1Purple">
    <w:name w:val="Heading 1 Purple"/>
    <w:basedOn w:val="Heading2"/>
    <w:next w:val="Body"/>
    <w:link w:val="Heading1PurpleChar"/>
    <w:autoRedefine/>
    <w:rsid w:val="00C559A9"/>
    <w:rPr>
      <w:noProof/>
      <w:color w:val="6C54A3"/>
    </w:rPr>
  </w:style>
  <w:style w:type="paragraph" w:customStyle="1" w:styleId="Heading1Red">
    <w:name w:val="Heading 1 Red"/>
    <w:basedOn w:val="Heading2"/>
    <w:next w:val="Body"/>
    <w:link w:val="Heading1RedChar"/>
    <w:autoRedefine/>
    <w:rsid w:val="00E61425"/>
    <w:rPr>
      <w:color w:val="EE3439"/>
    </w:rPr>
  </w:style>
  <w:style w:type="character" w:customStyle="1" w:styleId="Heading1PurpleChar">
    <w:name w:val="Heading 1 Purple Char"/>
    <w:basedOn w:val="Heading2Char"/>
    <w:link w:val="Heading1Purple"/>
    <w:rsid w:val="00C559A9"/>
    <w:rPr>
      <w:rFonts w:ascii="Verdana" w:eastAsiaTheme="majorEastAsia" w:hAnsi="Verdana" w:cstheme="majorBidi"/>
      <w:b/>
      <w:caps/>
      <w:noProof/>
      <w:color w:val="6C54A3"/>
      <w:sz w:val="4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614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RedChar">
    <w:name w:val="Heading 1 Red Char"/>
    <w:basedOn w:val="Heading2Char"/>
    <w:link w:val="Heading1Red"/>
    <w:rsid w:val="00E61425"/>
    <w:rPr>
      <w:rFonts w:ascii="Verdana" w:eastAsiaTheme="majorEastAsia" w:hAnsi="Verdana" w:cstheme="majorBidi"/>
      <w:b/>
      <w:caps/>
      <w:color w:val="EE3439"/>
      <w:sz w:val="4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6142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E614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E614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2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E6142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142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E6142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E614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750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504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7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1"/>
  </w:style>
  <w:style w:type="paragraph" w:styleId="Footer">
    <w:name w:val="footer"/>
    <w:basedOn w:val="Normal"/>
    <w:link w:val="FooterChar"/>
    <w:uiPriority w:val="99"/>
    <w:unhideWhenUsed/>
    <w:rsid w:val="00E7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16102\Documents\Custom%20Office%20Templates\Purple%20Logo%20Template%203.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https://www.oregon.gov/oha/PH/HEALTHYPEOPLEFAMILIES/WIC/Documents/nwa-word-template-1.docx</Url>
      <Description>NWA branding template #1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2020-12-31T08:00:00+00:00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D58AABF3-5638-4951-8159-6042B0A80107}"/>
</file>

<file path=customXml/itemProps2.xml><?xml version="1.0" encoding="utf-8"?>
<ds:datastoreItem xmlns:ds="http://schemas.openxmlformats.org/officeDocument/2006/customXml" ds:itemID="{47A88EF0-6BA2-4E31-B1B7-39BF12E54D07}"/>
</file>

<file path=customXml/itemProps3.xml><?xml version="1.0" encoding="utf-8"?>
<ds:datastoreItem xmlns:ds="http://schemas.openxmlformats.org/officeDocument/2006/customXml" ds:itemID="{4C64F0FF-A2EB-4CDF-AF9A-DBE07055AB77}"/>
</file>

<file path=customXml/itemProps4.xml><?xml version="1.0" encoding="utf-8"?>
<ds:datastoreItem xmlns:ds="http://schemas.openxmlformats.org/officeDocument/2006/customXml" ds:itemID="{DFE014C9-04D0-4FF8-A5B0-C45FAC7E6ECD}"/>
</file>

<file path=docProps/app.xml><?xml version="1.0" encoding="utf-8"?>
<Properties xmlns="http://schemas.openxmlformats.org/officeDocument/2006/extended-properties" xmlns:vt="http://schemas.openxmlformats.org/officeDocument/2006/docPropsVTypes">
  <Template>Purple Logo Template 3.14</Template>
  <TotalTime>72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NWA branding template #1</dc:title>
  <dc:subject/>
  <dc:creator>Lowe Susannah E</dc:creator>
  <cp:keywords/>
  <dc:description/>
  <cp:lastModifiedBy>Lowe Susannah E</cp:lastModifiedBy>
  <cp:revision>8</cp:revision>
  <dcterms:created xsi:type="dcterms:W3CDTF">2017-05-02T16:48:00Z</dcterms:created>
  <dcterms:modified xsi:type="dcterms:W3CDTF">2017-05-10T19:15:00Z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