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534" w14:textId="51167A21" w:rsidR="00693155" w:rsidRDefault="00693155" w:rsidP="00693155">
      <w:pPr>
        <w:jc w:val="center"/>
        <w:rPr>
          <w:b/>
        </w:rPr>
      </w:pPr>
    </w:p>
    <w:p w14:paraId="66583534" w14:textId="77777777" w:rsidR="00AD5A04" w:rsidRDefault="00AD5A04" w:rsidP="00693155">
      <w:pPr>
        <w:jc w:val="center"/>
        <w:rPr>
          <w:b/>
        </w:rPr>
      </w:pPr>
    </w:p>
    <w:p w14:paraId="24D9C417" w14:textId="4877517F" w:rsidR="00693155" w:rsidRPr="001553C1" w:rsidRDefault="00796202" w:rsidP="00693155">
      <w:pPr>
        <w:jc w:val="center"/>
        <w:rPr>
          <w:b/>
        </w:rPr>
      </w:pPr>
      <w:r>
        <w:rPr>
          <w:b/>
          <w:i/>
          <w:iCs/>
        </w:rPr>
        <w:t xml:space="preserve">(County name) </w:t>
      </w:r>
      <w:r>
        <w:rPr>
          <w:b/>
        </w:rPr>
        <w:t xml:space="preserve">County </w:t>
      </w:r>
      <w:r w:rsidR="00693155" w:rsidRPr="001553C1">
        <w:rPr>
          <w:b/>
        </w:rPr>
        <w:t>Child Fatality Review Team Meeting</w:t>
      </w:r>
    </w:p>
    <w:p w14:paraId="514460A6" w14:textId="1DBF71F3" w:rsidR="00693155" w:rsidRPr="00796202" w:rsidRDefault="00796202" w:rsidP="00693155">
      <w:pPr>
        <w:jc w:val="center"/>
        <w:rPr>
          <w:bCs/>
          <w:i/>
          <w:iCs/>
        </w:rPr>
      </w:pPr>
      <w:r>
        <w:rPr>
          <w:bCs/>
          <w:i/>
          <w:iCs/>
        </w:rPr>
        <w:t>(Date)</w:t>
      </w:r>
    </w:p>
    <w:p w14:paraId="473CA648" w14:textId="4A507A27" w:rsidR="00693155" w:rsidRPr="00796202" w:rsidRDefault="00693155" w:rsidP="00693155">
      <w:pPr>
        <w:jc w:val="center"/>
        <w:rPr>
          <w:bCs/>
          <w:i/>
          <w:iCs/>
        </w:rPr>
      </w:pPr>
      <w:r w:rsidRPr="00AD5A04">
        <w:rPr>
          <w:bCs/>
        </w:rPr>
        <w:t xml:space="preserve"> </w:t>
      </w:r>
      <w:r w:rsidR="00796202">
        <w:rPr>
          <w:bCs/>
        </w:rPr>
        <w:t>(</w:t>
      </w:r>
      <w:r w:rsidR="00796202">
        <w:rPr>
          <w:bCs/>
          <w:i/>
          <w:iCs/>
        </w:rPr>
        <w:t>Time)</w:t>
      </w:r>
    </w:p>
    <w:p w14:paraId="7CC3FA29" w14:textId="77777777" w:rsidR="00693155" w:rsidRPr="000E3639" w:rsidRDefault="00693155" w:rsidP="00693155">
      <w:pPr>
        <w:jc w:val="center"/>
        <w:rPr>
          <w:b/>
        </w:rPr>
      </w:pPr>
    </w:p>
    <w:p w14:paraId="7192E73E" w14:textId="79C4714F" w:rsidR="00693155" w:rsidRPr="00796202" w:rsidRDefault="00796202" w:rsidP="00693155">
      <w:pPr>
        <w:jc w:val="center"/>
        <w:rPr>
          <w:i/>
          <w:iCs/>
        </w:rPr>
      </w:pPr>
      <w:r w:rsidRPr="00796202">
        <w:rPr>
          <w:i/>
          <w:iCs/>
        </w:rPr>
        <w:t>(Virtual link)</w:t>
      </w:r>
    </w:p>
    <w:p w14:paraId="2BBE338E" w14:textId="77777777" w:rsidR="00693155" w:rsidRPr="004A159C" w:rsidRDefault="00693155" w:rsidP="00693155">
      <w:pPr>
        <w:jc w:val="center"/>
      </w:pPr>
    </w:p>
    <w:p w14:paraId="3ACC9625" w14:textId="000C5007" w:rsidR="00693155" w:rsidRPr="004A159C" w:rsidRDefault="00693155" w:rsidP="00693155">
      <w:pPr>
        <w:jc w:val="center"/>
      </w:pPr>
      <w:r w:rsidRPr="004A159C">
        <w:t>Call-in</w:t>
      </w:r>
      <w:r w:rsidR="00796202">
        <w:t xml:space="preserve"> number</w:t>
      </w:r>
      <w:r w:rsidRPr="004A159C">
        <w:t xml:space="preserve">: </w:t>
      </w:r>
    </w:p>
    <w:p w14:paraId="0A068A38" w14:textId="4BD283D3" w:rsidR="00AD5A04" w:rsidRPr="00094E5A" w:rsidRDefault="00AD5A04">
      <w:pPr>
        <w:rPr>
          <w:noProof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DC2DF" wp14:editId="372CBDB3">
                <wp:simplePos x="0" y="0"/>
                <wp:positionH relativeFrom="column">
                  <wp:posOffset>-17145</wp:posOffset>
                </wp:positionH>
                <wp:positionV relativeFrom="paragraph">
                  <wp:posOffset>116840</wp:posOffset>
                </wp:positionV>
                <wp:extent cx="790575" cy="814070"/>
                <wp:effectExtent l="0" t="0" r="0" b="0"/>
                <wp:wrapNone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73881">
                          <a:off x="0" y="0"/>
                          <a:ext cx="790575" cy="814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6953F" w14:textId="77777777" w:rsidR="00AD5A04" w:rsidRDefault="00AD5A04" w:rsidP="00AD5A04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DC2DF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-1.35pt;margin-top:9.2pt;width:62.25pt;height:64.1pt;rotation:84528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" filled="f" stroked="f">
                <o:lock v:ext="edit" shapetype="t"/>
                <v:textbox style="mso-fit-shape-to-text:t">
                  <w:txbxContent>
                    <w:p w14:paraId="31A6953F" w14:textId="77777777" w:rsidR="00AD5A04" w:rsidRDefault="00AD5A04" w:rsidP="00AD5A04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  <w:r w:rsidR="00666BED">
        <w:rPr>
          <w:noProof/>
        </w:rPr>
        <w:tab/>
      </w:r>
    </w:p>
    <w:tbl>
      <w:tblPr>
        <w:tblW w:w="10368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50"/>
        <w:gridCol w:w="360"/>
        <w:gridCol w:w="1710"/>
        <w:gridCol w:w="900"/>
        <w:gridCol w:w="1260"/>
        <w:gridCol w:w="900"/>
        <w:gridCol w:w="360"/>
      </w:tblGrid>
      <w:tr w:rsidR="002D1E27" w:rsidRPr="002C08C4" w14:paraId="6914E308" w14:textId="77777777" w:rsidTr="5020EA89">
        <w:trPr>
          <w:cantSplit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3BE6DF" w14:textId="7366BEC8" w:rsidR="002D1E27" w:rsidRPr="002C08C4" w:rsidRDefault="002D1E2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B4891">
              <w:rPr>
                <w:rFonts w:ascii="Arial Narrow" w:hAnsi="Arial Narrow" w:cs="Arial"/>
                <w:b/>
                <w:sz w:val="32"/>
                <w:szCs w:val="32"/>
              </w:rPr>
              <w:t>Members</w:t>
            </w:r>
            <w:r w:rsidR="00B40A1F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26407A" w:rsidRPr="002C08C4" w14:paraId="00371093" w14:textId="77777777" w:rsidTr="5020EA89">
        <w:trPr>
          <w:cantSplit/>
          <w:trHeight w:val="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AAEE" w14:textId="77777777" w:rsidR="002D1E27" w:rsidRPr="00EE0172" w:rsidRDefault="00BC645C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646C" w14:textId="77777777" w:rsidR="002D1E27" w:rsidRPr="00EE0172" w:rsidRDefault="002D1E2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  <w:r w:rsidR="009B0A1F">
              <w:rPr>
                <w:rFonts w:ascii="Arial Narrow" w:hAnsi="Arial Narrow" w:cs="Arial"/>
                <w:b/>
                <w:sz w:val="28"/>
                <w:szCs w:val="28"/>
              </w:rPr>
              <w:t>ole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155A7" w14:textId="77777777" w:rsidR="002D1E27" w:rsidRPr="00EE0172" w:rsidRDefault="002D1E2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061" w14:textId="77777777" w:rsidR="002D1E27" w:rsidRPr="00EE0172" w:rsidRDefault="00434F9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4B1" w14:textId="77777777" w:rsidR="002D1E27" w:rsidRPr="00EE0172" w:rsidRDefault="002D1E2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  <w:r w:rsidR="00434F97" w:rsidRPr="00EE0172">
              <w:rPr>
                <w:rFonts w:ascii="Arial Narrow" w:hAnsi="Arial Narrow" w:cs="Arial"/>
                <w:b/>
                <w:sz w:val="28"/>
                <w:szCs w:val="28"/>
              </w:rPr>
              <w:t>ole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3C0C4" w14:textId="77777777" w:rsidR="002D1E27" w:rsidRPr="00EE0172" w:rsidRDefault="002D1E27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E0172">
              <w:rPr>
                <w:rFonts w:ascii="Arial Narrow" w:hAnsi="Arial Narrow" w:cs="Arial"/>
                <w:b/>
                <w:sz w:val="28"/>
                <w:szCs w:val="28"/>
              </w:rPr>
              <w:t>X</w:t>
            </w:r>
          </w:p>
        </w:tc>
      </w:tr>
      <w:tr w:rsidR="00E374DC" w:rsidRPr="002C08C4" w14:paraId="22BD612B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422" w14:textId="12997CBD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F70D" w14:textId="47B1FF3C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288C4" w14:textId="1F4077D7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6EEA" w14:textId="29E16F26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B31" w14:textId="5F9673B2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764A8" w14:textId="7493E7D4" w:rsidR="00E374DC" w:rsidRPr="00EE0172" w:rsidRDefault="00E374DC" w:rsidP="00E374DC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26407A" w:rsidRPr="002C08C4" w14:paraId="6A28303D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63D2" w14:textId="7E30C2CA" w:rsidR="00CC1196" w:rsidRPr="00EE0172" w:rsidRDefault="00CC1196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47C8" w14:textId="25530D44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58AFC" w14:textId="67B5E20A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E2C1" w14:textId="4FB15D11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D98" w14:textId="4871C578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02500" w14:textId="5276F54E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280640" w:rsidRPr="002C08C4" w14:paraId="4219DE57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79B1" w14:textId="3770911B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3380" w14:textId="2FADBE76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071D2" w14:textId="47AD9AA9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413B" w14:textId="202D38B2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5A43" w14:textId="624C3229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D9069" w14:textId="77777777" w:rsidR="00280640" w:rsidRPr="00EE0172" w:rsidRDefault="00280640" w:rsidP="00280640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</w:tr>
      <w:tr w:rsidR="0026407A" w:rsidRPr="002C08C4" w14:paraId="3FB71091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9368" w14:textId="4168767D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FAE2" w14:textId="747B8349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7A4EA" w14:textId="6A1316FD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85BE" w14:textId="41366F32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909A" w14:textId="01E4CA6D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16831" w14:textId="443F7BA3" w:rsidR="00C060FB" w:rsidRPr="00EE0172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CF0ABA" w:rsidRPr="002C08C4" w14:paraId="3CE6A17B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72AC" w14:textId="46547B0E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352F" w14:textId="77CB1E40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C19EC" w14:textId="7965E0B1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6860" w14:textId="29E97CC8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E540" w14:textId="6054A276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A6879" w14:textId="717C2FB7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CF0ABA" w:rsidRPr="002C08C4" w14:paraId="7E62F083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CD03" w14:textId="038B5453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EA6B" w14:textId="3201A107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3EE4E" w14:textId="5469DF02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DB3C" w14:textId="21B59FF1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6FC7" w14:textId="7D64DE6B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8FD1D" w14:textId="517430AD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DD50CD" w:rsidRPr="002C08C4" w14:paraId="25909BF9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CD86" w14:textId="0179CACD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51F1" w14:textId="132EB245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2503B" w14:textId="77777777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E4CA" w14:textId="6A5C5BBF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EEE0" w14:textId="4FC597C6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5EAE1" w14:textId="77777777" w:rsidR="00DD50CD" w:rsidRPr="00EE0172" w:rsidRDefault="00DD50CD" w:rsidP="00DD50CD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</w:tr>
      <w:tr w:rsidR="00CF0ABA" w:rsidRPr="002C08C4" w14:paraId="61385BAC" w14:textId="77777777" w:rsidTr="5020EA89">
        <w:trPr>
          <w:cantSplit/>
          <w:trHeight w:val="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57F4" w14:textId="73C339AD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03D5" w14:textId="6D085574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AD434" w14:textId="7C9D418A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8FDA" w14:textId="3B5B41E0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8A8A" w14:textId="74389FE6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1C326" w14:textId="2D91E7BE" w:rsidR="00CF0ABA" w:rsidRPr="00EE0172" w:rsidRDefault="00CF0ABA" w:rsidP="00CF0ABA">
            <w:pPr>
              <w:pStyle w:val="Informal1"/>
              <w:spacing w:before="0" w:after="120"/>
              <w:rPr>
                <w:rFonts w:ascii="Arial Narrow" w:hAnsi="Arial Narrow" w:cs="Arial"/>
              </w:rPr>
            </w:pPr>
          </w:p>
        </w:tc>
      </w:tr>
      <w:tr w:rsidR="00C060FB" w:rsidRPr="002C08C4" w14:paraId="3B3F1CB4" w14:textId="77777777" w:rsidTr="5020EA89">
        <w:trPr>
          <w:cantSplit/>
          <w:trHeight w:val="34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666BB6" w14:textId="77777777" w:rsidR="00C060FB" w:rsidRPr="000B4FDB" w:rsidRDefault="00C060FB" w:rsidP="00C060FB">
            <w:pPr>
              <w:pStyle w:val="Informal1"/>
              <w:spacing w:before="0" w:after="120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B4891">
              <w:rPr>
                <w:rFonts w:ascii="Arial Narrow" w:hAnsi="Arial Narrow" w:cs="Arial"/>
                <w:b/>
                <w:sz w:val="32"/>
                <w:szCs w:val="32"/>
              </w:rPr>
              <w:t>Guests</w:t>
            </w:r>
          </w:p>
        </w:tc>
      </w:tr>
      <w:tr w:rsidR="003E15EE" w:rsidRPr="002C08C4" w14:paraId="2C76DD67" w14:textId="77777777" w:rsidTr="5020EA89">
        <w:trPr>
          <w:cantSplit/>
          <w:trHeight w:val="6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AA22" w14:textId="77777777" w:rsidR="003E15EE" w:rsidRPr="00EA42FF" w:rsidRDefault="003E15EE" w:rsidP="00D31424">
            <w:pPr>
              <w:pStyle w:val="Informal1"/>
              <w:spacing w:before="0" w:after="120" w:line="259" w:lineRule="auto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9C23" w14:textId="77777777" w:rsidR="003E15EE" w:rsidRPr="00EA42FF" w:rsidRDefault="003E15EE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ED6FD" w14:textId="77777777" w:rsidR="003E15EE" w:rsidRPr="00EE0172" w:rsidRDefault="003E15EE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6D72" w14:textId="77777777" w:rsidR="003E15EE" w:rsidRPr="00EE0172" w:rsidRDefault="003E15EE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7779" w14:textId="77777777" w:rsidR="003E15EE" w:rsidRPr="00EE0172" w:rsidRDefault="003E15EE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1440" w14:textId="77777777" w:rsidR="003E15EE" w:rsidRPr="00EE0172" w:rsidRDefault="003E15EE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D31424" w:rsidRPr="002C08C4" w14:paraId="547F5A90" w14:textId="77777777" w:rsidTr="5020EA89">
        <w:trPr>
          <w:cantSplit/>
          <w:trHeight w:val="6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4512" w14:textId="77777777" w:rsidR="00D31424" w:rsidRPr="00EA42FF" w:rsidRDefault="00D31424" w:rsidP="00D31424">
            <w:pPr>
              <w:pStyle w:val="Informal1"/>
              <w:spacing w:before="0" w:after="120" w:line="259" w:lineRule="auto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B163" w14:textId="77777777" w:rsidR="00D31424" w:rsidRPr="00EA42FF" w:rsidRDefault="00D31424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8E188" w14:textId="77777777" w:rsidR="00D31424" w:rsidRPr="00EE0172" w:rsidRDefault="00D31424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EB95" w14:textId="0A7C9DBF" w:rsidR="00D31424" w:rsidRPr="00EE0172" w:rsidRDefault="00D31424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9069" w14:textId="7F9822D1" w:rsidR="00D31424" w:rsidRPr="00EE0172" w:rsidRDefault="00D31424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311D1" w14:textId="77777777" w:rsidR="00D31424" w:rsidRPr="00EE0172" w:rsidRDefault="00D31424" w:rsidP="00D31424">
            <w:pPr>
              <w:pStyle w:val="Informal1"/>
              <w:spacing w:before="0" w:after="12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B420FF" w:rsidRPr="002C08C4" w14:paraId="099FAD8E" w14:textId="77777777" w:rsidTr="5020EA89">
        <w:trPr>
          <w:cantSplit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521296" w14:textId="77777777" w:rsidR="00B420FF" w:rsidRPr="002C08C4" w:rsidRDefault="00B420FF" w:rsidP="00B420FF">
            <w:pPr>
              <w:pStyle w:val="Informal1"/>
              <w:spacing w:before="0" w:after="120"/>
              <w:rPr>
                <w:rFonts w:ascii="Arial Narrow" w:hAnsi="Arial Narrow"/>
                <w:b/>
                <w:sz w:val="36"/>
                <w:szCs w:val="36"/>
              </w:rPr>
            </w:pPr>
            <w:r w:rsidRPr="003B4891">
              <w:rPr>
                <w:rFonts w:ascii="Arial Narrow" w:hAnsi="Arial Narrow" w:cs="Arial"/>
                <w:b/>
                <w:sz w:val="32"/>
                <w:szCs w:val="32"/>
              </w:rPr>
              <w:t xml:space="preserve">Agenda </w:t>
            </w:r>
          </w:p>
        </w:tc>
      </w:tr>
      <w:tr w:rsidR="00B420FF" w:rsidRPr="002C08C4" w14:paraId="1E70D585" w14:textId="77777777" w:rsidTr="009D5FC6">
        <w:trPr>
          <w:cantSplit/>
          <w:trHeight w:val="1872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8BE" w14:textId="58BE5183" w:rsidR="00B420FF" w:rsidRDefault="005431EF" w:rsidP="00B420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Time</w:t>
            </w:r>
          </w:p>
          <w:p w14:paraId="08DA97CB" w14:textId="1747A9AC" w:rsidR="00B420FF" w:rsidRPr="002C08C4" w:rsidRDefault="005431EF" w:rsidP="00B420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B420FF" w:rsidRPr="59F5AE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 w:rsidR="00C770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</w:t>
            </w:r>
            <w:r w:rsidR="00B420FF" w:rsidRPr="59F5AE43">
              <w:rPr>
                <w:rFonts w:ascii="Arial Narrow" w:hAnsi="Arial Narrow"/>
                <w:b/>
                <w:bCs/>
                <w:sz w:val="24"/>
                <w:szCs w:val="24"/>
              </w:rPr>
              <w:t>Welcome and Introductions</w:t>
            </w:r>
          </w:p>
          <w:p w14:paraId="44FE0742" w14:textId="249D0B76" w:rsidR="00B420FF" w:rsidRPr="002C08C4" w:rsidRDefault="00B420FF" w:rsidP="00B420FF">
            <w:pPr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</w:rPr>
            </w:pPr>
            <w:r w:rsidRPr="002C08C4">
              <w:rPr>
                <w:rFonts w:ascii="Arial Narrow" w:hAnsi="Arial Narrow"/>
                <w:sz w:val="24"/>
                <w:szCs w:val="24"/>
              </w:rPr>
              <w:t>Read</w:t>
            </w:r>
            <w:r>
              <w:rPr>
                <w:rFonts w:ascii="Arial Narrow" w:hAnsi="Arial Narrow"/>
                <w:sz w:val="24"/>
                <w:szCs w:val="24"/>
              </w:rPr>
              <w:t xml:space="preserve"> grounding </w:t>
            </w:r>
            <w:r w:rsidRPr="002C08C4">
              <w:rPr>
                <w:rFonts w:ascii="Arial Narrow" w:hAnsi="Arial Narrow"/>
                <w:sz w:val="24"/>
                <w:szCs w:val="24"/>
              </w:rPr>
              <w:t xml:space="preserve">statement </w:t>
            </w:r>
          </w:p>
          <w:p w14:paraId="606957E0" w14:textId="77777777" w:rsidR="00B420FF" w:rsidRPr="002C08C4" w:rsidRDefault="00B420FF" w:rsidP="00B420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C45DA4" w14:textId="22887308" w:rsidR="00446DA7" w:rsidRDefault="00B420FF" w:rsidP="00446DA7">
            <w:pPr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</w:rPr>
            </w:pPr>
            <w:r w:rsidRPr="002C08C4">
              <w:rPr>
                <w:rFonts w:ascii="Arial Narrow" w:hAnsi="Arial Narrow"/>
                <w:sz w:val="24"/>
                <w:szCs w:val="24"/>
              </w:rPr>
              <w:t>Introductions: Share name</w:t>
            </w:r>
            <w:r>
              <w:rPr>
                <w:rFonts w:ascii="Arial Narrow" w:hAnsi="Arial Narrow"/>
                <w:sz w:val="24"/>
                <w:szCs w:val="24"/>
              </w:rPr>
              <w:t>, pronoun if you choose,</w:t>
            </w:r>
            <w:r w:rsidRPr="002C08C4">
              <w:rPr>
                <w:rFonts w:ascii="Arial Narrow" w:hAnsi="Arial Narrow"/>
                <w:sz w:val="24"/>
                <w:szCs w:val="24"/>
              </w:rPr>
              <w:t xml:space="preserve"> and role in chat</w:t>
            </w:r>
            <w:r>
              <w:rPr>
                <w:rFonts w:ascii="Arial Narrow" w:hAnsi="Arial Narrow"/>
                <w:sz w:val="24"/>
                <w:szCs w:val="24"/>
              </w:rPr>
              <w:t xml:space="preserve">. Also send corrections to how your name and affiliation appear in the agenda. </w:t>
            </w:r>
          </w:p>
          <w:p w14:paraId="2674F8DA" w14:textId="77777777" w:rsidR="00446DA7" w:rsidRPr="00446DA7" w:rsidRDefault="00446DA7" w:rsidP="00446DA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B1AE34" w14:textId="77D66659" w:rsidR="00446DA7" w:rsidRPr="00446DA7" w:rsidRDefault="00446DA7" w:rsidP="00446DA7">
            <w:pPr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Confidentiality reminder</w:t>
            </w:r>
          </w:p>
          <w:p w14:paraId="417929FF" w14:textId="77777777" w:rsidR="00B420FF" w:rsidRPr="002C08C4" w:rsidRDefault="00B420FF" w:rsidP="00B420FF">
            <w:pPr>
              <w:ind w:left="2520"/>
              <w:rPr>
                <w:rFonts w:ascii="Arial Narrow" w:hAnsi="Arial Narrow"/>
                <w:sz w:val="24"/>
                <w:szCs w:val="24"/>
              </w:rPr>
            </w:pPr>
          </w:p>
          <w:p w14:paraId="604CE870" w14:textId="2D8FE2AC" w:rsidR="00B420FF" w:rsidRPr="002C08C4" w:rsidRDefault="005431EF" w:rsidP="00B420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C7709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="00B420FF" w:rsidRPr="59F5AE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Team </w:t>
            </w:r>
            <w:r w:rsidR="00C77099">
              <w:rPr>
                <w:rFonts w:ascii="Arial Narrow" w:hAnsi="Arial Narrow"/>
                <w:b/>
                <w:bCs/>
                <w:sz w:val="24"/>
                <w:szCs w:val="24"/>
              </w:rPr>
              <w:t>B</w:t>
            </w:r>
            <w:r w:rsidR="00B420FF" w:rsidRPr="59F5AE43">
              <w:rPr>
                <w:rFonts w:ascii="Arial Narrow" w:hAnsi="Arial Narrow"/>
                <w:b/>
                <w:bCs/>
                <w:sz w:val="24"/>
                <w:szCs w:val="24"/>
              </w:rPr>
              <w:t>usiness</w:t>
            </w:r>
            <w:r w:rsidR="00B420FF" w:rsidRPr="59F5AE4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77D3F52" w14:textId="5A342BD2" w:rsidR="00DE73ED" w:rsidRDefault="00DE73ED" w:rsidP="008B51A2">
            <w:pPr>
              <w:numPr>
                <w:ilvl w:val="0"/>
                <w:numId w:val="3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Review </w:t>
            </w:r>
            <w:r w:rsidR="00B4620A">
              <w:rPr>
                <w:rFonts w:ascii="Arial Narrow" w:hAnsi="Arial Narrow"/>
                <w:sz w:val="24"/>
                <w:szCs w:val="24"/>
              </w:rPr>
              <w:t xml:space="preserve">notes and </w:t>
            </w:r>
            <w:r>
              <w:rPr>
                <w:rFonts w:ascii="Arial Narrow" w:hAnsi="Arial Narrow"/>
                <w:sz w:val="24"/>
                <w:szCs w:val="24"/>
              </w:rPr>
              <w:t>action items from prior meeting</w:t>
            </w:r>
          </w:p>
          <w:p w14:paraId="410CCC22" w14:textId="77777777" w:rsidR="00DE73ED" w:rsidRDefault="00DE73ED" w:rsidP="00DE73ED">
            <w:pPr>
              <w:ind w:left="2520"/>
              <w:rPr>
                <w:rFonts w:ascii="Arial Narrow" w:hAnsi="Arial Narrow"/>
                <w:sz w:val="24"/>
                <w:szCs w:val="24"/>
              </w:rPr>
            </w:pPr>
          </w:p>
          <w:p w14:paraId="050D8BAD" w14:textId="35C007AC" w:rsidR="007F15D8" w:rsidRDefault="00955A97" w:rsidP="006407A5">
            <w:pPr>
              <w:numPr>
                <w:ilvl w:val="0"/>
                <w:numId w:val="33"/>
              </w:numPr>
              <w:rPr>
                <w:rFonts w:ascii="Arial Narrow" w:hAnsi="Arial Narrow"/>
                <w:sz w:val="24"/>
                <w:szCs w:val="24"/>
              </w:rPr>
            </w:pPr>
            <w:r w:rsidRPr="00C77099">
              <w:rPr>
                <w:rFonts w:ascii="Arial Narrow" w:hAnsi="Arial Narrow"/>
                <w:sz w:val="24"/>
                <w:szCs w:val="24"/>
              </w:rPr>
              <w:t>Updates</w:t>
            </w:r>
            <w:r w:rsidR="00A42BD8" w:rsidRPr="00C770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46DA7">
              <w:rPr>
                <w:rFonts w:ascii="Arial Narrow" w:hAnsi="Arial Narrow"/>
                <w:sz w:val="24"/>
                <w:szCs w:val="24"/>
              </w:rPr>
              <w:t>on county/state/national death review and prevention</w:t>
            </w:r>
          </w:p>
          <w:p w14:paraId="71F69CC8" w14:textId="77777777" w:rsidR="00B420FF" w:rsidRPr="002C08C4" w:rsidRDefault="00B420FF" w:rsidP="00B420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CE9A336" w14:textId="479583F5" w:rsidR="00B420FF" w:rsidRDefault="005431EF" w:rsidP="00B420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B420FF" w:rsidRPr="00C7709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B420F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C770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Case Review</w:t>
            </w:r>
          </w:p>
          <w:p w14:paraId="13391ED5" w14:textId="3D869210" w:rsidR="00BC10DC" w:rsidRDefault="00446DA7" w:rsidP="006C5F5E">
            <w:pPr>
              <w:rPr>
                <w:rFonts w:ascii="Arial Narrow" w:hAnsi="Arial Narrow"/>
                <w:sz w:val="24"/>
                <w:szCs w:val="24"/>
              </w:rPr>
            </w:pPr>
            <w:r w:rsidRPr="003C1ADC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14:paraId="3FF83A76" w14:textId="0884083D" w:rsidR="003C1ADC" w:rsidRDefault="005431EF" w:rsidP="006C5F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BC10D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C77099" w:rsidRPr="00C770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Prevention </w:t>
            </w:r>
            <w:r w:rsidR="00C77099">
              <w:rPr>
                <w:rFonts w:ascii="Arial Narrow" w:hAnsi="Arial Narrow"/>
                <w:b/>
                <w:bCs/>
                <w:sz w:val="24"/>
                <w:szCs w:val="24"/>
              </w:rPr>
              <w:t>Di</w:t>
            </w:r>
            <w:r w:rsidR="00C77099" w:rsidRPr="00C77099">
              <w:rPr>
                <w:rFonts w:ascii="Arial Narrow" w:hAnsi="Arial Narrow"/>
                <w:b/>
                <w:bCs/>
                <w:sz w:val="24"/>
                <w:szCs w:val="24"/>
              </w:rPr>
              <w:t>scussion</w:t>
            </w:r>
          </w:p>
          <w:p w14:paraId="0E1DAAF9" w14:textId="77777777" w:rsidR="00B420FF" w:rsidRPr="00CE41A4" w:rsidRDefault="00B420FF" w:rsidP="00B420FF">
            <w:pPr>
              <w:pStyle w:val="ListParagraph"/>
              <w:ind w:left="2520"/>
              <w:rPr>
                <w:rFonts w:ascii="Arial Narrow" w:hAnsi="Arial Narrow"/>
                <w:sz w:val="24"/>
                <w:szCs w:val="24"/>
              </w:rPr>
            </w:pPr>
          </w:p>
          <w:p w14:paraId="3660FE85" w14:textId="668AAD19" w:rsidR="003C1ADC" w:rsidRDefault="005431EF" w:rsidP="00B420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B420FF" w:rsidRPr="00C7709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B420FF" w:rsidRPr="59F5AE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="00B420F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C770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</w:t>
            </w:r>
            <w:r w:rsidR="003C1ADC">
              <w:rPr>
                <w:rFonts w:ascii="Arial Narrow" w:hAnsi="Arial Narrow"/>
                <w:b/>
                <w:bCs/>
                <w:sz w:val="24"/>
                <w:szCs w:val="24"/>
              </w:rPr>
              <w:t>Wrap up</w:t>
            </w:r>
          </w:p>
          <w:p w14:paraId="1003B01E" w14:textId="77777777" w:rsidR="003C1ADC" w:rsidRPr="003C1ADC" w:rsidRDefault="00B420FF" w:rsidP="003C1ADC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ADC">
              <w:rPr>
                <w:rFonts w:ascii="Arial Narrow" w:hAnsi="Arial Narrow"/>
                <w:sz w:val="24"/>
                <w:szCs w:val="24"/>
              </w:rPr>
              <w:t xml:space="preserve">Member </w:t>
            </w:r>
            <w:r w:rsidR="003C1ADC">
              <w:rPr>
                <w:rFonts w:ascii="Arial Narrow" w:hAnsi="Arial Narrow"/>
                <w:sz w:val="24"/>
                <w:szCs w:val="24"/>
              </w:rPr>
              <w:t>updates</w:t>
            </w:r>
          </w:p>
          <w:p w14:paraId="61995AA8" w14:textId="20C1727C" w:rsidR="00B420FF" w:rsidRPr="003C1ADC" w:rsidRDefault="00B420FF" w:rsidP="003C1ADC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ADC">
              <w:rPr>
                <w:rFonts w:ascii="Arial Narrow" w:hAnsi="Arial Narrow"/>
                <w:sz w:val="24"/>
                <w:szCs w:val="24"/>
              </w:rPr>
              <w:t xml:space="preserve">Next </w:t>
            </w:r>
            <w:r w:rsidR="003C1ADC">
              <w:rPr>
                <w:rFonts w:ascii="Arial Narrow" w:hAnsi="Arial Narrow"/>
                <w:sz w:val="24"/>
                <w:szCs w:val="24"/>
              </w:rPr>
              <w:t>m</w:t>
            </w:r>
            <w:r w:rsidRPr="003C1ADC">
              <w:rPr>
                <w:rFonts w:ascii="Arial Narrow" w:hAnsi="Arial Narrow"/>
                <w:sz w:val="24"/>
                <w:szCs w:val="24"/>
              </w:rPr>
              <w:t>eetin</w:t>
            </w:r>
            <w:r w:rsidR="003C1ADC">
              <w:rPr>
                <w:rFonts w:ascii="Arial Narrow" w:hAnsi="Arial Narrow"/>
                <w:sz w:val="24"/>
                <w:szCs w:val="24"/>
              </w:rPr>
              <w:t xml:space="preserve">g date: </w:t>
            </w:r>
            <w:r w:rsidR="00C77099" w:rsidRPr="003C1A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337CAED" w14:textId="77777777" w:rsidR="00B420FF" w:rsidRPr="002C08C4" w:rsidRDefault="00B420FF" w:rsidP="00B420FF">
            <w:pPr>
              <w:pStyle w:val="Informal1"/>
              <w:spacing w:before="0" w:after="0"/>
              <w:rPr>
                <w:rFonts w:ascii="Arial Narrow" w:hAnsi="Arial Narrow" w:cs="Arial"/>
                <w:szCs w:val="24"/>
              </w:rPr>
            </w:pPr>
          </w:p>
        </w:tc>
      </w:tr>
      <w:tr w:rsidR="00B420FF" w:rsidRPr="002C08C4" w14:paraId="6D5690D2" w14:textId="77777777" w:rsidTr="5020EA89">
        <w:trPr>
          <w:cantSplit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BC069C" w14:textId="3648AB95" w:rsidR="00B420FF" w:rsidRPr="002C08C4" w:rsidRDefault="005C6C3E" w:rsidP="00B420FF">
            <w:pPr>
              <w:pStyle w:val="Informal1"/>
              <w:spacing w:before="0" w:after="120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 w:cs="Arial"/>
                <w:b/>
                <w:sz w:val="32"/>
                <w:szCs w:val="18"/>
              </w:rPr>
              <w:t>Notes</w:t>
            </w:r>
            <w:r w:rsidR="00FE0AFF">
              <w:rPr>
                <w:rFonts w:ascii="Arial Narrow" w:hAnsi="Arial Narrow" w:cs="Arial"/>
                <w:b/>
                <w:sz w:val="32"/>
                <w:szCs w:val="18"/>
              </w:rPr>
              <w:t xml:space="preserve"> from</w:t>
            </w:r>
            <w:r w:rsidR="00BC10DC">
              <w:rPr>
                <w:rFonts w:ascii="Arial Narrow" w:hAnsi="Arial Narrow" w:cs="Arial"/>
                <w:b/>
                <w:sz w:val="32"/>
                <w:szCs w:val="18"/>
              </w:rPr>
              <w:t xml:space="preserve"> </w:t>
            </w:r>
            <w:r w:rsidR="00FE0AFF">
              <w:rPr>
                <w:rFonts w:ascii="Arial Narrow" w:hAnsi="Arial Narrow" w:cs="Arial"/>
                <w:b/>
                <w:sz w:val="32"/>
                <w:szCs w:val="18"/>
              </w:rPr>
              <w:t>meeting</w:t>
            </w:r>
            <w:r w:rsidR="00B420FF" w:rsidRPr="003B4891">
              <w:rPr>
                <w:rFonts w:ascii="Arial Narrow" w:hAnsi="Arial Narrow" w:cs="Arial"/>
                <w:b/>
                <w:sz w:val="32"/>
                <w:szCs w:val="18"/>
              </w:rPr>
              <w:t>:</w:t>
            </w:r>
            <w:r w:rsidR="00B420FF" w:rsidRPr="003B4891">
              <w:rPr>
                <w:rFonts w:ascii="Arial Narrow" w:hAnsi="Arial Narrow"/>
                <w:b/>
                <w:sz w:val="32"/>
                <w:szCs w:val="18"/>
              </w:rPr>
              <w:t xml:space="preserve"> </w:t>
            </w:r>
          </w:p>
        </w:tc>
      </w:tr>
      <w:tr w:rsidR="00B420FF" w:rsidRPr="002C08C4" w14:paraId="2FD0F32B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B40" w14:textId="1CEB3A3D" w:rsidR="00B420FF" w:rsidRPr="002C08C4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482492F8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A41" w14:textId="0725F81A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57E6F5EA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73F" w14:textId="56ABAAED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7F59D5E9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5DA" w14:textId="12C929C1" w:rsidR="00B420FF" w:rsidRPr="002C08C4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524B9EE4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674" w14:textId="4A539AEB" w:rsidR="00B420FF" w:rsidRPr="002C08C4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2B84838F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9DF" w14:textId="046AFFFE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68E46451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D3B" w14:textId="17EB65DA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49A9770A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00F" w14:textId="3CAF26F9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74F01D45" w14:textId="77777777" w:rsidTr="009D5FC6">
        <w:trPr>
          <w:cantSplit/>
          <w:trHeight w:val="4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511" w14:textId="267702F0" w:rsidR="00B420FF" w:rsidRDefault="00B420FF" w:rsidP="00B420FF">
            <w:pPr>
              <w:pStyle w:val="Informal1"/>
              <w:numPr>
                <w:ilvl w:val="0"/>
                <w:numId w:val="22"/>
              </w:numPr>
              <w:spacing w:before="0" w:after="0"/>
              <w:rPr>
                <w:rFonts w:ascii="Arial Narrow" w:hAnsi="Arial Narrow"/>
              </w:rPr>
            </w:pPr>
          </w:p>
        </w:tc>
      </w:tr>
      <w:tr w:rsidR="00B420FF" w:rsidRPr="002C08C4" w14:paraId="5ABA7AE5" w14:textId="77777777" w:rsidTr="5020EA89">
        <w:trPr>
          <w:cantSplit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B7F83A" w14:textId="2D03EAB9" w:rsidR="00B420FF" w:rsidRPr="002C08C4" w:rsidRDefault="00B420FF" w:rsidP="00B420FF">
            <w:pPr>
              <w:pStyle w:val="Informal1"/>
              <w:spacing w:before="0" w:after="120"/>
              <w:rPr>
                <w:rFonts w:ascii="Arial Narrow" w:hAnsi="Arial Narrow"/>
                <w:b/>
                <w:sz w:val="36"/>
              </w:rPr>
            </w:pPr>
            <w:r w:rsidRPr="003B4891">
              <w:rPr>
                <w:rFonts w:ascii="Arial Narrow" w:hAnsi="Arial Narrow" w:cs="Arial"/>
                <w:b/>
                <w:sz w:val="32"/>
                <w:szCs w:val="18"/>
              </w:rPr>
              <w:t>Action Items</w:t>
            </w:r>
            <w:r w:rsidR="009A71AA">
              <w:rPr>
                <w:rFonts w:ascii="Arial Narrow" w:hAnsi="Arial Narrow" w:cs="Arial"/>
                <w:b/>
                <w:sz w:val="32"/>
                <w:szCs w:val="18"/>
              </w:rPr>
              <w:t xml:space="preserve"> from meetin</w:t>
            </w:r>
            <w:r w:rsidR="001E6D42">
              <w:rPr>
                <w:rFonts w:ascii="Arial Narrow" w:hAnsi="Arial Narrow" w:cs="Arial"/>
                <w:b/>
                <w:sz w:val="32"/>
                <w:szCs w:val="18"/>
              </w:rPr>
              <w:t>g</w:t>
            </w:r>
            <w:r w:rsidRPr="003B4891">
              <w:rPr>
                <w:rFonts w:ascii="Arial Narrow" w:hAnsi="Arial Narrow" w:cs="Arial"/>
                <w:b/>
                <w:sz w:val="32"/>
                <w:szCs w:val="18"/>
              </w:rPr>
              <w:t>:</w:t>
            </w:r>
            <w:r w:rsidRPr="003B4891">
              <w:rPr>
                <w:rFonts w:ascii="Arial Narrow" w:hAnsi="Arial Narrow"/>
                <w:b/>
                <w:sz w:val="32"/>
                <w:szCs w:val="18"/>
              </w:rPr>
              <w:t xml:space="preserve"> </w:t>
            </w:r>
          </w:p>
        </w:tc>
      </w:tr>
      <w:tr w:rsidR="00B420FF" w:rsidRPr="002C08C4" w14:paraId="205DCF07" w14:textId="77777777" w:rsidTr="009D5FC6">
        <w:trPr>
          <w:cantSplit/>
          <w:trHeight w:val="270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B60" w14:textId="77777777" w:rsidR="00B420FF" w:rsidRPr="002C08C4" w:rsidRDefault="00B420FF" w:rsidP="00B420FF">
            <w:pPr>
              <w:pStyle w:val="Informal1"/>
              <w:spacing w:before="0" w:after="0"/>
              <w:rPr>
                <w:rFonts w:ascii="Arial Narrow" w:hAnsi="Arial Narrow" w:cs="Arial"/>
                <w:b/>
                <w:sz w:val="28"/>
              </w:rPr>
            </w:pPr>
            <w:r w:rsidRPr="002C08C4">
              <w:rPr>
                <w:rFonts w:ascii="Arial Narrow" w:hAnsi="Arial Narrow" w:cs="Arial"/>
                <w:b/>
                <w:sz w:val="28"/>
              </w:rPr>
              <w:t>Item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933" w14:textId="77777777" w:rsidR="00B420FF" w:rsidRPr="002C08C4" w:rsidRDefault="00B420FF" w:rsidP="00B420FF">
            <w:pPr>
              <w:pStyle w:val="Informal1"/>
              <w:spacing w:before="0" w:after="0"/>
              <w:rPr>
                <w:rFonts w:ascii="Arial Narrow" w:hAnsi="Arial Narrow" w:cs="Arial"/>
                <w:b/>
                <w:sz w:val="28"/>
              </w:rPr>
            </w:pPr>
            <w:r w:rsidRPr="002C08C4">
              <w:rPr>
                <w:rFonts w:ascii="Arial Narrow" w:hAnsi="Arial Narrow" w:cs="Arial"/>
                <w:b/>
                <w:sz w:val="28"/>
              </w:rPr>
              <w:t>Assigned to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5E0" w14:textId="77777777" w:rsidR="00B420FF" w:rsidRPr="002C08C4" w:rsidRDefault="00B420FF" w:rsidP="00B420FF">
            <w:pPr>
              <w:pStyle w:val="Informal1"/>
              <w:spacing w:before="0" w:after="0"/>
              <w:rPr>
                <w:rFonts w:ascii="Arial Narrow" w:hAnsi="Arial Narrow" w:cs="Arial"/>
                <w:b/>
                <w:sz w:val="28"/>
              </w:rPr>
            </w:pPr>
            <w:r w:rsidRPr="002C08C4">
              <w:rPr>
                <w:rFonts w:ascii="Arial Narrow" w:hAnsi="Arial Narrow" w:cs="Arial"/>
                <w:b/>
                <w:sz w:val="28"/>
              </w:rPr>
              <w:t>Status</w:t>
            </w:r>
          </w:p>
        </w:tc>
      </w:tr>
      <w:tr w:rsidR="00B420FF" w:rsidRPr="002C08C4" w14:paraId="7321AE98" w14:textId="77777777" w:rsidTr="009D5FC6">
        <w:trPr>
          <w:cantSplit/>
          <w:trHeight w:val="557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864" w14:textId="4DD7DD09" w:rsidR="00B420FF" w:rsidRPr="00A02FA7" w:rsidRDefault="00B420FF" w:rsidP="00B420F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E6F" w14:textId="0A5083AB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474" w14:textId="12065630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</w:tr>
      <w:tr w:rsidR="00B420FF" w:rsidRPr="002C08C4" w14:paraId="6B7C4FC5" w14:textId="77777777" w:rsidTr="009D5FC6">
        <w:trPr>
          <w:cantSplit/>
          <w:trHeight w:val="557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4BC" w14:textId="69ECD5CA" w:rsidR="00B420FF" w:rsidRPr="00A02FA7" w:rsidRDefault="00B420FF" w:rsidP="00B420F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45F" w14:textId="6D4778A9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C57" w14:textId="36CF67A4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</w:tr>
      <w:tr w:rsidR="00B420FF" w:rsidRPr="002C08C4" w14:paraId="5DEFC3D9" w14:textId="77777777" w:rsidTr="009D5FC6">
        <w:trPr>
          <w:cantSplit/>
          <w:trHeight w:val="557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46D" w14:textId="54E61ED2" w:rsidR="00B420FF" w:rsidRPr="00A02FA7" w:rsidRDefault="00B420FF" w:rsidP="00B420F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E60" w14:textId="3DD2A3E3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E7A" w14:textId="70EA8407" w:rsidR="00B420FF" w:rsidRPr="00A02FA7" w:rsidRDefault="00B420FF" w:rsidP="00B420FF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</w:tr>
      <w:tr w:rsidR="00A02FA7" w:rsidRPr="002C08C4" w14:paraId="258B4A21" w14:textId="77777777" w:rsidTr="009D5FC6">
        <w:trPr>
          <w:cantSplit/>
          <w:trHeight w:val="557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970" w14:textId="7C56653A" w:rsidR="00A02FA7" w:rsidRPr="00A02FA7" w:rsidRDefault="00A02FA7" w:rsidP="00A02FA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71C" w14:textId="1B393296" w:rsidR="00A02FA7" w:rsidRPr="00A02FA7" w:rsidRDefault="00A02FA7" w:rsidP="00A02FA7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CD1" w14:textId="3B94AEE0" w:rsidR="00A02FA7" w:rsidRPr="00A02FA7" w:rsidRDefault="00A02FA7" w:rsidP="00A02FA7">
            <w:pPr>
              <w:pStyle w:val="Informal1"/>
              <w:spacing w:before="0" w:after="0"/>
              <w:rPr>
                <w:rFonts w:ascii="Arial Narrow" w:hAnsi="Arial Narrow"/>
                <w:szCs w:val="24"/>
              </w:rPr>
            </w:pPr>
          </w:p>
        </w:tc>
      </w:tr>
    </w:tbl>
    <w:p w14:paraId="6EFC7E7F" w14:textId="77777777" w:rsidR="000869F1" w:rsidRPr="002C08C4" w:rsidRDefault="000869F1" w:rsidP="0078355E">
      <w:pPr>
        <w:pStyle w:val="Heading2"/>
        <w:pBdr>
          <w:bottom w:val="single" w:sz="12" w:space="13" w:color="auto"/>
        </w:pBdr>
        <w:spacing w:before="60"/>
        <w:rPr>
          <w:rFonts w:ascii="Arial Narrow" w:hAnsi="Arial Narrow"/>
        </w:rPr>
      </w:pPr>
    </w:p>
    <w:sectPr w:rsidR="000869F1" w:rsidRPr="002C08C4" w:rsidSect="00087849">
      <w:headerReference w:type="default" r:id="rId12"/>
      <w:footerReference w:type="default" r:id="rId13"/>
      <w:pgSz w:w="12240" w:h="15840" w:code="1"/>
      <w:pgMar w:top="540" w:right="1008" w:bottom="11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D095" w14:textId="77777777" w:rsidR="00556209" w:rsidRDefault="00556209">
      <w:r>
        <w:separator/>
      </w:r>
    </w:p>
  </w:endnote>
  <w:endnote w:type="continuationSeparator" w:id="0">
    <w:p w14:paraId="0B94C5EF" w14:textId="77777777" w:rsidR="00556209" w:rsidRDefault="00556209">
      <w:r>
        <w:continuationSeparator/>
      </w:r>
    </w:p>
  </w:endnote>
  <w:endnote w:type="continuationNotice" w:id="1">
    <w:p w14:paraId="174DDF9F" w14:textId="77777777" w:rsidR="00556209" w:rsidRDefault="00556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7CD" w14:textId="77777777" w:rsidR="00DB0D90" w:rsidRPr="0094295E" w:rsidRDefault="00DB0D90">
    <w:pPr>
      <w:pStyle w:val="Footer"/>
      <w:jc w:val="center"/>
      <w:rPr>
        <w:rStyle w:val="PageNumber"/>
        <w:sz w:val="20"/>
      </w:rPr>
    </w:pPr>
    <w:r w:rsidRPr="0094295E">
      <w:rPr>
        <w:rStyle w:val="PageNumber"/>
        <w:sz w:val="20"/>
      </w:rPr>
      <w:t xml:space="preserve">Page </w:t>
    </w:r>
    <w:r w:rsidRPr="0094295E">
      <w:rPr>
        <w:rStyle w:val="PageNumber"/>
        <w:sz w:val="20"/>
      </w:rPr>
      <w:fldChar w:fldCharType="begin"/>
    </w:r>
    <w:r w:rsidRPr="0094295E">
      <w:rPr>
        <w:rStyle w:val="PageNumber"/>
        <w:sz w:val="20"/>
      </w:rPr>
      <w:instrText xml:space="preserve"> PAGE </w:instrText>
    </w:r>
    <w:r w:rsidRPr="0094295E">
      <w:rPr>
        <w:rStyle w:val="PageNumber"/>
        <w:sz w:val="20"/>
      </w:rPr>
      <w:fldChar w:fldCharType="separate"/>
    </w:r>
    <w:r w:rsidR="004E6CD9">
      <w:rPr>
        <w:rStyle w:val="PageNumber"/>
        <w:noProof/>
        <w:sz w:val="20"/>
      </w:rPr>
      <w:t>1</w:t>
    </w:r>
    <w:r w:rsidRPr="0094295E">
      <w:rPr>
        <w:rStyle w:val="PageNumber"/>
        <w:sz w:val="20"/>
      </w:rPr>
      <w:fldChar w:fldCharType="end"/>
    </w:r>
    <w:r w:rsidRPr="0094295E">
      <w:rPr>
        <w:rStyle w:val="PageNumber"/>
        <w:sz w:val="20"/>
      </w:rPr>
      <w:t xml:space="preserve"> of </w:t>
    </w:r>
    <w:r w:rsidRPr="0094295E">
      <w:rPr>
        <w:rStyle w:val="PageNumber"/>
        <w:sz w:val="20"/>
      </w:rPr>
      <w:fldChar w:fldCharType="begin"/>
    </w:r>
    <w:r w:rsidRPr="0094295E">
      <w:rPr>
        <w:rStyle w:val="PageNumber"/>
        <w:sz w:val="20"/>
      </w:rPr>
      <w:instrText xml:space="preserve"> NUMPAGES </w:instrText>
    </w:r>
    <w:r w:rsidRPr="0094295E">
      <w:rPr>
        <w:rStyle w:val="PageNumber"/>
        <w:sz w:val="20"/>
      </w:rPr>
      <w:fldChar w:fldCharType="separate"/>
    </w:r>
    <w:r w:rsidR="004E6CD9">
      <w:rPr>
        <w:rStyle w:val="PageNumber"/>
        <w:noProof/>
        <w:sz w:val="20"/>
      </w:rPr>
      <w:t>2</w:t>
    </w:r>
    <w:r w:rsidRPr="0094295E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F5BE" w14:textId="77777777" w:rsidR="00556209" w:rsidRDefault="00556209">
      <w:r>
        <w:separator/>
      </w:r>
    </w:p>
  </w:footnote>
  <w:footnote w:type="continuationSeparator" w:id="0">
    <w:p w14:paraId="34344066" w14:textId="77777777" w:rsidR="00556209" w:rsidRDefault="00556209">
      <w:r>
        <w:continuationSeparator/>
      </w:r>
    </w:p>
  </w:footnote>
  <w:footnote w:type="continuationNotice" w:id="1">
    <w:p w14:paraId="70BFA81D" w14:textId="77777777" w:rsidR="00556209" w:rsidRDefault="00556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E3A1" w14:textId="4B09A382" w:rsidR="00666BED" w:rsidRDefault="00666BED" w:rsidP="00666BED">
    <w:pPr>
      <w:pStyle w:val="Header"/>
      <w:tabs>
        <w:tab w:val="clear" w:pos="4320"/>
        <w:tab w:val="clear" w:pos="8640"/>
        <w:tab w:val="center" w:pos="5112"/>
        <w:tab w:val="right" w:pos="102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5AAA"/>
    <w:multiLevelType w:val="hybridMultilevel"/>
    <w:tmpl w:val="3A3220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443B9D"/>
    <w:multiLevelType w:val="hybridMultilevel"/>
    <w:tmpl w:val="863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0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692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E518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973BDA"/>
    <w:multiLevelType w:val="singleLevel"/>
    <w:tmpl w:val="EFDA1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D72CEE"/>
    <w:multiLevelType w:val="hybridMultilevel"/>
    <w:tmpl w:val="A81E3382"/>
    <w:lvl w:ilvl="0" w:tplc="FD3A270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1D796C7B"/>
    <w:multiLevelType w:val="hybridMultilevel"/>
    <w:tmpl w:val="C2140112"/>
    <w:lvl w:ilvl="0" w:tplc="C8A6205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047A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8B049B"/>
    <w:multiLevelType w:val="hybridMultilevel"/>
    <w:tmpl w:val="CC4ADEEE"/>
    <w:lvl w:ilvl="0" w:tplc="5E6CC73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4E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C84A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E35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921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57D3799"/>
    <w:multiLevelType w:val="singleLevel"/>
    <w:tmpl w:val="EFDA1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2F05E3"/>
    <w:multiLevelType w:val="hybridMultilevel"/>
    <w:tmpl w:val="112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4EC7"/>
    <w:multiLevelType w:val="singleLevel"/>
    <w:tmpl w:val="EFDA1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EB0F32"/>
    <w:multiLevelType w:val="hybridMultilevel"/>
    <w:tmpl w:val="A162B6B6"/>
    <w:lvl w:ilvl="0" w:tplc="F9BA1F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D37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1449D"/>
    <w:multiLevelType w:val="hybridMultilevel"/>
    <w:tmpl w:val="186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6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479A0"/>
    <w:multiLevelType w:val="hybridMultilevel"/>
    <w:tmpl w:val="6F42C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1032F3"/>
    <w:multiLevelType w:val="hybridMultilevel"/>
    <w:tmpl w:val="A2C4B3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0AE6C08"/>
    <w:multiLevelType w:val="hybridMultilevel"/>
    <w:tmpl w:val="8E4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673"/>
    <w:multiLevelType w:val="hybridMultilevel"/>
    <w:tmpl w:val="BAC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2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5065C3"/>
    <w:multiLevelType w:val="singleLevel"/>
    <w:tmpl w:val="EFDA1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863D8B"/>
    <w:multiLevelType w:val="multilevel"/>
    <w:tmpl w:val="73A6398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Times" w:hAnsi="Times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ascii="Times" w:hAnsi="Time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9" w15:restartNumberingAfterBreak="0">
    <w:nsid w:val="61D9044D"/>
    <w:multiLevelType w:val="singleLevel"/>
    <w:tmpl w:val="EFDA1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3B491E"/>
    <w:multiLevelType w:val="hybridMultilevel"/>
    <w:tmpl w:val="7692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709E3"/>
    <w:multiLevelType w:val="hybridMultilevel"/>
    <w:tmpl w:val="F34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36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3" w15:restartNumberingAfterBreak="0">
    <w:nsid w:val="730A26FB"/>
    <w:multiLevelType w:val="hybridMultilevel"/>
    <w:tmpl w:val="2EB2E360"/>
    <w:lvl w:ilvl="0" w:tplc="1DBC25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4E95F5E"/>
    <w:multiLevelType w:val="hybridMultilevel"/>
    <w:tmpl w:val="CEC4E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B3F1B"/>
    <w:multiLevelType w:val="hybridMultilevel"/>
    <w:tmpl w:val="6EBE02B0"/>
    <w:lvl w:ilvl="0" w:tplc="833066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7692D"/>
    <w:multiLevelType w:val="hybridMultilevel"/>
    <w:tmpl w:val="2D22FD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19"/>
  </w:num>
  <w:num w:numId="13">
    <w:abstractNumId w:val="15"/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5">
    <w:abstractNumId w:val="27"/>
  </w:num>
  <w:num w:numId="16">
    <w:abstractNumId w:val="17"/>
  </w:num>
  <w:num w:numId="1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8">
    <w:abstractNumId w:val="29"/>
  </w:num>
  <w:num w:numId="19">
    <w:abstractNumId w:val="32"/>
  </w:num>
  <w:num w:numId="20">
    <w:abstractNumId w:val="28"/>
  </w:num>
  <w:num w:numId="21">
    <w:abstractNumId w:val="28"/>
  </w:num>
  <w:num w:numId="22">
    <w:abstractNumId w:val="34"/>
  </w:num>
  <w:num w:numId="23">
    <w:abstractNumId w:val="24"/>
  </w:num>
  <w:num w:numId="24">
    <w:abstractNumId w:val="20"/>
  </w:num>
  <w:num w:numId="25">
    <w:abstractNumId w:val="22"/>
  </w:num>
  <w:num w:numId="26">
    <w:abstractNumId w:val="36"/>
  </w:num>
  <w:num w:numId="27">
    <w:abstractNumId w:val="2"/>
  </w:num>
  <w:num w:numId="28">
    <w:abstractNumId w:val="35"/>
  </w:num>
  <w:num w:numId="29">
    <w:abstractNumId w:val="25"/>
  </w:num>
  <w:num w:numId="30">
    <w:abstractNumId w:val="16"/>
  </w:num>
  <w:num w:numId="31">
    <w:abstractNumId w:val="31"/>
  </w:num>
  <w:num w:numId="32">
    <w:abstractNumId w:val="33"/>
  </w:num>
  <w:num w:numId="33">
    <w:abstractNumId w:val="18"/>
  </w:num>
  <w:num w:numId="34">
    <w:abstractNumId w:val="23"/>
  </w:num>
  <w:num w:numId="35">
    <w:abstractNumId w:val="10"/>
  </w:num>
  <w:num w:numId="36">
    <w:abstractNumId w:val="30"/>
  </w:num>
  <w:num w:numId="37">
    <w:abstractNumId w:val="7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0869F1"/>
    <w:rsid w:val="00011B8B"/>
    <w:rsid w:val="00016B38"/>
    <w:rsid w:val="000200FD"/>
    <w:rsid w:val="000210D2"/>
    <w:rsid w:val="00024D39"/>
    <w:rsid w:val="00027EA3"/>
    <w:rsid w:val="000315FA"/>
    <w:rsid w:val="00032318"/>
    <w:rsid w:val="00032376"/>
    <w:rsid w:val="00032AB3"/>
    <w:rsid w:val="00035318"/>
    <w:rsid w:val="00036516"/>
    <w:rsid w:val="000366E8"/>
    <w:rsid w:val="0004047E"/>
    <w:rsid w:val="000414AF"/>
    <w:rsid w:val="0004432C"/>
    <w:rsid w:val="0005473E"/>
    <w:rsid w:val="00057FF9"/>
    <w:rsid w:val="00063BCA"/>
    <w:rsid w:val="00063D7D"/>
    <w:rsid w:val="00070DD4"/>
    <w:rsid w:val="00075A06"/>
    <w:rsid w:val="00077CB5"/>
    <w:rsid w:val="00083A56"/>
    <w:rsid w:val="0008464B"/>
    <w:rsid w:val="00086659"/>
    <w:rsid w:val="000869F1"/>
    <w:rsid w:val="00087849"/>
    <w:rsid w:val="00093129"/>
    <w:rsid w:val="000949F9"/>
    <w:rsid w:val="00094E5A"/>
    <w:rsid w:val="00095564"/>
    <w:rsid w:val="00095DB1"/>
    <w:rsid w:val="000970DB"/>
    <w:rsid w:val="000979AA"/>
    <w:rsid w:val="000A25CA"/>
    <w:rsid w:val="000A6FF6"/>
    <w:rsid w:val="000A7473"/>
    <w:rsid w:val="000A79FA"/>
    <w:rsid w:val="000B0890"/>
    <w:rsid w:val="000B1E7B"/>
    <w:rsid w:val="000B260D"/>
    <w:rsid w:val="000B4FDB"/>
    <w:rsid w:val="000B568A"/>
    <w:rsid w:val="000B5836"/>
    <w:rsid w:val="000B6064"/>
    <w:rsid w:val="000B63DB"/>
    <w:rsid w:val="000C4540"/>
    <w:rsid w:val="000C6CCA"/>
    <w:rsid w:val="000C6D72"/>
    <w:rsid w:val="000D662E"/>
    <w:rsid w:val="000E34EC"/>
    <w:rsid w:val="000E6FA6"/>
    <w:rsid w:val="000F1235"/>
    <w:rsid w:val="000F1FDF"/>
    <w:rsid w:val="000F4CCD"/>
    <w:rsid w:val="000F7D74"/>
    <w:rsid w:val="0010111C"/>
    <w:rsid w:val="00101808"/>
    <w:rsid w:val="001020C8"/>
    <w:rsid w:val="0010750B"/>
    <w:rsid w:val="00107E12"/>
    <w:rsid w:val="00110ED7"/>
    <w:rsid w:val="00113193"/>
    <w:rsid w:val="001144F2"/>
    <w:rsid w:val="00126EF3"/>
    <w:rsid w:val="00141A49"/>
    <w:rsid w:val="00144704"/>
    <w:rsid w:val="00146CB8"/>
    <w:rsid w:val="001476F7"/>
    <w:rsid w:val="00152FF3"/>
    <w:rsid w:val="00154B02"/>
    <w:rsid w:val="001644B7"/>
    <w:rsid w:val="00165198"/>
    <w:rsid w:val="001658ED"/>
    <w:rsid w:val="00171131"/>
    <w:rsid w:val="001728CF"/>
    <w:rsid w:val="001745B7"/>
    <w:rsid w:val="00181247"/>
    <w:rsid w:val="00183D11"/>
    <w:rsid w:val="00187A83"/>
    <w:rsid w:val="00190BA6"/>
    <w:rsid w:val="001911E5"/>
    <w:rsid w:val="001954AD"/>
    <w:rsid w:val="00195B8E"/>
    <w:rsid w:val="001A0043"/>
    <w:rsid w:val="001A1DA6"/>
    <w:rsid w:val="001A6375"/>
    <w:rsid w:val="001A7A22"/>
    <w:rsid w:val="001B433E"/>
    <w:rsid w:val="001B7938"/>
    <w:rsid w:val="001C0F13"/>
    <w:rsid w:val="001C2FAD"/>
    <w:rsid w:val="001C6DA6"/>
    <w:rsid w:val="001D06EE"/>
    <w:rsid w:val="001D3A0B"/>
    <w:rsid w:val="001D5A41"/>
    <w:rsid w:val="001D7168"/>
    <w:rsid w:val="001E0E6D"/>
    <w:rsid w:val="001E42AC"/>
    <w:rsid w:val="001E6554"/>
    <w:rsid w:val="001E6D42"/>
    <w:rsid w:val="001F2533"/>
    <w:rsid w:val="001F62E4"/>
    <w:rsid w:val="001F78BD"/>
    <w:rsid w:val="002075E9"/>
    <w:rsid w:val="00210922"/>
    <w:rsid w:val="00210F48"/>
    <w:rsid w:val="002117EF"/>
    <w:rsid w:val="00215A93"/>
    <w:rsid w:val="0023138B"/>
    <w:rsid w:val="00240C03"/>
    <w:rsid w:val="00242C14"/>
    <w:rsid w:val="002432A4"/>
    <w:rsid w:val="00261819"/>
    <w:rsid w:val="00263995"/>
    <w:rsid w:val="0026407A"/>
    <w:rsid w:val="00264D76"/>
    <w:rsid w:val="00267ECD"/>
    <w:rsid w:val="00270161"/>
    <w:rsid w:val="00271CB6"/>
    <w:rsid w:val="00272660"/>
    <w:rsid w:val="00275E06"/>
    <w:rsid w:val="0027724A"/>
    <w:rsid w:val="00280640"/>
    <w:rsid w:val="00281821"/>
    <w:rsid w:val="00282076"/>
    <w:rsid w:val="002825E3"/>
    <w:rsid w:val="00282CA8"/>
    <w:rsid w:val="002833D0"/>
    <w:rsid w:val="00283617"/>
    <w:rsid w:val="0028634D"/>
    <w:rsid w:val="0028734E"/>
    <w:rsid w:val="0029067C"/>
    <w:rsid w:val="00293FE2"/>
    <w:rsid w:val="002A1009"/>
    <w:rsid w:val="002B05DF"/>
    <w:rsid w:val="002B2DB7"/>
    <w:rsid w:val="002B70BF"/>
    <w:rsid w:val="002B7383"/>
    <w:rsid w:val="002C0477"/>
    <w:rsid w:val="002C08C4"/>
    <w:rsid w:val="002C152C"/>
    <w:rsid w:val="002C21E7"/>
    <w:rsid w:val="002D1E27"/>
    <w:rsid w:val="002D4193"/>
    <w:rsid w:val="002D561D"/>
    <w:rsid w:val="002D6214"/>
    <w:rsid w:val="002D7D23"/>
    <w:rsid w:val="002E60B8"/>
    <w:rsid w:val="002F05EB"/>
    <w:rsid w:val="002F10A4"/>
    <w:rsid w:val="002F204F"/>
    <w:rsid w:val="002F3C39"/>
    <w:rsid w:val="002F49EC"/>
    <w:rsid w:val="0030390B"/>
    <w:rsid w:val="003071D2"/>
    <w:rsid w:val="00310689"/>
    <w:rsid w:val="00310CF1"/>
    <w:rsid w:val="0032327C"/>
    <w:rsid w:val="00326EC7"/>
    <w:rsid w:val="00327334"/>
    <w:rsid w:val="00327E5F"/>
    <w:rsid w:val="00332FB7"/>
    <w:rsid w:val="0033653D"/>
    <w:rsid w:val="00336CFD"/>
    <w:rsid w:val="00340CA2"/>
    <w:rsid w:val="00343532"/>
    <w:rsid w:val="00350FAF"/>
    <w:rsid w:val="003519DD"/>
    <w:rsid w:val="003522BA"/>
    <w:rsid w:val="00355E77"/>
    <w:rsid w:val="00357D5B"/>
    <w:rsid w:val="00362558"/>
    <w:rsid w:val="003641C3"/>
    <w:rsid w:val="003659A7"/>
    <w:rsid w:val="003659A8"/>
    <w:rsid w:val="00365AF5"/>
    <w:rsid w:val="00371997"/>
    <w:rsid w:val="00372E6B"/>
    <w:rsid w:val="00374720"/>
    <w:rsid w:val="00380D09"/>
    <w:rsid w:val="0038209C"/>
    <w:rsid w:val="00385908"/>
    <w:rsid w:val="0039189C"/>
    <w:rsid w:val="0039307A"/>
    <w:rsid w:val="0039501C"/>
    <w:rsid w:val="00397437"/>
    <w:rsid w:val="003A3FDE"/>
    <w:rsid w:val="003A616A"/>
    <w:rsid w:val="003A7B63"/>
    <w:rsid w:val="003B2835"/>
    <w:rsid w:val="003B2EBE"/>
    <w:rsid w:val="003B3B60"/>
    <w:rsid w:val="003B4088"/>
    <w:rsid w:val="003B4891"/>
    <w:rsid w:val="003B6DCC"/>
    <w:rsid w:val="003B7E90"/>
    <w:rsid w:val="003C00D6"/>
    <w:rsid w:val="003C16B2"/>
    <w:rsid w:val="003C1ADC"/>
    <w:rsid w:val="003C298E"/>
    <w:rsid w:val="003C2ED9"/>
    <w:rsid w:val="003C39D7"/>
    <w:rsid w:val="003C6141"/>
    <w:rsid w:val="003C7B61"/>
    <w:rsid w:val="003D5B40"/>
    <w:rsid w:val="003D6CEA"/>
    <w:rsid w:val="003D70E0"/>
    <w:rsid w:val="003E15EE"/>
    <w:rsid w:val="003E3369"/>
    <w:rsid w:val="003E421A"/>
    <w:rsid w:val="003E6028"/>
    <w:rsid w:val="003E65AF"/>
    <w:rsid w:val="003E69B1"/>
    <w:rsid w:val="003E6AF3"/>
    <w:rsid w:val="003E7FAC"/>
    <w:rsid w:val="003F3205"/>
    <w:rsid w:val="003F4B6C"/>
    <w:rsid w:val="003F78D6"/>
    <w:rsid w:val="0040261F"/>
    <w:rsid w:val="004065D2"/>
    <w:rsid w:val="00415A53"/>
    <w:rsid w:val="00415F87"/>
    <w:rsid w:val="00416A43"/>
    <w:rsid w:val="00420AE1"/>
    <w:rsid w:val="00421971"/>
    <w:rsid w:val="0042268C"/>
    <w:rsid w:val="0043409B"/>
    <w:rsid w:val="00434F97"/>
    <w:rsid w:val="00444CEA"/>
    <w:rsid w:val="00446DA7"/>
    <w:rsid w:val="0044735A"/>
    <w:rsid w:val="004503A1"/>
    <w:rsid w:val="00455F90"/>
    <w:rsid w:val="00457483"/>
    <w:rsid w:val="0046369D"/>
    <w:rsid w:val="00463D17"/>
    <w:rsid w:val="0046406E"/>
    <w:rsid w:val="00464847"/>
    <w:rsid w:val="004673EA"/>
    <w:rsid w:val="004725C1"/>
    <w:rsid w:val="00474FE8"/>
    <w:rsid w:val="0047658B"/>
    <w:rsid w:val="00477247"/>
    <w:rsid w:val="00482C27"/>
    <w:rsid w:val="004862E2"/>
    <w:rsid w:val="00490126"/>
    <w:rsid w:val="004A006A"/>
    <w:rsid w:val="004A0366"/>
    <w:rsid w:val="004A15FE"/>
    <w:rsid w:val="004A1C8C"/>
    <w:rsid w:val="004A63CD"/>
    <w:rsid w:val="004A7A8E"/>
    <w:rsid w:val="004A7DE8"/>
    <w:rsid w:val="004B32A3"/>
    <w:rsid w:val="004B6326"/>
    <w:rsid w:val="004B756D"/>
    <w:rsid w:val="004C0FB9"/>
    <w:rsid w:val="004C2921"/>
    <w:rsid w:val="004C5E43"/>
    <w:rsid w:val="004C6A7A"/>
    <w:rsid w:val="004D4BE1"/>
    <w:rsid w:val="004E33D9"/>
    <w:rsid w:val="004E45B5"/>
    <w:rsid w:val="004E4EFF"/>
    <w:rsid w:val="004E51B6"/>
    <w:rsid w:val="004E6CD9"/>
    <w:rsid w:val="004F1872"/>
    <w:rsid w:val="004F2386"/>
    <w:rsid w:val="00507259"/>
    <w:rsid w:val="00512AC0"/>
    <w:rsid w:val="0051399B"/>
    <w:rsid w:val="00514E96"/>
    <w:rsid w:val="00515CB4"/>
    <w:rsid w:val="0051607F"/>
    <w:rsid w:val="005202F9"/>
    <w:rsid w:val="005322DA"/>
    <w:rsid w:val="0053260E"/>
    <w:rsid w:val="00532A99"/>
    <w:rsid w:val="005350FB"/>
    <w:rsid w:val="00542936"/>
    <w:rsid w:val="005431EF"/>
    <w:rsid w:val="0054458C"/>
    <w:rsid w:val="0055148E"/>
    <w:rsid w:val="00551D8E"/>
    <w:rsid w:val="00552951"/>
    <w:rsid w:val="00555896"/>
    <w:rsid w:val="00556209"/>
    <w:rsid w:val="005610DE"/>
    <w:rsid w:val="005611F5"/>
    <w:rsid w:val="00562D44"/>
    <w:rsid w:val="005642A6"/>
    <w:rsid w:val="00564C7B"/>
    <w:rsid w:val="00566A62"/>
    <w:rsid w:val="0056787F"/>
    <w:rsid w:val="00571FF0"/>
    <w:rsid w:val="00572E7B"/>
    <w:rsid w:val="00573CE2"/>
    <w:rsid w:val="005765A9"/>
    <w:rsid w:val="0058128E"/>
    <w:rsid w:val="005829FC"/>
    <w:rsid w:val="0058564A"/>
    <w:rsid w:val="005868B1"/>
    <w:rsid w:val="00594B21"/>
    <w:rsid w:val="005A1643"/>
    <w:rsid w:val="005A5558"/>
    <w:rsid w:val="005A59D8"/>
    <w:rsid w:val="005A7A0C"/>
    <w:rsid w:val="005B14E4"/>
    <w:rsid w:val="005B4F7B"/>
    <w:rsid w:val="005B51F8"/>
    <w:rsid w:val="005B5F74"/>
    <w:rsid w:val="005C0827"/>
    <w:rsid w:val="005C6C3E"/>
    <w:rsid w:val="005E33C3"/>
    <w:rsid w:val="005E5749"/>
    <w:rsid w:val="005F3B13"/>
    <w:rsid w:val="005F40C9"/>
    <w:rsid w:val="005F71B8"/>
    <w:rsid w:val="005F7F61"/>
    <w:rsid w:val="00600DE5"/>
    <w:rsid w:val="006016D4"/>
    <w:rsid w:val="00601CB4"/>
    <w:rsid w:val="00602050"/>
    <w:rsid w:val="00603334"/>
    <w:rsid w:val="006103E8"/>
    <w:rsid w:val="00610C79"/>
    <w:rsid w:val="00612E6A"/>
    <w:rsid w:val="00613683"/>
    <w:rsid w:val="00614055"/>
    <w:rsid w:val="00621588"/>
    <w:rsid w:val="006234CC"/>
    <w:rsid w:val="00625B91"/>
    <w:rsid w:val="00627E83"/>
    <w:rsid w:val="0063081A"/>
    <w:rsid w:val="00631131"/>
    <w:rsid w:val="006338EA"/>
    <w:rsid w:val="00637F49"/>
    <w:rsid w:val="006509FD"/>
    <w:rsid w:val="00653B9C"/>
    <w:rsid w:val="00654B0F"/>
    <w:rsid w:val="00654E3A"/>
    <w:rsid w:val="0065593B"/>
    <w:rsid w:val="00655F68"/>
    <w:rsid w:val="00662ECD"/>
    <w:rsid w:val="00666BED"/>
    <w:rsid w:val="00670E66"/>
    <w:rsid w:val="006741BC"/>
    <w:rsid w:val="00676917"/>
    <w:rsid w:val="00684527"/>
    <w:rsid w:val="006912C2"/>
    <w:rsid w:val="00691478"/>
    <w:rsid w:val="006923AC"/>
    <w:rsid w:val="00693155"/>
    <w:rsid w:val="0069568A"/>
    <w:rsid w:val="00697556"/>
    <w:rsid w:val="006A4BDA"/>
    <w:rsid w:val="006A7ECD"/>
    <w:rsid w:val="006B0485"/>
    <w:rsid w:val="006B07B8"/>
    <w:rsid w:val="006C2EFF"/>
    <w:rsid w:val="006C5F5E"/>
    <w:rsid w:val="006C664E"/>
    <w:rsid w:val="006D33DB"/>
    <w:rsid w:val="006D3579"/>
    <w:rsid w:val="006D7B8A"/>
    <w:rsid w:val="006E1757"/>
    <w:rsid w:val="006E39E2"/>
    <w:rsid w:val="006E73D7"/>
    <w:rsid w:val="006E7C8F"/>
    <w:rsid w:val="006E7CD2"/>
    <w:rsid w:val="006F1D23"/>
    <w:rsid w:val="006F3BA6"/>
    <w:rsid w:val="00701F21"/>
    <w:rsid w:val="007059F7"/>
    <w:rsid w:val="00707EBB"/>
    <w:rsid w:val="0071414B"/>
    <w:rsid w:val="00716F95"/>
    <w:rsid w:val="00726085"/>
    <w:rsid w:val="00727AB9"/>
    <w:rsid w:val="0073285E"/>
    <w:rsid w:val="00734F69"/>
    <w:rsid w:val="007359A5"/>
    <w:rsid w:val="00740541"/>
    <w:rsid w:val="0074115E"/>
    <w:rsid w:val="00745DCF"/>
    <w:rsid w:val="00745F78"/>
    <w:rsid w:val="00746B4B"/>
    <w:rsid w:val="0075233F"/>
    <w:rsid w:val="00755EFF"/>
    <w:rsid w:val="00756A6D"/>
    <w:rsid w:val="00757D1A"/>
    <w:rsid w:val="00765ADF"/>
    <w:rsid w:val="00765FD9"/>
    <w:rsid w:val="0077140D"/>
    <w:rsid w:val="00774A49"/>
    <w:rsid w:val="007802C5"/>
    <w:rsid w:val="0078355E"/>
    <w:rsid w:val="00784C87"/>
    <w:rsid w:val="00787F5A"/>
    <w:rsid w:val="0079313B"/>
    <w:rsid w:val="007955B2"/>
    <w:rsid w:val="00796202"/>
    <w:rsid w:val="00797B5E"/>
    <w:rsid w:val="007B401D"/>
    <w:rsid w:val="007B5091"/>
    <w:rsid w:val="007B55FD"/>
    <w:rsid w:val="007C641F"/>
    <w:rsid w:val="007C6FEA"/>
    <w:rsid w:val="007C7500"/>
    <w:rsid w:val="007D01A8"/>
    <w:rsid w:val="007D2489"/>
    <w:rsid w:val="007D3FEF"/>
    <w:rsid w:val="007D5B88"/>
    <w:rsid w:val="007E04B7"/>
    <w:rsid w:val="007F15D8"/>
    <w:rsid w:val="007F3368"/>
    <w:rsid w:val="007F51FA"/>
    <w:rsid w:val="008021C4"/>
    <w:rsid w:val="008101B2"/>
    <w:rsid w:val="00810342"/>
    <w:rsid w:val="008111F3"/>
    <w:rsid w:val="00811CA4"/>
    <w:rsid w:val="00811D9A"/>
    <w:rsid w:val="008128A2"/>
    <w:rsid w:val="00813E39"/>
    <w:rsid w:val="00816D29"/>
    <w:rsid w:val="00824342"/>
    <w:rsid w:val="00826B6B"/>
    <w:rsid w:val="00826D47"/>
    <w:rsid w:val="008304E9"/>
    <w:rsid w:val="008308F9"/>
    <w:rsid w:val="00834280"/>
    <w:rsid w:val="008360D4"/>
    <w:rsid w:val="0084117E"/>
    <w:rsid w:val="00845930"/>
    <w:rsid w:val="00845D19"/>
    <w:rsid w:val="00846785"/>
    <w:rsid w:val="008504D8"/>
    <w:rsid w:val="00851C41"/>
    <w:rsid w:val="0085551A"/>
    <w:rsid w:val="00856ADF"/>
    <w:rsid w:val="00863C2C"/>
    <w:rsid w:val="00863EAD"/>
    <w:rsid w:val="00867335"/>
    <w:rsid w:val="00870C43"/>
    <w:rsid w:val="00872437"/>
    <w:rsid w:val="00873514"/>
    <w:rsid w:val="00873CD7"/>
    <w:rsid w:val="0087731F"/>
    <w:rsid w:val="0088138D"/>
    <w:rsid w:val="00882E03"/>
    <w:rsid w:val="00884391"/>
    <w:rsid w:val="0088467D"/>
    <w:rsid w:val="008857A5"/>
    <w:rsid w:val="00892C03"/>
    <w:rsid w:val="008A2594"/>
    <w:rsid w:val="008A4E87"/>
    <w:rsid w:val="008A6674"/>
    <w:rsid w:val="008A7287"/>
    <w:rsid w:val="008B27FD"/>
    <w:rsid w:val="008B7169"/>
    <w:rsid w:val="008C13EF"/>
    <w:rsid w:val="008C19EA"/>
    <w:rsid w:val="008C4175"/>
    <w:rsid w:val="008C4C31"/>
    <w:rsid w:val="008D1EB6"/>
    <w:rsid w:val="008D3E94"/>
    <w:rsid w:val="008D5516"/>
    <w:rsid w:val="008D6C26"/>
    <w:rsid w:val="008D6E35"/>
    <w:rsid w:val="008E3774"/>
    <w:rsid w:val="008E4441"/>
    <w:rsid w:val="008E7913"/>
    <w:rsid w:val="008F3FFA"/>
    <w:rsid w:val="008F69FB"/>
    <w:rsid w:val="0090009F"/>
    <w:rsid w:val="009001B6"/>
    <w:rsid w:val="009014E0"/>
    <w:rsid w:val="00902353"/>
    <w:rsid w:val="00903BBF"/>
    <w:rsid w:val="009045FA"/>
    <w:rsid w:val="009117ED"/>
    <w:rsid w:val="00922EE1"/>
    <w:rsid w:val="00923072"/>
    <w:rsid w:val="009232C3"/>
    <w:rsid w:val="00926BD1"/>
    <w:rsid w:val="0093417E"/>
    <w:rsid w:val="009341F0"/>
    <w:rsid w:val="00935730"/>
    <w:rsid w:val="0094295E"/>
    <w:rsid w:val="009447CF"/>
    <w:rsid w:val="00945D36"/>
    <w:rsid w:val="00953F51"/>
    <w:rsid w:val="00955703"/>
    <w:rsid w:val="00955A97"/>
    <w:rsid w:val="0095647D"/>
    <w:rsid w:val="009618B6"/>
    <w:rsid w:val="009660F0"/>
    <w:rsid w:val="00966B5D"/>
    <w:rsid w:val="00976C5F"/>
    <w:rsid w:val="009840F7"/>
    <w:rsid w:val="00984D30"/>
    <w:rsid w:val="00987257"/>
    <w:rsid w:val="00987518"/>
    <w:rsid w:val="00987E75"/>
    <w:rsid w:val="00991BFE"/>
    <w:rsid w:val="00996175"/>
    <w:rsid w:val="00996654"/>
    <w:rsid w:val="009A0036"/>
    <w:rsid w:val="009A71AA"/>
    <w:rsid w:val="009B0A1F"/>
    <w:rsid w:val="009B32A1"/>
    <w:rsid w:val="009B4352"/>
    <w:rsid w:val="009B64FF"/>
    <w:rsid w:val="009C142B"/>
    <w:rsid w:val="009C1CFA"/>
    <w:rsid w:val="009C1EAA"/>
    <w:rsid w:val="009C21D1"/>
    <w:rsid w:val="009D26F7"/>
    <w:rsid w:val="009D3995"/>
    <w:rsid w:val="009D5090"/>
    <w:rsid w:val="009D5FC6"/>
    <w:rsid w:val="009D6DBA"/>
    <w:rsid w:val="009E1A85"/>
    <w:rsid w:val="009E4499"/>
    <w:rsid w:val="009E66AD"/>
    <w:rsid w:val="009E7777"/>
    <w:rsid w:val="009F3C38"/>
    <w:rsid w:val="009F6FBE"/>
    <w:rsid w:val="00A02FA7"/>
    <w:rsid w:val="00A04509"/>
    <w:rsid w:val="00A05365"/>
    <w:rsid w:val="00A23C1F"/>
    <w:rsid w:val="00A26015"/>
    <w:rsid w:val="00A265F3"/>
    <w:rsid w:val="00A36D27"/>
    <w:rsid w:val="00A41104"/>
    <w:rsid w:val="00A41A62"/>
    <w:rsid w:val="00A42BD8"/>
    <w:rsid w:val="00A44883"/>
    <w:rsid w:val="00A47696"/>
    <w:rsid w:val="00A50982"/>
    <w:rsid w:val="00A53066"/>
    <w:rsid w:val="00A5405C"/>
    <w:rsid w:val="00A55A97"/>
    <w:rsid w:val="00A55D66"/>
    <w:rsid w:val="00A610D2"/>
    <w:rsid w:val="00A61B49"/>
    <w:rsid w:val="00A628FB"/>
    <w:rsid w:val="00A62AEC"/>
    <w:rsid w:val="00A6591C"/>
    <w:rsid w:val="00A75FEB"/>
    <w:rsid w:val="00A76298"/>
    <w:rsid w:val="00A8072D"/>
    <w:rsid w:val="00A8208D"/>
    <w:rsid w:val="00A85243"/>
    <w:rsid w:val="00A86116"/>
    <w:rsid w:val="00A90FF0"/>
    <w:rsid w:val="00A92498"/>
    <w:rsid w:val="00A958D3"/>
    <w:rsid w:val="00AA1758"/>
    <w:rsid w:val="00AA25DA"/>
    <w:rsid w:val="00AA264B"/>
    <w:rsid w:val="00AA2D6B"/>
    <w:rsid w:val="00AA2FFA"/>
    <w:rsid w:val="00AA44FD"/>
    <w:rsid w:val="00AA56E8"/>
    <w:rsid w:val="00AB4E78"/>
    <w:rsid w:val="00AB6D24"/>
    <w:rsid w:val="00AC1A07"/>
    <w:rsid w:val="00AC335E"/>
    <w:rsid w:val="00AC46FF"/>
    <w:rsid w:val="00AC581F"/>
    <w:rsid w:val="00AD5A04"/>
    <w:rsid w:val="00AD5BC7"/>
    <w:rsid w:val="00AE42EF"/>
    <w:rsid w:val="00AE5264"/>
    <w:rsid w:val="00AE7E09"/>
    <w:rsid w:val="00AF0065"/>
    <w:rsid w:val="00AF7697"/>
    <w:rsid w:val="00AF7CF4"/>
    <w:rsid w:val="00B0015B"/>
    <w:rsid w:val="00B00C7C"/>
    <w:rsid w:val="00B0493F"/>
    <w:rsid w:val="00B0761D"/>
    <w:rsid w:val="00B07F6C"/>
    <w:rsid w:val="00B10069"/>
    <w:rsid w:val="00B12D4A"/>
    <w:rsid w:val="00B15320"/>
    <w:rsid w:val="00B16824"/>
    <w:rsid w:val="00B24F49"/>
    <w:rsid w:val="00B31D72"/>
    <w:rsid w:val="00B32E17"/>
    <w:rsid w:val="00B32F6D"/>
    <w:rsid w:val="00B4059C"/>
    <w:rsid w:val="00B40A1F"/>
    <w:rsid w:val="00B41930"/>
    <w:rsid w:val="00B420FF"/>
    <w:rsid w:val="00B4355B"/>
    <w:rsid w:val="00B451A2"/>
    <w:rsid w:val="00B4620A"/>
    <w:rsid w:val="00B465E3"/>
    <w:rsid w:val="00B46E45"/>
    <w:rsid w:val="00B52B45"/>
    <w:rsid w:val="00B53B2E"/>
    <w:rsid w:val="00B54CC7"/>
    <w:rsid w:val="00B6150B"/>
    <w:rsid w:val="00B62750"/>
    <w:rsid w:val="00B62CE4"/>
    <w:rsid w:val="00B65975"/>
    <w:rsid w:val="00B7017D"/>
    <w:rsid w:val="00B767E7"/>
    <w:rsid w:val="00B7697B"/>
    <w:rsid w:val="00B8124B"/>
    <w:rsid w:val="00B8380E"/>
    <w:rsid w:val="00B84625"/>
    <w:rsid w:val="00B87659"/>
    <w:rsid w:val="00B91832"/>
    <w:rsid w:val="00B924C1"/>
    <w:rsid w:val="00B962E0"/>
    <w:rsid w:val="00BA079E"/>
    <w:rsid w:val="00BA5E62"/>
    <w:rsid w:val="00BB3B44"/>
    <w:rsid w:val="00BB3C23"/>
    <w:rsid w:val="00BB4594"/>
    <w:rsid w:val="00BB5A7E"/>
    <w:rsid w:val="00BC09C2"/>
    <w:rsid w:val="00BC10DC"/>
    <w:rsid w:val="00BC2D04"/>
    <w:rsid w:val="00BC46A8"/>
    <w:rsid w:val="00BC645C"/>
    <w:rsid w:val="00BC6E5C"/>
    <w:rsid w:val="00BD303B"/>
    <w:rsid w:val="00BD32EA"/>
    <w:rsid w:val="00BD34DA"/>
    <w:rsid w:val="00BD483E"/>
    <w:rsid w:val="00BE0A1F"/>
    <w:rsid w:val="00BE20CB"/>
    <w:rsid w:val="00BE4E46"/>
    <w:rsid w:val="00BE5514"/>
    <w:rsid w:val="00BF3E57"/>
    <w:rsid w:val="00C00345"/>
    <w:rsid w:val="00C02C32"/>
    <w:rsid w:val="00C06077"/>
    <w:rsid w:val="00C060FB"/>
    <w:rsid w:val="00C07223"/>
    <w:rsid w:val="00C146C0"/>
    <w:rsid w:val="00C14F05"/>
    <w:rsid w:val="00C17731"/>
    <w:rsid w:val="00C21EE6"/>
    <w:rsid w:val="00C2351E"/>
    <w:rsid w:val="00C23633"/>
    <w:rsid w:val="00C242E6"/>
    <w:rsid w:val="00C265C7"/>
    <w:rsid w:val="00C26BD2"/>
    <w:rsid w:val="00C329C0"/>
    <w:rsid w:val="00C33D62"/>
    <w:rsid w:val="00C35C0C"/>
    <w:rsid w:val="00C44057"/>
    <w:rsid w:val="00C44526"/>
    <w:rsid w:val="00C44E26"/>
    <w:rsid w:val="00C4524B"/>
    <w:rsid w:val="00C50657"/>
    <w:rsid w:val="00C518AB"/>
    <w:rsid w:val="00C51A07"/>
    <w:rsid w:val="00C55735"/>
    <w:rsid w:val="00C610D1"/>
    <w:rsid w:val="00C64F69"/>
    <w:rsid w:val="00C66618"/>
    <w:rsid w:val="00C71FFE"/>
    <w:rsid w:val="00C77099"/>
    <w:rsid w:val="00C77FB1"/>
    <w:rsid w:val="00C77FFC"/>
    <w:rsid w:val="00C80F55"/>
    <w:rsid w:val="00C87088"/>
    <w:rsid w:val="00C90439"/>
    <w:rsid w:val="00C93595"/>
    <w:rsid w:val="00C93CAE"/>
    <w:rsid w:val="00CA04A8"/>
    <w:rsid w:val="00CA355F"/>
    <w:rsid w:val="00CA6C96"/>
    <w:rsid w:val="00CB4DAF"/>
    <w:rsid w:val="00CB51E0"/>
    <w:rsid w:val="00CB5F4E"/>
    <w:rsid w:val="00CC1196"/>
    <w:rsid w:val="00CC1ED7"/>
    <w:rsid w:val="00CC29EA"/>
    <w:rsid w:val="00CC783F"/>
    <w:rsid w:val="00CD068C"/>
    <w:rsid w:val="00CD533F"/>
    <w:rsid w:val="00CE3801"/>
    <w:rsid w:val="00CE41A4"/>
    <w:rsid w:val="00CE42FF"/>
    <w:rsid w:val="00CE47D1"/>
    <w:rsid w:val="00CE7BB9"/>
    <w:rsid w:val="00CF0ABA"/>
    <w:rsid w:val="00CF241F"/>
    <w:rsid w:val="00CF2C36"/>
    <w:rsid w:val="00CF310B"/>
    <w:rsid w:val="00CF5243"/>
    <w:rsid w:val="00D014FD"/>
    <w:rsid w:val="00D07D82"/>
    <w:rsid w:val="00D2029B"/>
    <w:rsid w:val="00D222E6"/>
    <w:rsid w:val="00D2237A"/>
    <w:rsid w:val="00D230B0"/>
    <w:rsid w:val="00D2566E"/>
    <w:rsid w:val="00D26EF2"/>
    <w:rsid w:val="00D27D06"/>
    <w:rsid w:val="00D30761"/>
    <w:rsid w:val="00D31424"/>
    <w:rsid w:val="00D34615"/>
    <w:rsid w:val="00D3548D"/>
    <w:rsid w:val="00D35547"/>
    <w:rsid w:val="00D36C7E"/>
    <w:rsid w:val="00D45430"/>
    <w:rsid w:val="00D54B5E"/>
    <w:rsid w:val="00D6013A"/>
    <w:rsid w:val="00D60890"/>
    <w:rsid w:val="00D61910"/>
    <w:rsid w:val="00D65305"/>
    <w:rsid w:val="00D66638"/>
    <w:rsid w:val="00D7227E"/>
    <w:rsid w:val="00D80639"/>
    <w:rsid w:val="00D81478"/>
    <w:rsid w:val="00D8342C"/>
    <w:rsid w:val="00D90710"/>
    <w:rsid w:val="00D9689C"/>
    <w:rsid w:val="00DA2B11"/>
    <w:rsid w:val="00DA4AFC"/>
    <w:rsid w:val="00DA52D4"/>
    <w:rsid w:val="00DA5C4A"/>
    <w:rsid w:val="00DA6A30"/>
    <w:rsid w:val="00DB0D90"/>
    <w:rsid w:val="00DC67B2"/>
    <w:rsid w:val="00DD2E28"/>
    <w:rsid w:val="00DD4783"/>
    <w:rsid w:val="00DD50B3"/>
    <w:rsid w:val="00DD50CD"/>
    <w:rsid w:val="00DD5DD4"/>
    <w:rsid w:val="00DE4D2E"/>
    <w:rsid w:val="00DE7062"/>
    <w:rsid w:val="00DE73ED"/>
    <w:rsid w:val="00DF225B"/>
    <w:rsid w:val="00DF37CC"/>
    <w:rsid w:val="00DF775D"/>
    <w:rsid w:val="00E004FD"/>
    <w:rsid w:val="00E00C46"/>
    <w:rsid w:val="00E12E20"/>
    <w:rsid w:val="00E131A7"/>
    <w:rsid w:val="00E133BD"/>
    <w:rsid w:val="00E151BD"/>
    <w:rsid w:val="00E15AA8"/>
    <w:rsid w:val="00E17080"/>
    <w:rsid w:val="00E17086"/>
    <w:rsid w:val="00E200EE"/>
    <w:rsid w:val="00E204A3"/>
    <w:rsid w:val="00E20954"/>
    <w:rsid w:val="00E2233B"/>
    <w:rsid w:val="00E25F41"/>
    <w:rsid w:val="00E261A4"/>
    <w:rsid w:val="00E3144B"/>
    <w:rsid w:val="00E33229"/>
    <w:rsid w:val="00E34FED"/>
    <w:rsid w:val="00E35C28"/>
    <w:rsid w:val="00E374DC"/>
    <w:rsid w:val="00E40D2A"/>
    <w:rsid w:val="00E42A7F"/>
    <w:rsid w:val="00E44303"/>
    <w:rsid w:val="00E46B87"/>
    <w:rsid w:val="00E47FD2"/>
    <w:rsid w:val="00E502E9"/>
    <w:rsid w:val="00E5033C"/>
    <w:rsid w:val="00E510BE"/>
    <w:rsid w:val="00E51B14"/>
    <w:rsid w:val="00E57CF5"/>
    <w:rsid w:val="00E6739F"/>
    <w:rsid w:val="00E75239"/>
    <w:rsid w:val="00E77217"/>
    <w:rsid w:val="00E80D72"/>
    <w:rsid w:val="00E84050"/>
    <w:rsid w:val="00E91E8E"/>
    <w:rsid w:val="00E96424"/>
    <w:rsid w:val="00EA42FF"/>
    <w:rsid w:val="00EA4562"/>
    <w:rsid w:val="00EA587D"/>
    <w:rsid w:val="00EA7051"/>
    <w:rsid w:val="00EB143C"/>
    <w:rsid w:val="00EC40FE"/>
    <w:rsid w:val="00ED0FE9"/>
    <w:rsid w:val="00ED2C96"/>
    <w:rsid w:val="00ED562D"/>
    <w:rsid w:val="00EE0172"/>
    <w:rsid w:val="00EE064F"/>
    <w:rsid w:val="00EE3868"/>
    <w:rsid w:val="00EF6C40"/>
    <w:rsid w:val="00EF6DCE"/>
    <w:rsid w:val="00F021CC"/>
    <w:rsid w:val="00F02DC3"/>
    <w:rsid w:val="00F0308F"/>
    <w:rsid w:val="00F030FD"/>
    <w:rsid w:val="00F044CF"/>
    <w:rsid w:val="00F06CF1"/>
    <w:rsid w:val="00F12A99"/>
    <w:rsid w:val="00F12E9A"/>
    <w:rsid w:val="00F13B48"/>
    <w:rsid w:val="00F14911"/>
    <w:rsid w:val="00F14AA9"/>
    <w:rsid w:val="00F16E67"/>
    <w:rsid w:val="00F17FB4"/>
    <w:rsid w:val="00F21ED6"/>
    <w:rsid w:val="00F23779"/>
    <w:rsid w:val="00F23DC1"/>
    <w:rsid w:val="00F243B9"/>
    <w:rsid w:val="00F2571C"/>
    <w:rsid w:val="00F301D4"/>
    <w:rsid w:val="00F318B3"/>
    <w:rsid w:val="00F3224D"/>
    <w:rsid w:val="00F4268A"/>
    <w:rsid w:val="00F43515"/>
    <w:rsid w:val="00F44719"/>
    <w:rsid w:val="00F474E5"/>
    <w:rsid w:val="00F4791E"/>
    <w:rsid w:val="00F528B6"/>
    <w:rsid w:val="00F569AD"/>
    <w:rsid w:val="00F66A18"/>
    <w:rsid w:val="00F7496B"/>
    <w:rsid w:val="00F75778"/>
    <w:rsid w:val="00F836A9"/>
    <w:rsid w:val="00F83D2D"/>
    <w:rsid w:val="00F8436A"/>
    <w:rsid w:val="00F92D65"/>
    <w:rsid w:val="00FA2804"/>
    <w:rsid w:val="00FA5FEA"/>
    <w:rsid w:val="00FA7838"/>
    <w:rsid w:val="00FB1166"/>
    <w:rsid w:val="00FB1BE4"/>
    <w:rsid w:val="00FC3D18"/>
    <w:rsid w:val="00FC70BC"/>
    <w:rsid w:val="00FC73A5"/>
    <w:rsid w:val="00FD0DAB"/>
    <w:rsid w:val="00FD2CDD"/>
    <w:rsid w:val="00FE0AFF"/>
    <w:rsid w:val="00FE0F9C"/>
    <w:rsid w:val="00FE16E7"/>
    <w:rsid w:val="00FE2ED4"/>
    <w:rsid w:val="00FE7C20"/>
    <w:rsid w:val="00FF0698"/>
    <w:rsid w:val="00FF300D"/>
    <w:rsid w:val="00FF544F"/>
    <w:rsid w:val="03BE4662"/>
    <w:rsid w:val="07CB2127"/>
    <w:rsid w:val="08D583A9"/>
    <w:rsid w:val="0B35DE64"/>
    <w:rsid w:val="0BFED59E"/>
    <w:rsid w:val="0CFAF1C4"/>
    <w:rsid w:val="0D37EA9D"/>
    <w:rsid w:val="0E01ED3A"/>
    <w:rsid w:val="10EF5A85"/>
    <w:rsid w:val="12CB650B"/>
    <w:rsid w:val="161DDBC6"/>
    <w:rsid w:val="1644CBEC"/>
    <w:rsid w:val="16F426FC"/>
    <w:rsid w:val="1C963072"/>
    <w:rsid w:val="1EAF962E"/>
    <w:rsid w:val="1ED49186"/>
    <w:rsid w:val="218C5CFF"/>
    <w:rsid w:val="237F0225"/>
    <w:rsid w:val="23882EA6"/>
    <w:rsid w:val="23BD4A1F"/>
    <w:rsid w:val="26623D58"/>
    <w:rsid w:val="2BED493D"/>
    <w:rsid w:val="2C2F4C76"/>
    <w:rsid w:val="2C5ED94A"/>
    <w:rsid w:val="2F006D90"/>
    <w:rsid w:val="3102EA01"/>
    <w:rsid w:val="31D1BF61"/>
    <w:rsid w:val="326B1CAD"/>
    <w:rsid w:val="336F7539"/>
    <w:rsid w:val="34C57493"/>
    <w:rsid w:val="356417AF"/>
    <w:rsid w:val="37CD5A83"/>
    <w:rsid w:val="3AD3ECE7"/>
    <w:rsid w:val="3BFEC547"/>
    <w:rsid w:val="3DC1F3FD"/>
    <w:rsid w:val="3DF81DC3"/>
    <w:rsid w:val="3EE254E3"/>
    <w:rsid w:val="41D4673E"/>
    <w:rsid w:val="49246223"/>
    <w:rsid w:val="49604A93"/>
    <w:rsid w:val="4AE15ECC"/>
    <w:rsid w:val="4B811822"/>
    <w:rsid w:val="4D42E877"/>
    <w:rsid w:val="4FB0EF51"/>
    <w:rsid w:val="5020EA89"/>
    <w:rsid w:val="5024A671"/>
    <w:rsid w:val="53617386"/>
    <w:rsid w:val="53C81949"/>
    <w:rsid w:val="54457A01"/>
    <w:rsid w:val="55C42487"/>
    <w:rsid w:val="570FE2B5"/>
    <w:rsid w:val="58C789CA"/>
    <w:rsid w:val="5900A2B7"/>
    <w:rsid w:val="59F5AE43"/>
    <w:rsid w:val="5B93B57F"/>
    <w:rsid w:val="5D5A9AA9"/>
    <w:rsid w:val="5E8194E1"/>
    <w:rsid w:val="60705184"/>
    <w:rsid w:val="60D97768"/>
    <w:rsid w:val="627566BC"/>
    <w:rsid w:val="639BDF68"/>
    <w:rsid w:val="67DCC7E3"/>
    <w:rsid w:val="6BA787A4"/>
    <w:rsid w:val="6D902B4B"/>
    <w:rsid w:val="702F91EC"/>
    <w:rsid w:val="7094FE7E"/>
    <w:rsid w:val="70C33FA9"/>
    <w:rsid w:val="73000083"/>
    <w:rsid w:val="744B6C47"/>
    <w:rsid w:val="75FF22E4"/>
    <w:rsid w:val="7DEC4682"/>
    <w:rsid w:val="7E3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B40FC"/>
  <w15:chartTrackingRefBased/>
  <w15:docId w15:val="{E8F996CD-37E0-42D3-A16A-36BF769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body"/>
    <w:qFormat/>
    <w:pPr>
      <w:numPr>
        <w:numId w:val="21"/>
      </w:numPr>
      <w:spacing w:before="240" w:after="12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540" w:hanging="5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b/>
    </w:r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  <w:i/>
      <w:sz w:val="24"/>
    </w:rPr>
  </w:style>
  <w:style w:type="paragraph" w:styleId="TOC2">
    <w:name w:val="toc 2"/>
    <w:basedOn w:val="Normal"/>
    <w:next w:val="Normal"/>
    <w:autoRedefine/>
    <w:semiHidden/>
    <w:pPr>
      <w:spacing w:before="120"/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540" w:hanging="540"/>
    </w:pPr>
  </w:style>
  <w:style w:type="paragraph" w:styleId="BodyTextIndent3">
    <w:name w:val="Body Text Indent 3"/>
    <w:basedOn w:val="Normal"/>
    <w:pPr>
      <w:ind w:left="540"/>
    </w:pPr>
  </w:style>
  <w:style w:type="paragraph" w:customStyle="1" w:styleId="body">
    <w:name w:val="body"/>
    <w:basedOn w:val="Normal"/>
    <w:pPr>
      <w:spacing w:before="120" w:after="120"/>
      <w:jc w:val="both"/>
    </w:pPr>
    <w:rPr>
      <w:sz w:val="24"/>
    </w:rPr>
  </w:style>
  <w:style w:type="paragraph" w:styleId="BodyText">
    <w:name w:val="Body Text"/>
    <w:basedOn w:val="Normal"/>
    <w:pPr>
      <w:jc w:val="center"/>
    </w:pPr>
  </w:style>
  <w:style w:type="paragraph" w:customStyle="1" w:styleId="body2">
    <w:name w:val="body2"/>
    <w:basedOn w:val="body"/>
    <w:pPr>
      <w:ind w:left="576"/>
    </w:pPr>
  </w:style>
  <w:style w:type="paragraph" w:customStyle="1" w:styleId="body3">
    <w:name w:val="body3"/>
    <w:basedOn w:val="body2"/>
    <w:pPr>
      <w:ind w:left="864"/>
    </w:pPr>
  </w:style>
  <w:style w:type="paragraph" w:customStyle="1" w:styleId="body4">
    <w:name w:val="body4"/>
    <w:basedOn w:val="body3"/>
    <w:pPr>
      <w:ind w:left="1152"/>
    </w:pPr>
  </w:style>
  <w:style w:type="paragraph" w:customStyle="1" w:styleId="TitlePageTitle">
    <w:name w:val="Title Page Title"/>
    <w:basedOn w:val="Normal"/>
    <w:pPr>
      <w:jc w:val="center"/>
    </w:pPr>
    <w:rPr>
      <w:b/>
      <w:sz w:val="36"/>
    </w:rPr>
  </w:style>
  <w:style w:type="paragraph" w:customStyle="1" w:styleId="Default">
    <w:name w:val="Default"/>
    <w:rsid w:val="00E151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Bold">
    <w:name w:val="Normal Bold"/>
    <w:basedOn w:val="Normal"/>
    <w:rPr>
      <w:b/>
    </w:rPr>
  </w:style>
  <w:style w:type="character" w:styleId="Hyperlink">
    <w:name w:val="Hyperlink"/>
    <w:uiPriority w:val="99"/>
    <w:rsid w:val="00DD50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50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DD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5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1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3C16B2"/>
  </w:style>
  <w:style w:type="character" w:customStyle="1" w:styleId="eop">
    <w:name w:val="eop"/>
    <w:basedOn w:val="DefaultParagraphFont"/>
    <w:rsid w:val="003C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Agenda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15fc2087-7240-46c7-8226-80e5fbd4e600">
      <Value>Meeting Prep</Value>
    </Category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https://www.oregon.gov/oha/PH/PREVENTIONWELLNESS/SAFELIVING/CHILDDEATHREVIEWPREVENTION/CountyToolkit/Agenda-Minutes-Template.docx</Url>
      <Description>Agenda and Minutes Template (DOC)</Description>
    </URL>
    <Meta_x0020_Description xmlns="15fc2087-7240-46c7-8226-80e5fbd4e600" xsi:nil="true"/>
    <Meta_x0020_Keywords xmlns="15fc2087-7240-46c7-8226-80e5fbd4e600" xsi:nil="true"/>
    <IconOverlay xmlns="http://schemas.microsoft.com/sharepoint/v4" xsi:nil="true"/>
    <SharedWithUsers xmlns="59da1016-2a1b-4f8a-9768-d7a4932f6f16">
      <UserInfo>
        <DisplayName>CARNAGHI Deborah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D3DE9F8C8E3489F1A253FB622189E" ma:contentTypeVersion="12" ma:contentTypeDescription="Create a new document." ma:contentTypeScope="" ma:versionID="373bb1feef5ca8aa03622053a22926ee">
  <xsd:schema xmlns:xsd="http://www.w3.org/2001/XMLSchema" xmlns:xs="http://www.w3.org/2001/XMLSchema" xmlns:p="http://schemas.microsoft.com/office/2006/metadata/properties" xmlns:ns1="http://schemas.microsoft.com/sharepoint/v3" xmlns:ns2="15fc2087-7240-46c7-8226-80e5fbd4e600" xmlns:ns3="59da1016-2a1b-4f8a-9768-d7a4932f6f16" xmlns:ns4="http://schemas.microsoft.com/sharepoint/v4" targetNamespace="http://schemas.microsoft.com/office/2006/metadata/properties" ma:root="true" ma:fieldsID="f1ffb9a49aab90a189b1b6c3f0bb8bb1" ns1:_="" ns2:_="" ns3:_="" ns4:_="">
    <xsd:import namespace="http://schemas.microsoft.com/sharepoint/v3"/>
    <xsd:import namespace="15fc2087-7240-46c7-8226-80e5fbd4e600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URL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description="For the Description: Type the Title &#10;(Displays as the Title link on the web page)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c2087-7240-46c7-8226-80e5fbd4e600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Toolki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Reporting"/>
                    <xsd:enumeration value="Equity"/>
                    <xsd:enumeration value="Meeting Facilitation"/>
                    <xsd:enumeration value="Meeting Follow-up"/>
                    <xsd:enumeration value="Meeting Prep"/>
                    <xsd:enumeration value="Team Operations"/>
                    <xsd:enumeration value="Trauma Informed"/>
                  </xsd:restriction>
                </xsd:simpleType>
              </xsd:element>
            </xsd:sequence>
          </xsd:extension>
        </xsd:complexContent>
      </xsd:complexType>
    </xsd:element>
    <xsd:element name="Meta_x0020_Description" ma:index="3" nillable="true" ma:displayName="Meta Description" ma:internalName="Meta_x0020_Description" ma:readOnly="false">
      <xsd:simpleType>
        <xsd:restriction base="dms:Text"/>
      </xsd:simpleType>
    </xsd:element>
    <xsd:element name="Meta_x0020_Keywords" ma:index="4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7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8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32965F-0113-4044-9FB3-6EC21D73B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61E49-5EBF-4025-854B-8D9ECB8CA245}">
  <ds:schemaRefs>
    <ds:schemaRef ds:uri="http://purl.org/dc/elements/1.1/"/>
    <ds:schemaRef ds:uri="http://schemas.microsoft.com/office/infopath/2007/PartnerControls"/>
    <ds:schemaRef ds:uri="44e2f4a5-c010-4ee1-bbb3-84ccf15b9504"/>
    <ds:schemaRef ds:uri="e3843a2c-4bc1-4dbf-a8f3-99fcaf10708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5CACF4-C117-4030-BFAF-0FC39D9839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B33C2B-3230-4C5B-8929-9CCC83C395A9}"/>
</file>

<file path=customXml/itemProps5.xml><?xml version="1.0" encoding="utf-8"?>
<ds:datastoreItem xmlns:ds="http://schemas.openxmlformats.org/officeDocument/2006/customXml" ds:itemID="{8647FE8D-D114-4916-90DD-3A576897EB5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39</TotalTime>
  <Pages>2</Pages>
  <Words>102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and Minutes Template</vt:lpstr>
    </vt:vector>
  </TitlesOfParts>
  <Company/>
  <LinksUpToDate>false</LinksUpToDate>
  <CharactersWithSpaces>944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https://www.zoomgov.com/j/1606037072?pwd=eVo2SmV6RWROdzlDZ0tlQWR4ZnNHQT09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Minutes Template (DOC)</dc:title>
  <dc:subject>Meeting Agenda and Minutes Template</dc:subject>
  <dc:creator>PMO</dc:creator>
  <cp:keywords>Meeting Agenda and Minutes Template</cp:keywords>
  <dc:description/>
  <cp:lastModifiedBy>Deb Carnaghi (she/her)</cp:lastModifiedBy>
  <cp:revision>6</cp:revision>
  <cp:lastPrinted>2022-05-11T16:31:00Z</cp:lastPrinted>
  <dcterms:created xsi:type="dcterms:W3CDTF">2022-08-01T05:44:00Z</dcterms:created>
  <dcterms:modified xsi:type="dcterms:W3CDTF">2022-08-01T06:17:00Z</dcterms:modified>
  <cp:category>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CARNAGHI Deborah</vt:lpwstr>
  </property>
  <property fmtid="{D5CDD505-2E9C-101B-9397-08002B2CF9AE}" pid="3" name="SharedWithUsers">
    <vt:lpwstr>13;#CARNAGHI Deborah</vt:lpwstr>
  </property>
  <property fmtid="{D5CDD505-2E9C-101B-9397-08002B2CF9AE}" pid="4" name="ContentTypeId">
    <vt:lpwstr>0x010100A8BD3DE9F8C8E3489F1A253FB622189E</vt:lpwstr>
  </property>
  <property fmtid="{D5CDD505-2E9C-101B-9397-08002B2CF9AE}" pid="5" name="WorkflowChangePath">
    <vt:lpwstr>88faec1c-14c7-4bee-995d-e14a8a38d786,3;88faec1c-14c7-4bee-995d-e14a8a38d786,5;88faec1c-14c7-4bee-995d-e14a8a38d786,7;</vt:lpwstr>
  </property>
</Properties>
</file>