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F2B40" w14:textId="77777777" w:rsidR="001E2229" w:rsidRPr="0033748F" w:rsidRDefault="001E2229" w:rsidP="001E2229">
      <w:pPr>
        <w:rPr>
          <w:rFonts w:ascii="Arial" w:hAnsi="Arial" w:cs="Arial"/>
          <w:sz w:val="28"/>
          <w:szCs w:val="28"/>
        </w:rPr>
      </w:pPr>
      <w:r w:rsidRPr="0033748F">
        <w:rPr>
          <w:rFonts w:ascii="Arial" w:hAnsi="Arial" w:cs="Arial"/>
          <w:sz w:val="28"/>
          <w:szCs w:val="28"/>
        </w:rPr>
        <w:tab/>
      </w:r>
      <w:r w:rsidRPr="0033748F">
        <w:rPr>
          <w:rFonts w:ascii="Arial" w:hAnsi="Arial" w:cs="Arial"/>
          <w:sz w:val="28"/>
          <w:szCs w:val="28"/>
        </w:rPr>
        <w:tab/>
      </w:r>
      <w:r w:rsidRPr="0033748F">
        <w:rPr>
          <w:rFonts w:ascii="Arial" w:hAnsi="Arial" w:cs="Arial"/>
          <w:sz w:val="28"/>
          <w:szCs w:val="28"/>
        </w:rPr>
        <w:tab/>
      </w:r>
      <w:r w:rsidRPr="0033748F">
        <w:rPr>
          <w:rFonts w:ascii="Arial" w:hAnsi="Arial" w:cs="Arial"/>
          <w:sz w:val="28"/>
          <w:szCs w:val="28"/>
        </w:rPr>
        <w:tab/>
      </w:r>
      <w:r w:rsidRPr="0033748F">
        <w:rPr>
          <w:rFonts w:ascii="Arial" w:hAnsi="Arial" w:cs="Arial"/>
          <w:sz w:val="28"/>
          <w:szCs w:val="28"/>
        </w:rPr>
        <w:tab/>
      </w:r>
      <w:r w:rsidRPr="0033748F">
        <w:rPr>
          <w:rFonts w:ascii="Arial" w:hAnsi="Arial" w:cs="Arial"/>
          <w:sz w:val="28"/>
          <w:szCs w:val="28"/>
        </w:rPr>
        <w:tab/>
      </w:r>
      <w:r w:rsidRPr="0033748F">
        <w:rPr>
          <w:rFonts w:ascii="Arial" w:hAnsi="Arial" w:cs="Arial"/>
          <w:sz w:val="28"/>
          <w:szCs w:val="28"/>
        </w:rPr>
        <w:tab/>
      </w:r>
      <w:r w:rsidRPr="0033748F">
        <w:rPr>
          <w:rFonts w:ascii="Arial" w:hAnsi="Arial" w:cs="Arial"/>
          <w:sz w:val="28"/>
          <w:szCs w:val="28"/>
        </w:rPr>
        <w:tab/>
      </w:r>
      <w:r w:rsidRPr="0033748F">
        <w:rPr>
          <w:rFonts w:ascii="Arial" w:hAnsi="Arial" w:cs="Arial"/>
          <w:sz w:val="28"/>
          <w:szCs w:val="28"/>
        </w:rPr>
        <w:fldChar w:fldCharType="begin"/>
      </w:r>
      <w:r w:rsidRPr="0033748F">
        <w:rPr>
          <w:rFonts w:ascii="Arial" w:hAnsi="Arial" w:cs="Arial"/>
          <w:sz w:val="28"/>
          <w:szCs w:val="28"/>
        </w:rPr>
        <w:instrText xml:space="preserve"> INCLUDEPICTURE "/var/folders/j6/10bs05gd22d5l_h7thpdd6bc0000gn/T/com.microsoft.Word/WebArchiveCopyPasteTempFiles/page1image1652164336" \* MERGEFORMATINET </w:instrText>
      </w:r>
      <w:r w:rsidRPr="0033748F">
        <w:rPr>
          <w:rFonts w:ascii="Arial" w:hAnsi="Arial" w:cs="Arial"/>
          <w:sz w:val="28"/>
          <w:szCs w:val="28"/>
        </w:rPr>
        <w:fldChar w:fldCharType="separate"/>
      </w:r>
      <w:r w:rsidRPr="0033748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9129B6A" wp14:editId="49E105A7">
            <wp:extent cx="1865630" cy="687705"/>
            <wp:effectExtent l="0" t="0" r="1270" b="0"/>
            <wp:docPr id="1" name="Picture 1" descr="page1image1652164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6521643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48F">
        <w:rPr>
          <w:rFonts w:ascii="Arial" w:hAnsi="Arial" w:cs="Arial"/>
          <w:sz w:val="28"/>
          <w:szCs w:val="28"/>
        </w:rPr>
        <w:fldChar w:fldCharType="end"/>
      </w:r>
    </w:p>
    <w:p w14:paraId="67DB1E06" w14:textId="77777777" w:rsidR="001E2229" w:rsidRPr="0033748F" w:rsidRDefault="001E2229" w:rsidP="001E2229">
      <w:pPr>
        <w:pBdr>
          <w:bottom w:val="single" w:sz="12" w:space="1" w:color="auto"/>
        </w:pBdr>
        <w:rPr>
          <w:rFonts w:ascii="Arial" w:hAnsi="Arial" w:cs="Arial"/>
          <w:color w:val="4472C4" w:themeColor="accent1"/>
          <w:sz w:val="28"/>
          <w:szCs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48F">
        <w:rPr>
          <w:rFonts w:ascii="Arial" w:hAnsi="Arial" w:cs="Arial"/>
          <w:color w:val="4472C4" w:themeColor="accent1"/>
          <w:sz w:val="28"/>
          <w:szCs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Actualización del Sistema ARIAS</w:t>
      </w:r>
    </w:p>
    <w:p w14:paraId="5C1BBC0C" w14:textId="77777777" w:rsidR="001E2229" w:rsidRPr="0033748F" w:rsidRDefault="001E2229" w:rsidP="001E2229">
      <w:pPr>
        <w:rPr>
          <w:rFonts w:ascii="Arial" w:hAnsi="Arial" w:cs="Arial"/>
          <w:color w:val="ED7D31" w:themeColor="accent2"/>
          <w:sz w:val="28"/>
          <w:szCs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09F978" w14:textId="77777777" w:rsidR="001E2229" w:rsidRPr="0033748F" w:rsidRDefault="001E2229" w:rsidP="001E2229">
      <w:pPr>
        <w:rPr>
          <w:rFonts w:ascii="Arial" w:hAnsi="Arial" w:cs="Arial"/>
          <w:color w:val="ED7D31" w:themeColor="accent2"/>
          <w:sz w:val="28"/>
          <w:szCs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48F">
        <w:rPr>
          <w:rFonts w:ascii="Arial" w:hAnsi="Arial" w:cs="Arial"/>
          <w:color w:val="ED7D31" w:themeColor="accent2"/>
          <w:sz w:val="28"/>
          <w:szCs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82E7D50" w14:textId="428EE8D8" w:rsidR="001E2229" w:rsidRPr="0033748F" w:rsidRDefault="001E2229" w:rsidP="00DF4319">
      <w:pPr>
        <w:rPr>
          <w:rFonts w:ascii="Arial" w:hAnsi="Arial" w:cs="Arial"/>
          <w:color w:val="000000" w:themeColor="text1"/>
          <w:sz w:val="28"/>
          <w:szCs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48F">
        <w:rPr>
          <w:rFonts w:ascii="Arial" w:hAnsi="Arial" w:cs="Arial"/>
          <w:color w:val="ED7D31" w:themeColor="accent2"/>
          <w:sz w:val="28"/>
          <w:szCs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617357" w:rsidRPr="0033748F">
        <w:rPr>
          <w:rFonts w:ascii="Arial" w:hAnsi="Arial" w:cs="Arial"/>
          <w:color w:val="000000" w:themeColor="text1"/>
          <w:sz w:val="28"/>
          <w:szCs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Ultimas</w:t>
      </w:r>
      <w:r w:rsidRPr="0033748F">
        <w:rPr>
          <w:rFonts w:ascii="Arial" w:hAnsi="Arial" w:cs="Arial"/>
          <w:color w:val="ED7D31" w:themeColor="accent2"/>
          <w:sz w:val="28"/>
          <w:szCs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3748F">
        <w:rPr>
          <w:rFonts w:ascii="Arial" w:hAnsi="Arial" w:cs="Arial"/>
          <w:color w:val="000000" w:themeColor="text1"/>
          <w:sz w:val="28"/>
          <w:szCs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Notas del boletín de ARIAS</w:t>
      </w:r>
    </w:p>
    <w:p w14:paraId="4A8A3244" w14:textId="77777777" w:rsidR="001E2229" w:rsidRPr="0033748F" w:rsidRDefault="001E2229" w:rsidP="00DF4319">
      <w:pPr>
        <w:rPr>
          <w:rFonts w:ascii="Arial" w:hAnsi="Arial" w:cs="Arial"/>
          <w:color w:val="000000" w:themeColor="text1"/>
          <w:sz w:val="28"/>
          <w:szCs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48F">
        <w:rPr>
          <w:rFonts w:ascii="Arial" w:hAnsi="Arial" w:cs="Arial"/>
          <w:color w:val="000000" w:themeColor="text1"/>
          <w:sz w:val="28"/>
          <w:szCs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3748F">
        <w:rPr>
          <w:rFonts w:ascii="Arial" w:hAnsi="Arial" w:cs="Arial"/>
          <w:color w:val="000000" w:themeColor="text1"/>
          <w:sz w:val="28"/>
          <w:szCs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Actualización de Sistema- </w:t>
      </w:r>
      <w:proofErr w:type="gramStart"/>
      <w:r w:rsidRPr="0033748F">
        <w:rPr>
          <w:rFonts w:ascii="Arial" w:hAnsi="Arial" w:cs="Arial"/>
          <w:color w:val="000000" w:themeColor="text1"/>
          <w:sz w:val="28"/>
          <w:szCs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Lunes</w:t>
      </w:r>
      <w:proofErr w:type="gramEnd"/>
      <w:r w:rsidRPr="0033748F">
        <w:rPr>
          <w:rFonts w:ascii="Arial" w:hAnsi="Arial" w:cs="Arial"/>
          <w:color w:val="000000" w:themeColor="text1"/>
          <w:sz w:val="28"/>
          <w:szCs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Junio 7,2021</w:t>
      </w:r>
    </w:p>
    <w:p w14:paraId="32B72A21" w14:textId="77777777" w:rsidR="001E2229" w:rsidRPr="0033748F" w:rsidRDefault="001E2229" w:rsidP="001E2229">
      <w:pPr>
        <w:rPr>
          <w:rFonts w:ascii="Arial" w:hAnsi="Arial" w:cs="Arial"/>
          <w:color w:val="000000" w:themeColor="text1"/>
          <w:sz w:val="28"/>
          <w:szCs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D7FC25" w14:textId="24FC2D8C" w:rsidR="001E2229" w:rsidRDefault="001E2229" w:rsidP="001E2229">
      <w:pPr>
        <w:rPr>
          <w:rFonts w:ascii="Arial" w:hAnsi="Arial" w:cs="Arial"/>
          <w:b/>
          <w:bCs/>
          <w:color w:val="4472C4" w:themeColor="accent1"/>
          <w:sz w:val="28"/>
          <w:szCs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6C2574" w14:textId="77777777" w:rsidR="00DF4319" w:rsidRPr="0033748F" w:rsidRDefault="00DF4319" w:rsidP="001E2229">
      <w:pPr>
        <w:rPr>
          <w:rFonts w:ascii="Arial" w:hAnsi="Arial" w:cs="Arial"/>
          <w:b/>
          <w:bCs/>
          <w:color w:val="4472C4" w:themeColor="accent1"/>
          <w:sz w:val="28"/>
          <w:szCs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F0EE35" w14:textId="77777777" w:rsidR="001E2229" w:rsidRPr="0033748F" w:rsidRDefault="001E2229" w:rsidP="001E2229">
      <w:pPr>
        <w:rPr>
          <w:rFonts w:ascii="Arial" w:hAnsi="Arial" w:cs="Arial"/>
          <w:b/>
          <w:bCs/>
          <w:color w:val="4472C4" w:themeColor="accent1"/>
          <w:sz w:val="28"/>
          <w:szCs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48F">
        <w:rPr>
          <w:rFonts w:ascii="Arial" w:hAnsi="Arial" w:cs="Arial"/>
          <w:b/>
          <w:bCs/>
          <w:color w:val="4472C4" w:themeColor="accent1"/>
          <w:sz w:val="28"/>
          <w:szCs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Tabla de contenido</w:t>
      </w:r>
    </w:p>
    <w:p w14:paraId="7CEF4E21" w14:textId="77777777" w:rsidR="001E2229" w:rsidRPr="0033748F" w:rsidRDefault="001E2229" w:rsidP="001E2229">
      <w:pPr>
        <w:rPr>
          <w:rFonts w:ascii="Arial" w:hAnsi="Arial" w:cs="Arial"/>
          <w:b/>
          <w:bCs/>
          <w:color w:val="4472C4" w:themeColor="accent1"/>
          <w:sz w:val="28"/>
          <w:szCs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9530F8" w14:textId="6987E358" w:rsidR="001E2229" w:rsidRPr="0033748F" w:rsidRDefault="001E2229" w:rsidP="00DF4319">
      <w:pP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Opción agregada para un Per</w:t>
      </w:r>
      <w:r w:rsidR="00182599"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odo de Cuarentena de 10 d</w:t>
      </w:r>
      <w:r w:rsidR="00182599"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as…………………………………………</w:t>
      </w:r>
      <w:r w:rsidR="004F679D"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</w:t>
      </w:r>
      <w:r w:rsidR="0033769A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</w:t>
      </w:r>
      <w:r w:rsidR="002C71F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  <w:proofErr w:type="gramStart"/>
      <w:r w:rsidR="002C71F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2C71F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3769A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24A40E1D" w14:textId="5B440AA1" w:rsidR="001E2229" w:rsidRPr="0033748F" w:rsidRDefault="001E2229" w:rsidP="00DF4319">
      <w:pP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“Advertencia” agregada cuando se selecciona un </w:t>
      </w:r>
      <w:r w:rsidR="00CB2D47"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Lenguaje</w:t>
      </w:r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 apoyado………………………………</w:t>
      </w:r>
      <w:r w:rsidR="004F679D"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33769A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</w:t>
      </w:r>
      <w:r w:rsidR="002C71F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  <w:proofErr w:type="gramStart"/>
      <w:r w:rsidR="002C71F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2C71F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3769A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50677984" w14:textId="4E105896" w:rsidR="001E2229" w:rsidRPr="0033748F" w:rsidRDefault="001E2229" w:rsidP="00DF4319">
      <w:pP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Actualización de </w:t>
      </w:r>
      <w:r w:rsidR="004F679D"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formato del </w:t>
      </w:r>
      <w:r w:rsidR="00CB2D47"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cuestionario</w:t>
      </w:r>
      <w:r w:rsidR="004F679D"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REALD…..........................................................................</w:t>
      </w:r>
      <w:r w:rsidR="0033769A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</w:t>
      </w:r>
      <w:r w:rsidR="002C71F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</w:t>
      </w:r>
      <w:r w:rsidR="0033769A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C71F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3769A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</w:t>
      </w:r>
      <w:r w:rsidR="004F679D"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3E0F926B" w14:textId="7493ED3A" w:rsidR="004F679D" w:rsidRPr="0033748F" w:rsidRDefault="004F679D" w:rsidP="00DF4319">
      <w:pP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Corrección de errores…………………………………</w:t>
      </w:r>
      <w:r w:rsidR="0033769A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2C71F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  <w:proofErr w:type="gramStart"/>
      <w:r w:rsidR="002C71F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DF4319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7670EAD5" w14:textId="6A00C9E5" w:rsidR="004F679D" w:rsidRDefault="004F679D" w:rsidP="001E2229">
      <w:pPr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4E51E6" w14:textId="46A8BA1F" w:rsidR="00DF4319" w:rsidRDefault="00DF4319" w:rsidP="001E2229">
      <w:pPr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F921BC" w14:textId="5D900768" w:rsidR="00DF4319" w:rsidRDefault="00DF4319" w:rsidP="001E2229">
      <w:pPr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790003" w14:textId="32026E20" w:rsidR="00DF4319" w:rsidRDefault="00DF4319" w:rsidP="001E2229">
      <w:pPr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F76BA1" w14:textId="503B33AD" w:rsidR="00DF4319" w:rsidRDefault="00DF4319" w:rsidP="001E2229">
      <w:pPr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3A4B71" w14:textId="77777777" w:rsidR="00DF4319" w:rsidRDefault="00DF4319" w:rsidP="001E2229">
      <w:pPr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B9D717" w14:textId="31BBCD2F" w:rsidR="00DF4319" w:rsidRDefault="00DF4319" w:rsidP="001E2229">
      <w:pPr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noProof/>
          <w:color w:val="000000" w:themeColor="text1"/>
          <w:sz w:val="28"/>
          <w:szCs w:val="28"/>
          <w:lang w:val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D35A82" wp14:editId="71276A48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7029450" cy="1316736"/>
                <wp:effectExtent l="0" t="0" r="1905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316736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36F1211" w14:textId="77777777" w:rsidR="0033769A" w:rsidRDefault="00337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35A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pt;margin-top:13pt;width:553.5pt;height:10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" fillcolor="#e7e6e6 [3203]" strokeweight="1.5pt">
                <v:textbox>
                  <w:txbxContent>
                    <w:p w14:paraId="636F1211" w14:textId="77777777" w:rsidR="0033769A" w:rsidRDefault="0033769A"/>
                  </w:txbxContent>
                </v:textbox>
              </v:shape>
            </w:pict>
          </mc:Fallback>
        </mc:AlternateContent>
      </w:r>
    </w:p>
    <w:p w14:paraId="2EE115F5" w14:textId="6FD74D42" w:rsidR="004F679D" w:rsidRPr="0033748F" w:rsidRDefault="004F679D" w:rsidP="00DF4319">
      <w:pPr>
        <w:jc w:val="center"/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Usted puede obtener este document</w:t>
      </w:r>
      <w:r w:rsidR="003D4A30"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otros idio</w:t>
      </w:r>
      <w:r w:rsidR="003D4A30"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as, letra impresa grande, braille o el formato que usted prefiera. Contacte a la Unidad de Respuesta y Recuperación del Coronavirus (CRRU) al 503-979-3377 o al correo electrónico </w:t>
      </w:r>
      <w:hyperlink r:id="rId8" w:history="1">
        <w:r w:rsidRPr="0033748F">
          <w:rPr>
            <w:rStyle w:val="Hyperlink"/>
            <w:rFonts w:ascii="Arial" w:hAnsi="Arial" w:cs="Arial"/>
            <w:bCs/>
            <w:sz w:val="28"/>
            <w:szCs w:val="28"/>
            <w:lang w:val="es-MX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CRRU@dhsoha.state.or.us</w:t>
        </w:r>
      </w:hyperlink>
    </w:p>
    <w:p w14:paraId="0C142AF4" w14:textId="77777777" w:rsidR="004F679D" w:rsidRPr="0033748F" w:rsidRDefault="004F679D" w:rsidP="00DF4319">
      <w:pPr>
        <w:jc w:val="center"/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Aceptamos todas las llamadas con operadora, o puede marcar 711.</w:t>
      </w:r>
    </w:p>
    <w:p w14:paraId="7CC08909" w14:textId="2CB258CD" w:rsidR="004F679D" w:rsidRPr="0033748F" w:rsidRDefault="004F679D" w:rsidP="004F679D">
      <w:pPr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0DE7D8" w14:textId="77777777" w:rsidR="004F679D" w:rsidRPr="0033748F" w:rsidRDefault="0019589D" w:rsidP="001E2229">
      <w:pPr>
        <w:rPr>
          <w:rFonts w:ascii="Arial" w:hAnsi="Arial" w:cs="Arial"/>
          <w:b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48F">
        <w:rPr>
          <w:rFonts w:ascii="Arial" w:hAnsi="Arial" w:cs="Arial"/>
          <w:b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Opción agregada para un per</w:t>
      </w:r>
      <w:r w:rsidR="002D49A2" w:rsidRPr="0033748F">
        <w:rPr>
          <w:rFonts w:ascii="Arial" w:hAnsi="Arial" w:cs="Arial"/>
          <w:b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33748F">
        <w:rPr>
          <w:rFonts w:ascii="Arial" w:hAnsi="Arial" w:cs="Arial"/>
          <w:b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odo de cuarentena de 10 d</w:t>
      </w:r>
      <w:r w:rsidR="005D684B" w:rsidRPr="0033748F">
        <w:rPr>
          <w:rFonts w:ascii="Arial" w:hAnsi="Arial" w:cs="Arial"/>
          <w:b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33748F">
        <w:rPr>
          <w:rFonts w:ascii="Arial" w:hAnsi="Arial" w:cs="Arial"/>
          <w:b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</w:t>
      </w:r>
    </w:p>
    <w:p w14:paraId="0C8410CE" w14:textId="77777777" w:rsidR="0019589D" w:rsidRPr="0033748F" w:rsidRDefault="0019589D" w:rsidP="001E2229">
      <w:pPr>
        <w:rPr>
          <w:rFonts w:ascii="Arial" w:hAnsi="Arial" w:cs="Arial"/>
          <w:b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855F51" w14:textId="77777777" w:rsidR="0019589D" w:rsidRPr="0033748F" w:rsidRDefault="0019589D" w:rsidP="001E2229">
      <w:pPr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respuesta a la última recomendación m</w:t>
      </w:r>
      <w:r w:rsidR="002D49A2"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reciente de OHA, el per</w:t>
      </w:r>
      <w:r w:rsidR="005D684B"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odo acortado de cuarentena de 10 </w:t>
      </w:r>
      <w:proofErr w:type="spellStart"/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dias</w:t>
      </w:r>
      <w:proofErr w:type="spellEnd"/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 ahora recomendado bajo ciertas condiciones</w:t>
      </w:r>
    </w:p>
    <w:p w14:paraId="169A1F0E" w14:textId="7480FC0F" w:rsidR="0019589D" w:rsidRPr="0033748F" w:rsidRDefault="0019589D" w:rsidP="0019589D">
      <w:pPr>
        <w:pStyle w:val="NormalWeb"/>
        <w:rPr>
          <w:rFonts w:ascii="Arial" w:hAnsi="Arial" w:cs="Arial"/>
          <w:color w:val="0260BF"/>
          <w:sz w:val="28"/>
          <w:szCs w:val="28"/>
          <w:lang w:val="es-MX"/>
        </w:rPr>
      </w:pPr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 favor note que las gu</w:t>
      </w:r>
      <w:r w:rsidR="007B53B9"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investigativas pueden ser encontradas aqu</w:t>
      </w:r>
      <w:r w:rsidR="007B53B9"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33748F">
        <w:rPr>
          <w:rFonts w:ascii="Arial" w:hAnsi="Arial" w:cs="Arial"/>
          <w:color w:val="0260BF"/>
          <w:sz w:val="28"/>
          <w:szCs w:val="28"/>
          <w:lang w:val="es-MX"/>
        </w:rPr>
        <w:t>https://www.oregon.gov/oha/PH/DISEASESCONDITIONS/COMMUNICABLEDISEASE/REPORTINGCOM MUNICABLEDISEASE/REPORTINGGUIDELINES/</w:t>
      </w:r>
      <w:proofErr w:type="spellStart"/>
      <w:r w:rsidRPr="0033748F">
        <w:rPr>
          <w:rFonts w:ascii="Arial" w:hAnsi="Arial" w:cs="Arial"/>
          <w:color w:val="0260BF"/>
          <w:sz w:val="28"/>
          <w:szCs w:val="28"/>
          <w:lang w:val="es-MX"/>
        </w:rPr>
        <w:t>pages</w:t>
      </w:r>
      <w:proofErr w:type="spellEnd"/>
      <w:r w:rsidRPr="0033748F">
        <w:rPr>
          <w:rFonts w:ascii="Arial" w:hAnsi="Arial" w:cs="Arial"/>
          <w:color w:val="0260BF"/>
          <w:sz w:val="28"/>
          <w:szCs w:val="28"/>
          <w:lang w:val="es-MX"/>
        </w:rPr>
        <w:t xml:space="preserve">/index.aspx </w:t>
      </w:r>
    </w:p>
    <w:p w14:paraId="31A61B40" w14:textId="65B57BF3" w:rsidR="0019589D" w:rsidRPr="0033748F" w:rsidRDefault="0019589D" w:rsidP="0019589D">
      <w:pPr>
        <w:pStyle w:val="NormalWeb"/>
        <w:numPr>
          <w:ilvl w:val="0"/>
          <w:numId w:val="3"/>
        </w:numPr>
        <w:rPr>
          <w:rFonts w:ascii="Arial" w:hAnsi="Arial" w:cs="Arial"/>
          <w:sz w:val="28"/>
          <w:szCs w:val="28"/>
          <w:lang w:val="es-MX"/>
        </w:rPr>
      </w:pPr>
      <w:r w:rsidRPr="0033748F">
        <w:rPr>
          <w:rFonts w:ascii="Arial" w:hAnsi="Arial" w:cs="Arial"/>
          <w:sz w:val="28"/>
          <w:szCs w:val="28"/>
          <w:lang w:val="es-MX"/>
        </w:rPr>
        <w:t xml:space="preserve">La opción de cuarentena de 10 </w:t>
      </w:r>
      <w:r w:rsidR="00CB2D47" w:rsidRPr="0033748F">
        <w:rPr>
          <w:rFonts w:ascii="Arial" w:hAnsi="Arial" w:cs="Arial"/>
          <w:sz w:val="28"/>
          <w:szCs w:val="28"/>
          <w:lang w:val="es-MX"/>
        </w:rPr>
        <w:t>días</w:t>
      </w:r>
      <w:r w:rsidRPr="0033748F">
        <w:rPr>
          <w:rFonts w:ascii="Arial" w:hAnsi="Arial" w:cs="Arial"/>
          <w:sz w:val="28"/>
          <w:szCs w:val="28"/>
          <w:lang w:val="es-MX"/>
        </w:rPr>
        <w:t xml:space="preserve"> ha sido agregada nuevamente en ARIAS</w:t>
      </w:r>
    </w:p>
    <w:p w14:paraId="20C4E90C" w14:textId="640740F4" w:rsidR="0019589D" w:rsidRPr="002C71FF" w:rsidRDefault="0019589D" w:rsidP="002C71FF">
      <w:pPr>
        <w:ind w:left="360"/>
        <w:rPr>
          <w:rFonts w:ascii="Arial" w:hAnsi="Arial" w:cs="Arial"/>
          <w:sz w:val="28"/>
          <w:szCs w:val="28"/>
        </w:rPr>
      </w:pPr>
      <w:r w:rsidRPr="002C71FF">
        <w:rPr>
          <w:rFonts w:ascii="Arial" w:hAnsi="Arial" w:cs="Arial"/>
          <w:sz w:val="28"/>
          <w:szCs w:val="28"/>
        </w:rPr>
        <w:fldChar w:fldCharType="begin"/>
      </w:r>
      <w:r w:rsidRPr="002C71FF">
        <w:rPr>
          <w:rFonts w:ascii="Arial" w:hAnsi="Arial" w:cs="Arial"/>
          <w:sz w:val="28"/>
          <w:szCs w:val="28"/>
        </w:rPr>
        <w:instrText xml:space="preserve"> INCLUDEPICTURE "/var/folders/j6/10bs05gd22d5l_h7thpdd6bc0000gn/T/com.microsoft.Word/WebArchiveCopyPasteTempFiles/page2image1649853648" \* MERGEFORMATINET </w:instrText>
      </w:r>
      <w:r w:rsidRPr="002C71FF">
        <w:rPr>
          <w:rFonts w:ascii="Arial" w:hAnsi="Arial" w:cs="Arial"/>
          <w:sz w:val="28"/>
          <w:szCs w:val="28"/>
        </w:rPr>
        <w:fldChar w:fldCharType="separate"/>
      </w:r>
      <w:r w:rsidRPr="0033748F">
        <w:rPr>
          <w:noProof/>
        </w:rPr>
        <w:drawing>
          <wp:inline distT="0" distB="0" distL="0" distR="0" wp14:anchorId="58A2B0D5" wp14:editId="7466BB0F">
            <wp:extent cx="5943600" cy="1811655"/>
            <wp:effectExtent l="0" t="0" r="0" b="4445"/>
            <wp:docPr id="2" name="Picture 2" descr="page2image1649853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6498536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1FF">
        <w:rPr>
          <w:rFonts w:ascii="Arial" w:hAnsi="Arial" w:cs="Arial"/>
          <w:sz w:val="28"/>
          <w:szCs w:val="28"/>
        </w:rPr>
        <w:fldChar w:fldCharType="end"/>
      </w:r>
    </w:p>
    <w:p w14:paraId="7707B39C" w14:textId="37234259" w:rsidR="0033748F" w:rsidRPr="0033748F" w:rsidRDefault="0019589D" w:rsidP="0019589D">
      <w:pPr>
        <w:pStyle w:val="NormalWeb"/>
        <w:rPr>
          <w:rFonts w:ascii="Arial" w:hAnsi="Arial" w:cs="Arial"/>
          <w:b/>
          <w:bCs/>
          <w:sz w:val="28"/>
          <w:szCs w:val="28"/>
          <w:lang w:val="es-MX"/>
        </w:rPr>
      </w:pPr>
      <w:r w:rsidRPr="0033748F">
        <w:rPr>
          <w:rFonts w:ascii="Arial" w:hAnsi="Arial" w:cs="Arial"/>
          <w:b/>
          <w:bCs/>
          <w:sz w:val="28"/>
          <w:szCs w:val="28"/>
          <w:lang w:val="es-MX"/>
        </w:rPr>
        <w:t xml:space="preserve">Advertencia agregada cuando se selecciona un </w:t>
      </w:r>
      <w:r w:rsidR="00CB2D47" w:rsidRPr="0033748F">
        <w:rPr>
          <w:rFonts w:ascii="Arial" w:hAnsi="Arial" w:cs="Arial"/>
          <w:b/>
          <w:bCs/>
          <w:sz w:val="28"/>
          <w:szCs w:val="28"/>
          <w:lang w:val="es-MX"/>
        </w:rPr>
        <w:t>lenguaje</w:t>
      </w:r>
      <w:r w:rsidRPr="0033748F">
        <w:rPr>
          <w:rFonts w:ascii="Arial" w:hAnsi="Arial" w:cs="Arial"/>
          <w:b/>
          <w:bCs/>
          <w:sz w:val="28"/>
          <w:szCs w:val="28"/>
          <w:lang w:val="es-MX"/>
        </w:rPr>
        <w:t xml:space="preserve"> no apoyado</w:t>
      </w:r>
    </w:p>
    <w:p w14:paraId="09B6E2BA" w14:textId="77777777" w:rsidR="0019589D" w:rsidRPr="0033748F" w:rsidRDefault="0019589D" w:rsidP="0019589D">
      <w:pPr>
        <w:pStyle w:val="NormalWeb"/>
        <w:rPr>
          <w:rFonts w:ascii="Arial" w:hAnsi="Arial" w:cs="Arial"/>
          <w:sz w:val="28"/>
          <w:szCs w:val="28"/>
          <w:lang w:val="es-MX"/>
        </w:rPr>
      </w:pPr>
      <w:r w:rsidRPr="0033748F">
        <w:rPr>
          <w:rFonts w:ascii="Arial" w:hAnsi="Arial" w:cs="Arial"/>
          <w:sz w:val="28"/>
          <w:szCs w:val="28"/>
          <w:lang w:val="es-MX"/>
        </w:rPr>
        <w:t>Cuando se elige un idio</w:t>
      </w:r>
      <w:r w:rsidR="007B53B9" w:rsidRPr="0033748F">
        <w:rPr>
          <w:rFonts w:ascii="Arial" w:hAnsi="Arial" w:cs="Arial"/>
          <w:sz w:val="28"/>
          <w:szCs w:val="28"/>
          <w:lang w:val="es-MX"/>
        </w:rPr>
        <w:t>m</w:t>
      </w:r>
      <w:r w:rsidRPr="0033748F">
        <w:rPr>
          <w:rFonts w:ascii="Arial" w:hAnsi="Arial" w:cs="Arial"/>
          <w:sz w:val="28"/>
          <w:szCs w:val="28"/>
          <w:lang w:val="es-MX"/>
        </w:rPr>
        <w:t>a que no es apoyado para los correos electr</w:t>
      </w:r>
      <w:r w:rsidR="00A06B28" w:rsidRPr="0033748F">
        <w:rPr>
          <w:rFonts w:ascii="Arial" w:hAnsi="Arial" w:cs="Arial"/>
          <w:sz w:val="28"/>
          <w:szCs w:val="28"/>
          <w:lang w:val="es-MX"/>
        </w:rPr>
        <w:t>ó</w:t>
      </w:r>
      <w:r w:rsidRPr="0033748F">
        <w:rPr>
          <w:rFonts w:ascii="Arial" w:hAnsi="Arial" w:cs="Arial"/>
          <w:sz w:val="28"/>
          <w:szCs w:val="28"/>
          <w:lang w:val="es-MX"/>
        </w:rPr>
        <w:t xml:space="preserve">nicos automatizados </w:t>
      </w:r>
      <w:proofErr w:type="spellStart"/>
      <w:r w:rsidR="00494665" w:rsidRPr="0033748F">
        <w:rPr>
          <w:rFonts w:ascii="Arial" w:hAnsi="Arial" w:cs="Arial"/>
          <w:sz w:val="28"/>
          <w:szCs w:val="28"/>
          <w:lang w:val="es-MX"/>
        </w:rPr>
        <w:t>ó</w:t>
      </w:r>
      <w:proofErr w:type="spellEnd"/>
      <w:r w:rsidRPr="0033748F">
        <w:rPr>
          <w:rFonts w:ascii="Arial" w:hAnsi="Arial" w:cs="Arial"/>
          <w:sz w:val="28"/>
          <w:szCs w:val="28"/>
          <w:lang w:val="es-MX"/>
        </w:rPr>
        <w:t xml:space="preserve"> las evaluaciones por texto, un mensaje de Advertencia se abrirá bajo el campo de correo electrónico/texto, indicando que el idioma elegido no es ofrecido para evaluaciones automatizadas</w:t>
      </w:r>
      <w:r w:rsidR="00A06B28" w:rsidRPr="0033748F">
        <w:rPr>
          <w:rFonts w:ascii="Arial" w:hAnsi="Arial" w:cs="Arial"/>
          <w:sz w:val="28"/>
          <w:szCs w:val="28"/>
          <w:lang w:val="es-MX"/>
        </w:rPr>
        <w:t>.</w:t>
      </w:r>
    </w:p>
    <w:p w14:paraId="4824A567" w14:textId="77777777" w:rsidR="00A06B28" w:rsidRPr="0033748F" w:rsidRDefault="00A06B28" w:rsidP="00A06B28">
      <w:pPr>
        <w:pStyle w:val="NormalWeb"/>
        <w:numPr>
          <w:ilvl w:val="0"/>
          <w:numId w:val="4"/>
        </w:numPr>
        <w:rPr>
          <w:rFonts w:ascii="Arial" w:hAnsi="Arial" w:cs="Arial"/>
          <w:sz w:val="28"/>
          <w:szCs w:val="28"/>
          <w:lang w:val="es-MX"/>
        </w:rPr>
      </w:pPr>
      <w:r w:rsidRPr="0033748F">
        <w:rPr>
          <w:rFonts w:ascii="Arial" w:hAnsi="Arial" w:cs="Arial"/>
          <w:sz w:val="28"/>
          <w:szCs w:val="28"/>
          <w:lang w:val="es-MX"/>
        </w:rPr>
        <w:t xml:space="preserve">Las evaluaciones automatizadas están disponibles en </w:t>
      </w:r>
      <w:proofErr w:type="gramStart"/>
      <w:r w:rsidRPr="0033748F">
        <w:rPr>
          <w:rFonts w:ascii="Arial" w:hAnsi="Arial" w:cs="Arial"/>
          <w:sz w:val="28"/>
          <w:szCs w:val="28"/>
          <w:lang w:val="es-MX"/>
        </w:rPr>
        <w:t>Inglés</w:t>
      </w:r>
      <w:proofErr w:type="gramEnd"/>
      <w:r w:rsidRPr="0033748F">
        <w:rPr>
          <w:rFonts w:ascii="Arial" w:hAnsi="Arial" w:cs="Arial"/>
          <w:sz w:val="28"/>
          <w:szCs w:val="28"/>
          <w:lang w:val="es-MX"/>
        </w:rPr>
        <w:t>, Español, Coreano, Ruso, Chino Cantonés, Chino Mandarín y Vietnamita</w:t>
      </w:r>
    </w:p>
    <w:p w14:paraId="40EA4439" w14:textId="6B5DF4E9" w:rsidR="00A06B28" w:rsidRPr="0033748F" w:rsidRDefault="00A06B28" w:rsidP="00A06B28">
      <w:pPr>
        <w:pStyle w:val="NormalWeb"/>
        <w:numPr>
          <w:ilvl w:val="0"/>
          <w:numId w:val="4"/>
        </w:numPr>
        <w:rPr>
          <w:rFonts w:ascii="Arial" w:hAnsi="Arial" w:cs="Arial"/>
          <w:sz w:val="28"/>
          <w:szCs w:val="28"/>
          <w:lang w:val="es-MX"/>
        </w:rPr>
      </w:pPr>
      <w:r w:rsidRPr="0033748F">
        <w:rPr>
          <w:rFonts w:ascii="Arial" w:hAnsi="Arial" w:cs="Arial"/>
          <w:sz w:val="28"/>
          <w:szCs w:val="28"/>
          <w:lang w:val="es-MX"/>
        </w:rPr>
        <w:t xml:space="preserve">Si se elige un idioma no ofrecido, las evaluaciones automatizadas se revertirán al </w:t>
      </w:r>
      <w:proofErr w:type="gramStart"/>
      <w:r w:rsidRPr="0033748F">
        <w:rPr>
          <w:rFonts w:ascii="Arial" w:hAnsi="Arial" w:cs="Arial"/>
          <w:sz w:val="28"/>
          <w:szCs w:val="28"/>
          <w:lang w:val="es-MX"/>
        </w:rPr>
        <w:t>Inglés</w:t>
      </w:r>
      <w:proofErr w:type="gramEnd"/>
      <w:r w:rsidRPr="0033748F">
        <w:rPr>
          <w:rFonts w:ascii="Arial" w:hAnsi="Arial" w:cs="Arial"/>
          <w:sz w:val="28"/>
          <w:szCs w:val="28"/>
          <w:lang w:val="es-MX"/>
        </w:rPr>
        <w:t xml:space="preserve">. Usted no necesita actualizar el campo de </w:t>
      </w:r>
      <w:r w:rsidR="00CB2D47" w:rsidRPr="0033748F">
        <w:rPr>
          <w:rFonts w:ascii="Arial" w:hAnsi="Arial" w:cs="Arial"/>
          <w:sz w:val="28"/>
          <w:szCs w:val="28"/>
          <w:lang w:val="es-MX"/>
        </w:rPr>
        <w:t>Lenguaje</w:t>
      </w:r>
      <w:r w:rsidRPr="0033748F">
        <w:rPr>
          <w:rFonts w:ascii="Arial" w:hAnsi="Arial" w:cs="Arial"/>
          <w:sz w:val="28"/>
          <w:szCs w:val="28"/>
          <w:lang w:val="es-MX"/>
        </w:rPr>
        <w:t xml:space="preserve"> para correo electrónico/ texto a </w:t>
      </w:r>
      <w:proofErr w:type="gramStart"/>
      <w:r w:rsidRPr="0033748F">
        <w:rPr>
          <w:rFonts w:ascii="Arial" w:hAnsi="Arial" w:cs="Arial"/>
          <w:sz w:val="28"/>
          <w:szCs w:val="28"/>
          <w:lang w:val="es-MX"/>
        </w:rPr>
        <w:t>Inglés</w:t>
      </w:r>
      <w:proofErr w:type="gramEnd"/>
    </w:p>
    <w:p w14:paraId="46920827" w14:textId="77777777" w:rsidR="00A06B28" w:rsidRPr="0033748F" w:rsidRDefault="00A06B28" w:rsidP="00860C6A">
      <w:pPr>
        <w:pStyle w:val="ListParagraph"/>
        <w:rPr>
          <w:rFonts w:ascii="Arial" w:eastAsia="Times New Roman" w:hAnsi="Arial" w:cs="Arial"/>
          <w:sz w:val="28"/>
          <w:szCs w:val="28"/>
        </w:rPr>
      </w:pPr>
      <w:r w:rsidRPr="0033748F">
        <w:rPr>
          <w:rFonts w:ascii="Arial" w:eastAsia="Times New Roman" w:hAnsi="Arial" w:cs="Arial"/>
          <w:sz w:val="28"/>
          <w:szCs w:val="28"/>
        </w:rPr>
        <w:fldChar w:fldCharType="begin"/>
      </w:r>
      <w:r w:rsidRPr="0033748F">
        <w:rPr>
          <w:rFonts w:ascii="Arial" w:eastAsia="Times New Roman" w:hAnsi="Arial" w:cs="Arial"/>
          <w:sz w:val="28"/>
          <w:szCs w:val="28"/>
        </w:rPr>
        <w:instrText xml:space="preserve"> INCLUDEPICTURE "/var/folders/j6/10bs05gd22d5l_h7thpdd6bc0000gn/T/com.microsoft.Word/WebArchiveCopyPasteTempFiles/page2image1649843728" \* MERGEFORMATINET </w:instrText>
      </w:r>
      <w:r w:rsidRPr="0033748F">
        <w:rPr>
          <w:rFonts w:ascii="Arial" w:eastAsia="Times New Roman" w:hAnsi="Arial" w:cs="Arial"/>
          <w:sz w:val="28"/>
          <w:szCs w:val="28"/>
        </w:rPr>
        <w:fldChar w:fldCharType="separate"/>
      </w:r>
      <w:r w:rsidRPr="0033748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4232CEE" wp14:editId="747F7150">
            <wp:extent cx="5829935" cy="1082675"/>
            <wp:effectExtent l="0" t="0" r="0" b="0"/>
            <wp:docPr id="3" name="Picture 3" descr="page2image164984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16498437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48F">
        <w:rPr>
          <w:rFonts w:ascii="Arial" w:eastAsia="Times New Roman" w:hAnsi="Arial" w:cs="Arial"/>
          <w:sz w:val="28"/>
          <w:szCs w:val="28"/>
        </w:rPr>
        <w:fldChar w:fldCharType="end"/>
      </w:r>
    </w:p>
    <w:p w14:paraId="6B4F9A01" w14:textId="77777777" w:rsidR="00A06B28" w:rsidRPr="0033748F" w:rsidRDefault="00A06B28" w:rsidP="00DF4319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33748F">
        <w:rPr>
          <w:rFonts w:ascii="Arial" w:hAnsi="Arial" w:cs="Arial"/>
          <w:sz w:val="28"/>
          <w:szCs w:val="28"/>
          <w:lang w:val="es-MX"/>
        </w:rPr>
        <w:lastRenderedPageBreak/>
        <w:t>Por favor note: las evaluaciones para el monitoreo de s</w:t>
      </w:r>
      <w:r w:rsidR="005B15F0" w:rsidRPr="0033748F">
        <w:rPr>
          <w:rFonts w:ascii="Arial" w:hAnsi="Arial" w:cs="Arial"/>
          <w:sz w:val="28"/>
          <w:szCs w:val="28"/>
          <w:lang w:val="es-MX"/>
        </w:rPr>
        <w:t>í</w:t>
      </w:r>
      <w:r w:rsidRPr="0033748F">
        <w:rPr>
          <w:rFonts w:ascii="Arial" w:hAnsi="Arial" w:cs="Arial"/>
          <w:sz w:val="28"/>
          <w:szCs w:val="28"/>
          <w:lang w:val="es-MX"/>
        </w:rPr>
        <w:t>ntomas</w:t>
      </w:r>
      <w:r w:rsidR="006D582B" w:rsidRPr="0033748F">
        <w:rPr>
          <w:rFonts w:ascii="Arial" w:hAnsi="Arial" w:cs="Arial"/>
          <w:sz w:val="28"/>
          <w:szCs w:val="28"/>
          <w:lang w:val="es-MX"/>
        </w:rPr>
        <w:t xml:space="preserve"> para el </w:t>
      </w:r>
      <w:proofErr w:type="spellStart"/>
      <w:r w:rsidR="006D582B" w:rsidRPr="0033748F">
        <w:rPr>
          <w:rFonts w:ascii="Arial" w:hAnsi="Arial" w:cs="Arial"/>
          <w:sz w:val="28"/>
          <w:szCs w:val="28"/>
          <w:lang w:val="es-MX"/>
        </w:rPr>
        <w:t>Arábe</w:t>
      </w:r>
      <w:proofErr w:type="spellEnd"/>
      <w:r w:rsidR="006D582B" w:rsidRPr="0033748F">
        <w:rPr>
          <w:rFonts w:ascii="Arial" w:hAnsi="Arial" w:cs="Arial"/>
          <w:sz w:val="28"/>
          <w:szCs w:val="28"/>
          <w:lang w:val="es-MX"/>
        </w:rPr>
        <w:t xml:space="preserve">, </w:t>
      </w:r>
      <w:proofErr w:type="spellStart"/>
      <w:r w:rsidR="006D582B" w:rsidRPr="0033748F">
        <w:rPr>
          <w:rFonts w:ascii="Arial" w:hAnsi="Arial" w:cs="Arial"/>
          <w:sz w:val="28"/>
          <w:szCs w:val="28"/>
          <w:lang w:val="es-MX"/>
        </w:rPr>
        <w:t>Chuukese</w:t>
      </w:r>
      <w:proofErr w:type="spellEnd"/>
      <w:r w:rsidR="006D582B" w:rsidRPr="0033748F">
        <w:rPr>
          <w:rFonts w:ascii="Arial" w:hAnsi="Arial" w:cs="Arial"/>
          <w:sz w:val="28"/>
          <w:szCs w:val="28"/>
          <w:lang w:val="es-MX"/>
        </w:rPr>
        <w:t xml:space="preserve">, </w:t>
      </w:r>
      <w:proofErr w:type="spellStart"/>
      <w:r w:rsidR="006D582B" w:rsidRPr="0033748F">
        <w:rPr>
          <w:rFonts w:ascii="Arial" w:hAnsi="Arial" w:cs="Arial"/>
          <w:sz w:val="28"/>
          <w:szCs w:val="28"/>
          <w:lang w:val="es-MX"/>
        </w:rPr>
        <w:t>Hmong</w:t>
      </w:r>
      <w:proofErr w:type="spellEnd"/>
      <w:r w:rsidR="006D582B" w:rsidRPr="0033748F">
        <w:rPr>
          <w:rFonts w:ascii="Arial" w:hAnsi="Arial" w:cs="Arial"/>
          <w:sz w:val="28"/>
          <w:szCs w:val="28"/>
          <w:lang w:val="es-MX"/>
        </w:rPr>
        <w:t xml:space="preserve">, </w:t>
      </w:r>
      <w:proofErr w:type="spellStart"/>
      <w:r w:rsidR="006D582B" w:rsidRPr="0033748F">
        <w:rPr>
          <w:rFonts w:ascii="Arial" w:hAnsi="Arial" w:cs="Arial"/>
          <w:sz w:val="28"/>
          <w:szCs w:val="28"/>
          <w:lang w:val="es-MX"/>
        </w:rPr>
        <w:t>Marshales</w:t>
      </w:r>
      <w:proofErr w:type="spellEnd"/>
      <w:r w:rsidR="006D582B" w:rsidRPr="0033748F">
        <w:rPr>
          <w:rFonts w:ascii="Arial" w:hAnsi="Arial" w:cs="Arial"/>
          <w:sz w:val="28"/>
          <w:szCs w:val="28"/>
          <w:lang w:val="es-MX"/>
        </w:rPr>
        <w:t xml:space="preserve"> y </w:t>
      </w:r>
      <w:proofErr w:type="gramStart"/>
      <w:r w:rsidR="006D582B" w:rsidRPr="0033748F">
        <w:rPr>
          <w:rFonts w:ascii="Arial" w:hAnsi="Arial" w:cs="Arial"/>
          <w:sz w:val="28"/>
          <w:szCs w:val="28"/>
          <w:lang w:val="es-MX"/>
        </w:rPr>
        <w:t>Somalí</w:t>
      </w:r>
      <w:proofErr w:type="gramEnd"/>
      <w:r w:rsidR="006D582B" w:rsidRPr="0033748F">
        <w:rPr>
          <w:rFonts w:ascii="Arial" w:hAnsi="Arial" w:cs="Arial"/>
          <w:sz w:val="28"/>
          <w:szCs w:val="28"/>
          <w:lang w:val="es-MX"/>
        </w:rPr>
        <w:t xml:space="preserve"> est</w:t>
      </w:r>
      <w:r w:rsidR="004F514B" w:rsidRPr="0033748F">
        <w:rPr>
          <w:rFonts w:ascii="Arial" w:hAnsi="Arial" w:cs="Arial"/>
          <w:sz w:val="28"/>
          <w:szCs w:val="28"/>
          <w:lang w:val="es-MX"/>
        </w:rPr>
        <w:t>á</w:t>
      </w:r>
      <w:r w:rsidR="006D582B" w:rsidRPr="0033748F">
        <w:rPr>
          <w:rFonts w:ascii="Arial" w:hAnsi="Arial" w:cs="Arial"/>
          <w:sz w:val="28"/>
          <w:szCs w:val="28"/>
          <w:lang w:val="es-MX"/>
        </w:rPr>
        <w:t>n disponibles en ARIAS como plantillas de cartas y en los siguientes sitios web en Word:</w:t>
      </w:r>
    </w:p>
    <w:p w14:paraId="67D41065" w14:textId="749D7D48" w:rsidR="006D582B" w:rsidRPr="0033748F" w:rsidRDefault="00860C6A" w:rsidP="006D582B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s-MX"/>
        </w:rPr>
      </w:pPr>
      <w:hyperlink r:id="rId11" w:history="1">
        <w:r w:rsidR="006D582B" w:rsidRPr="00860C6A">
          <w:rPr>
            <w:rStyle w:val="Hyperlink"/>
            <w:rFonts w:ascii="Arial" w:hAnsi="Arial" w:cs="Arial"/>
            <w:sz w:val="28"/>
            <w:szCs w:val="28"/>
            <w:lang w:val="es-MX"/>
          </w:rPr>
          <w:t xml:space="preserve">Recursos para colegas del Sistema de </w:t>
        </w:r>
        <w:proofErr w:type="gramStart"/>
        <w:r w:rsidR="006D582B" w:rsidRPr="00860C6A">
          <w:rPr>
            <w:rStyle w:val="Hyperlink"/>
            <w:rFonts w:ascii="Arial" w:hAnsi="Arial" w:cs="Arial"/>
            <w:sz w:val="28"/>
            <w:szCs w:val="28"/>
            <w:lang w:val="es-MX"/>
          </w:rPr>
          <w:t>Salud  COVID</w:t>
        </w:r>
        <w:proofErr w:type="gramEnd"/>
        <w:r w:rsidR="006D582B" w:rsidRPr="00860C6A">
          <w:rPr>
            <w:rStyle w:val="Hyperlink"/>
            <w:rFonts w:ascii="Arial" w:hAnsi="Arial" w:cs="Arial"/>
            <w:sz w:val="28"/>
            <w:szCs w:val="28"/>
            <w:lang w:val="es-MX"/>
          </w:rPr>
          <w:t>-19</w:t>
        </w:r>
      </w:hyperlink>
    </w:p>
    <w:p w14:paraId="4D85F298" w14:textId="62E408EA" w:rsidR="006D582B" w:rsidRPr="0033748F" w:rsidRDefault="00860C6A" w:rsidP="006D582B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s-MX"/>
        </w:rPr>
      </w:pPr>
      <w:hyperlink r:id="rId12" w:history="1">
        <w:r w:rsidR="006D582B" w:rsidRPr="00860C6A">
          <w:rPr>
            <w:rStyle w:val="Hyperlink"/>
            <w:rFonts w:ascii="Arial" w:hAnsi="Arial" w:cs="Arial"/>
            <w:sz w:val="28"/>
            <w:szCs w:val="28"/>
            <w:lang w:val="es-MX"/>
          </w:rPr>
          <w:t>ARIAS: Sistema de notificación de alerta de riesgo</w:t>
        </w:r>
      </w:hyperlink>
    </w:p>
    <w:p w14:paraId="3FB37775" w14:textId="77777777" w:rsidR="00860C6A" w:rsidRDefault="00860C6A" w:rsidP="006D582B">
      <w:pPr>
        <w:pStyle w:val="NormalWeb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53E7D024" w14:textId="49A52158" w:rsidR="006D582B" w:rsidRPr="0033748F" w:rsidRDefault="006D582B" w:rsidP="006D582B">
      <w:pPr>
        <w:pStyle w:val="NormalWeb"/>
        <w:jc w:val="both"/>
        <w:rPr>
          <w:rFonts w:ascii="Arial" w:hAnsi="Arial" w:cs="Arial"/>
          <w:sz w:val="28"/>
          <w:szCs w:val="28"/>
          <w:lang w:val="es-MX"/>
        </w:rPr>
      </w:pPr>
      <w:r w:rsidRPr="0033748F">
        <w:rPr>
          <w:rFonts w:ascii="Arial" w:hAnsi="Arial" w:cs="Arial"/>
          <w:b/>
          <w:bCs/>
          <w:sz w:val="28"/>
          <w:szCs w:val="28"/>
          <w:lang w:val="es-MX"/>
        </w:rPr>
        <w:t xml:space="preserve">Actualización de formato del </w:t>
      </w:r>
      <w:r w:rsidR="00CB2D47" w:rsidRPr="0033748F">
        <w:rPr>
          <w:rFonts w:ascii="Arial" w:hAnsi="Arial" w:cs="Arial"/>
          <w:b/>
          <w:bCs/>
          <w:sz w:val="28"/>
          <w:szCs w:val="28"/>
          <w:lang w:val="es-MX"/>
        </w:rPr>
        <w:t>cuestionario</w:t>
      </w:r>
      <w:r w:rsidRPr="0033748F">
        <w:rPr>
          <w:rFonts w:ascii="Arial" w:hAnsi="Arial" w:cs="Arial"/>
          <w:b/>
          <w:bCs/>
          <w:sz w:val="28"/>
          <w:szCs w:val="28"/>
          <w:lang w:val="es-MX"/>
        </w:rPr>
        <w:t xml:space="preserve"> REALD</w:t>
      </w:r>
    </w:p>
    <w:p w14:paraId="7F28D13D" w14:textId="2BF82500" w:rsidR="006D582B" w:rsidRPr="0033748F" w:rsidRDefault="006D582B" w:rsidP="006D582B">
      <w:pPr>
        <w:pStyle w:val="NormalWeb"/>
        <w:jc w:val="both"/>
        <w:rPr>
          <w:rFonts w:ascii="Arial" w:hAnsi="Arial" w:cs="Arial"/>
          <w:sz w:val="28"/>
          <w:szCs w:val="28"/>
          <w:lang w:val="es-MX"/>
        </w:rPr>
      </w:pPr>
      <w:r w:rsidRPr="0033748F">
        <w:rPr>
          <w:rFonts w:ascii="Arial" w:hAnsi="Arial" w:cs="Arial"/>
          <w:sz w:val="28"/>
          <w:szCs w:val="28"/>
          <w:lang w:val="es-MX"/>
        </w:rPr>
        <w:t>Las preguntas de “Si” en la pestaña del REALD están escondidas hasta que se haya seleccionado “Si” como respuesta a la pregunta primaria. Esto ayuda a procesar la recolecció</w:t>
      </w:r>
      <w:r w:rsidR="00D632E3" w:rsidRPr="0033748F">
        <w:rPr>
          <w:rFonts w:ascii="Arial" w:hAnsi="Arial" w:cs="Arial"/>
          <w:sz w:val="28"/>
          <w:szCs w:val="28"/>
          <w:lang w:val="es-MX"/>
        </w:rPr>
        <w:t>n</w:t>
      </w:r>
      <w:r w:rsidRPr="0033748F">
        <w:rPr>
          <w:rFonts w:ascii="Arial" w:hAnsi="Arial" w:cs="Arial"/>
          <w:sz w:val="28"/>
          <w:szCs w:val="28"/>
          <w:lang w:val="es-MX"/>
        </w:rPr>
        <w:t xml:space="preserve"> de </w:t>
      </w:r>
      <w:proofErr w:type="gramStart"/>
      <w:r w:rsidRPr="0033748F">
        <w:rPr>
          <w:rFonts w:ascii="Arial" w:hAnsi="Arial" w:cs="Arial"/>
          <w:sz w:val="28"/>
          <w:szCs w:val="28"/>
          <w:lang w:val="es-MX"/>
        </w:rPr>
        <w:t>datos  de</w:t>
      </w:r>
      <w:proofErr w:type="gramEnd"/>
      <w:r w:rsidRPr="0033748F">
        <w:rPr>
          <w:rFonts w:ascii="Arial" w:hAnsi="Arial" w:cs="Arial"/>
          <w:sz w:val="28"/>
          <w:szCs w:val="28"/>
          <w:lang w:val="es-MX"/>
        </w:rPr>
        <w:t xml:space="preserve"> REALD al remover preguntas del </w:t>
      </w:r>
      <w:r w:rsidR="00CB2D47" w:rsidRPr="0033748F">
        <w:rPr>
          <w:rFonts w:ascii="Arial" w:hAnsi="Arial" w:cs="Arial"/>
          <w:sz w:val="28"/>
          <w:szCs w:val="28"/>
          <w:lang w:val="es-MX"/>
        </w:rPr>
        <w:t>cuestionario</w:t>
      </w:r>
      <w:r w:rsidRPr="0033748F">
        <w:rPr>
          <w:rFonts w:ascii="Arial" w:hAnsi="Arial" w:cs="Arial"/>
          <w:sz w:val="28"/>
          <w:szCs w:val="28"/>
          <w:lang w:val="es-MX"/>
        </w:rPr>
        <w:t xml:space="preserve"> hasta que estas sean necesitadas.</w:t>
      </w:r>
    </w:p>
    <w:p w14:paraId="5BEFFB08" w14:textId="77777777" w:rsidR="006D582B" w:rsidRPr="0033748F" w:rsidRDefault="006D582B" w:rsidP="006D582B">
      <w:pPr>
        <w:pStyle w:val="NormalWeb"/>
        <w:jc w:val="both"/>
        <w:rPr>
          <w:rFonts w:ascii="Arial" w:hAnsi="Arial" w:cs="Arial"/>
          <w:sz w:val="28"/>
          <w:szCs w:val="28"/>
          <w:lang w:val="es-MX"/>
        </w:rPr>
      </w:pPr>
    </w:p>
    <w:p w14:paraId="207E5513" w14:textId="77777777" w:rsidR="006D582B" w:rsidRPr="0033748F" w:rsidRDefault="006D582B" w:rsidP="006D582B">
      <w:pPr>
        <w:rPr>
          <w:rFonts w:ascii="Arial" w:hAnsi="Arial" w:cs="Arial"/>
          <w:sz w:val="28"/>
          <w:szCs w:val="28"/>
        </w:rPr>
      </w:pPr>
      <w:r w:rsidRPr="0033748F">
        <w:rPr>
          <w:rFonts w:ascii="Arial" w:hAnsi="Arial" w:cs="Arial"/>
          <w:sz w:val="28"/>
          <w:szCs w:val="28"/>
        </w:rPr>
        <w:fldChar w:fldCharType="begin"/>
      </w:r>
      <w:r w:rsidRPr="0033748F">
        <w:rPr>
          <w:rFonts w:ascii="Arial" w:hAnsi="Arial" w:cs="Arial"/>
          <w:sz w:val="28"/>
          <w:szCs w:val="28"/>
        </w:rPr>
        <w:instrText xml:space="preserve"> INCLUDEPICTURE "/var/folders/j6/10bs05gd22d5l_h7thpdd6bc0000gn/T/com.microsoft.Word/WebArchiveCopyPasteTempFiles/page3image1650088064" \* MERGEFORMATINET </w:instrText>
      </w:r>
      <w:r w:rsidRPr="0033748F">
        <w:rPr>
          <w:rFonts w:ascii="Arial" w:hAnsi="Arial" w:cs="Arial"/>
          <w:sz w:val="28"/>
          <w:szCs w:val="28"/>
        </w:rPr>
        <w:fldChar w:fldCharType="separate"/>
      </w:r>
      <w:r w:rsidRPr="0033748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82AF582" wp14:editId="0319685A">
            <wp:extent cx="5943600" cy="1648460"/>
            <wp:effectExtent l="0" t="0" r="0" b="2540"/>
            <wp:docPr id="4" name="Picture 4" descr="page3image1650088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3image16500880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48F">
        <w:rPr>
          <w:rFonts w:ascii="Arial" w:hAnsi="Arial" w:cs="Arial"/>
          <w:sz w:val="28"/>
          <w:szCs w:val="28"/>
        </w:rPr>
        <w:fldChar w:fldCharType="end"/>
      </w:r>
    </w:p>
    <w:p w14:paraId="728647E1" w14:textId="77777777" w:rsidR="00040A11" w:rsidRPr="0033748F" w:rsidRDefault="00040A11" w:rsidP="006D582B">
      <w:pPr>
        <w:rPr>
          <w:rFonts w:ascii="Arial" w:hAnsi="Arial" w:cs="Arial"/>
          <w:sz w:val="28"/>
          <w:szCs w:val="28"/>
        </w:rPr>
      </w:pPr>
    </w:p>
    <w:p w14:paraId="4FBFDBC8" w14:textId="4550C486" w:rsidR="00040A11" w:rsidRPr="0033748F" w:rsidRDefault="00040A11" w:rsidP="006D582B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33748F">
        <w:rPr>
          <w:rFonts w:ascii="Arial" w:hAnsi="Arial" w:cs="Arial"/>
          <w:b/>
          <w:bCs/>
          <w:sz w:val="28"/>
          <w:szCs w:val="28"/>
        </w:rPr>
        <w:t>Corrección</w:t>
      </w:r>
      <w:proofErr w:type="spellEnd"/>
      <w:r w:rsidRPr="0033748F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33748F">
        <w:rPr>
          <w:rFonts w:ascii="Arial" w:hAnsi="Arial" w:cs="Arial"/>
          <w:b/>
          <w:bCs/>
          <w:sz w:val="28"/>
          <w:szCs w:val="28"/>
        </w:rPr>
        <w:t>errores</w:t>
      </w:r>
      <w:proofErr w:type="spellEnd"/>
    </w:p>
    <w:p w14:paraId="0E5F5C7A" w14:textId="77777777" w:rsidR="00040A11" w:rsidRPr="0033748F" w:rsidRDefault="00040A11" w:rsidP="006D582B">
      <w:pPr>
        <w:rPr>
          <w:rFonts w:ascii="Arial" w:hAnsi="Arial" w:cs="Arial"/>
          <w:b/>
          <w:bCs/>
          <w:sz w:val="28"/>
          <w:szCs w:val="28"/>
        </w:rPr>
      </w:pPr>
    </w:p>
    <w:p w14:paraId="660625EA" w14:textId="2BC0C571" w:rsidR="00040A11" w:rsidRPr="0033748F" w:rsidRDefault="00040A11" w:rsidP="00040A1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val="es-MX"/>
        </w:rPr>
      </w:pPr>
      <w:r w:rsidRPr="0033748F">
        <w:rPr>
          <w:rFonts w:ascii="Arial" w:hAnsi="Arial" w:cs="Arial"/>
          <w:sz w:val="28"/>
          <w:szCs w:val="28"/>
          <w:lang w:val="es-MX"/>
        </w:rPr>
        <w:t xml:space="preserve">La fecha de </w:t>
      </w:r>
      <w:r w:rsidR="00CB2D47" w:rsidRPr="0033748F">
        <w:rPr>
          <w:rFonts w:ascii="Arial" w:hAnsi="Arial" w:cs="Arial"/>
          <w:sz w:val="28"/>
          <w:szCs w:val="28"/>
          <w:lang w:val="es-MX"/>
        </w:rPr>
        <w:t>evaluación</w:t>
      </w:r>
      <w:r w:rsidRPr="0033748F">
        <w:rPr>
          <w:rFonts w:ascii="Arial" w:hAnsi="Arial" w:cs="Arial"/>
          <w:sz w:val="28"/>
          <w:szCs w:val="28"/>
          <w:lang w:val="es-MX"/>
        </w:rPr>
        <w:t xml:space="preserve"> se estaba revirtiendo al d</w:t>
      </w:r>
      <w:r w:rsidR="00061628" w:rsidRPr="0033748F">
        <w:rPr>
          <w:rFonts w:ascii="Arial" w:hAnsi="Arial" w:cs="Arial"/>
          <w:sz w:val="28"/>
          <w:szCs w:val="28"/>
          <w:lang w:val="es-MX"/>
        </w:rPr>
        <w:t>í</w:t>
      </w:r>
      <w:r w:rsidRPr="0033748F">
        <w:rPr>
          <w:rFonts w:ascii="Arial" w:hAnsi="Arial" w:cs="Arial"/>
          <w:sz w:val="28"/>
          <w:szCs w:val="28"/>
          <w:lang w:val="es-MX"/>
        </w:rPr>
        <w:t>a anterior para algunos</w:t>
      </w:r>
      <w:r w:rsidR="00061628" w:rsidRPr="0033748F">
        <w:rPr>
          <w:rFonts w:ascii="Arial" w:hAnsi="Arial" w:cs="Arial"/>
          <w:sz w:val="28"/>
          <w:szCs w:val="28"/>
          <w:lang w:val="es-MX"/>
        </w:rPr>
        <w:t xml:space="preserve"> u</w:t>
      </w:r>
      <w:r w:rsidRPr="0033748F">
        <w:rPr>
          <w:rFonts w:ascii="Arial" w:hAnsi="Arial" w:cs="Arial"/>
          <w:sz w:val="28"/>
          <w:szCs w:val="28"/>
          <w:lang w:val="es-MX"/>
        </w:rPr>
        <w:t>suarios</w:t>
      </w:r>
    </w:p>
    <w:p w14:paraId="14E95DA6" w14:textId="590BEB11" w:rsidR="00040A11" w:rsidRPr="00DF4319" w:rsidRDefault="00040A11" w:rsidP="00040A1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val="es-MX"/>
        </w:rPr>
      </w:pPr>
      <w:r w:rsidRPr="0033748F">
        <w:rPr>
          <w:rFonts w:ascii="Arial" w:hAnsi="Arial" w:cs="Arial"/>
          <w:sz w:val="28"/>
          <w:szCs w:val="28"/>
          <w:lang w:val="es-MX"/>
        </w:rPr>
        <w:t xml:space="preserve">La traducción al </w:t>
      </w:r>
      <w:proofErr w:type="gramStart"/>
      <w:r w:rsidRPr="0033748F">
        <w:rPr>
          <w:rFonts w:ascii="Arial" w:hAnsi="Arial" w:cs="Arial"/>
          <w:sz w:val="28"/>
          <w:szCs w:val="28"/>
          <w:lang w:val="es-MX"/>
        </w:rPr>
        <w:t>Español</w:t>
      </w:r>
      <w:proofErr w:type="gramEnd"/>
      <w:r w:rsidRPr="0033748F">
        <w:rPr>
          <w:rFonts w:ascii="Arial" w:hAnsi="Arial" w:cs="Arial"/>
          <w:sz w:val="28"/>
          <w:szCs w:val="28"/>
          <w:lang w:val="es-MX"/>
        </w:rPr>
        <w:t xml:space="preserve"> para el mensaje </w:t>
      </w:r>
      <w:r w:rsidR="004B6715" w:rsidRPr="0033748F">
        <w:rPr>
          <w:rFonts w:ascii="Arial" w:hAnsi="Arial" w:cs="Arial"/>
          <w:sz w:val="28"/>
          <w:szCs w:val="28"/>
          <w:lang w:val="es-MX"/>
        </w:rPr>
        <w:t>‘</w:t>
      </w:r>
      <w:r w:rsidRPr="0033748F">
        <w:rPr>
          <w:rFonts w:ascii="Arial" w:hAnsi="Arial" w:cs="Arial"/>
          <w:sz w:val="28"/>
          <w:szCs w:val="28"/>
          <w:lang w:val="es-MX"/>
        </w:rPr>
        <w:t>Opt</w:t>
      </w:r>
      <w:r w:rsidR="00A03F11" w:rsidRPr="0033748F">
        <w:rPr>
          <w:rFonts w:ascii="Arial" w:hAnsi="Arial" w:cs="Arial"/>
          <w:sz w:val="28"/>
          <w:szCs w:val="28"/>
          <w:lang w:val="es-MX"/>
        </w:rPr>
        <w:t>ar</w:t>
      </w:r>
      <w:r w:rsidRPr="0033748F">
        <w:rPr>
          <w:rFonts w:ascii="Arial" w:hAnsi="Arial" w:cs="Arial"/>
          <w:sz w:val="28"/>
          <w:szCs w:val="28"/>
          <w:lang w:val="es-MX"/>
        </w:rPr>
        <w:t>-</w:t>
      </w:r>
      <w:r w:rsidR="00A03F11" w:rsidRPr="0033748F">
        <w:rPr>
          <w:rFonts w:ascii="Arial" w:hAnsi="Arial" w:cs="Arial"/>
          <w:sz w:val="28"/>
          <w:szCs w:val="28"/>
          <w:lang w:val="es-MX"/>
        </w:rPr>
        <w:t>e</w:t>
      </w:r>
      <w:r w:rsidRPr="0033748F">
        <w:rPr>
          <w:rFonts w:ascii="Arial" w:hAnsi="Arial" w:cs="Arial"/>
          <w:sz w:val="28"/>
          <w:szCs w:val="28"/>
          <w:lang w:val="es-MX"/>
        </w:rPr>
        <w:t>n</w:t>
      </w:r>
      <w:r w:rsidR="004B6715" w:rsidRPr="0033748F">
        <w:rPr>
          <w:rFonts w:ascii="Arial" w:hAnsi="Arial" w:cs="Arial"/>
          <w:sz w:val="28"/>
          <w:szCs w:val="28"/>
          <w:lang w:val="es-MX"/>
        </w:rPr>
        <w:t>’</w:t>
      </w:r>
      <w:r w:rsidRPr="0033748F">
        <w:rPr>
          <w:rFonts w:ascii="Arial" w:hAnsi="Arial" w:cs="Arial"/>
          <w:sz w:val="28"/>
          <w:szCs w:val="28"/>
          <w:lang w:val="es-MX"/>
        </w:rPr>
        <w:t xml:space="preserve"> faltaba</w:t>
      </w:r>
    </w:p>
    <w:p w14:paraId="3945D08E" w14:textId="40D15F14" w:rsidR="00DF4319" w:rsidRDefault="00DF4319" w:rsidP="00DF4319">
      <w:pPr>
        <w:pStyle w:val="ListParagraph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3B396C4A" w14:textId="77777777" w:rsidR="00DF4319" w:rsidRPr="0033748F" w:rsidRDefault="00DF4319" w:rsidP="00DF4319">
      <w:pPr>
        <w:pStyle w:val="ListParagraph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70E5559F" w14:textId="58008CBF" w:rsidR="00631AE1" w:rsidRDefault="00CB2D47" w:rsidP="00860C6A">
      <w:pPr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D4A729" w14:textId="793560BF" w:rsidR="00860C6A" w:rsidRPr="0033748F" w:rsidRDefault="00DF4319" w:rsidP="00DF4319">
      <w:pPr>
        <w:jc w:val="center"/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noProof/>
          <w:color w:val="000000" w:themeColor="text1"/>
          <w:sz w:val="28"/>
          <w:szCs w:val="28"/>
          <w:lang w:val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CD7A7F" wp14:editId="58E11E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29450" cy="1316736"/>
                <wp:effectExtent l="0" t="0" r="1905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316736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AABB80E" w14:textId="77777777" w:rsidR="00DF4319" w:rsidRDefault="00DF4319" w:rsidP="00DF4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D7A7F" id="Text Box 6" o:spid="_x0000_s1027" type="#_x0000_t202" style="position:absolute;left:0;text-align:left;margin-left:0;margin-top:0;width:553.5pt;height:103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" fillcolor="#e7e6e6 [3203]" strokeweight="1.5pt">
                <v:textbox>
                  <w:txbxContent>
                    <w:p w14:paraId="6AABB80E" w14:textId="77777777" w:rsidR="00DF4319" w:rsidRDefault="00DF4319" w:rsidP="00DF4319"/>
                  </w:txbxContent>
                </v:textbox>
              </v:shape>
            </w:pict>
          </mc:Fallback>
        </mc:AlternateContent>
      </w:r>
      <w:r w:rsidR="00860C6A"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Usted puede obtener este documento en otros idiomas, letra impresa grande, braille o el formato que usted prefiera. Contacte a la Unidad de Respuesta y Recuperación del Coronavirus (CRRU) al 503-979-3377 o al correo electrónico </w:t>
      </w:r>
      <w:hyperlink r:id="rId14" w:history="1">
        <w:r w:rsidR="00860C6A" w:rsidRPr="0033748F">
          <w:rPr>
            <w:rStyle w:val="Hyperlink"/>
            <w:rFonts w:ascii="Arial" w:hAnsi="Arial" w:cs="Arial"/>
            <w:bCs/>
            <w:sz w:val="28"/>
            <w:szCs w:val="28"/>
            <w:lang w:val="es-MX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CRRU@dhsoha.state.or.us</w:t>
        </w:r>
      </w:hyperlink>
    </w:p>
    <w:p w14:paraId="751D8EE8" w14:textId="77777777" w:rsidR="00860C6A" w:rsidRPr="0033748F" w:rsidRDefault="00860C6A" w:rsidP="00DF4319">
      <w:pPr>
        <w:jc w:val="center"/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48F"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Aceptamos todas las llamadas con operadora, o puede marcar 711.</w:t>
      </w:r>
    </w:p>
    <w:p w14:paraId="09056B33" w14:textId="01358C87" w:rsidR="00860C6A" w:rsidRPr="00860C6A" w:rsidRDefault="00860C6A" w:rsidP="00860C6A">
      <w:pPr>
        <w:rPr>
          <w:rFonts w:ascii="Arial" w:hAnsi="Arial" w:cs="Arial"/>
          <w:bCs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60C6A" w:rsidRPr="00860C6A" w:rsidSect="0033769A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4AB63" w14:textId="77777777" w:rsidR="002C71FF" w:rsidRDefault="002C71FF" w:rsidP="002C71FF">
      <w:r>
        <w:separator/>
      </w:r>
    </w:p>
  </w:endnote>
  <w:endnote w:type="continuationSeparator" w:id="0">
    <w:p w14:paraId="2EAD09DD" w14:textId="77777777" w:rsidR="002C71FF" w:rsidRDefault="002C71FF" w:rsidP="002C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3DC89" w14:textId="77777777" w:rsidR="002C71FF" w:rsidRPr="002C71FF" w:rsidRDefault="002C71FF" w:rsidP="002C71FF">
    <w:pPr>
      <w:pStyle w:val="NormalWeb"/>
      <w:spacing w:after="0" w:afterAutospacing="0"/>
      <w:jc w:val="center"/>
      <w:rPr>
        <w:rFonts w:ascii="Arial" w:hAnsi="Arial" w:cs="Arial"/>
        <w:lang w:val="es-MX"/>
      </w:rPr>
    </w:pPr>
    <w:proofErr w:type="gramStart"/>
    <w:r w:rsidRPr="002C71FF">
      <w:rPr>
        <w:rFonts w:ascii="Arial" w:hAnsi="Arial" w:cs="Arial"/>
        <w:bCs/>
        <w:color w:val="000000" w:themeColor="text1"/>
        <w:lang w:val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Preguntas?</w:t>
    </w:r>
    <w:proofErr w:type="gramEnd"/>
    <w:r w:rsidRPr="002C71FF">
      <w:rPr>
        <w:rFonts w:ascii="Arial" w:hAnsi="Arial" w:cs="Arial"/>
        <w:bCs/>
        <w:color w:val="000000" w:themeColor="text1"/>
        <w:lang w:val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Contacte al administrador de su organización </w:t>
    </w:r>
    <w:proofErr w:type="spellStart"/>
    <w:r w:rsidRPr="002C71FF">
      <w:rPr>
        <w:rFonts w:ascii="Arial" w:hAnsi="Arial" w:cs="Arial"/>
        <w:bCs/>
        <w:color w:val="000000" w:themeColor="text1"/>
        <w:lang w:val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ó</w:t>
    </w:r>
    <w:proofErr w:type="spellEnd"/>
    <w:r w:rsidRPr="002C71FF">
      <w:rPr>
        <w:rFonts w:ascii="Arial" w:hAnsi="Arial" w:cs="Arial"/>
        <w:bCs/>
        <w:color w:val="000000" w:themeColor="text1"/>
        <w:lang w:val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2C71FF">
      <w:rPr>
        <w:rFonts w:ascii="Arial" w:hAnsi="Arial" w:cs="Arial"/>
        <w:color w:val="0260BF"/>
        <w:lang w:val="es-MX"/>
      </w:rPr>
      <w:t>ARIAS.Support@dhsoha.state.or.us</w:t>
    </w:r>
  </w:p>
  <w:p w14:paraId="001040E0" w14:textId="16903901" w:rsidR="002C71FF" w:rsidRPr="002C71FF" w:rsidRDefault="002C71FF" w:rsidP="002C71FF">
    <w:pPr>
      <w:jc w:val="center"/>
      <w:rPr>
        <w:rFonts w:ascii="Arial" w:hAnsi="Arial" w:cs="Arial"/>
        <w:bCs/>
        <w:color w:val="000000" w:themeColor="text1"/>
        <w:lang w:val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C71FF">
      <w:rPr>
        <w:rFonts w:ascii="Arial" w:hAnsi="Arial" w:cs="Arial"/>
        <w:bCs/>
        <w:color w:val="000000" w:themeColor="text1"/>
        <w:lang w:val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6/7/2021</w:t>
    </w:r>
  </w:p>
  <w:p w14:paraId="7C5934B8" w14:textId="77777777" w:rsidR="002C71FF" w:rsidRDefault="002C7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AD707" w14:textId="77777777" w:rsidR="002C71FF" w:rsidRDefault="002C71FF" w:rsidP="002C71FF">
      <w:r>
        <w:separator/>
      </w:r>
    </w:p>
  </w:footnote>
  <w:footnote w:type="continuationSeparator" w:id="0">
    <w:p w14:paraId="0B0232DE" w14:textId="77777777" w:rsidR="002C71FF" w:rsidRDefault="002C71FF" w:rsidP="002C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F1217"/>
    <w:multiLevelType w:val="hybridMultilevel"/>
    <w:tmpl w:val="73448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37F26"/>
    <w:multiLevelType w:val="hybridMultilevel"/>
    <w:tmpl w:val="4D2E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761F9"/>
    <w:multiLevelType w:val="hybridMultilevel"/>
    <w:tmpl w:val="C66E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85F8F"/>
    <w:multiLevelType w:val="hybridMultilevel"/>
    <w:tmpl w:val="6A94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B1F09"/>
    <w:multiLevelType w:val="hybridMultilevel"/>
    <w:tmpl w:val="BEC2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8F"/>
    <w:rsid w:val="00001A8A"/>
    <w:rsid w:val="00040A11"/>
    <w:rsid w:val="00061628"/>
    <w:rsid w:val="00182599"/>
    <w:rsid w:val="0019589D"/>
    <w:rsid w:val="001E2229"/>
    <w:rsid w:val="002C71FF"/>
    <w:rsid w:val="002D49A2"/>
    <w:rsid w:val="0033748F"/>
    <w:rsid w:val="0033769A"/>
    <w:rsid w:val="00363557"/>
    <w:rsid w:val="003D4A30"/>
    <w:rsid w:val="00494665"/>
    <w:rsid w:val="004B6715"/>
    <w:rsid w:val="004F514B"/>
    <w:rsid w:val="004F679D"/>
    <w:rsid w:val="005B15F0"/>
    <w:rsid w:val="005D684B"/>
    <w:rsid w:val="00617357"/>
    <w:rsid w:val="006401AC"/>
    <w:rsid w:val="006D582B"/>
    <w:rsid w:val="007B53B9"/>
    <w:rsid w:val="00811025"/>
    <w:rsid w:val="00821790"/>
    <w:rsid w:val="00860C6A"/>
    <w:rsid w:val="00945C8B"/>
    <w:rsid w:val="00A03F11"/>
    <w:rsid w:val="00A06B28"/>
    <w:rsid w:val="00C23DB7"/>
    <w:rsid w:val="00CB2D47"/>
    <w:rsid w:val="00D632E3"/>
    <w:rsid w:val="00D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9A8C"/>
  <w15:chartTrackingRefBased/>
  <w15:docId w15:val="{211E8468-4B4C-4874-8070-DB720127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7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7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679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9589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337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C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7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RU@dhsoha.state.or.us" TargetMode="External"/><Relationship Id="rId13" Type="http://schemas.openxmlformats.org/officeDocument/2006/relationships/image" Target="media/image4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regon.gov/oha/covid19/Pages/ARIAS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ha/covid19/Pages/Healthcare-Partners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CRRU@dhsoha.state.or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0208451\AppData\Local\Microsoft\Windows\INetCache\Content.Outlook\74OMVGGB\Release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9F3958DED394690A3E829A25FAF2C" ma:contentTypeVersion="18" ma:contentTypeDescription="Create a new document." ma:contentTypeScope="" ma:versionID="34c2bf695ec4ce8533e0b14ef610f1d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1ccde8c-6fe8-40a6-9a94-00b11fb12ef5" targetNamespace="http://schemas.microsoft.com/office/2006/metadata/properties" ma:root="true" ma:fieldsID="077e23c2d1694b3036ab6cf69bab2cb0" ns1:_="" ns2:_="" ns3:_="">
    <xsd:import namespace="http://schemas.microsoft.com/sharepoint/v3"/>
    <xsd:import namespace="59da1016-2a1b-4f8a-9768-d7a4932f6f16"/>
    <xsd:import namespace="71ccde8c-6fe8-40a6-9a94-00b11fb12ef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URL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de8c-6fe8-40a6-9a94-00b11fb12ef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URL0" ma:index="18" nillable="true" ma:displayName="URL" ma:internalName="URL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URL0 xmlns="71ccde8c-6fe8-40a6-9a94-00b11fb12ef5" xsi:nil="true"/>
    <IASubtopic xmlns="59da1016-2a1b-4f8a-9768-d7a4932f6f16" xsi:nil="true"/>
    <URL xmlns="http://schemas.microsoft.com/sharepoint/v3">
      <Url>https://www.oregon.gov/oha/covid19/Documents/Actualización%20del%20Sistema%20ARIAS%206.7.21.docx</Url>
      <Description>Actualización del Sistema ARIAS 6.7.21.docx</Description>
    </URL>
    <Meta_x0020_Keywords xmlns="71ccde8c-6fe8-40a6-9a94-00b11fb12ef5" xsi:nil="true"/>
    <PublishingExpirationDate xmlns="http://schemas.microsoft.com/sharepoint/v3" xsi:nil="true"/>
    <PublishingStartDate xmlns="http://schemas.microsoft.com/sharepoint/v3" xsi:nil="true"/>
    <Meta_x0020_Description xmlns="71ccde8c-6fe8-40a6-9a94-00b11fb12ef5" xsi:nil="true"/>
  </documentManagement>
</p:properties>
</file>

<file path=customXml/itemProps1.xml><?xml version="1.0" encoding="utf-8"?>
<ds:datastoreItem xmlns:ds="http://schemas.openxmlformats.org/officeDocument/2006/customXml" ds:itemID="{369379F1-38A0-4077-86DC-1090B59EA0B1}"/>
</file>

<file path=customXml/itemProps2.xml><?xml version="1.0" encoding="utf-8"?>
<ds:datastoreItem xmlns:ds="http://schemas.openxmlformats.org/officeDocument/2006/customXml" ds:itemID="{B954CD2D-FB1F-45F6-B388-559D7C61E163}"/>
</file>

<file path=customXml/itemProps3.xml><?xml version="1.0" encoding="utf-8"?>
<ds:datastoreItem xmlns:ds="http://schemas.openxmlformats.org/officeDocument/2006/customXml" ds:itemID="{CB1F4C05-C7AD-407A-9A78-19E21568CD42}"/>
</file>

<file path=docProps/app.xml><?xml version="1.0" encoding="utf-8"?>
<Properties xmlns="http://schemas.openxmlformats.org/officeDocument/2006/extended-properties" xmlns:vt="http://schemas.openxmlformats.org/officeDocument/2006/docPropsVTypes">
  <Template>Release notes</Template>
  <TotalTime>29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Kathy J</dc:creator>
  <cp:keywords/>
  <dc:description/>
  <cp:lastModifiedBy>Wilson Kathy J</cp:lastModifiedBy>
  <cp:revision>3</cp:revision>
  <dcterms:created xsi:type="dcterms:W3CDTF">2021-07-14T15:10:00Z</dcterms:created>
  <dcterms:modified xsi:type="dcterms:W3CDTF">2021-07-14T15:39:00Z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0x010100EB09F3958DED394690A3E829A25FAF2C</vt:lpwstr>
  </property>
  <property fmtid="{D5CDD505-2E9C-101B-9397-08002B2CF9AE}" pid="3" name="WorkflowChangePath">
    <vt:lpwstr>87559b71-ae51-43fa-bb8e-bea252d13e51,2;</vt:lpwstr>
  </property>
</Properties>
</file>