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824C" w14:textId="77777777" w:rsidR="008C4BF2" w:rsidRPr="006D0240" w:rsidRDefault="008C4BF2" w:rsidP="006D0240">
      <w:pPr>
        <w:rPr>
          <w:rFonts w:asciiTheme="minorHAnsi" w:hAnsiTheme="minorHAnsi" w:cstheme="minorHAnsi"/>
        </w:rPr>
      </w:pPr>
    </w:p>
    <w:p w14:paraId="293E605F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5903F048" w14:textId="53C8DB50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E17473">
        <w:rPr>
          <w:rFonts w:asciiTheme="minorHAnsi" w:hAnsiTheme="minorHAnsi" w:cstheme="minorHAnsi"/>
          <w:b/>
        </w:rPr>
        <w:t>OAHTC</w:t>
      </w:r>
      <w:r w:rsidRPr="006D0240">
        <w:rPr>
          <w:rFonts w:asciiTheme="minorHAnsi" w:hAnsiTheme="minorHAnsi" w:cstheme="minorHAnsi"/>
          <w:b/>
        </w:rPr>
        <w:t xml:space="preserve"> Application Request</w:t>
      </w:r>
    </w:p>
    <w:p w14:paraId="0725D6D9" w14:textId="2808A2EA" w:rsidR="002379CB" w:rsidRPr="006D0240" w:rsidRDefault="00E17473" w:rsidP="006D0240">
      <w:pPr>
        <w:rPr>
          <w:rFonts w:asciiTheme="minorHAnsi" w:hAnsiTheme="minorHAnsi" w:cstheme="minorHAnsi"/>
          <w:b/>
        </w:rPr>
      </w:pPr>
      <w:r w:rsidRPr="00E17473">
        <w:rPr>
          <w:rFonts w:asciiTheme="minorHAnsi" w:hAnsiTheme="minorHAnsi" w:cstheme="minorHAnsi"/>
          <w:b/>
          <w:highlight w:val="darkGray"/>
        </w:rPr>
        <w:t>[</w:t>
      </w:r>
      <w:r w:rsidR="002379CB" w:rsidRPr="00E17473">
        <w:rPr>
          <w:rFonts w:asciiTheme="minorHAnsi" w:hAnsiTheme="minorHAnsi" w:cstheme="minorHAnsi"/>
          <w:b/>
          <w:highlight w:val="darkGray"/>
        </w:rPr>
        <w:t>DATE OF FC</w:t>
      </w:r>
      <w:r w:rsidRPr="00E17473">
        <w:rPr>
          <w:rFonts w:asciiTheme="minorHAnsi" w:hAnsiTheme="minorHAnsi" w:cstheme="minorHAnsi"/>
          <w:b/>
          <w:highlight w:val="darkGray"/>
        </w:rPr>
        <w:t>]</w:t>
      </w:r>
    </w:p>
    <w:p w14:paraId="51AFEA65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  <w:highlight w:val="yellow"/>
        </w:rPr>
        <w:t>PROJECT NAME</w:t>
      </w:r>
    </w:p>
    <w:p w14:paraId="64BFFAEF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</w:p>
    <w:p w14:paraId="340A7F49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Project Sponsor:</w:t>
      </w:r>
      <w:r w:rsidRPr="006D0240">
        <w:rPr>
          <w:rFonts w:asciiTheme="minorHAnsi" w:hAnsiTheme="minorHAnsi" w:cstheme="minorHAnsi"/>
          <w:b/>
        </w:rPr>
        <w:tab/>
      </w:r>
      <w:r w:rsidRPr="006D0240">
        <w:rPr>
          <w:rFonts w:asciiTheme="minorHAnsi" w:hAnsiTheme="minorHAnsi" w:cstheme="minorHAnsi"/>
          <w:b/>
        </w:rPr>
        <w:tab/>
      </w:r>
      <w:r w:rsidRPr="006D0240">
        <w:rPr>
          <w:rFonts w:asciiTheme="minorHAnsi" w:hAnsiTheme="minorHAnsi" w:cstheme="minorHAnsi"/>
          <w:highlight w:val="yellow"/>
        </w:rPr>
        <w:t>SPONSOR NAME</w:t>
      </w:r>
    </w:p>
    <w:p w14:paraId="11C1F2E8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58906A86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Property: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  <w:highlight w:val="yellow"/>
        </w:rPr>
        <w:t>PROJECT NAME</w:t>
      </w:r>
    </w:p>
    <w:p w14:paraId="37537205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  <w:highlight w:val="yellow"/>
        </w:rPr>
        <w:t>ADDRESS</w:t>
      </w:r>
    </w:p>
    <w:p w14:paraId="1749ED68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  <w:highlight w:val="yellow"/>
        </w:rPr>
        <w:t>CITY, OR ZIP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</w:p>
    <w:p w14:paraId="0A255C1E" w14:textId="77777777" w:rsidR="002379CB" w:rsidRPr="006D0240" w:rsidRDefault="002379CB" w:rsidP="006D0240">
      <w:pPr>
        <w:rPr>
          <w:rFonts w:asciiTheme="minorHAnsi" w:hAnsiTheme="minorHAnsi" w:cstheme="minorHAnsi"/>
          <w:highlight w:val="yellow"/>
        </w:rPr>
      </w:pPr>
    </w:p>
    <w:p w14:paraId="564B9A41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Owner: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  <w:t xml:space="preserve">             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  <w:highlight w:val="yellow"/>
        </w:rPr>
        <w:t>SAE OWNER</w:t>
      </w:r>
    </w:p>
    <w:p w14:paraId="33A5A483" w14:textId="2F479D9B" w:rsidR="002379CB" w:rsidRPr="00E569B5" w:rsidRDefault="002379CB" w:rsidP="006C5527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</w:p>
    <w:p w14:paraId="78FABB66" w14:textId="2B7D6494" w:rsidR="002379CB" w:rsidRPr="006D0240" w:rsidRDefault="002379CB" w:rsidP="006C5527">
      <w:pPr>
        <w:ind w:left="2880" w:hanging="2880"/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  <w:highlight w:val="yellow"/>
        </w:rPr>
        <w:t>OAHTC Request:</w:t>
      </w:r>
      <w:r w:rsidRPr="006D0240">
        <w:rPr>
          <w:rFonts w:asciiTheme="minorHAnsi" w:hAnsiTheme="minorHAnsi" w:cstheme="minorHAnsi"/>
          <w:b/>
          <w:highlight w:val="yellow"/>
        </w:rPr>
        <w:tab/>
        <w:t xml:space="preserve">$XX </w:t>
      </w:r>
      <w:r w:rsidRPr="006D0240">
        <w:rPr>
          <w:rFonts w:asciiTheme="minorHAnsi" w:hAnsiTheme="minorHAnsi" w:cstheme="minorHAnsi"/>
          <w:highlight w:val="yellow"/>
        </w:rPr>
        <w:t>in</w:t>
      </w:r>
      <w:r w:rsidRPr="006D0240">
        <w:rPr>
          <w:rFonts w:asciiTheme="minorHAnsi" w:hAnsiTheme="minorHAnsi" w:cstheme="minorHAnsi"/>
          <w:b/>
          <w:highlight w:val="yellow"/>
        </w:rPr>
        <w:t xml:space="preserve"> </w:t>
      </w:r>
      <w:r w:rsidRPr="006D0240">
        <w:rPr>
          <w:rFonts w:asciiTheme="minorHAnsi" w:hAnsiTheme="minorHAnsi" w:cstheme="minorHAnsi"/>
          <w:highlight w:val="yellow"/>
        </w:rPr>
        <w:t>Oregon Affordable Housing Tax Credits</w:t>
      </w:r>
    </w:p>
    <w:p w14:paraId="466C7EB9" w14:textId="77777777" w:rsidR="002379CB" w:rsidRPr="006D0240" w:rsidRDefault="002379CB" w:rsidP="008B1C25">
      <w:pPr>
        <w:rPr>
          <w:rFonts w:asciiTheme="minorHAnsi" w:hAnsiTheme="minorHAnsi" w:cstheme="minorHAnsi"/>
        </w:rPr>
      </w:pPr>
    </w:p>
    <w:p w14:paraId="4B464DE2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Affordability: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</w:rPr>
        <w:tab/>
      </w:r>
    </w:p>
    <w:tbl>
      <w:tblPr>
        <w:tblpPr w:leftFromText="180" w:rightFromText="180" w:vertAnchor="text" w:horzAnchor="page" w:tblpX="4519" w:tblpY="315"/>
        <w:tblW w:w="5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838"/>
        <w:gridCol w:w="1350"/>
        <w:gridCol w:w="1206"/>
        <w:gridCol w:w="830"/>
      </w:tblGrid>
      <w:tr w:rsidR="002379CB" w:rsidRPr="006C5527" w14:paraId="5E33A367" w14:textId="77777777" w:rsidTr="00C34329">
        <w:trPr>
          <w:trHeight w:val="239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A64D" w14:textId="77777777" w:rsidR="002379CB" w:rsidRPr="006C5527" w:rsidRDefault="002379CB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>FUNDING SOURCE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B196" w14:textId="77777777" w:rsidR="002379CB" w:rsidRPr="006C5527" w:rsidRDefault="002379CB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># OF UNITS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AA9F" w14:textId="77777777" w:rsidR="002379CB" w:rsidRPr="006C5527" w:rsidRDefault="002379CB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>% INCOME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7B84" w14:textId="77777777" w:rsidR="002379CB" w:rsidRPr="006C5527" w:rsidRDefault="002379CB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>% RENTS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440E" w14:textId="77777777" w:rsidR="002379CB" w:rsidRPr="006C5527" w:rsidRDefault="002379CB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># OF YEARS</w:t>
            </w:r>
          </w:p>
        </w:tc>
      </w:tr>
      <w:tr w:rsidR="002379CB" w:rsidRPr="006C5527" w14:paraId="59693E89" w14:textId="77777777" w:rsidTr="00C34329">
        <w:trPr>
          <w:trHeight w:val="228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89D8" w14:textId="12B593D2" w:rsidR="002379CB" w:rsidRPr="006C5527" w:rsidRDefault="00572927" w:rsidP="006D0240">
            <w:pPr>
              <w:rPr>
                <w:rFonts w:asciiTheme="minorHAnsi" w:eastAsia="Calibri" w:hAnsiTheme="minorHAnsi" w:cstheme="minorHAnsi"/>
              </w:rPr>
            </w:pPr>
            <w:r w:rsidRPr="006C5527">
              <w:rPr>
                <w:rFonts w:asciiTheme="minorHAnsi" w:eastAsia="Calibri" w:hAnsiTheme="minorHAnsi" w:cstheme="minorHAnsi"/>
              </w:rPr>
              <w:t xml:space="preserve">OAHTC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2518" w14:textId="77777777" w:rsidR="002379CB" w:rsidRPr="006C5527" w:rsidRDefault="002379CB" w:rsidP="00DD10D0">
            <w:pPr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6C5527">
              <w:rPr>
                <w:rFonts w:asciiTheme="minorHAnsi" w:eastAsia="Calibri" w:hAnsiTheme="minorHAnsi" w:cstheme="minorHAnsi"/>
                <w:highlight w:val="yellow"/>
              </w:rPr>
              <w:t>XX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ECDA" w14:textId="39181602" w:rsidR="002379CB" w:rsidRPr="00CD0634" w:rsidRDefault="00B27259" w:rsidP="00DD10D0">
            <w:pPr>
              <w:jc w:val="center"/>
              <w:rPr>
                <w:rFonts w:asciiTheme="minorHAnsi" w:eastAsia="Calibri" w:hAnsiTheme="minorHAnsi" w:cstheme="minorHAnsi"/>
                <w:highlight w:val="darkGray"/>
              </w:rPr>
            </w:pPr>
            <w:r>
              <w:rPr>
                <w:rFonts w:asciiTheme="minorHAnsi" w:eastAsia="Calibri" w:hAnsiTheme="minorHAnsi" w:cstheme="minorHAnsi"/>
                <w:highlight w:val="darkGray"/>
              </w:rPr>
              <w:t>8</w:t>
            </w:r>
            <w:r w:rsidR="00DD10D0" w:rsidRPr="00CD0634">
              <w:rPr>
                <w:rFonts w:asciiTheme="minorHAnsi" w:eastAsia="Calibri" w:hAnsiTheme="minorHAnsi" w:cstheme="minorHAnsi"/>
                <w:highlight w:val="darkGray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2696" w14:textId="657025FB" w:rsidR="002379CB" w:rsidRPr="00CD0634" w:rsidRDefault="00B27259" w:rsidP="00DD10D0">
            <w:pPr>
              <w:jc w:val="center"/>
              <w:rPr>
                <w:rFonts w:asciiTheme="minorHAnsi" w:eastAsia="Calibri" w:hAnsiTheme="minorHAnsi" w:cstheme="minorHAnsi"/>
                <w:highlight w:val="darkGray"/>
              </w:rPr>
            </w:pPr>
            <w:r>
              <w:rPr>
                <w:rFonts w:asciiTheme="minorHAnsi" w:eastAsia="Calibri" w:hAnsiTheme="minorHAnsi" w:cstheme="minorHAnsi"/>
                <w:highlight w:val="darkGray"/>
              </w:rPr>
              <w:t>8</w:t>
            </w:r>
            <w:r w:rsidR="00DD10D0" w:rsidRPr="00CD0634">
              <w:rPr>
                <w:rFonts w:asciiTheme="minorHAnsi" w:eastAsia="Calibri" w:hAnsiTheme="minorHAnsi" w:cstheme="minorHAnsi"/>
                <w:highlight w:val="darkGray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1598" w14:textId="0CF359EC" w:rsidR="002379CB" w:rsidRPr="00CD0634" w:rsidRDefault="00DD10D0" w:rsidP="00DD10D0">
            <w:pPr>
              <w:jc w:val="center"/>
              <w:rPr>
                <w:rFonts w:asciiTheme="minorHAnsi" w:eastAsia="Calibri" w:hAnsiTheme="minorHAnsi" w:cstheme="minorHAnsi"/>
                <w:highlight w:val="darkGray"/>
              </w:rPr>
            </w:pPr>
            <w:r w:rsidRPr="00CD0634">
              <w:rPr>
                <w:rFonts w:asciiTheme="minorHAnsi" w:eastAsia="Calibri" w:hAnsiTheme="minorHAnsi" w:cstheme="minorHAnsi"/>
                <w:highlight w:val="darkGray"/>
              </w:rPr>
              <w:t>20</w:t>
            </w:r>
          </w:p>
        </w:tc>
      </w:tr>
    </w:tbl>
    <w:p w14:paraId="51975A1F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36693140" w14:textId="6215A64F" w:rsidR="002379CB" w:rsidRPr="006D0240" w:rsidRDefault="002379CB" w:rsidP="006D0240">
      <w:pPr>
        <w:ind w:left="2160" w:firstLine="720"/>
        <w:rPr>
          <w:rFonts w:asciiTheme="minorHAnsi" w:hAnsiTheme="minorHAnsi" w:cstheme="minorHAnsi"/>
          <w:b/>
        </w:rPr>
      </w:pPr>
    </w:p>
    <w:p w14:paraId="7C9343DB" w14:textId="77777777" w:rsidR="002379CB" w:rsidRPr="006D0240" w:rsidRDefault="002379CB" w:rsidP="006D0240">
      <w:pPr>
        <w:ind w:left="2880" w:hanging="2880"/>
        <w:rPr>
          <w:rFonts w:asciiTheme="minorHAnsi" w:hAnsiTheme="minorHAnsi" w:cstheme="minorHAnsi"/>
          <w:b/>
        </w:rPr>
      </w:pPr>
    </w:p>
    <w:p w14:paraId="389F2012" w14:textId="77777777" w:rsidR="002379CB" w:rsidRPr="006D0240" w:rsidRDefault="002379CB" w:rsidP="006D0240">
      <w:pPr>
        <w:ind w:left="2880" w:hanging="2880"/>
        <w:rPr>
          <w:rFonts w:asciiTheme="minorHAnsi" w:hAnsiTheme="minorHAnsi" w:cstheme="minorHAnsi"/>
          <w:b/>
        </w:rPr>
      </w:pPr>
    </w:p>
    <w:p w14:paraId="758C71C7" w14:textId="650CC22F" w:rsidR="002379CB" w:rsidRDefault="002379CB" w:rsidP="006D0240">
      <w:pPr>
        <w:ind w:left="2880" w:hanging="2880"/>
        <w:rPr>
          <w:rFonts w:asciiTheme="minorHAnsi" w:hAnsiTheme="minorHAnsi" w:cstheme="minorHAnsi"/>
          <w:b/>
        </w:rPr>
      </w:pPr>
    </w:p>
    <w:p w14:paraId="358264C2" w14:textId="77777777" w:rsidR="004267A5" w:rsidRPr="006D0240" w:rsidRDefault="004267A5" w:rsidP="006D0240">
      <w:pPr>
        <w:ind w:left="2880" w:hanging="2880"/>
        <w:rPr>
          <w:rFonts w:asciiTheme="minorHAnsi" w:hAnsiTheme="minorHAnsi" w:cstheme="minorHAnsi"/>
          <w:b/>
        </w:rPr>
      </w:pPr>
    </w:p>
    <w:p w14:paraId="27F5C44C" w14:textId="62B18DAB" w:rsidR="002379CB" w:rsidRPr="006D0240" w:rsidRDefault="002379CB" w:rsidP="006D0240">
      <w:pPr>
        <w:ind w:left="2880" w:hanging="2880"/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Target Population:</w:t>
      </w:r>
      <w:r w:rsidRPr="006D0240">
        <w:rPr>
          <w:rFonts w:asciiTheme="minorHAnsi" w:hAnsiTheme="minorHAnsi" w:cstheme="minorHAnsi"/>
        </w:rPr>
        <w:tab/>
      </w:r>
      <w:r w:rsidRPr="006D0240">
        <w:rPr>
          <w:rFonts w:asciiTheme="minorHAnsi" w:hAnsiTheme="minorHAnsi" w:cstheme="minorHAnsi"/>
          <w:highlight w:val="yellow"/>
        </w:rPr>
        <w:t>POPULATION</w:t>
      </w:r>
      <w:r w:rsidRPr="006D0240">
        <w:rPr>
          <w:rFonts w:asciiTheme="minorHAnsi" w:hAnsiTheme="minorHAnsi" w:cstheme="minorHAnsi"/>
        </w:rPr>
        <w:t xml:space="preserve"> at or below </w:t>
      </w:r>
      <w:r w:rsidR="00B27259">
        <w:rPr>
          <w:rFonts w:asciiTheme="minorHAnsi" w:hAnsiTheme="minorHAnsi" w:cstheme="minorHAnsi"/>
          <w:highlight w:val="darkGray"/>
        </w:rPr>
        <w:t>8</w:t>
      </w:r>
      <w:r w:rsidRPr="007132F1">
        <w:rPr>
          <w:rFonts w:asciiTheme="minorHAnsi" w:hAnsiTheme="minorHAnsi" w:cstheme="minorHAnsi"/>
          <w:highlight w:val="darkGray"/>
        </w:rPr>
        <w:t>0%</w:t>
      </w:r>
      <w:r w:rsidRPr="006D0240">
        <w:rPr>
          <w:rFonts w:asciiTheme="minorHAnsi" w:hAnsiTheme="minorHAnsi" w:cstheme="minorHAnsi"/>
        </w:rPr>
        <w:t xml:space="preserve"> </w:t>
      </w:r>
      <w:r w:rsidR="004267A5">
        <w:rPr>
          <w:rFonts w:asciiTheme="minorHAnsi" w:hAnsiTheme="minorHAnsi" w:cstheme="minorHAnsi"/>
        </w:rPr>
        <w:t>AM</w:t>
      </w:r>
      <w:r w:rsidRPr="006D0240">
        <w:rPr>
          <w:rFonts w:asciiTheme="minorHAnsi" w:hAnsiTheme="minorHAnsi" w:cstheme="minorHAnsi"/>
        </w:rPr>
        <w:t xml:space="preserve">I. </w:t>
      </w:r>
    </w:p>
    <w:p w14:paraId="353FA18C" w14:textId="77777777" w:rsidR="00C355E1" w:rsidRDefault="00C355E1" w:rsidP="006D0240">
      <w:pPr>
        <w:rPr>
          <w:rFonts w:asciiTheme="minorHAnsi" w:hAnsiTheme="minorHAnsi" w:cstheme="minorHAnsi"/>
        </w:rPr>
      </w:pPr>
    </w:p>
    <w:p w14:paraId="5D4E49F5" w14:textId="033C240C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Project Description:  </w:t>
      </w:r>
    </w:p>
    <w:p w14:paraId="1F781ECD" w14:textId="73D0EA43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DETAILED DESCRIPTON OF THE PROJECT, LIST OUT ANY UNIQUE PROJECT ATTRIBUTES, BUILDING FEATURES, SERVICES, PARTNERSHIPS, WORKING WITH OTHER AGENCIES, ETC.  INCLUDE ANY EARLIER OHCS FUNDING</w:t>
      </w:r>
      <w:r w:rsidR="00F729C5">
        <w:rPr>
          <w:rFonts w:asciiTheme="minorHAnsi" w:hAnsiTheme="minorHAnsi" w:cstheme="minorHAnsi"/>
        </w:rPr>
        <w:t>.</w:t>
      </w:r>
    </w:p>
    <w:p w14:paraId="5E4251B9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62E2BCBC" w14:textId="38C1A6C3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COMMITMENT TO EQUITY- WILL AFFIRMATIVELY FURTHING FAIR HOUISNG STRATEGIES BE USED? MWBE?  DISCUSS PARTNERSHIPS WITH OTHERS TO ACHIEVE EQUITY GOALS</w:t>
      </w:r>
    </w:p>
    <w:p w14:paraId="2F6F74FB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</w:p>
    <w:p w14:paraId="61E77E40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Location: </w:t>
      </w:r>
    </w:p>
    <w:p w14:paraId="08E33884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WHERE IS THE PROJECT LOCATED-NEIGHBORHOOD/SECTION OF CITY?</w:t>
      </w:r>
    </w:p>
    <w:p w14:paraId="0FFBDC93" w14:textId="77777777" w:rsidR="002379CB" w:rsidRPr="006D0240" w:rsidRDefault="002379CB" w:rsidP="006D0240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LIST NEARBY SERVICES, MEDICAL, SCHOOLS, GROCERY, RETAIL, TRANSIT, HIGHWAYS ETC.</w:t>
      </w:r>
    </w:p>
    <w:p w14:paraId="4C49A4DB" w14:textId="77777777" w:rsidR="002379CB" w:rsidRPr="006D0240" w:rsidRDefault="002379CB" w:rsidP="006D0240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OTHER MARKET OR DEMOGRAPHIC DETAIL FROM MARKET STUDY/APPRAISAL</w:t>
      </w:r>
    </w:p>
    <w:p w14:paraId="40463AE7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</w:p>
    <w:p w14:paraId="614E857C" w14:textId="77777777" w:rsidR="002379CB" w:rsidRPr="006D0240" w:rsidRDefault="002379CB" w:rsidP="00CD0634">
      <w:pPr>
        <w:keepNext/>
        <w:keepLines/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lastRenderedPageBreak/>
        <w:t>Architectural:</w:t>
      </w:r>
      <w:r w:rsidRPr="006D0240">
        <w:rPr>
          <w:rFonts w:asciiTheme="minorHAnsi" w:hAnsiTheme="minorHAnsi" w:cstheme="minorHAnsi"/>
        </w:rPr>
        <w:tab/>
      </w:r>
    </w:p>
    <w:p w14:paraId="1C63D086" w14:textId="77777777" w:rsidR="002379CB" w:rsidRPr="006D0240" w:rsidRDefault="002379CB" w:rsidP="006D0240">
      <w:pPr>
        <w:rPr>
          <w:rFonts w:asciiTheme="minorHAnsi" w:hAnsiTheme="minorHAnsi" w:cstheme="minorHAnsi"/>
          <w:highlight w:val="yellow"/>
        </w:rPr>
      </w:pPr>
      <w:r w:rsidRPr="006D0240">
        <w:rPr>
          <w:rFonts w:asciiTheme="minorHAnsi" w:hAnsiTheme="minorHAnsi" w:cstheme="minorHAnsi"/>
          <w:highlight w:val="yellow"/>
        </w:rPr>
        <w:t>DESCRIBE BUILDING IMPROVEMENTS (# OF BLDGS, UNIT MIX, ETC)</w:t>
      </w:r>
    </w:p>
    <w:p w14:paraId="3C435C6D" w14:textId="77777777" w:rsidR="002379CB" w:rsidRPr="006D0240" w:rsidRDefault="002379CB" w:rsidP="006D0240">
      <w:pPr>
        <w:rPr>
          <w:rFonts w:asciiTheme="minorHAnsi" w:hAnsiTheme="minorHAnsi" w:cstheme="minorHAnsi"/>
          <w:highlight w:val="yellow"/>
        </w:rPr>
      </w:pPr>
    </w:p>
    <w:p w14:paraId="7F3DA0D4" w14:textId="77777777" w:rsidR="002379CB" w:rsidRPr="006D0240" w:rsidRDefault="002379CB" w:rsidP="006D0240">
      <w:pPr>
        <w:rPr>
          <w:rFonts w:asciiTheme="minorHAnsi" w:hAnsiTheme="minorHAnsi" w:cstheme="minorHAnsi"/>
          <w:highlight w:val="yellow"/>
        </w:rPr>
      </w:pPr>
      <w:r w:rsidRPr="006D0240">
        <w:rPr>
          <w:rFonts w:asciiTheme="minorHAnsi" w:hAnsiTheme="minorHAnsi" w:cstheme="minorHAnsi"/>
          <w:highlight w:val="yellow"/>
        </w:rPr>
        <w:t>LIST OUT CONSTRUCTION/REHAB DETAILS/FEATURES:</w:t>
      </w:r>
    </w:p>
    <w:p w14:paraId="65531016" w14:textId="77777777" w:rsidR="002379CB" w:rsidRPr="006D0240" w:rsidRDefault="002379CB" w:rsidP="006D0240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Construction/Rehabilitation</w:t>
      </w:r>
      <w:r w:rsidRPr="006D0240">
        <w:rPr>
          <w:rFonts w:asciiTheme="minorHAnsi" w:hAnsiTheme="minorHAnsi" w:cstheme="minorHAnsi"/>
        </w:rPr>
        <w:t xml:space="preserve"> cost per unit is $</w:t>
      </w:r>
      <w:r w:rsidRPr="006D0240">
        <w:rPr>
          <w:rFonts w:asciiTheme="minorHAnsi" w:hAnsiTheme="minorHAnsi" w:cstheme="minorHAnsi"/>
          <w:highlight w:val="yellow"/>
        </w:rPr>
        <w:t>XX</w:t>
      </w:r>
      <w:r w:rsidRPr="006D0240">
        <w:rPr>
          <w:rFonts w:asciiTheme="minorHAnsi" w:hAnsiTheme="minorHAnsi" w:cstheme="minorHAnsi"/>
        </w:rPr>
        <w:t xml:space="preserve"> ($</w:t>
      </w:r>
      <w:r w:rsidRPr="006D0240">
        <w:rPr>
          <w:rFonts w:asciiTheme="minorHAnsi" w:hAnsiTheme="minorHAnsi" w:cstheme="minorHAnsi"/>
          <w:highlight w:val="yellow"/>
        </w:rPr>
        <w:t>XX</w:t>
      </w:r>
      <w:r w:rsidRPr="006D0240">
        <w:rPr>
          <w:rFonts w:asciiTheme="minorHAnsi" w:hAnsiTheme="minorHAnsi" w:cstheme="minorHAnsi"/>
        </w:rPr>
        <w:t xml:space="preserve"> per square foot)</w:t>
      </w:r>
    </w:p>
    <w:p w14:paraId="56B6403E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28CB7D3E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Services/ Amenities:</w:t>
      </w:r>
      <w:r w:rsidRPr="006D0240">
        <w:rPr>
          <w:rFonts w:asciiTheme="minorHAnsi" w:hAnsiTheme="minorHAnsi" w:cstheme="minorHAnsi"/>
        </w:rPr>
        <w:tab/>
      </w:r>
    </w:p>
    <w:p w14:paraId="21906A86" w14:textId="3A997D9E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HOW WILL SERVICES BE PROVIDED? WHAT ARE THE COSTS AND ARE THEY REASONABLE? DESCRIBE THE ARANGEMENT BETWEEN THE OWNER AND THE PROVIDER (LOI, CONTRACT, MOU, ETC)</w:t>
      </w:r>
    </w:p>
    <w:p w14:paraId="3C535698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642DDCBC" w14:textId="77777777" w:rsidR="002379CB" w:rsidRPr="006D0240" w:rsidRDefault="002379CB" w:rsidP="006D024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 LIST SERVICES</w:t>
      </w:r>
    </w:p>
    <w:p w14:paraId="4E79F821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3830F00B" w14:textId="77777777" w:rsidR="002379CB" w:rsidRPr="006D0240" w:rsidRDefault="002379CB" w:rsidP="006D024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LIST AMENITIES</w:t>
      </w:r>
    </w:p>
    <w:p w14:paraId="28847560" w14:textId="77777777" w:rsidR="002379CB" w:rsidRPr="006D0240" w:rsidRDefault="002379CB" w:rsidP="006D0240">
      <w:pPr>
        <w:rPr>
          <w:rFonts w:asciiTheme="minorHAnsi" w:hAnsiTheme="minorHAnsi" w:cstheme="minorHAnsi"/>
          <w:color w:val="000000"/>
        </w:rPr>
      </w:pPr>
    </w:p>
    <w:p w14:paraId="2BD91F22" w14:textId="6B353B65" w:rsidR="002379CB" w:rsidRPr="004E67C1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>Management Agent:</w:t>
      </w:r>
      <w:r w:rsidR="004E67C1">
        <w:rPr>
          <w:rFonts w:asciiTheme="minorHAnsi" w:hAnsiTheme="minorHAnsi" w:cstheme="minorHAnsi"/>
          <w:b/>
        </w:rPr>
        <w:t xml:space="preserve"> </w:t>
      </w:r>
    </w:p>
    <w:p w14:paraId="438C193E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Architect: </w:t>
      </w:r>
    </w:p>
    <w:p w14:paraId="70B13AB5" w14:textId="09E1D2E5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>General Contractor:</w:t>
      </w:r>
      <w:r w:rsidRPr="006D0240">
        <w:rPr>
          <w:rFonts w:asciiTheme="minorHAnsi" w:hAnsiTheme="minorHAnsi" w:cstheme="minorHAnsi"/>
        </w:rPr>
        <w:t xml:space="preserve"> </w:t>
      </w:r>
      <w:r w:rsidR="0071635C">
        <w:rPr>
          <w:rFonts w:asciiTheme="minorHAnsi" w:hAnsiTheme="minorHAnsi" w:cstheme="minorHAnsi"/>
        </w:rPr>
        <w:t xml:space="preserve"> </w:t>
      </w:r>
    </w:p>
    <w:p w14:paraId="5A263421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Construction Lender: </w:t>
      </w:r>
    </w:p>
    <w:p w14:paraId="45DABD93" w14:textId="4CFF12CA" w:rsidR="002379CB" w:rsidRPr="00C5271B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 xml:space="preserve">Permanent Lender: </w:t>
      </w:r>
    </w:p>
    <w:p w14:paraId="27F73045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</w:p>
    <w:p w14:paraId="51037EBD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>Development Fee:</w:t>
      </w:r>
    </w:p>
    <w:p w14:paraId="0E21F0EE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</w:rPr>
        <w:t>Total Developer fee: $</w:t>
      </w:r>
      <w:r w:rsidRPr="006D0240">
        <w:rPr>
          <w:rFonts w:asciiTheme="minorHAnsi" w:hAnsiTheme="minorHAnsi" w:cstheme="minorHAnsi"/>
          <w:highlight w:val="yellow"/>
        </w:rPr>
        <w:t>XX</w:t>
      </w:r>
      <w:r w:rsidRPr="006D0240">
        <w:rPr>
          <w:rFonts w:asciiTheme="minorHAnsi" w:hAnsiTheme="minorHAnsi" w:cstheme="minorHAnsi"/>
        </w:rPr>
        <w:t xml:space="preserve">; </w:t>
      </w:r>
      <w:r w:rsidRPr="006D0240">
        <w:rPr>
          <w:rFonts w:asciiTheme="minorHAnsi" w:hAnsiTheme="minorHAnsi" w:cstheme="minorHAnsi"/>
          <w:highlight w:val="yellow"/>
        </w:rPr>
        <w:t>XX</w:t>
      </w:r>
      <w:r w:rsidRPr="006D0240">
        <w:rPr>
          <w:rFonts w:asciiTheme="minorHAnsi" w:hAnsiTheme="minorHAnsi" w:cstheme="minorHAnsi"/>
        </w:rPr>
        <w:t xml:space="preserve">% of total project costs. This is </w:t>
      </w:r>
      <w:r w:rsidRPr="006D0240">
        <w:rPr>
          <w:rFonts w:asciiTheme="minorHAnsi" w:hAnsiTheme="minorHAnsi" w:cstheme="minorHAnsi"/>
          <w:highlight w:val="yellow"/>
        </w:rPr>
        <w:t>at/below</w:t>
      </w:r>
      <w:r w:rsidRPr="006D0240">
        <w:rPr>
          <w:rFonts w:asciiTheme="minorHAnsi" w:hAnsiTheme="minorHAnsi" w:cstheme="minorHAnsi"/>
        </w:rPr>
        <w:t xml:space="preserve"> the OHCS maximum of </w:t>
      </w:r>
      <w:r w:rsidRPr="006D0240">
        <w:rPr>
          <w:rFonts w:asciiTheme="minorHAnsi" w:hAnsiTheme="minorHAnsi" w:cstheme="minorHAnsi"/>
          <w:highlight w:val="yellow"/>
        </w:rPr>
        <w:t>XX</w:t>
      </w:r>
      <w:r w:rsidRPr="006D0240">
        <w:rPr>
          <w:rFonts w:asciiTheme="minorHAnsi" w:hAnsiTheme="minorHAnsi" w:cstheme="minorHAnsi"/>
        </w:rPr>
        <w:t xml:space="preserve">%.  </w:t>
      </w:r>
    </w:p>
    <w:p w14:paraId="47248CE3" w14:textId="77777777" w:rsidR="002379CB" w:rsidRPr="006D0240" w:rsidRDefault="002379CB" w:rsidP="006D024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>Deferred Developer fees:  $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; Deferred fee will be repaid within the first 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 years of operation </w:t>
      </w:r>
    </w:p>
    <w:p w14:paraId="603DC3AB" w14:textId="77777777" w:rsidR="002379CB" w:rsidRPr="006D0240" w:rsidRDefault="002379CB" w:rsidP="006D024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>Cash Developer fee:  $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</w:p>
    <w:p w14:paraId="3C8863D8" w14:textId="77777777" w:rsidR="002379CB" w:rsidRPr="006D0240" w:rsidRDefault="002379CB" w:rsidP="006D0240">
      <w:pPr>
        <w:ind w:left="2880" w:hanging="2880"/>
        <w:rPr>
          <w:rFonts w:asciiTheme="minorHAnsi" w:hAnsiTheme="minorHAnsi" w:cstheme="minorHAnsi"/>
          <w:b/>
          <w:highlight w:val="yellow"/>
        </w:rPr>
      </w:pPr>
    </w:p>
    <w:p w14:paraId="576B1E73" w14:textId="77777777" w:rsidR="003E2E42" w:rsidRPr="00D02C03" w:rsidRDefault="003E2E42" w:rsidP="003E2E42">
      <w:pPr>
        <w:spacing w:before="120" w:line="276" w:lineRule="auto"/>
        <w:rPr>
          <w:rFonts w:asciiTheme="minorHAnsi" w:hAnsiTheme="minorHAnsi" w:cstheme="minorHAnsi"/>
          <w:b/>
        </w:rPr>
      </w:pPr>
      <w:r w:rsidRPr="00D02C03">
        <w:rPr>
          <w:rFonts w:asciiTheme="minorHAnsi" w:hAnsiTheme="minorHAnsi" w:cstheme="minorHAnsi"/>
          <w:b/>
        </w:rPr>
        <w:t>Tenant Relocation:</w:t>
      </w:r>
    </w:p>
    <w:p w14:paraId="44E16D2B" w14:textId="6839AF26" w:rsidR="003E2E42" w:rsidRDefault="00371D52" w:rsidP="006D0240">
      <w:pPr>
        <w:ind w:left="2880" w:hanging="2880"/>
        <w:rPr>
          <w:rFonts w:asciiTheme="minorHAnsi" w:hAnsiTheme="minorHAnsi" w:cstheme="minorHAnsi"/>
        </w:rPr>
      </w:pPr>
      <w:r w:rsidRPr="00371D52">
        <w:rPr>
          <w:rFonts w:asciiTheme="minorHAnsi" w:hAnsiTheme="minorHAnsi" w:cstheme="minorHAnsi"/>
          <w:highlight w:val="yellow"/>
        </w:rPr>
        <w:t>Explain i</w:t>
      </w:r>
      <w:r w:rsidR="002D3B78">
        <w:rPr>
          <w:rFonts w:asciiTheme="minorHAnsi" w:hAnsiTheme="minorHAnsi" w:cstheme="minorHAnsi"/>
          <w:highlight w:val="yellow"/>
        </w:rPr>
        <w:t>f</w:t>
      </w:r>
      <w:r w:rsidRPr="00371D52">
        <w:rPr>
          <w:rFonts w:asciiTheme="minorHAnsi" w:hAnsiTheme="minorHAnsi" w:cstheme="minorHAnsi"/>
          <w:highlight w:val="yellow"/>
        </w:rPr>
        <w:t xml:space="preserve"> any</w:t>
      </w:r>
    </w:p>
    <w:p w14:paraId="1C8CD97A" w14:textId="77777777" w:rsidR="004B1E8B" w:rsidRDefault="004B1E8B" w:rsidP="006D0240">
      <w:pPr>
        <w:ind w:left="2880" w:hanging="2880"/>
        <w:rPr>
          <w:rFonts w:asciiTheme="minorHAnsi" w:hAnsiTheme="minorHAnsi" w:cstheme="minorHAnsi"/>
          <w:b/>
        </w:rPr>
      </w:pPr>
    </w:p>
    <w:p w14:paraId="1725F732" w14:textId="77777777" w:rsidR="002379CB" w:rsidRPr="006D0240" w:rsidRDefault="002379CB" w:rsidP="006D0240">
      <w:pPr>
        <w:ind w:left="2880" w:hanging="2880"/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b/>
        </w:rPr>
        <w:t xml:space="preserve">Operating Budget:  </w:t>
      </w:r>
    </w:p>
    <w:p w14:paraId="6F0D742F" w14:textId="77777777" w:rsidR="002379CB" w:rsidRPr="006D0240" w:rsidRDefault="002379CB" w:rsidP="006D0240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ADDITIONAL RESTRICTIONS-OHCS AND NON-OHCS</w:t>
      </w:r>
    </w:p>
    <w:p w14:paraId="722F3498" w14:textId="5DC1A77D" w:rsidR="002379CB" w:rsidRPr="006D0240" w:rsidRDefault="002379CB" w:rsidP="006D0240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OAHTC pass-through will lower rents by $xx on the xx non-voucher units</w:t>
      </w:r>
      <w:r w:rsidR="0007497B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 (if applicable)</w:t>
      </w:r>
    </w:p>
    <w:p w14:paraId="18019F6F" w14:textId="77777777" w:rsidR="002379CB" w:rsidRPr="006D0240" w:rsidRDefault="002379CB" w:rsidP="006D0240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DESCRIBE OPERATING EXPENSES:  </w:t>
      </w:r>
    </w:p>
    <w:p w14:paraId="07EF6B0A" w14:textId="77777777" w:rsidR="002379CB" w:rsidRPr="006D0240" w:rsidRDefault="002379CB" w:rsidP="006D0240">
      <w:pPr>
        <w:rPr>
          <w:rFonts w:asciiTheme="minorHAnsi" w:hAnsiTheme="minorHAnsi" w:cstheme="minorHAnsi"/>
          <w:b/>
          <w:highlight w:val="yellow"/>
        </w:rPr>
      </w:pPr>
    </w:p>
    <w:p w14:paraId="06EA0CB8" w14:textId="77777777" w:rsidR="002379CB" w:rsidRPr="006D0240" w:rsidRDefault="002379CB" w:rsidP="00331F04">
      <w:pPr>
        <w:keepNext/>
        <w:keepLines/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lastRenderedPageBreak/>
        <w:t>Debt Service Coverage Ratio (with OAHTC):</w:t>
      </w:r>
    </w:p>
    <w:p w14:paraId="5BF69727" w14:textId="77777777" w:rsidR="002379CB" w:rsidRPr="006D0240" w:rsidRDefault="002379CB" w:rsidP="00331F04">
      <w:pPr>
        <w:pStyle w:val="ListParagraph"/>
        <w:keepNext/>
        <w:keepLines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First full year of operations: 1 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E11A8BC" w14:textId="77777777" w:rsidR="002379CB" w:rsidRPr="006D0240" w:rsidRDefault="002379CB" w:rsidP="00331F04">
      <w:pPr>
        <w:pStyle w:val="ListParagraph"/>
        <w:keepNext/>
        <w:keepLines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>DCR at year 15:</w:t>
      </w:r>
      <w:r w:rsidR="00D84D1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682E78D" w14:textId="77777777" w:rsidR="002379CB" w:rsidRPr="006D0240" w:rsidRDefault="002379CB" w:rsidP="00331F04">
      <w:pPr>
        <w:pStyle w:val="ListParagraph"/>
        <w:keepNext/>
        <w:keepLines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>DCR at year</w:t>
      </w:r>
      <w:r w:rsidRPr="006D024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>20:</w:t>
      </w:r>
      <w:r w:rsidR="00D84D1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</w:p>
    <w:p w14:paraId="06F9C8FE" w14:textId="77777777" w:rsidR="002379CB" w:rsidRPr="006D0240" w:rsidRDefault="002379CB" w:rsidP="00331F04">
      <w:pPr>
        <w:pStyle w:val="ListParagraph"/>
        <w:keepNext/>
        <w:keepLines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>DCR at year 30 (w/o OAHTC): 1.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</w:p>
    <w:p w14:paraId="37A077AA" w14:textId="77777777" w:rsidR="002379CB" w:rsidRPr="006D0240" w:rsidRDefault="002379CB" w:rsidP="006D0240">
      <w:pPr>
        <w:rPr>
          <w:rFonts w:asciiTheme="minorHAnsi" w:hAnsiTheme="minorHAnsi" w:cstheme="minorHAnsi"/>
          <w:highlight w:val="yellow"/>
        </w:rPr>
      </w:pPr>
    </w:p>
    <w:p w14:paraId="221B81DC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>Environmental:</w:t>
      </w:r>
    </w:p>
    <w:p w14:paraId="1451AB3E" w14:textId="443251D2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DISCUSS PHASE I AND PHASE II (IF APPLICABLE); ARE THERE ANY ENVIRONMENTAL CONCERNS? IF SO, HOW WILL THEY BE MITIGATED</w:t>
      </w:r>
      <w:r w:rsidR="00286642">
        <w:rPr>
          <w:rFonts w:asciiTheme="minorHAnsi" w:hAnsiTheme="minorHAnsi" w:cstheme="minorHAnsi"/>
        </w:rPr>
        <w:t>.</w:t>
      </w:r>
    </w:p>
    <w:p w14:paraId="5A638865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</w:p>
    <w:p w14:paraId="37746C06" w14:textId="77777777" w:rsidR="002379CB" w:rsidRPr="006D0240" w:rsidRDefault="002379CB" w:rsidP="006D0240">
      <w:pPr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Items of note: </w:t>
      </w:r>
    </w:p>
    <w:p w14:paraId="0860FA26" w14:textId="77777777" w:rsidR="002379CB" w:rsidRPr="006D0240" w:rsidRDefault="002379CB" w:rsidP="006D0240">
      <w:pPr>
        <w:rPr>
          <w:rFonts w:asciiTheme="minorHAnsi" w:hAnsiTheme="minorHAnsi" w:cstheme="minorHAnsi"/>
        </w:rPr>
      </w:pPr>
      <w:r w:rsidRPr="006D0240">
        <w:rPr>
          <w:rFonts w:asciiTheme="minorHAnsi" w:hAnsiTheme="minorHAnsi" w:cstheme="minorHAnsi"/>
          <w:highlight w:val="yellow"/>
        </w:rPr>
        <w:t>DESCRIBE ANY PERTINENT/OUT OF THE BOX DEAL POINTS</w:t>
      </w:r>
    </w:p>
    <w:p w14:paraId="1A1DD860" w14:textId="77777777" w:rsidR="00D5432A" w:rsidRDefault="00D5432A" w:rsidP="006D0240">
      <w:pPr>
        <w:keepNext/>
        <w:outlineLvl w:val="2"/>
        <w:rPr>
          <w:rFonts w:asciiTheme="minorHAnsi" w:hAnsiTheme="minorHAnsi" w:cstheme="minorHAnsi"/>
          <w:b/>
        </w:rPr>
      </w:pPr>
    </w:p>
    <w:p w14:paraId="56A268F9" w14:textId="3D05947A" w:rsidR="002379CB" w:rsidRPr="006D0240" w:rsidRDefault="002379CB" w:rsidP="006D0240">
      <w:pPr>
        <w:keepNext/>
        <w:outlineLvl w:val="2"/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Project Schedule: </w:t>
      </w:r>
    </w:p>
    <w:p w14:paraId="2FA1F0E0" w14:textId="77777777" w:rsidR="002379CB" w:rsidRPr="006D0240" w:rsidRDefault="002379CB" w:rsidP="006D0240">
      <w:pPr>
        <w:pStyle w:val="ListParagraph"/>
        <w:keepNext/>
        <w:numPr>
          <w:ilvl w:val="0"/>
          <w:numId w:val="22"/>
        </w:numPr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Target construction close date: 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</w:p>
    <w:p w14:paraId="72A281BC" w14:textId="77777777" w:rsidR="002379CB" w:rsidRPr="006D0240" w:rsidRDefault="002379CB" w:rsidP="006D0240">
      <w:pPr>
        <w:pStyle w:val="ListParagraph"/>
        <w:keepNext/>
        <w:numPr>
          <w:ilvl w:val="0"/>
          <w:numId w:val="22"/>
        </w:numPr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Construction completion: 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</w:p>
    <w:p w14:paraId="5F580A9F" w14:textId="77777777" w:rsidR="002379CB" w:rsidRPr="006D0240" w:rsidRDefault="002379CB" w:rsidP="006D0240">
      <w:pPr>
        <w:pStyle w:val="ListParagraph"/>
        <w:keepNext/>
        <w:numPr>
          <w:ilvl w:val="0"/>
          <w:numId w:val="22"/>
        </w:numPr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Construction period anticipated to be </w:t>
      </w:r>
      <w:r w:rsidRPr="006D0240">
        <w:rPr>
          <w:rFonts w:asciiTheme="minorHAnsi" w:eastAsia="Times New Roman" w:hAnsiTheme="minorHAnsi" w:cstheme="minorHAnsi"/>
          <w:sz w:val="24"/>
          <w:szCs w:val="24"/>
          <w:highlight w:val="yellow"/>
        </w:rPr>
        <w:t>XX</w:t>
      </w:r>
      <w:r w:rsidRPr="006D0240">
        <w:rPr>
          <w:rFonts w:asciiTheme="minorHAnsi" w:eastAsia="Times New Roman" w:hAnsiTheme="minorHAnsi" w:cstheme="minorHAnsi"/>
          <w:sz w:val="24"/>
          <w:szCs w:val="24"/>
        </w:rPr>
        <w:t xml:space="preserve"> months</w:t>
      </w:r>
    </w:p>
    <w:p w14:paraId="4F9C6362" w14:textId="77777777" w:rsidR="002379CB" w:rsidRPr="006D0240" w:rsidRDefault="002379CB" w:rsidP="006D0240">
      <w:pPr>
        <w:keepNext/>
        <w:outlineLvl w:val="2"/>
        <w:rPr>
          <w:rFonts w:asciiTheme="minorHAnsi" w:hAnsiTheme="minorHAnsi" w:cstheme="minorHAnsi"/>
        </w:rPr>
      </w:pPr>
    </w:p>
    <w:p w14:paraId="3D9D767A" w14:textId="77777777" w:rsidR="002379CB" w:rsidRPr="006D0240" w:rsidRDefault="002379CB" w:rsidP="006D0240">
      <w:pPr>
        <w:keepNext/>
        <w:outlineLvl w:val="2"/>
        <w:rPr>
          <w:rFonts w:asciiTheme="minorHAnsi" w:hAnsiTheme="minorHAnsi" w:cstheme="minorHAnsi"/>
          <w:b/>
        </w:rPr>
      </w:pPr>
      <w:r w:rsidRPr="006D0240">
        <w:rPr>
          <w:rFonts w:asciiTheme="minorHAnsi" w:hAnsiTheme="minorHAnsi" w:cstheme="minorHAnsi"/>
          <w:b/>
        </w:rPr>
        <w:t xml:space="preserve">OHCS Charges: </w:t>
      </w:r>
    </w:p>
    <w:p w14:paraId="54D9BEE7" w14:textId="3DCD505B" w:rsidR="002379CB" w:rsidRPr="001740CF" w:rsidRDefault="001740CF" w:rsidP="006D0240">
      <w:pPr>
        <w:pStyle w:val="ListParagraph"/>
        <w:keepNext/>
        <w:numPr>
          <w:ilvl w:val="0"/>
          <w:numId w:val="23"/>
        </w:numPr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OAHTC</w:t>
      </w:r>
      <w:r w:rsidR="002379CB" w:rsidRPr="006D0240">
        <w:rPr>
          <w:rFonts w:asciiTheme="minorHAnsi" w:eastAsia="Times New Roman" w:hAnsiTheme="minorHAnsi" w:cstheme="minorHAnsi"/>
          <w:sz w:val="24"/>
          <w:szCs w:val="24"/>
        </w:rPr>
        <w:t xml:space="preserve"> Application Charge:</w:t>
      </w:r>
      <w:r w:rsidR="002379CB" w:rsidRPr="006D0240">
        <w:rPr>
          <w:rFonts w:asciiTheme="minorHAnsi" w:eastAsia="Times New Roman" w:hAnsiTheme="minorHAnsi" w:cstheme="minorHAnsi"/>
          <w:sz w:val="24"/>
          <w:szCs w:val="24"/>
        </w:rPr>
        <w:tab/>
      </w:r>
      <w:r w:rsidR="002379CB" w:rsidRPr="002079FA">
        <w:rPr>
          <w:rFonts w:asciiTheme="minorHAnsi" w:eastAsia="Times New Roman" w:hAnsiTheme="minorHAnsi" w:cstheme="minorHAnsi"/>
          <w:sz w:val="24"/>
          <w:szCs w:val="24"/>
          <w:highlight w:val="darkGray"/>
        </w:rPr>
        <w:t>$1,</w:t>
      </w:r>
      <w:r w:rsidRPr="002079FA">
        <w:rPr>
          <w:rFonts w:asciiTheme="minorHAnsi" w:eastAsia="Times New Roman" w:hAnsiTheme="minorHAnsi" w:cstheme="minorHAnsi"/>
          <w:sz w:val="24"/>
          <w:szCs w:val="24"/>
          <w:highlight w:val="darkGray"/>
        </w:rPr>
        <w:t>0</w:t>
      </w:r>
      <w:r w:rsidR="002379CB" w:rsidRPr="002079FA">
        <w:rPr>
          <w:rFonts w:asciiTheme="minorHAnsi" w:eastAsia="Times New Roman" w:hAnsiTheme="minorHAnsi" w:cstheme="minorHAnsi"/>
          <w:sz w:val="24"/>
          <w:szCs w:val="24"/>
          <w:highlight w:val="darkGray"/>
        </w:rPr>
        <w:t>00</w:t>
      </w:r>
    </w:p>
    <w:p w14:paraId="29B5C87F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4C53C51E" w14:textId="02C4AD0B" w:rsidR="00E43270" w:rsidRPr="00E43270" w:rsidRDefault="002379CB" w:rsidP="00E43270">
      <w:pPr>
        <w:keepNext/>
        <w:outlineLvl w:val="2"/>
        <w:rPr>
          <w:rFonts w:asciiTheme="minorHAnsi" w:hAnsiTheme="minorHAnsi" w:cstheme="minorHAnsi"/>
          <w:b/>
        </w:rPr>
      </w:pPr>
      <w:r w:rsidRPr="00E43270">
        <w:rPr>
          <w:rFonts w:asciiTheme="minorHAnsi" w:hAnsiTheme="minorHAnsi" w:cstheme="minorHAnsi"/>
          <w:b/>
        </w:rPr>
        <w:t>E</w:t>
      </w:r>
      <w:r w:rsidR="00E43270" w:rsidRPr="00E43270">
        <w:rPr>
          <w:rFonts w:asciiTheme="minorHAnsi" w:hAnsiTheme="minorHAnsi" w:cstheme="minorHAnsi"/>
          <w:b/>
        </w:rPr>
        <w:t>xhibits</w:t>
      </w:r>
      <w:r w:rsidR="00D5432A" w:rsidRPr="00E43270">
        <w:rPr>
          <w:rFonts w:asciiTheme="minorHAnsi" w:hAnsiTheme="minorHAnsi" w:cstheme="minorHAnsi"/>
          <w:b/>
        </w:rPr>
        <w:t xml:space="preserve">: </w:t>
      </w:r>
      <w:r w:rsidRPr="00E43270">
        <w:rPr>
          <w:rFonts w:asciiTheme="minorHAnsi" w:hAnsiTheme="minorHAnsi" w:cstheme="minorHAnsi"/>
          <w:b/>
        </w:rPr>
        <w:t xml:space="preserve"> </w:t>
      </w:r>
    </w:p>
    <w:p w14:paraId="433B9AA9" w14:textId="60A92DEB" w:rsidR="00E43270" w:rsidRPr="00E43270" w:rsidRDefault="002379CB" w:rsidP="00E4327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highlight w:val="yellow"/>
        </w:rPr>
      </w:pPr>
      <w:r w:rsidRPr="00E43270">
        <w:rPr>
          <w:rFonts w:asciiTheme="minorHAnsi" w:hAnsiTheme="minorHAnsi" w:cstheme="minorHAnsi"/>
          <w:highlight w:val="yellow"/>
        </w:rPr>
        <w:t xml:space="preserve">LOCATION MAP </w:t>
      </w:r>
    </w:p>
    <w:p w14:paraId="02F7F4B3" w14:textId="5553791F" w:rsidR="000B1253" w:rsidRPr="00E43270" w:rsidRDefault="002379CB" w:rsidP="00E4327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highlight w:val="yellow"/>
        </w:rPr>
      </w:pPr>
      <w:r w:rsidRPr="00E43270">
        <w:rPr>
          <w:rFonts w:asciiTheme="minorHAnsi" w:hAnsiTheme="minorHAnsi" w:cstheme="minorHAnsi"/>
          <w:highlight w:val="yellow"/>
        </w:rPr>
        <w:t>SITE AND UNIT PLANS</w:t>
      </w:r>
    </w:p>
    <w:p w14:paraId="3DD96842" w14:textId="77A6D176" w:rsidR="002379CB" w:rsidRPr="00E43270" w:rsidRDefault="002379CB" w:rsidP="00E4327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43270">
        <w:rPr>
          <w:rFonts w:asciiTheme="minorHAnsi" w:hAnsiTheme="minorHAnsi" w:cstheme="minorHAnsi"/>
          <w:highlight w:val="yellow"/>
        </w:rPr>
        <w:t xml:space="preserve">PHOTOS OF PROJECT </w:t>
      </w:r>
      <w:r w:rsidR="004D5CE4">
        <w:rPr>
          <w:rFonts w:asciiTheme="minorHAnsi" w:hAnsiTheme="minorHAnsi" w:cstheme="minorHAnsi"/>
          <w:highlight w:val="yellow"/>
        </w:rPr>
        <w:t>(</w:t>
      </w:r>
      <w:r w:rsidRPr="00E43270">
        <w:rPr>
          <w:rFonts w:asciiTheme="minorHAnsi" w:hAnsiTheme="minorHAnsi" w:cstheme="minorHAnsi"/>
          <w:highlight w:val="yellow"/>
        </w:rPr>
        <w:t>IF REHAB</w:t>
      </w:r>
      <w:r w:rsidR="004D5CE4">
        <w:rPr>
          <w:rFonts w:asciiTheme="minorHAnsi" w:hAnsiTheme="minorHAnsi" w:cstheme="minorHAnsi"/>
        </w:rPr>
        <w:t>)</w:t>
      </w:r>
    </w:p>
    <w:p w14:paraId="588187B0" w14:textId="77777777" w:rsidR="002379CB" w:rsidRPr="006D0240" w:rsidRDefault="002379CB" w:rsidP="006D0240">
      <w:pPr>
        <w:rPr>
          <w:rFonts w:asciiTheme="minorHAnsi" w:hAnsiTheme="minorHAnsi" w:cstheme="minorHAnsi"/>
        </w:rPr>
      </w:pPr>
    </w:p>
    <w:p w14:paraId="7C3F515C" w14:textId="77777777" w:rsidR="00262778" w:rsidRPr="006D0240" w:rsidRDefault="00262778" w:rsidP="006D0240">
      <w:pPr>
        <w:rPr>
          <w:rFonts w:asciiTheme="minorHAnsi" w:hAnsiTheme="minorHAnsi" w:cstheme="minorHAnsi"/>
        </w:rPr>
      </w:pPr>
    </w:p>
    <w:p w14:paraId="2421423D" w14:textId="77777777" w:rsidR="00262778" w:rsidRPr="006D0240" w:rsidRDefault="00262778" w:rsidP="006D0240">
      <w:pPr>
        <w:rPr>
          <w:rFonts w:asciiTheme="minorHAnsi" w:hAnsiTheme="minorHAnsi" w:cstheme="minorHAnsi"/>
        </w:rPr>
      </w:pPr>
    </w:p>
    <w:sectPr w:rsidR="00262778" w:rsidRPr="006D0240" w:rsidSect="00DF244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E314" w14:textId="77777777" w:rsidR="007601BB" w:rsidRDefault="007601BB">
      <w:r>
        <w:separator/>
      </w:r>
    </w:p>
  </w:endnote>
  <w:endnote w:type="continuationSeparator" w:id="0">
    <w:p w14:paraId="519A4FF0" w14:textId="77777777" w:rsidR="007601BB" w:rsidRDefault="0076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9274" w14:textId="6F3EB484" w:rsidR="00262778" w:rsidRPr="002379CB" w:rsidRDefault="002379CB" w:rsidP="002379CB">
    <w:pPr>
      <w:pStyle w:val="Footer"/>
      <w:jc w:val="right"/>
    </w:pPr>
    <w:r>
      <w:t>Rev.</w:t>
    </w:r>
    <w:r w:rsidR="00A25D53">
      <w:t>0420</w:t>
    </w:r>
    <w:r>
      <w:t>20</w:t>
    </w:r>
    <w:r w:rsidR="001740CF"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C133" w14:textId="77777777" w:rsidR="003F58BD" w:rsidRDefault="0055503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73987" wp14:editId="79E6DA5D">
          <wp:simplePos x="0" y="0"/>
          <wp:positionH relativeFrom="column">
            <wp:posOffset>-205105</wp:posOffset>
          </wp:positionH>
          <wp:positionV relativeFrom="paragraph">
            <wp:posOffset>-224790</wp:posOffset>
          </wp:positionV>
          <wp:extent cx="401955" cy="463550"/>
          <wp:effectExtent l="0" t="0" r="0" b="0"/>
          <wp:wrapNone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3C4E" w14:textId="77777777" w:rsidR="007601BB" w:rsidRDefault="007601BB">
      <w:r>
        <w:separator/>
      </w:r>
    </w:p>
  </w:footnote>
  <w:footnote w:type="continuationSeparator" w:id="0">
    <w:p w14:paraId="19E6D565" w14:textId="77777777" w:rsidR="007601BB" w:rsidRDefault="0076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6221" w14:textId="77777777" w:rsidR="008C4BF2" w:rsidRPr="00347110" w:rsidRDefault="002379CB" w:rsidP="000C1408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2379CB">
      <w:rPr>
        <w:sz w:val="20"/>
        <w:szCs w:val="20"/>
        <w:highlight w:val="yellow"/>
      </w:rPr>
      <w:t>NAME OF PROJECT</w:t>
    </w:r>
  </w:p>
  <w:p w14:paraId="79C05172" w14:textId="77777777" w:rsidR="008C4BF2" w:rsidRPr="00347110" w:rsidRDefault="008C4BF2" w:rsidP="000C1408">
    <w:pPr>
      <w:pStyle w:val="Header"/>
      <w:tabs>
        <w:tab w:val="clear" w:pos="4320"/>
        <w:tab w:val="clear" w:pos="8640"/>
        <w:tab w:val="right" w:pos="9360"/>
      </w:tabs>
      <w:rPr>
        <w:rStyle w:val="PageNumber"/>
        <w:sz w:val="20"/>
        <w:szCs w:val="20"/>
      </w:rPr>
    </w:pPr>
    <w:r w:rsidRPr="00347110">
      <w:rPr>
        <w:sz w:val="20"/>
        <w:szCs w:val="20"/>
      </w:rPr>
      <w:t xml:space="preserve">Page </w:t>
    </w:r>
    <w:r w:rsidRPr="00347110">
      <w:rPr>
        <w:rStyle w:val="PageNumber"/>
        <w:sz w:val="20"/>
        <w:szCs w:val="20"/>
      </w:rPr>
      <w:fldChar w:fldCharType="begin"/>
    </w:r>
    <w:r w:rsidRPr="00347110">
      <w:rPr>
        <w:rStyle w:val="PageNumber"/>
        <w:sz w:val="20"/>
        <w:szCs w:val="20"/>
      </w:rPr>
      <w:instrText xml:space="preserve"> PAGE </w:instrText>
    </w:r>
    <w:r w:rsidRPr="00347110">
      <w:rPr>
        <w:rStyle w:val="PageNumber"/>
        <w:sz w:val="20"/>
        <w:szCs w:val="20"/>
      </w:rPr>
      <w:fldChar w:fldCharType="separate"/>
    </w:r>
    <w:r w:rsidR="00646586">
      <w:rPr>
        <w:rStyle w:val="PageNumber"/>
        <w:noProof/>
        <w:sz w:val="20"/>
        <w:szCs w:val="20"/>
      </w:rPr>
      <w:t>7</w:t>
    </w:r>
    <w:r w:rsidRPr="00347110">
      <w:rPr>
        <w:rStyle w:val="PageNumber"/>
        <w:sz w:val="20"/>
        <w:szCs w:val="20"/>
      </w:rPr>
      <w:fldChar w:fldCharType="end"/>
    </w:r>
    <w:r w:rsidRPr="00347110">
      <w:rPr>
        <w:rStyle w:val="PageNumber"/>
        <w:sz w:val="20"/>
        <w:szCs w:val="20"/>
      </w:rPr>
      <w:t xml:space="preserve"> of </w:t>
    </w:r>
    <w:r w:rsidRPr="00347110">
      <w:rPr>
        <w:rStyle w:val="PageNumber"/>
        <w:sz w:val="20"/>
        <w:szCs w:val="20"/>
      </w:rPr>
      <w:fldChar w:fldCharType="begin"/>
    </w:r>
    <w:r w:rsidRPr="00347110">
      <w:rPr>
        <w:rStyle w:val="PageNumber"/>
        <w:sz w:val="20"/>
        <w:szCs w:val="20"/>
      </w:rPr>
      <w:instrText xml:space="preserve"> NUMPAGES </w:instrText>
    </w:r>
    <w:r w:rsidRPr="00347110">
      <w:rPr>
        <w:rStyle w:val="PageNumber"/>
        <w:sz w:val="20"/>
        <w:szCs w:val="20"/>
      </w:rPr>
      <w:fldChar w:fldCharType="separate"/>
    </w:r>
    <w:r w:rsidR="00646586">
      <w:rPr>
        <w:rStyle w:val="PageNumber"/>
        <w:noProof/>
        <w:sz w:val="20"/>
        <w:szCs w:val="20"/>
      </w:rPr>
      <w:t>7</w:t>
    </w:r>
    <w:r w:rsidRPr="00347110">
      <w:rPr>
        <w:rStyle w:val="PageNumber"/>
        <w:sz w:val="20"/>
        <w:szCs w:val="20"/>
      </w:rPr>
      <w:fldChar w:fldCharType="end"/>
    </w:r>
  </w:p>
  <w:p w14:paraId="62016ADD" w14:textId="77777777" w:rsidR="008C4BF2" w:rsidRDefault="008C4BF2" w:rsidP="00F82DA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360"/>
      </w:tabs>
      <w:rPr>
        <w:rStyle w:val="PageNumber"/>
      </w:rPr>
    </w:pPr>
  </w:p>
  <w:p w14:paraId="6B6D8237" w14:textId="77777777" w:rsidR="008C4BF2" w:rsidRDefault="008C4BF2" w:rsidP="00F82DA5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CBCC" w14:textId="77777777" w:rsidR="008C4BF2" w:rsidRDefault="001F1AE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10AC35" wp14:editId="70AB44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2250" cy="914400"/>
          <wp:effectExtent l="0" t="0" r="0" b="0"/>
          <wp:wrapNone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221"/>
    <w:multiLevelType w:val="hybridMultilevel"/>
    <w:tmpl w:val="540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8CA"/>
    <w:multiLevelType w:val="hybridMultilevel"/>
    <w:tmpl w:val="7DF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C16"/>
    <w:multiLevelType w:val="hybridMultilevel"/>
    <w:tmpl w:val="585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CB2"/>
    <w:multiLevelType w:val="hybridMultilevel"/>
    <w:tmpl w:val="ECDEC79A"/>
    <w:lvl w:ilvl="0" w:tplc="87C62552">
      <w:start w:val="50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69A"/>
    <w:multiLevelType w:val="hybridMultilevel"/>
    <w:tmpl w:val="FD0ED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D12D8"/>
    <w:multiLevelType w:val="hybridMultilevel"/>
    <w:tmpl w:val="5A1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63D7"/>
    <w:multiLevelType w:val="hybridMultilevel"/>
    <w:tmpl w:val="D9C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150"/>
    <w:multiLevelType w:val="hybridMultilevel"/>
    <w:tmpl w:val="02D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5869"/>
    <w:multiLevelType w:val="hybridMultilevel"/>
    <w:tmpl w:val="BFFE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0BD3"/>
    <w:multiLevelType w:val="hybridMultilevel"/>
    <w:tmpl w:val="9202EB82"/>
    <w:lvl w:ilvl="0" w:tplc="87C62552">
      <w:start w:val="50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2DDA"/>
    <w:multiLevelType w:val="multilevel"/>
    <w:tmpl w:val="4C4A3E94"/>
    <w:lvl w:ilvl="0">
      <w:start w:val="1"/>
      <w:numFmt w:val="upperRoman"/>
      <w:pStyle w:val="SR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SRHeading2"/>
      <w:lvlText w:val="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pStyle w:val="SRHeading3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none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none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none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none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none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7BD5E95"/>
    <w:multiLevelType w:val="hybridMultilevel"/>
    <w:tmpl w:val="97D0930C"/>
    <w:lvl w:ilvl="0" w:tplc="87C62552">
      <w:start w:val="50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94566"/>
    <w:multiLevelType w:val="hybridMultilevel"/>
    <w:tmpl w:val="357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470FB"/>
    <w:multiLevelType w:val="hybridMultilevel"/>
    <w:tmpl w:val="F7B4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7451"/>
    <w:multiLevelType w:val="hybridMultilevel"/>
    <w:tmpl w:val="EEAAB12C"/>
    <w:lvl w:ilvl="0" w:tplc="E51AD1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430D57"/>
    <w:multiLevelType w:val="hybridMultilevel"/>
    <w:tmpl w:val="25B4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0236E"/>
    <w:multiLevelType w:val="hybridMultilevel"/>
    <w:tmpl w:val="FCF61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160F9"/>
    <w:multiLevelType w:val="multilevel"/>
    <w:tmpl w:val="12D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4EDF"/>
    <w:multiLevelType w:val="hybridMultilevel"/>
    <w:tmpl w:val="EBD4D568"/>
    <w:lvl w:ilvl="0" w:tplc="87C62552">
      <w:start w:val="50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5FE9"/>
    <w:multiLevelType w:val="hybridMultilevel"/>
    <w:tmpl w:val="7BAC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E2"/>
    <w:multiLevelType w:val="hybridMultilevel"/>
    <w:tmpl w:val="F440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B65FE"/>
    <w:multiLevelType w:val="hybridMultilevel"/>
    <w:tmpl w:val="1E5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75A17"/>
    <w:multiLevelType w:val="hybridMultilevel"/>
    <w:tmpl w:val="E698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C0D65"/>
    <w:multiLevelType w:val="hybridMultilevel"/>
    <w:tmpl w:val="02548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596EC2"/>
    <w:multiLevelType w:val="hybridMultilevel"/>
    <w:tmpl w:val="9D38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D2E91"/>
    <w:multiLevelType w:val="hybridMultilevel"/>
    <w:tmpl w:val="6B784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5"/>
  </w:num>
  <w:num w:numId="5">
    <w:abstractNumId w:val="17"/>
  </w:num>
  <w:num w:numId="6">
    <w:abstractNumId w:val="4"/>
  </w:num>
  <w:num w:numId="7">
    <w:abstractNumId w:val="12"/>
  </w:num>
  <w:num w:numId="8">
    <w:abstractNumId w:val="7"/>
  </w:num>
  <w:num w:numId="9">
    <w:abstractNumId w:val="22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8"/>
  </w:num>
  <w:num w:numId="15">
    <w:abstractNumId w:val="21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11"/>
  </w:num>
  <w:num w:numId="24">
    <w:abstractNumId w:val="6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AA"/>
    <w:rsid w:val="00004F8B"/>
    <w:rsid w:val="0001509D"/>
    <w:rsid w:val="00026D73"/>
    <w:rsid w:val="00031F0D"/>
    <w:rsid w:val="000373CD"/>
    <w:rsid w:val="00053705"/>
    <w:rsid w:val="0005642D"/>
    <w:rsid w:val="00065ED0"/>
    <w:rsid w:val="00073964"/>
    <w:rsid w:val="0007497B"/>
    <w:rsid w:val="00085545"/>
    <w:rsid w:val="000925D2"/>
    <w:rsid w:val="000A2687"/>
    <w:rsid w:val="000A5173"/>
    <w:rsid w:val="000B1253"/>
    <w:rsid w:val="000C1408"/>
    <w:rsid w:val="000D764E"/>
    <w:rsid w:val="00121787"/>
    <w:rsid w:val="001233C8"/>
    <w:rsid w:val="00137FBF"/>
    <w:rsid w:val="00141B1D"/>
    <w:rsid w:val="001654C7"/>
    <w:rsid w:val="00167DAE"/>
    <w:rsid w:val="001740CF"/>
    <w:rsid w:val="00183CAB"/>
    <w:rsid w:val="00190B37"/>
    <w:rsid w:val="00197CEF"/>
    <w:rsid w:val="001A01C3"/>
    <w:rsid w:val="001A4283"/>
    <w:rsid w:val="001D3F3C"/>
    <w:rsid w:val="001D652B"/>
    <w:rsid w:val="001E07B4"/>
    <w:rsid w:val="001E39EC"/>
    <w:rsid w:val="001F1AE6"/>
    <w:rsid w:val="002079FA"/>
    <w:rsid w:val="002239B6"/>
    <w:rsid w:val="002379CB"/>
    <w:rsid w:val="00250851"/>
    <w:rsid w:val="00262778"/>
    <w:rsid w:val="00277B9F"/>
    <w:rsid w:val="00286642"/>
    <w:rsid w:val="002A3FC1"/>
    <w:rsid w:val="002A480E"/>
    <w:rsid w:val="002B1BDD"/>
    <w:rsid w:val="002B7A79"/>
    <w:rsid w:val="002D3B78"/>
    <w:rsid w:val="00327CC8"/>
    <w:rsid w:val="00331F04"/>
    <w:rsid w:val="003413DA"/>
    <w:rsid w:val="00347110"/>
    <w:rsid w:val="0035769A"/>
    <w:rsid w:val="00360571"/>
    <w:rsid w:val="00371D52"/>
    <w:rsid w:val="003873E6"/>
    <w:rsid w:val="00390B5B"/>
    <w:rsid w:val="003A53CB"/>
    <w:rsid w:val="003A7419"/>
    <w:rsid w:val="003A767B"/>
    <w:rsid w:val="003B5EA5"/>
    <w:rsid w:val="003D1662"/>
    <w:rsid w:val="003E1E11"/>
    <w:rsid w:val="003E2E42"/>
    <w:rsid w:val="003F58BD"/>
    <w:rsid w:val="00405291"/>
    <w:rsid w:val="0041736C"/>
    <w:rsid w:val="00423D29"/>
    <w:rsid w:val="004267A5"/>
    <w:rsid w:val="00450C91"/>
    <w:rsid w:val="00483E22"/>
    <w:rsid w:val="0049218B"/>
    <w:rsid w:val="004A20DE"/>
    <w:rsid w:val="004B0801"/>
    <w:rsid w:val="004B1E8B"/>
    <w:rsid w:val="004D0B19"/>
    <w:rsid w:val="004D5CE4"/>
    <w:rsid w:val="004D63CD"/>
    <w:rsid w:val="004E67C1"/>
    <w:rsid w:val="00504FDF"/>
    <w:rsid w:val="00537365"/>
    <w:rsid w:val="00546F56"/>
    <w:rsid w:val="00555035"/>
    <w:rsid w:val="00572927"/>
    <w:rsid w:val="005848DE"/>
    <w:rsid w:val="005A3AC0"/>
    <w:rsid w:val="005B5CF0"/>
    <w:rsid w:val="005C379B"/>
    <w:rsid w:val="005C698E"/>
    <w:rsid w:val="005D1694"/>
    <w:rsid w:val="005D278F"/>
    <w:rsid w:val="005E1E61"/>
    <w:rsid w:val="005F450D"/>
    <w:rsid w:val="00610F19"/>
    <w:rsid w:val="006317EA"/>
    <w:rsid w:val="00643BB9"/>
    <w:rsid w:val="00646586"/>
    <w:rsid w:val="006513BE"/>
    <w:rsid w:val="00661C0C"/>
    <w:rsid w:val="00692941"/>
    <w:rsid w:val="0069681F"/>
    <w:rsid w:val="00697146"/>
    <w:rsid w:val="006A1E4E"/>
    <w:rsid w:val="006B004C"/>
    <w:rsid w:val="006C5527"/>
    <w:rsid w:val="006C7EE5"/>
    <w:rsid w:val="006D0240"/>
    <w:rsid w:val="006D3CAA"/>
    <w:rsid w:val="006E65E5"/>
    <w:rsid w:val="006F1CA3"/>
    <w:rsid w:val="007132F1"/>
    <w:rsid w:val="00715493"/>
    <w:rsid w:val="0071635C"/>
    <w:rsid w:val="00717352"/>
    <w:rsid w:val="007266C3"/>
    <w:rsid w:val="007341E3"/>
    <w:rsid w:val="00750BC4"/>
    <w:rsid w:val="007601BB"/>
    <w:rsid w:val="0078016C"/>
    <w:rsid w:val="00791818"/>
    <w:rsid w:val="007A0862"/>
    <w:rsid w:val="007A2D9B"/>
    <w:rsid w:val="007B6A9E"/>
    <w:rsid w:val="007C0497"/>
    <w:rsid w:val="007C0736"/>
    <w:rsid w:val="007C3D67"/>
    <w:rsid w:val="007C4F7F"/>
    <w:rsid w:val="007F3544"/>
    <w:rsid w:val="008075B3"/>
    <w:rsid w:val="00834BA7"/>
    <w:rsid w:val="00843C62"/>
    <w:rsid w:val="00846DF1"/>
    <w:rsid w:val="00850366"/>
    <w:rsid w:val="00850939"/>
    <w:rsid w:val="00862BD9"/>
    <w:rsid w:val="008666CA"/>
    <w:rsid w:val="008813F9"/>
    <w:rsid w:val="00897C13"/>
    <w:rsid w:val="008A05FC"/>
    <w:rsid w:val="008B1C25"/>
    <w:rsid w:val="008C17D2"/>
    <w:rsid w:val="008C4BF2"/>
    <w:rsid w:val="008E74AB"/>
    <w:rsid w:val="00901117"/>
    <w:rsid w:val="00915134"/>
    <w:rsid w:val="0093287B"/>
    <w:rsid w:val="00966367"/>
    <w:rsid w:val="00980740"/>
    <w:rsid w:val="009B3819"/>
    <w:rsid w:val="009B6B27"/>
    <w:rsid w:val="009D51F7"/>
    <w:rsid w:val="009F301C"/>
    <w:rsid w:val="00A108ED"/>
    <w:rsid w:val="00A25D53"/>
    <w:rsid w:val="00A37AF5"/>
    <w:rsid w:val="00A67AC0"/>
    <w:rsid w:val="00A83C0C"/>
    <w:rsid w:val="00A97F10"/>
    <w:rsid w:val="00AE18D8"/>
    <w:rsid w:val="00AE79A2"/>
    <w:rsid w:val="00AF2D5F"/>
    <w:rsid w:val="00AF7A4E"/>
    <w:rsid w:val="00B05277"/>
    <w:rsid w:val="00B27259"/>
    <w:rsid w:val="00B40DDC"/>
    <w:rsid w:val="00B50F6C"/>
    <w:rsid w:val="00B53B36"/>
    <w:rsid w:val="00B722C6"/>
    <w:rsid w:val="00B86070"/>
    <w:rsid w:val="00BA0CF1"/>
    <w:rsid w:val="00BA1374"/>
    <w:rsid w:val="00BA6947"/>
    <w:rsid w:val="00BB3E7B"/>
    <w:rsid w:val="00BC042E"/>
    <w:rsid w:val="00BD482A"/>
    <w:rsid w:val="00BE4B68"/>
    <w:rsid w:val="00BE7AE3"/>
    <w:rsid w:val="00BF29C9"/>
    <w:rsid w:val="00BF3F01"/>
    <w:rsid w:val="00C1721C"/>
    <w:rsid w:val="00C31F3D"/>
    <w:rsid w:val="00C34329"/>
    <w:rsid w:val="00C355E1"/>
    <w:rsid w:val="00C37C29"/>
    <w:rsid w:val="00C438CA"/>
    <w:rsid w:val="00C5271B"/>
    <w:rsid w:val="00C63476"/>
    <w:rsid w:val="00C92C14"/>
    <w:rsid w:val="00CA1E83"/>
    <w:rsid w:val="00CA7D8F"/>
    <w:rsid w:val="00CB526B"/>
    <w:rsid w:val="00CB7CDA"/>
    <w:rsid w:val="00CD0634"/>
    <w:rsid w:val="00CE1652"/>
    <w:rsid w:val="00CF66E4"/>
    <w:rsid w:val="00D02C03"/>
    <w:rsid w:val="00D5432A"/>
    <w:rsid w:val="00D544C5"/>
    <w:rsid w:val="00D55556"/>
    <w:rsid w:val="00D61785"/>
    <w:rsid w:val="00D63983"/>
    <w:rsid w:val="00D830C9"/>
    <w:rsid w:val="00D84D1E"/>
    <w:rsid w:val="00DB34FA"/>
    <w:rsid w:val="00DB4B66"/>
    <w:rsid w:val="00DB559C"/>
    <w:rsid w:val="00DC68F9"/>
    <w:rsid w:val="00DD10D0"/>
    <w:rsid w:val="00DF2446"/>
    <w:rsid w:val="00E0708D"/>
    <w:rsid w:val="00E11EE0"/>
    <w:rsid w:val="00E14276"/>
    <w:rsid w:val="00E17473"/>
    <w:rsid w:val="00E3777C"/>
    <w:rsid w:val="00E43270"/>
    <w:rsid w:val="00E53A38"/>
    <w:rsid w:val="00E569B5"/>
    <w:rsid w:val="00E65497"/>
    <w:rsid w:val="00E87B83"/>
    <w:rsid w:val="00E9036E"/>
    <w:rsid w:val="00ED08B5"/>
    <w:rsid w:val="00F00862"/>
    <w:rsid w:val="00F14BE7"/>
    <w:rsid w:val="00F17708"/>
    <w:rsid w:val="00F479A2"/>
    <w:rsid w:val="00F54150"/>
    <w:rsid w:val="00F6495F"/>
    <w:rsid w:val="00F665DC"/>
    <w:rsid w:val="00F729C5"/>
    <w:rsid w:val="00F82DA5"/>
    <w:rsid w:val="00F93E44"/>
    <w:rsid w:val="00FA05FE"/>
    <w:rsid w:val="00FA0C7D"/>
    <w:rsid w:val="00FA51F9"/>
    <w:rsid w:val="00FC0CCA"/>
    <w:rsid w:val="00FC2D6C"/>
    <w:rsid w:val="00FC3B57"/>
    <w:rsid w:val="00FD0119"/>
    <w:rsid w:val="00FD3CC5"/>
    <w:rsid w:val="00FD66DF"/>
    <w:rsid w:val="00FE5E05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38C936"/>
  <w15:chartTrackingRefBased/>
  <w15:docId w15:val="{F1AD0686-FABA-4538-8E72-6B1FE86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1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62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471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711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471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471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F82D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82D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rsid w:val="00F82D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F82DA5"/>
    <w:rPr>
      <w:rFonts w:cs="Times New Roman"/>
    </w:rPr>
  </w:style>
  <w:style w:type="character" w:styleId="FollowedHyperlink">
    <w:name w:val="FollowedHyperlink"/>
    <w:rsid w:val="00F54150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347110"/>
    <w:pPr>
      <w:ind w:left="720"/>
    </w:p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customStyle="1" w:styleId="SRHeading1">
    <w:name w:val="SR Heading 1"/>
    <w:basedOn w:val="Normal"/>
    <w:rsid w:val="00347110"/>
    <w:pPr>
      <w:numPr>
        <w:numId w:val="1"/>
      </w:numPr>
      <w:spacing w:before="240" w:after="240"/>
    </w:pPr>
    <w:rPr>
      <w:b/>
      <w:bCs/>
      <w:u w:val="single"/>
    </w:rPr>
  </w:style>
  <w:style w:type="paragraph" w:customStyle="1" w:styleId="SRHeading2">
    <w:name w:val="SR Heading 2"/>
    <w:basedOn w:val="Normal"/>
    <w:link w:val="SRHeading2Char"/>
    <w:rsid w:val="00347110"/>
    <w:pPr>
      <w:numPr>
        <w:ilvl w:val="1"/>
        <w:numId w:val="1"/>
      </w:numPr>
      <w:spacing w:after="240"/>
    </w:pPr>
    <w:rPr>
      <w:b/>
      <w:bCs/>
    </w:rPr>
  </w:style>
  <w:style w:type="paragraph" w:customStyle="1" w:styleId="SRHeading3">
    <w:name w:val="SR Heading 3"/>
    <w:basedOn w:val="SRHeading2"/>
    <w:autoRedefine/>
    <w:rsid w:val="00B86070"/>
    <w:pPr>
      <w:numPr>
        <w:ilvl w:val="2"/>
      </w:numPr>
      <w:tabs>
        <w:tab w:val="num" w:pos="720"/>
      </w:tabs>
    </w:pPr>
  </w:style>
  <w:style w:type="character" w:customStyle="1" w:styleId="SRHeading2Char">
    <w:name w:val="SR Heading 2 Char"/>
    <w:link w:val="SRHeading2"/>
    <w:locked/>
    <w:rsid w:val="00347110"/>
    <w:rPr>
      <w:rFonts w:cs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rsid w:val="0034711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RTitle">
    <w:name w:val="SR Title"/>
    <w:basedOn w:val="Normal"/>
    <w:rsid w:val="00FC0CCA"/>
    <w:pPr>
      <w:spacing w:after="48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BF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F3F01"/>
    <w:rPr>
      <w:rFonts w:ascii="Tahoma" w:hAnsi="Tahoma" w:cs="Tahoma"/>
      <w:sz w:val="16"/>
      <w:szCs w:val="16"/>
    </w:rPr>
  </w:style>
  <w:style w:type="character" w:styleId="Hyperlink">
    <w:name w:val="Hyperlink"/>
    <w:rsid w:val="00BB3E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A0862"/>
    <w:pPr>
      <w:spacing w:after="120"/>
    </w:pPr>
  </w:style>
  <w:style w:type="character" w:customStyle="1" w:styleId="BodyTextChar">
    <w:name w:val="Body Text Char"/>
    <w:link w:val="BodyText"/>
    <w:rsid w:val="007A08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13B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627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2379C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79CB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2379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\OneDrive%20-%20Oregon\Desktop\FC_Write_U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4DB9B5-B4EB-45C7-841E-2F0DEC4F90C4}"/>
</file>

<file path=customXml/itemProps2.xml><?xml version="1.0" encoding="utf-8"?>
<ds:datastoreItem xmlns:ds="http://schemas.openxmlformats.org/officeDocument/2006/customXml" ds:itemID="{8BDFCFB9-CDBB-4CFC-89C7-38928A41C8CB}"/>
</file>

<file path=customXml/itemProps3.xml><?xml version="1.0" encoding="utf-8"?>
<ds:datastoreItem xmlns:ds="http://schemas.openxmlformats.org/officeDocument/2006/customXml" ds:itemID="{D526D31E-D4C3-4119-A3E2-E02E1EB2AC9C}"/>
</file>

<file path=docProps/app.xml><?xml version="1.0" encoding="utf-8"?>
<Properties xmlns="http://schemas.openxmlformats.org/officeDocument/2006/extended-properties" xmlns:vt="http://schemas.openxmlformats.org/officeDocument/2006/docPropsVTypes">
  <Template>FC_Write_Up_TEMPLATE</Template>
  <TotalTime>131</TotalTime>
  <Pages>3</Pages>
  <Words>359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State of Oregon - DLCD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OAHTC Pool Project Factsheet</dc:title>
  <dc:subject/>
  <dc:creator>Edward Brown</dc:creator>
  <cp:keywords/>
  <cp:lastModifiedBy>BROWN Edward * HCS</cp:lastModifiedBy>
  <cp:revision>66</cp:revision>
  <cp:lastPrinted>2016-07-19T20:57:00Z</cp:lastPrinted>
  <dcterms:created xsi:type="dcterms:W3CDTF">2021-04-20T21:06:00Z</dcterms:created>
  <dcterms:modified xsi:type="dcterms:W3CDTF">2021-04-21T15:13:00Z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7adc5099-e2be-4370-ad8d-9d2f4619b488</vt:lpwstr>
  </property>
  <property fmtid="{D5CDD505-2E9C-101B-9397-08002B2CF9AE}" pid="3" name="ContentTypeId">
    <vt:lpwstr>0x010100F53CE7C5E4A3334C87EE0D434D98CB58</vt:lpwstr>
  </property>
</Properties>
</file>