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231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OSIT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164" w:val="left" w:leader="none"/>
        </w:tabs>
        <w:ind w:left="61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EMP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#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128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80" w:bottom="280" w:left="980" w:right="960"/>
        </w:sectPr>
      </w:pPr>
    </w:p>
    <w:p>
      <w:pPr>
        <w:pStyle w:val="BodyText"/>
        <w:tabs>
          <w:tab w:pos="537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4419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480" w:bottom="280" w:left="980" w:right="960"/>
          <w:cols w:num="2" w:equalWidth="0">
            <w:col w:w="5380" w:space="381"/>
            <w:col w:w="4539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80" w:bottom="280" w:left="980" w:right="960"/>
        </w:sectPr>
      </w:pPr>
    </w:p>
    <w:p>
      <w:pPr>
        <w:pStyle w:val="BodyText"/>
        <w:tabs>
          <w:tab w:pos="5774" w:val="left" w:leader="none"/>
        </w:tabs>
        <w:ind w:right="0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054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480" w:bottom="280" w:left="980" w:right="960"/>
          <w:cols w:num="2" w:equalWidth="0">
            <w:col w:w="5775" w:space="1340"/>
            <w:col w:w="3185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80" w:bottom="280" w:left="980" w:right="960"/>
        </w:sectPr>
      </w:pPr>
    </w:p>
    <w:p>
      <w:pPr>
        <w:pStyle w:val="BodyText"/>
        <w:tabs>
          <w:tab w:pos="5961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614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480" w:bottom="280" w:left="980" w:right="960"/>
          <w:cols w:num="2" w:equalWidth="0">
            <w:col w:w="5962" w:space="500"/>
            <w:col w:w="3838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80" w:bottom="280" w:left="980" w:right="960"/>
        </w:sectPr>
      </w:pPr>
    </w:p>
    <w:p>
      <w:pPr>
        <w:pStyle w:val="BodyText"/>
        <w:tabs>
          <w:tab w:pos="1734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RDC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499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260" w:val="left" w:leader="none"/>
          <w:tab w:pos="2806" w:val="left" w:leader="none"/>
        </w:tabs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STEP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480" w:bottom="280" w:left="980" w:right="960"/>
          <w:cols w:num="3" w:equalWidth="0">
            <w:col w:w="1735" w:space="260"/>
            <w:col w:w="2500" w:space="140"/>
            <w:col w:w="5665"/>
          </w:cols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▬▬▬▬▬▬▬▬▬▬▬▬▬▬▬▬▬▬▬▬▬▬▬▬▬▬▬▬▬▬▬▬▬▬▬▬▬▬▬▬▬▬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280" w:right="0" w:hanging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▬▬▬▬▬▬▬▬▬▬▬▬▬▬▬▬▬▬▬▬▬▬▬▬▬▬▬▬▬▬▬▬▬▬▬▬▬▬▬▬▬▬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ERSON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AUTHORI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RIOR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75" w:lineRule="exact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▬▬▬▬▬▬▬▬▬▬▬▬▬▬▬▬▬▬▬▬▬▬▬▬▬▬▬▬▬▬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▬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▬▬▬▬▬▬▬▬▬▬▬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▬▬▬▬▬▬▬▬▬▬▬▬▬▬▬▬▬▬▬▬▬▬▬▬▬▬▬▬▬▬▬▬▬▬▬▬▬▬▬▬▬▬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(optio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6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All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be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ed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GP</w:t>
      </w:r>
      <w:r>
        <w:rPr>
          <w:rFonts w:ascii="Times New Roman" w:hAnsi="Times New Roman" w:cs="Times New Roman" w:eastAsia="Times New Roman"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assi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gn</w:t>
      </w:r>
      <w:r>
        <w:rPr>
          <w:rFonts w:ascii="Times New Roman" w:hAnsi="Times New Roman" w:cs="Times New Roman" w:eastAsia="Times New Roman"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821" w:val="left" w:leader="none"/>
        </w:tabs>
        <w:ind w:right="0"/>
        <w:jc w:val="left"/>
      </w:pPr>
      <w:r>
        <w:rPr/>
        <w:pict>
          <v:group style="position:absolute;margin-left:47.830009pt;margin-top:86.603142pt;width:524.47996pt;height:134.169980pt;mso-position-horizontal-relative:page;mso-position-vertical-relative:paragraph;z-index:-111" coordorigin="957,1732" coordsize="10490,2683">
            <v:group style="position:absolute;left:962;top:1738;width:10478;height:2" coordorigin="962,1738" coordsize="10478,2">
              <v:shape style="position:absolute;left:962;top:1738;width:10478;height:2" coordorigin="962,1738" coordsize="10478,0" path="m962,1738l11440,1738e" filled="f" stroked="t" strokeweight=".579980pt" strokecolor="#000000">
                <v:path arrowok="t"/>
              </v:shape>
            </v:group>
            <v:group style="position:absolute;left:967;top:1743;width:2;height:2662" coordorigin="967,1743" coordsize="2,2662">
              <v:shape style="position:absolute;left:967;top:1743;width:2;height:2662" coordorigin="967,1743" coordsize="0,2662" path="m967,1743l967,4405e" filled="f" stroked="t" strokeweight=".580pt" strokecolor="#000000">
                <v:path arrowok="t"/>
              </v:shape>
            </v:group>
            <v:group style="position:absolute;left:11436;top:1743;width:2;height:2662" coordorigin="11436,1743" coordsize="2,2662">
              <v:shape style="position:absolute;left:11436;top:1743;width:2;height:2662" coordorigin="11436,1743" coordsize="0,2662" path="m11436,1743l11436,4405e" filled="f" stroked="t" strokeweight=".579980pt" strokecolor="#000000">
                <v:path arrowok="t"/>
              </v:shape>
            </v:group>
            <v:group style="position:absolute;left:962;top:4410;width:10478;height:2" coordorigin="962,4410" coordsize="10478,2">
              <v:shape style="position:absolute;left:962;top:4410;width:10478;height:2" coordorigin="962,4410" coordsize="10478,0" path="m962,4410l11440,4410e" filled="f" stroked="t" strokeweight=".579980pt" strokecolor="#000000">
                <v:path arrowok="t"/>
              </v:shape>
            </v:group>
            <v:group style="position:absolute;left:6959;top:4097;width:4203;height:2" coordorigin="6959,4097" coordsize="4203,2">
              <v:shape style="position:absolute;left:6959;top:4097;width:4203;height:2" coordorigin="6959,4097" coordsize="4203,0" path="m6959,4097l11162,4097e" filled="f" stroked="t" strokeweight=".56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pt;margin-top:3.205137pt;width:330.000016pt;height:.1pt;mso-position-horizontal-relative:page;mso-position-vertical-relative:paragraph;z-index:-110" coordorigin="1080,64" coordsize="6600,2">
            <v:shape style="position:absolute;left:1080;top:64;width:6600;height:2" coordorigin="1080,64" coordsize="6600,0" path="m1080,64l768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033" w:val="left" w:leader="none"/>
          <w:tab w:pos="3243" w:val="left" w:leader="none"/>
          <w:tab w:pos="4503" w:val="left" w:leader="none"/>
        </w:tabs>
        <w:spacing w:line="322" w:lineRule="exact" w:before="68"/>
        <w:ind w:left="100" w:right="549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PCA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  <w:u w:val="none"/>
        </w:rPr>
        <w:t>PCA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PC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PC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%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039" w:val="left" w:leader="none"/>
        </w:tabs>
        <w:ind w:left="6051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</w:p>
    <w:sectPr>
      <w:type w:val="continuous"/>
      <w:pgSz w:w="12240" w:h="15840"/>
      <w:pgMar w:top="4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E0C6EA24E6A4BB010B4EC4B8DE955" ma:contentTypeVersion="7" ma:contentTypeDescription="Create a new document." ma:contentTypeScope="" ma:versionID="277dbb4c1d2a9c64988b220ba49f6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1b7ac5bf2ff49e3fbbcfcde9194a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2CEED9-8CA2-46DB-909E-B3DAEEAF1E59}"/>
</file>

<file path=customXml/itemProps2.xml><?xml version="1.0" encoding="utf-8"?>
<ds:datastoreItem xmlns:ds="http://schemas.openxmlformats.org/officeDocument/2006/customXml" ds:itemID="{AD5B81F6-2576-4904-AE99-2F9CEC325FAC}"/>
</file>

<file path=customXml/itemProps3.xml><?xml version="1.0" encoding="utf-8"?>
<ds:datastoreItem xmlns:ds="http://schemas.openxmlformats.org/officeDocument/2006/customXml" ds:itemID="{A4CEF79B-1F17-4312-A9E3-659624B2494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CHANGE INFORMATION SHEET</dc:title>
  <dc:creator>OMD</dc:creator>
  <dcterms:created xsi:type="dcterms:W3CDTF">2016-10-11T07:57:53Z</dcterms:created>
  <dcterms:modified xsi:type="dcterms:W3CDTF">2016-10-11T07:57:53Z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2016-10-11T00:00:00Z</vt:filetime>
  </property>
  <property fmtid="{D5CDD505-2E9C-101B-9397-08002B2CF9AE}" pid="4" name="ContentTypeId">
    <vt:lpwstr>0x0101007AEE0C6EA24E6A4BB010B4EC4B8DE955</vt:lpwstr>
  </property>
</Properties>
</file>