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3179A" w14:textId="233E8BBE" w:rsidR="006E6BC1" w:rsidRPr="00B5321C" w:rsidRDefault="006B3CBE" w:rsidP="00D80568">
      <w:pPr>
        <w:spacing w:after="0"/>
        <w:jc w:val="center"/>
        <w:rPr>
          <w:b/>
          <w:bCs/>
          <w:u w:val="single"/>
        </w:rPr>
      </w:pPr>
      <w:r w:rsidRPr="00B5321C">
        <w:rPr>
          <w:b/>
          <w:bCs/>
          <w:u w:val="single"/>
        </w:rPr>
        <w:t>OSH</w:t>
      </w:r>
      <w:r w:rsidR="00D80568" w:rsidRPr="00B5321C">
        <w:rPr>
          <w:b/>
          <w:bCs/>
          <w:u w:val="single"/>
        </w:rPr>
        <w:t xml:space="preserve"> REQUEST FOR COMMUNITY EVALUTION</w:t>
      </w:r>
    </w:p>
    <w:p w14:paraId="2D08D400" w14:textId="17DE13B0" w:rsidR="002760CE" w:rsidRDefault="002760CE" w:rsidP="002760C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860"/>
      </w:tblGrid>
      <w:tr w:rsidR="000C02B8" w14:paraId="578DE269" w14:textId="77777777" w:rsidTr="00B95D97">
        <w:tc>
          <w:tcPr>
            <w:tcW w:w="4945" w:type="dxa"/>
          </w:tcPr>
          <w:p w14:paraId="4B5ACFD3" w14:textId="3BEB2BD9" w:rsidR="00A47728" w:rsidRDefault="00A47728" w:rsidP="00A47728">
            <w:r>
              <w:t>Date of Request:</w:t>
            </w:r>
            <w:r>
              <w:tab/>
            </w:r>
            <w:sdt>
              <w:sdtPr>
                <w:rPr>
                  <w:b/>
                  <w:bCs/>
                </w:rPr>
                <w:id w:val="1166365793"/>
                <w:placeholder>
                  <w:docPart w:val="05CDC0DDFA8848BFA5C13341C8D7007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5321C" w:rsidRPr="00B5321C">
                  <w:rPr>
                    <w:b/>
                    <w:bCs/>
                  </w:rPr>
                  <w:t>DATE</w:t>
                </w:r>
              </w:sdtContent>
            </w:sdt>
          </w:p>
          <w:p w14:paraId="040EF93F" w14:textId="0DCBF09C" w:rsidR="000C02B8" w:rsidRDefault="000C02B8" w:rsidP="00B5321C">
            <w:pPr>
              <w:tabs>
                <w:tab w:val="left" w:pos="2141"/>
              </w:tabs>
            </w:pPr>
            <w:r>
              <w:t>Client:</w:t>
            </w:r>
            <w:r>
              <w:tab/>
            </w:r>
            <w:r>
              <w:tab/>
            </w:r>
            <w:sdt>
              <w:sdtPr>
                <w:id w:val="-2056152823"/>
                <w:placeholder>
                  <w:docPart w:val="2A1D757A11F5452C980AC97D02072C7F"/>
                </w:placeholder>
                <w:showingPlcHdr/>
              </w:sdtPr>
              <w:sdtEndPr/>
              <w:sdtContent>
                <w:r w:rsidRPr="00A51038">
                  <w:rPr>
                    <w:b/>
                    <w:bCs/>
                  </w:rPr>
                  <w:t>Client Name</w:t>
                </w:r>
              </w:sdtContent>
            </w:sdt>
          </w:p>
          <w:p w14:paraId="1431F1F4" w14:textId="6AEEE071" w:rsidR="000C02B8" w:rsidRPr="00B5321C" w:rsidRDefault="00B5321C" w:rsidP="00B5321C">
            <w:pPr>
              <w:tabs>
                <w:tab w:val="left" w:pos="2141"/>
              </w:tabs>
              <w:rPr>
                <w:b/>
                <w:bCs/>
              </w:rPr>
            </w:pPr>
            <w:r w:rsidRPr="00B5321C">
              <w:t>Current Placement</w:t>
            </w:r>
            <w:r w:rsidRPr="00B5321C">
              <w:t>:</w:t>
            </w:r>
            <w:r w:rsidRPr="00B5321C">
              <w:rPr>
                <w:b/>
                <w:bCs/>
              </w:rPr>
              <w:tab/>
            </w:r>
            <w:r w:rsidRPr="00B5321C">
              <w:rPr>
                <w:b/>
                <w:bCs/>
              </w:rPr>
              <w:tab/>
            </w:r>
            <w:sdt>
              <w:sdtPr>
                <w:rPr>
                  <w:b/>
                  <w:bCs/>
                </w:rPr>
                <w:id w:val="-2001346415"/>
                <w:placeholder>
                  <w:docPart w:val="4D71D0338E7B413D916C66DDD7BC104F"/>
                </w:placeholder>
              </w:sdtPr>
              <w:sdtContent>
                <w:r w:rsidRPr="00B5321C">
                  <w:rPr>
                    <w:b/>
                    <w:bCs/>
                  </w:rPr>
                  <w:t>Placement/Unit</w:t>
                </w:r>
              </w:sdtContent>
            </w:sdt>
          </w:p>
        </w:tc>
        <w:tc>
          <w:tcPr>
            <w:tcW w:w="4860" w:type="dxa"/>
          </w:tcPr>
          <w:p w14:paraId="51D9FF00" w14:textId="3824B581" w:rsidR="000C02B8" w:rsidRDefault="000C02B8" w:rsidP="000C02B8">
            <w:pPr>
              <w:tabs>
                <w:tab w:val="left" w:pos="1606"/>
              </w:tabs>
            </w:pPr>
            <w:r>
              <w:t>Requestor:</w:t>
            </w:r>
            <w:r>
              <w:tab/>
              <w:t xml:space="preserve">           </w:t>
            </w:r>
            <w:sdt>
              <w:sdtPr>
                <w:id w:val="508036149"/>
                <w:placeholder>
                  <w:docPart w:val="93C02E70F0A340E58641D05D83535B76"/>
                </w:placeholder>
                <w:showingPlcHdr/>
              </w:sdtPr>
              <w:sdtContent>
                <w:r w:rsidR="003C2ADD">
                  <w:rPr>
                    <w:b/>
                    <w:bCs/>
                  </w:rPr>
                  <w:t>Social Worker</w:t>
                </w:r>
              </w:sdtContent>
            </w:sdt>
          </w:p>
          <w:p w14:paraId="15206534" w14:textId="2B16A56B" w:rsidR="000C02B8" w:rsidRDefault="000C02B8" w:rsidP="000C02B8">
            <w:r>
              <w:t>Requestor Phone:</w:t>
            </w:r>
            <w:r>
              <w:tab/>
            </w:r>
            <w:sdt>
              <w:sdtPr>
                <w:id w:val="2020578362"/>
                <w:placeholder>
                  <w:docPart w:val="F68D4F56235449D29C7F8DC4FC3677A4"/>
                </w:placeholder>
              </w:sdtPr>
              <w:sdtEndPr/>
              <w:sdtContent>
                <w:r w:rsidR="00B5321C" w:rsidRPr="00B5321C">
                  <w:rPr>
                    <w:b/>
                    <w:bCs/>
                  </w:rPr>
                  <w:t>Phone</w:t>
                </w:r>
              </w:sdtContent>
            </w:sdt>
          </w:p>
          <w:p w14:paraId="5B1BE0DA" w14:textId="634F7DB6" w:rsidR="000C02B8" w:rsidRDefault="000C02B8" w:rsidP="002760CE">
            <w:r>
              <w:t>Requestor Email:</w:t>
            </w:r>
            <w:r>
              <w:tab/>
            </w:r>
            <w:sdt>
              <w:sdtPr>
                <w:id w:val="1194271073"/>
                <w:placeholder>
                  <w:docPart w:val="ACF63D60F764407083D7EC171F66994C"/>
                </w:placeholder>
                <w:showingPlcHdr/>
              </w:sdtPr>
              <w:sdtContent>
                <w:r w:rsidR="003C2ADD">
                  <w:rPr>
                    <w:b/>
                    <w:bCs/>
                  </w:rPr>
                  <w:t>Email</w:t>
                </w:r>
              </w:sdtContent>
            </w:sdt>
          </w:p>
        </w:tc>
      </w:tr>
    </w:tbl>
    <w:p w14:paraId="3DA5F385" w14:textId="77777777" w:rsidR="000C02B8" w:rsidRDefault="000C02B8" w:rsidP="002760CE">
      <w:pPr>
        <w:spacing w:after="0" w:line="240" w:lineRule="auto"/>
      </w:pPr>
    </w:p>
    <w:p w14:paraId="3EBBED68" w14:textId="722DE3B8" w:rsidR="00E262E9" w:rsidRDefault="00213FC4" w:rsidP="006E6BC1">
      <w:pPr>
        <w:spacing w:after="0"/>
      </w:pPr>
      <w:sdt>
        <w:sdtPr>
          <w:id w:val="865560533"/>
          <w:placeholder>
            <w:docPart w:val="DefaultPlaceholder_-1854013440"/>
          </w:placeholder>
        </w:sdtPr>
        <w:sdtEndPr/>
        <w:sdtContent>
          <w:r w:rsidR="00C408C1">
            <w:t>Supervising agency</w:t>
          </w:r>
        </w:sdtContent>
      </w:sdt>
      <w:r w:rsidR="00C408C1">
        <w:t xml:space="preserve"> is requesting </w:t>
      </w:r>
      <w:r w:rsidR="00B95D97">
        <w:t xml:space="preserve">the PSRB </w:t>
      </w:r>
      <w:r w:rsidR="00C408C1">
        <w:t>order a</w:t>
      </w:r>
      <w:r w:rsidR="003C2ADD">
        <w:t xml:space="preserve">n </w:t>
      </w:r>
      <w:r w:rsidR="00C408C1">
        <w:t>evaluatio</w:t>
      </w:r>
      <w:r w:rsidR="00DE22F5">
        <w:t xml:space="preserve">n </w:t>
      </w:r>
      <w:r w:rsidR="00E262E9">
        <w:t xml:space="preserve">to the following </w:t>
      </w:r>
      <w:r w:rsidR="003C2ADD">
        <w:t xml:space="preserve">community </w:t>
      </w:r>
      <w:r w:rsidR="00B95D97">
        <w:t>program</w:t>
      </w:r>
      <w:r w:rsidR="00E262E9">
        <w:t>:</w:t>
      </w:r>
      <w:r w:rsidR="00A47728">
        <w:rPr>
          <w:rStyle w:val="FootnoteReference"/>
        </w:rPr>
        <w:footnoteReference w:id="1"/>
      </w:r>
    </w:p>
    <w:p w14:paraId="421E2A7F" w14:textId="26D1331B" w:rsidR="00E262E9" w:rsidRDefault="00213FC4" w:rsidP="00B95D97">
      <w:pPr>
        <w:spacing w:after="0"/>
        <w:ind w:firstLine="720"/>
      </w:pPr>
      <w:sdt>
        <w:sdtPr>
          <w:id w:val="-737468593"/>
          <w:placeholder>
            <w:docPart w:val="171C0219FC6643278FA616743792728F"/>
          </w:placeholder>
          <w:showingPlcHdr/>
        </w:sdtPr>
        <w:sdtEndPr/>
        <w:sdtContent>
          <w:r w:rsidR="007B29BC" w:rsidRPr="007B29BC">
            <w:rPr>
              <w:b/>
              <w:bCs/>
            </w:rPr>
            <w:t>County</w:t>
          </w:r>
        </w:sdtContent>
      </w:sdt>
    </w:p>
    <w:sdt>
      <w:sdtPr>
        <w:id w:val="59770228"/>
        <w:placeholder>
          <w:docPart w:val="9B102A3457754FF294AD2BB07D56B547"/>
        </w:placeholder>
        <w:showingPlcHdr/>
      </w:sdtPr>
      <w:sdtEndPr/>
      <w:sdtContent>
        <w:p w14:paraId="2BA2E47E" w14:textId="4728C0E2" w:rsidR="00E262E9" w:rsidRDefault="00E262E9" w:rsidP="00B95D97">
          <w:pPr>
            <w:spacing w:after="0"/>
            <w:ind w:firstLine="720"/>
          </w:pPr>
          <w:r w:rsidRPr="00A51038">
            <w:rPr>
              <w:b/>
              <w:bCs/>
            </w:rPr>
            <w:t>Name of Agency</w:t>
          </w:r>
        </w:p>
      </w:sdtContent>
    </w:sdt>
    <w:p w14:paraId="369BB6F5" w14:textId="17B27ADE" w:rsidR="00E262E9" w:rsidRDefault="00213FC4" w:rsidP="00B95D97">
      <w:pPr>
        <w:spacing w:after="0"/>
        <w:ind w:firstLine="720"/>
      </w:pPr>
      <w:sdt>
        <w:sdtPr>
          <w:id w:val="-276645120"/>
          <w:placeholder>
            <w:docPart w:val="08B1FD9327224ACE85A5F75467D01591"/>
          </w:placeholder>
          <w:showingPlcHdr/>
        </w:sdtPr>
        <w:sdtEndPr/>
        <w:sdtContent>
          <w:r w:rsidR="00E262E9" w:rsidRPr="00A51038">
            <w:rPr>
              <w:b/>
              <w:bCs/>
            </w:rPr>
            <w:t xml:space="preserve">Name of </w:t>
          </w:r>
          <w:r w:rsidR="001169C1" w:rsidRPr="00A51038">
            <w:rPr>
              <w:b/>
              <w:bCs/>
            </w:rPr>
            <w:t xml:space="preserve">recommended </w:t>
          </w:r>
          <w:r w:rsidR="003C2ADD">
            <w:rPr>
              <w:b/>
              <w:bCs/>
            </w:rPr>
            <w:t>placement</w:t>
          </w:r>
        </w:sdtContent>
      </w:sdt>
      <w:r w:rsidR="001169C1">
        <w:t xml:space="preserve"> </w:t>
      </w:r>
      <w:r w:rsidR="001169C1">
        <w:rPr>
          <w:rStyle w:val="FootnoteReference"/>
        </w:rPr>
        <w:footnoteReference w:id="2"/>
      </w:r>
    </w:p>
    <w:p w14:paraId="7698ECDD" w14:textId="77777777" w:rsidR="00E262E9" w:rsidRDefault="00E262E9" w:rsidP="006E6BC1">
      <w:pPr>
        <w:spacing w:after="0"/>
      </w:pPr>
    </w:p>
    <w:p w14:paraId="2E0D4848" w14:textId="03DE5D67" w:rsidR="00C408C1" w:rsidRDefault="00E262E9" w:rsidP="006E6BC1">
      <w:pPr>
        <w:spacing w:after="0"/>
      </w:pPr>
      <w:r>
        <w:t xml:space="preserve">Materials included </w:t>
      </w:r>
      <w:r w:rsidR="001169C1">
        <w:t>with</w:t>
      </w:r>
      <w:r>
        <w:t xml:space="preserve"> this request include </w:t>
      </w:r>
      <w:r w:rsidR="00DE22F5">
        <w:t>(</w:t>
      </w:r>
      <w:r w:rsidR="00A51038">
        <w:t>attach all required documentation</w:t>
      </w:r>
      <w:r w:rsidR="00DE22F5">
        <w:t>):</w:t>
      </w:r>
      <w:r w:rsidR="00A47728">
        <w:rPr>
          <w:rStyle w:val="FootnoteReference"/>
        </w:rPr>
        <w:footnoteReference w:id="3"/>
      </w:r>
    </w:p>
    <w:p w14:paraId="5852090E" w14:textId="0BF50FA7" w:rsidR="00DE22F5" w:rsidRDefault="00213FC4" w:rsidP="00B95D97">
      <w:pPr>
        <w:spacing w:after="0"/>
        <w:ind w:firstLine="720"/>
      </w:pPr>
      <w:sdt>
        <w:sdtPr>
          <w:id w:val="447739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9BC">
            <w:rPr>
              <w:rFonts w:ascii="MS Gothic" w:eastAsia="MS Gothic" w:hAnsi="MS Gothic" w:hint="eastAsia"/>
            </w:rPr>
            <w:t>☐</w:t>
          </w:r>
        </w:sdtContent>
      </w:sdt>
      <w:r w:rsidR="00DE22F5">
        <w:t xml:space="preserve"> Attained conditional release readiness status from risk review on </w:t>
      </w:r>
      <w:sdt>
        <w:sdtPr>
          <w:rPr>
            <w:b/>
            <w:bCs/>
          </w:rPr>
          <w:id w:val="-1214661006"/>
          <w:placeholder>
            <w:docPart w:val="D1BFF497508940D388ADF9145034F99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51038" w:rsidRPr="00A51038">
            <w:rPr>
              <w:b/>
              <w:bCs/>
            </w:rPr>
            <w:t>DATE</w:t>
          </w:r>
        </w:sdtContent>
      </w:sdt>
      <w:r w:rsidR="00DE22F5">
        <w:t xml:space="preserve"> (</w:t>
      </w:r>
      <w:r w:rsidR="00E262E9">
        <w:t>Required</w:t>
      </w:r>
      <w:r w:rsidR="00DE22F5">
        <w:t>)</w:t>
      </w:r>
    </w:p>
    <w:p w14:paraId="61436F72" w14:textId="092FC052" w:rsidR="00DE22F5" w:rsidRDefault="00213FC4" w:rsidP="00B95D97">
      <w:pPr>
        <w:spacing w:after="0"/>
        <w:ind w:firstLine="720"/>
      </w:pPr>
      <w:sdt>
        <w:sdtPr>
          <w:id w:val="1578085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2F5">
            <w:rPr>
              <w:rFonts w:ascii="MS Gothic" w:eastAsia="MS Gothic" w:hAnsi="MS Gothic" w:hint="eastAsia"/>
            </w:rPr>
            <w:t>☐</w:t>
          </w:r>
        </w:sdtContent>
      </w:sdt>
      <w:r w:rsidR="00DE22F5">
        <w:t xml:space="preserve"> Completed Violence Risk Assessment on </w:t>
      </w:r>
      <w:sdt>
        <w:sdtPr>
          <w:id w:val="-1307005095"/>
          <w:placeholder>
            <w:docPart w:val="672857A73CB14CBD861314333D801CAB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51038">
            <w:rPr>
              <w:b/>
              <w:bCs/>
            </w:rPr>
            <w:t>DATE</w:t>
          </w:r>
        </w:sdtContent>
      </w:sdt>
      <w:r w:rsidR="00DE22F5">
        <w:t xml:space="preserve"> (</w:t>
      </w:r>
      <w:r w:rsidR="00E262E9">
        <w:t>Required</w:t>
      </w:r>
      <w:r w:rsidR="00DE22F5">
        <w:t>)</w:t>
      </w:r>
    </w:p>
    <w:p w14:paraId="14209B20" w14:textId="5B81CA85" w:rsidR="00DE22F5" w:rsidRDefault="00213FC4" w:rsidP="004F59AD">
      <w:pPr>
        <w:spacing w:after="0"/>
        <w:ind w:left="990" w:hanging="270"/>
      </w:pPr>
      <w:sdt>
        <w:sdtPr>
          <w:id w:val="-257839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2F5">
            <w:rPr>
              <w:rFonts w:ascii="MS Gothic" w:eastAsia="MS Gothic" w:hAnsi="MS Gothic" w:hint="eastAsia"/>
            </w:rPr>
            <w:t>☐</w:t>
          </w:r>
        </w:sdtContent>
      </w:sdt>
      <w:r w:rsidR="00DE22F5">
        <w:t xml:space="preserve"> Completed other focused Risk Assessment (</w:t>
      </w:r>
      <w:proofErr w:type="gramStart"/>
      <w:r w:rsidR="00DE22F5">
        <w:t>e.g.</w:t>
      </w:r>
      <w:proofErr w:type="gramEnd"/>
      <w:r w:rsidR="00DE22F5">
        <w:t xml:space="preserve"> SORA, </w:t>
      </w:r>
      <w:r w:rsidR="00307AF6">
        <w:t>Neuropsych</w:t>
      </w:r>
      <w:r w:rsidR="004F59AD">
        <w:t>ological</w:t>
      </w:r>
      <w:r w:rsidR="00DE22F5">
        <w:t>, Fire Setting, Stalking)</w:t>
      </w:r>
    </w:p>
    <w:p w14:paraId="37B4039E" w14:textId="700012B3" w:rsidR="00307AF6" w:rsidRDefault="00213FC4" w:rsidP="00B95D97">
      <w:pPr>
        <w:spacing w:after="0"/>
        <w:ind w:firstLine="720"/>
      </w:pPr>
      <w:sdt>
        <w:sdtPr>
          <w:id w:val="-101691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AF6">
            <w:rPr>
              <w:rFonts w:ascii="MS Gothic" w:eastAsia="MS Gothic" w:hAnsi="MS Gothic" w:hint="eastAsia"/>
            </w:rPr>
            <w:t>☐</w:t>
          </w:r>
        </w:sdtContent>
      </w:sdt>
      <w:r w:rsidR="00307AF6">
        <w:t xml:space="preserve"> Completed START on </w:t>
      </w:r>
      <w:sdt>
        <w:sdtPr>
          <w:rPr>
            <w:b/>
            <w:bCs/>
          </w:rPr>
          <w:id w:val="-343325054"/>
          <w:placeholder>
            <w:docPart w:val="758068FA34564591A92D6D1DF086363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51038" w:rsidRPr="00A51038">
            <w:rPr>
              <w:b/>
              <w:bCs/>
            </w:rPr>
            <w:t>DATE</w:t>
          </w:r>
        </w:sdtContent>
      </w:sdt>
      <w:r w:rsidR="00307AF6">
        <w:t xml:space="preserve"> (</w:t>
      </w:r>
      <w:r w:rsidR="00E262E9">
        <w:t>Required</w:t>
      </w:r>
      <w:r w:rsidR="00307AF6">
        <w:t>)</w:t>
      </w:r>
    </w:p>
    <w:p w14:paraId="5664F601" w14:textId="52BD43C5" w:rsidR="00B95D97" w:rsidRDefault="00213FC4" w:rsidP="00B95D97">
      <w:pPr>
        <w:spacing w:after="0"/>
        <w:ind w:firstLine="720"/>
      </w:pPr>
      <w:sdt>
        <w:sdtPr>
          <w:id w:val="67469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AF6">
            <w:rPr>
              <w:rFonts w:ascii="MS Gothic" w:eastAsia="MS Gothic" w:hAnsi="MS Gothic" w:hint="eastAsia"/>
            </w:rPr>
            <w:t>☐</w:t>
          </w:r>
        </w:sdtContent>
      </w:sdt>
      <w:r w:rsidR="00307AF6">
        <w:t xml:space="preserve"> Most recent prescriber note</w:t>
      </w:r>
      <w:r w:rsidR="00D80568">
        <w:t xml:space="preserve"> </w:t>
      </w:r>
      <w:sdt>
        <w:sdtPr>
          <w:rPr>
            <w:b/>
            <w:bCs/>
          </w:rPr>
          <w:id w:val="1251625217"/>
          <w:placeholder>
            <w:docPart w:val="E16A35355732442E8ECB9134647B74F1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51038" w:rsidRPr="00A51038">
            <w:rPr>
              <w:b/>
              <w:bCs/>
            </w:rPr>
            <w:t>DATE</w:t>
          </w:r>
        </w:sdtContent>
      </w:sdt>
      <w:r w:rsidR="00307AF6">
        <w:t xml:space="preserve"> (</w:t>
      </w:r>
      <w:r w:rsidR="00E262E9">
        <w:t>Required</w:t>
      </w:r>
      <w:r w:rsidR="00307AF6">
        <w:t>)</w:t>
      </w:r>
    </w:p>
    <w:p w14:paraId="3F49224B" w14:textId="124BD697" w:rsidR="00B95D97" w:rsidRDefault="00213FC4" w:rsidP="00B95D97">
      <w:pPr>
        <w:spacing w:after="0"/>
        <w:ind w:firstLine="720"/>
      </w:pPr>
      <w:sdt>
        <w:sdtPr>
          <w:id w:val="-1160147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568">
            <w:rPr>
              <w:rFonts w:ascii="MS Gothic" w:eastAsia="MS Gothic" w:hAnsi="MS Gothic" w:hint="eastAsia"/>
            </w:rPr>
            <w:t>☐</w:t>
          </w:r>
        </w:sdtContent>
      </w:sdt>
      <w:r w:rsidR="00D80568">
        <w:t xml:space="preserve"> Release of Information</w:t>
      </w:r>
      <w:r w:rsidR="003C2ADD">
        <w:t xml:space="preserve"> (Required)</w:t>
      </w:r>
    </w:p>
    <w:p w14:paraId="050DF383" w14:textId="681EA4FF" w:rsidR="00E262E9" w:rsidRDefault="00213FC4" w:rsidP="00B95D97">
      <w:pPr>
        <w:spacing w:after="0"/>
        <w:ind w:firstLine="720"/>
      </w:pPr>
      <w:sdt>
        <w:sdtPr>
          <w:id w:val="1234590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2E9">
            <w:rPr>
              <w:rFonts w:ascii="MS Gothic" w:eastAsia="MS Gothic" w:hAnsi="MS Gothic" w:hint="eastAsia"/>
            </w:rPr>
            <w:t>☐</w:t>
          </w:r>
        </w:sdtContent>
      </w:sdt>
      <w:r w:rsidR="00E262E9">
        <w:t xml:space="preserve"> </w:t>
      </w:r>
      <w:sdt>
        <w:sdtPr>
          <w:id w:val="-1750110851"/>
          <w:placeholder>
            <w:docPart w:val="5483B33662D740F991491320F5686EBB"/>
          </w:placeholder>
          <w:showingPlcHdr/>
        </w:sdtPr>
        <w:sdtEndPr/>
        <w:sdtContent>
          <w:r w:rsidR="00B95D97" w:rsidRPr="00A51038">
            <w:rPr>
              <w:b/>
              <w:bCs/>
            </w:rPr>
            <w:t>Describe other</w:t>
          </w:r>
          <w:r w:rsidR="001169C1" w:rsidRPr="00A51038">
            <w:rPr>
              <w:b/>
              <w:bCs/>
            </w:rPr>
            <w:t xml:space="preserve"> included</w:t>
          </w:r>
          <w:r w:rsidR="00B95D97" w:rsidRPr="00A51038">
            <w:rPr>
              <w:b/>
              <w:bCs/>
            </w:rPr>
            <w:t xml:space="preserve"> documentation</w:t>
          </w:r>
        </w:sdtContent>
      </w:sdt>
    </w:p>
    <w:p w14:paraId="7801E59A" w14:textId="54211C68" w:rsidR="00307AF6" w:rsidRDefault="00307AF6" w:rsidP="006E6BC1">
      <w:pPr>
        <w:spacing w:after="0"/>
      </w:pPr>
    </w:p>
    <w:p w14:paraId="7215D01B" w14:textId="62782158" w:rsidR="00307AF6" w:rsidRDefault="00307AF6" w:rsidP="006E6BC1">
      <w:pPr>
        <w:spacing w:after="0"/>
      </w:pPr>
      <w:r>
        <w:t>Additional Information:</w:t>
      </w:r>
    </w:p>
    <w:p w14:paraId="35A40B74" w14:textId="28386F66" w:rsidR="00307AF6" w:rsidRDefault="00213FC4" w:rsidP="00B95D97">
      <w:pPr>
        <w:spacing w:after="0"/>
        <w:ind w:firstLine="720"/>
      </w:pPr>
      <w:sdt>
        <w:sdtPr>
          <w:id w:val="-169276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568">
            <w:rPr>
              <w:rFonts w:ascii="MS Gothic" w:eastAsia="MS Gothic" w:hAnsi="MS Gothic" w:hint="eastAsia"/>
            </w:rPr>
            <w:t>☐</w:t>
          </w:r>
        </w:sdtContent>
      </w:sdt>
      <w:r w:rsidR="00861FC9">
        <w:t xml:space="preserve"> Client </w:t>
      </w:r>
      <w:r w:rsidR="00307AF6">
        <w:t xml:space="preserve">has no other </w:t>
      </w:r>
      <w:r w:rsidR="001169C1">
        <w:t xml:space="preserve">ordered </w:t>
      </w:r>
      <w:r w:rsidR="00307AF6">
        <w:t xml:space="preserve">evaluations </w:t>
      </w:r>
      <w:proofErr w:type="gramStart"/>
      <w:r w:rsidR="00307AF6">
        <w:t>at this time</w:t>
      </w:r>
      <w:proofErr w:type="gramEnd"/>
      <w:r w:rsidR="00307AF6">
        <w:t>.</w:t>
      </w:r>
    </w:p>
    <w:p w14:paraId="6296A817" w14:textId="54F93A0A" w:rsidR="00DE22F5" w:rsidRDefault="00213FC4" w:rsidP="004F59AD">
      <w:pPr>
        <w:spacing w:after="0"/>
        <w:ind w:left="990" w:hanging="270"/>
      </w:pPr>
      <w:sdt>
        <w:sdtPr>
          <w:id w:val="-99772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2E9">
            <w:rPr>
              <w:rFonts w:ascii="MS Gothic" w:eastAsia="MS Gothic" w:hAnsi="MS Gothic" w:hint="eastAsia"/>
            </w:rPr>
            <w:t>☐</w:t>
          </w:r>
        </w:sdtContent>
      </w:sdt>
      <w:r w:rsidR="00307AF6">
        <w:t xml:space="preserve"> </w:t>
      </w:r>
      <w:r w:rsidR="00861FC9">
        <w:t xml:space="preserve">Client </w:t>
      </w:r>
      <w:r w:rsidR="00307AF6">
        <w:t xml:space="preserve">has other </w:t>
      </w:r>
      <w:r w:rsidR="001169C1">
        <w:t>ordered</w:t>
      </w:r>
      <w:r w:rsidR="00307AF6">
        <w:t xml:space="preserve"> evaluations</w:t>
      </w:r>
      <w:r w:rsidR="00E262E9">
        <w:t xml:space="preserve"> at </w:t>
      </w:r>
      <w:sdt>
        <w:sdtPr>
          <w:id w:val="538399815"/>
          <w:placeholder>
            <w:docPart w:val="B8E2FC866AD24F8A9BB35264F14479EB"/>
          </w:placeholder>
          <w:showingPlcHdr/>
        </w:sdtPr>
        <w:sdtEndPr/>
        <w:sdtContent>
          <w:r w:rsidR="00E262E9" w:rsidRPr="00A51038">
            <w:rPr>
              <w:b/>
              <w:bCs/>
            </w:rPr>
            <w:t>Name of Program(s)</w:t>
          </w:r>
        </w:sdtContent>
      </w:sdt>
      <w:r w:rsidR="00E262E9">
        <w:t xml:space="preserve">; however, additional evaluations are requested at this time because </w:t>
      </w:r>
      <w:sdt>
        <w:sdtPr>
          <w:id w:val="1628356463"/>
          <w:placeholder>
            <w:docPart w:val="5D4CDC96D3354CA6982D3753DCE18E8B"/>
          </w:placeholder>
        </w:sdtPr>
        <w:sdtEndPr/>
        <w:sdtContent>
          <w:r w:rsidR="00A51038" w:rsidRPr="00A51038">
            <w:rPr>
              <w:b/>
              <w:bCs/>
            </w:rPr>
            <w:t>Explain</w:t>
          </w:r>
        </w:sdtContent>
      </w:sdt>
      <w:r w:rsidR="00E262E9">
        <w:t>.</w:t>
      </w:r>
    </w:p>
    <w:p w14:paraId="2052F31B" w14:textId="73ACFA41" w:rsidR="00861FC9" w:rsidRDefault="00213FC4" w:rsidP="001169C1">
      <w:pPr>
        <w:spacing w:after="0"/>
        <w:ind w:left="1710" w:hanging="990"/>
      </w:pPr>
      <w:sdt>
        <w:sdtPr>
          <w:id w:val="135506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FC9">
            <w:rPr>
              <w:rFonts w:ascii="MS Gothic" w:eastAsia="MS Gothic" w:hAnsi="MS Gothic" w:hint="eastAsia"/>
            </w:rPr>
            <w:t>☐</w:t>
          </w:r>
        </w:sdtContent>
      </w:sdt>
      <w:r w:rsidR="00861FC9">
        <w:t xml:space="preserve"> Client is under the PSRB pursuant to ORS 426.701</w:t>
      </w:r>
      <w:r w:rsidR="003C2ADD">
        <w:t>.</w:t>
      </w:r>
      <w:r w:rsidR="00861FC9">
        <w:rPr>
          <w:rStyle w:val="FootnoteReference"/>
        </w:rPr>
        <w:footnoteReference w:id="4"/>
      </w:r>
    </w:p>
    <w:p w14:paraId="037222DE" w14:textId="7353DF5D" w:rsidR="00861FC9" w:rsidRDefault="00213FC4" w:rsidP="001169C1">
      <w:pPr>
        <w:spacing w:after="0"/>
        <w:ind w:left="1710" w:hanging="990"/>
      </w:pPr>
      <w:sdt>
        <w:sdtPr>
          <w:id w:val="919145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FC9">
            <w:rPr>
              <w:rFonts w:ascii="MS Gothic" w:eastAsia="MS Gothic" w:hAnsi="MS Gothic" w:hint="eastAsia"/>
            </w:rPr>
            <w:t>☐</w:t>
          </w:r>
        </w:sdtContent>
      </w:sdt>
      <w:r w:rsidR="00861FC9">
        <w:t xml:space="preserve"> Client’s instant offense is Murder</w:t>
      </w:r>
      <w:r w:rsidR="003C2ADD">
        <w:t>.</w:t>
      </w:r>
      <w:r w:rsidR="00861FC9">
        <w:rPr>
          <w:rStyle w:val="FootnoteReference"/>
        </w:rPr>
        <w:footnoteReference w:id="5"/>
      </w:r>
    </w:p>
    <w:p w14:paraId="1189CA69" w14:textId="461B8959" w:rsidR="00A51038" w:rsidRDefault="00213FC4" w:rsidP="001169C1">
      <w:pPr>
        <w:spacing w:after="0"/>
        <w:ind w:left="1710" w:hanging="990"/>
      </w:pPr>
      <w:sdt>
        <w:sdtPr>
          <w:id w:val="-1286421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038">
            <w:rPr>
              <w:rFonts w:ascii="MS Gothic" w:eastAsia="MS Gothic" w:hAnsi="MS Gothic" w:hint="eastAsia"/>
            </w:rPr>
            <w:t>☐</w:t>
          </w:r>
        </w:sdtContent>
      </w:sdt>
      <w:r w:rsidR="00A51038">
        <w:t xml:space="preserve"> Please include any known victim information:  </w:t>
      </w:r>
      <w:sdt>
        <w:sdtPr>
          <w:id w:val="-2088767469"/>
          <w:placeholder>
            <w:docPart w:val="DefaultPlaceholder_-1854013440"/>
          </w:placeholder>
        </w:sdtPr>
        <w:sdtEndPr/>
        <w:sdtContent>
          <w:r w:rsidR="00A51038" w:rsidRPr="00A51038">
            <w:rPr>
              <w:b/>
              <w:bCs/>
            </w:rPr>
            <w:t>Explain</w:t>
          </w:r>
        </w:sdtContent>
      </w:sdt>
      <w:r w:rsidR="00A51038">
        <w:t>.</w:t>
      </w:r>
    </w:p>
    <w:p w14:paraId="49D15F8C" w14:textId="683F72B0" w:rsidR="00861FC9" w:rsidRDefault="00861FC9" w:rsidP="00861FC9">
      <w:pPr>
        <w:spacing w:after="0"/>
      </w:pPr>
    </w:p>
    <w:p w14:paraId="7DDC5880" w14:textId="61758180" w:rsidR="00277E46" w:rsidRDefault="00861FC9" w:rsidP="00861FC9">
      <w:pPr>
        <w:spacing w:after="0"/>
        <w:rPr>
          <w:i/>
          <w:iCs/>
        </w:rPr>
      </w:pPr>
      <w:r w:rsidRPr="00277E46">
        <w:rPr>
          <w:i/>
          <w:iCs/>
        </w:rPr>
        <w:t>Upon receipt of a completed request, the PSRB will order the evaluation pursuant to our Community Evaluation Process</w:t>
      </w:r>
      <w:r w:rsidR="006B3CBE" w:rsidRPr="00277E46">
        <w:rPr>
          <w:i/>
          <w:iCs/>
        </w:rPr>
        <w:t xml:space="preserve">.  </w:t>
      </w:r>
      <w:r w:rsidR="003C2ADD">
        <w:rPr>
          <w:i/>
          <w:iCs/>
        </w:rPr>
        <w:t>OSH t</w:t>
      </w:r>
      <w:r w:rsidR="006B3CBE" w:rsidRPr="00277E46">
        <w:rPr>
          <w:i/>
          <w:iCs/>
        </w:rPr>
        <w:t xml:space="preserve">reatment teams </w:t>
      </w:r>
      <w:r w:rsidR="00A51038" w:rsidRPr="00277E46">
        <w:rPr>
          <w:i/>
          <w:iCs/>
        </w:rPr>
        <w:t xml:space="preserve">are strongly encouraged to be familiar with state-wide </w:t>
      </w:r>
      <w:hyperlink r:id="rId10" w:history="1">
        <w:r w:rsidR="00A51038" w:rsidRPr="00277E46">
          <w:rPr>
            <w:rStyle w:val="Hyperlink"/>
            <w:i/>
            <w:iCs/>
          </w:rPr>
          <w:t>PSRB conditional release placements</w:t>
        </w:r>
      </w:hyperlink>
      <w:r w:rsidR="00A51038" w:rsidRPr="00277E46">
        <w:rPr>
          <w:i/>
          <w:iCs/>
        </w:rPr>
        <w:t xml:space="preserve">. </w:t>
      </w:r>
      <w:r w:rsidR="00277E46" w:rsidRPr="00277E46">
        <w:rPr>
          <w:i/>
          <w:iCs/>
        </w:rPr>
        <w:t xml:space="preserve"> Prior to requesting an evaluation, outreach to the prospective community program is highly recommended to discuss goodness of fit considerations, risk-needs-responsivity factors, vacancy timelines, and/or other specialty funding/resource needs.</w:t>
      </w:r>
      <w:r w:rsidR="00A47728">
        <w:rPr>
          <w:i/>
          <w:iCs/>
        </w:rPr>
        <w:t xml:space="preserve">  </w:t>
      </w:r>
    </w:p>
    <w:p w14:paraId="5247D9D1" w14:textId="297BFD65" w:rsidR="00BC240D" w:rsidRDefault="00BC240D" w:rsidP="00861FC9">
      <w:pPr>
        <w:spacing w:after="0"/>
      </w:pPr>
    </w:p>
    <w:p w14:paraId="14B4D6B3" w14:textId="7EC03EB1" w:rsidR="00BC240D" w:rsidRPr="00BC240D" w:rsidRDefault="00213FC4" w:rsidP="00861FC9">
      <w:pPr>
        <w:spacing w:after="0"/>
      </w:pPr>
      <w:r>
        <w:pict w14:anchorId="303209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28.25pt;height:63.75pt">
            <v:imagedata r:id="rId11" o:title=""/>
            <o:lock v:ext="edit" ungrouping="t" rotation="t" cropping="t" verticies="t" text="t" grouping="t"/>
            <o:signatureline v:ext="edit" id="{16B480FC-4005-4EC2-B5AA-E657F9657317}" provid="{00000000-0000-0000-0000-000000000000}" issignatureline="t"/>
          </v:shape>
        </w:pict>
      </w:r>
    </w:p>
    <w:sectPr w:rsidR="00BC240D" w:rsidRPr="00BC240D" w:rsidSect="00B95D97">
      <w:footerReference w:type="default" r:id="rId12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B0DC8" w14:textId="77777777" w:rsidR="00213FC4" w:rsidRDefault="00213FC4" w:rsidP="001169C1">
      <w:pPr>
        <w:spacing w:after="0" w:line="240" w:lineRule="auto"/>
      </w:pPr>
      <w:r>
        <w:separator/>
      </w:r>
    </w:p>
  </w:endnote>
  <w:endnote w:type="continuationSeparator" w:id="0">
    <w:p w14:paraId="5A379816" w14:textId="77777777" w:rsidR="00213FC4" w:rsidRDefault="00213FC4" w:rsidP="00116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2D319" w14:textId="746D4A40" w:rsidR="00EB43B8" w:rsidRPr="00EB43B8" w:rsidRDefault="00EB43B8">
    <w:pPr>
      <w:pStyle w:val="Footer"/>
      <w:rPr>
        <w:i/>
        <w:iCs/>
      </w:rPr>
    </w:pPr>
    <w:r>
      <w:rPr>
        <w:i/>
        <w:iCs/>
      </w:rPr>
      <w:t>Created April 4,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D0E79" w14:textId="77777777" w:rsidR="00213FC4" w:rsidRDefault="00213FC4" w:rsidP="001169C1">
      <w:pPr>
        <w:spacing w:after="0" w:line="240" w:lineRule="auto"/>
      </w:pPr>
      <w:r>
        <w:separator/>
      </w:r>
    </w:p>
  </w:footnote>
  <w:footnote w:type="continuationSeparator" w:id="0">
    <w:p w14:paraId="0B124219" w14:textId="77777777" w:rsidR="00213FC4" w:rsidRDefault="00213FC4" w:rsidP="001169C1">
      <w:pPr>
        <w:spacing w:after="0" w:line="240" w:lineRule="auto"/>
      </w:pPr>
      <w:r>
        <w:continuationSeparator/>
      </w:r>
    </w:p>
  </w:footnote>
  <w:footnote w:id="1">
    <w:p w14:paraId="5560B6E4" w14:textId="65FA35B2" w:rsidR="00A47728" w:rsidRDefault="00A47728">
      <w:pPr>
        <w:pStyle w:val="FootnoteText"/>
      </w:pPr>
      <w:r>
        <w:rPr>
          <w:rStyle w:val="FootnoteReference"/>
        </w:rPr>
        <w:footnoteRef/>
      </w:r>
      <w:r>
        <w:t xml:space="preserve"> Complete this form for each placement requested.  Please limit requests to two </w:t>
      </w:r>
      <w:r w:rsidR="00B5321C">
        <w:t>placements</w:t>
      </w:r>
      <w:r>
        <w:t xml:space="preserve"> at a time.</w:t>
      </w:r>
    </w:p>
  </w:footnote>
  <w:footnote w:id="2">
    <w:p w14:paraId="1D5D62C0" w14:textId="76836D0C" w:rsidR="001169C1" w:rsidRDefault="001169C1">
      <w:pPr>
        <w:pStyle w:val="FootnoteText"/>
      </w:pPr>
      <w:r>
        <w:rPr>
          <w:rStyle w:val="FootnoteReference"/>
        </w:rPr>
        <w:footnoteRef/>
      </w:r>
      <w:r>
        <w:t xml:space="preserve"> CMHP independently evaluates for the appropriate level of care.</w:t>
      </w:r>
    </w:p>
  </w:footnote>
  <w:footnote w:id="3">
    <w:p w14:paraId="04B1EF7F" w14:textId="4CEA7837" w:rsidR="00A47728" w:rsidRDefault="00A47728">
      <w:pPr>
        <w:pStyle w:val="FootnoteText"/>
      </w:pPr>
      <w:r>
        <w:rPr>
          <w:rStyle w:val="FootnoteReference"/>
        </w:rPr>
        <w:footnoteRef/>
      </w:r>
      <w:r>
        <w:t xml:space="preserve"> Complete this section for each placement requested, but </w:t>
      </w:r>
      <w:r w:rsidR="00B5321C">
        <w:t>the</w:t>
      </w:r>
      <w:r>
        <w:t xml:space="preserve"> documentation</w:t>
      </w:r>
      <w:r w:rsidR="00B5321C">
        <w:t xml:space="preserve"> itself</w:t>
      </w:r>
      <w:r>
        <w:t xml:space="preserve"> only needs to be submitted once. </w:t>
      </w:r>
    </w:p>
  </w:footnote>
  <w:footnote w:id="4">
    <w:p w14:paraId="260120D6" w14:textId="14556E83" w:rsidR="00861FC9" w:rsidRDefault="00861FC9">
      <w:pPr>
        <w:pStyle w:val="FootnoteText"/>
      </w:pPr>
      <w:r>
        <w:rPr>
          <w:rStyle w:val="FootnoteReference"/>
        </w:rPr>
        <w:footnoteRef/>
      </w:r>
      <w:r>
        <w:t xml:space="preserve"> Evaluation request requires a Board administrative review.</w:t>
      </w:r>
    </w:p>
  </w:footnote>
  <w:footnote w:id="5">
    <w:p w14:paraId="4EADCB2C" w14:textId="4EC5858A" w:rsidR="00861FC9" w:rsidRDefault="00861FC9">
      <w:pPr>
        <w:pStyle w:val="FootnoteText"/>
      </w:pPr>
      <w:r>
        <w:rPr>
          <w:rStyle w:val="FootnoteReference"/>
        </w:rPr>
        <w:footnoteRef/>
      </w:r>
      <w:r>
        <w:t xml:space="preserve"> Evaluation request requires a Board administrative review.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C1"/>
    <w:rsid w:val="000C02B8"/>
    <w:rsid w:val="001169C1"/>
    <w:rsid w:val="00213FC4"/>
    <w:rsid w:val="002760CE"/>
    <w:rsid w:val="00277E46"/>
    <w:rsid w:val="00307AF6"/>
    <w:rsid w:val="003C2ADD"/>
    <w:rsid w:val="004F59AD"/>
    <w:rsid w:val="006B3CBE"/>
    <w:rsid w:val="006E6BC1"/>
    <w:rsid w:val="007B29BC"/>
    <w:rsid w:val="007E1883"/>
    <w:rsid w:val="00861FC9"/>
    <w:rsid w:val="00A47728"/>
    <w:rsid w:val="00A51038"/>
    <w:rsid w:val="00B44DB6"/>
    <w:rsid w:val="00B5321C"/>
    <w:rsid w:val="00B95D97"/>
    <w:rsid w:val="00BC240D"/>
    <w:rsid w:val="00C408C1"/>
    <w:rsid w:val="00D80568"/>
    <w:rsid w:val="00DD693C"/>
    <w:rsid w:val="00DE22F5"/>
    <w:rsid w:val="00E262E9"/>
    <w:rsid w:val="00EB43B8"/>
    <w:rsid w:val="00FD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A4D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08C1"/>
    <w:rPr>
      <w:color w:val="808080"/>
    </w:rPr>
  </w:style>
  <w:style w:type="table" w:styleId="TableGrid">
    <w:name w:val="Table Grid"/>
    <w:basedOn w:val="TableNormal"/>
    <w:uiPriority w:val="39"/>
    <w:rsid w:val="000C0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69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69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69C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B3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3C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3C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CB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10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4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3B8"/>
  </w:style>
  <w:style w:type="paragraph" w:styleId="Footer">
    <w:name w:val="footer"/>
    <w:basedOn w:val="Normal"/>
    <w:link w:val="FooterChar"/>
    <w:uiPriority w:val="99"/>
    <w:unhideWhenUsed/>
    <w:rsid w:val="00EB4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sa=t&amp;rct=j&amp;q=&amp;esrc=s&amp;source=web&amp;cd=&amp;cad=rja&amp;uact=8&amp;ved=2ahUKEwjt79qEm-n2AhUTPH0KHdk9AG0QFnoECAsQAQ&amp;url=https%3A%2F%2Fwww.oregon.gov%2Fprb%2FDocuments%2FPSRB%2520CR%2520Guide%2520FINAL.pdf&amp;usg=AOvVaw164RsOEH_kWcLZ9TjLZ-v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C01E0-E1BF-4DAA-A141-BF3AE0B70230}"/>
      </w:docPartPr>
      <w:docPartBody>
        <w:p w:rsidR="00D0070D" w:rsidRDefault="00130C92">
          <w:r w:rsidRPr="00AE70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3B33662D740F991491320F5686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0AE69-958C-4074-88AC-4B2D98B6AA67}"/>
      </w:docPartPr>
      <w:docPartBody>
        <w:p w:rsidR="00D0070D" w:rsidRDefault="00F7408F" w:rsidP="00F7408F">
          <w:pPr>
            <w:pStyle w:val="5483B33662D740F991491320F5686EBB2"/>
          </w:pPr>
          <w:r w:rsidRPr="00A51038">
            <w:rPr>
              <w:b/>
              <w:bCs/>
            </w:rPr>
            <w:t>Describe other included documentation</w:t>
          </w:r>
        </w:p>
      </w:docPartBody>
    </w:docPart>
    <w:docPart>
      <w:docPartPr>
        <w:name w:val="2A1D757A11F5452C980AC97D02072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4A755-738E-44B9-8CAB-56CE97AAC4D7}"/>
      </w:docPartPr>
      <w:docPartBody>
        <w:p w:rsidR="00D0070D" w:rsidRDefault="00F7408F" w:rsidP="00F7408F">
          <w:pPr>
            <w:pStyle w:val="2A1D757A11F5452C980AC97D02072C7F2"/>
          </w:pPr>
          <w:r w:rsidRPr="00A51038">
            <w:rPr>
              <w:b/>
              <w:bCs/>
            </w:rPr>
            <w:t>Client Name</w:t>
          </w:r>
        </w:p>
      </w:docPartBody>
    </w:docPart>
    <w:docPart>
      <w:docPartPr>
        <w:name w:val="F68D4F56235449D29C7F8DC4FC367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83524-9202-4D22-B8D7-028832657D3F}"/>
      </w:docPartPr>
      <w:docPartBody>
        <w:p w:rsidR="00D0070D" w:rsidRDefault="00130C92" w:rsidP="00130C92">
          <w:pPr>
            <w:pStyle w:val="F68D4F56235449D29C7F8DC4FC3677A42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171C0219FC6643278FA6167437927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C2F82-3E29-4CF1-9C23-1DE8DEA04B1A}"/>
      </w:docPartPr>
      <w:docPartBody>
        <w:p w:rsidR="00D0070D" w:rsidRDefault="00F7408F" w:rsidP="00F7408F">
          <w:pPr>
            <w:pStyle w:val="171C0219FC6643278FA616743792728F1"/>
          </w:pPr>
          <w:r w:rsidRPr="007B29BC">
            <w:rPr>
              <w:b/>
              <w:bCs/>
            </w:rPr>
            <w:t>County</w:t>
          </w:r>
        </w:p>
      </w:docPartBody>
    </w:docPart>
    <w:docPart>
      <w:docPartPr>
        <w:name w:val="9B102A3457754FF294AD2BB07D56B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A84EB-93DB-4DCE-8EE2-5E443A5358C0}"/>
      </w:docPartPr>
      <w:docPartBody>
        <w:p w:rsidR="00D0070D" w:rsidRDefault="00F7408F" w:rsidP="00F7408F">
          <w:pPr>
            <w:pStyle w:val="9B102A3457754FF294AD2BB07D56B5471"/>
          </w:pPr>
          <w:r w:rsidRPr="00A51038">
            <w:rPr>
              <w:b/>
              <w:bCs/>
            </w:rPr>
            <w:t>Name of Agency</w:t>
          </w:r>
        </w:p>
      </w:docPartBody>
    </w:docPart>
    <w:docPart>
      <w:docPartPr>
        <w:name w:val="08B1FD9327224ACE85A5F75467D01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DA4E3-C5CA-48EC-B354-F7E0B6BBA47A}"/>
      </w:docPartPr>
      <w:docPartBody>
        <w:p w:rsidR="00D0070D" w:rsidRDefault="00F7408F" w:rsidP="00F7408F">
          <w:pPr>
            <w:pStyle w:val="08B1FD9327224ACE85A5F75467D015911"/>
          </w:pPr>
          <w:r w:rsidRPr="00A51038">
            <w:rPr>
              <w:b/>
              <w:bCs/>
            </w:rPr>
            <w:t xml:space="preserve">Name of recommended </w:t>
          </w:r>
          <w:r>
            <w:rPr>
              <w:b/>
              <w:bCs/>
            </w:rPr>
            <w:t>placement</w:t>
          </w:r>
        </w:p>
      </w:docPartBody>
    </w:docPart>
    <w:docPart>
      <w:docPartPr>
        <w:name w:val="D1BFF497508940D388ADF9145034F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5ECB5-7264-4166-9AE3-DED6CD6F8AF5}"/>
      </w:docPartPr>
      <w:docPartBody>
        <w:p w:rsidR="00D0070D" w:rsidRDefault="00130C92" w:rsidP="00130C92">
          <w:pPr>
            <w:pStyle w:val="D1BFF497508940D388ADF9145034F990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672857A73CB14CBD861314333D801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3FA23-F1A5-4262-A17C-3700555E7ACB}"/>
      </w:docPartPr>
      <w:docPartBody>
        <w:p w:rsidR="00D0070D" w:rsidRDefault="00130C92" w:rsidP="00130C92">
          <w:pPr>
            <w:pStyle w:val="672857A73CB14CBD861314333D801CAB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758068FA34564591A92D6D1DF0863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B8B4C-3517-4F70-87A9-D90CCBB6738F}"/>
      </w:docPartPr>
      <w:docPartBody>
        <w:p w:rsidR="00D0070D" w:rsidRDefault="00130C92" w:rsidP="00130C92">
          <w:pPr>
            <w:pStyle w:val="758068FA34564591A92D6D1DF08636361"/>
          </w:pPr>
          <w:r w:rsidRPr="00AE7096">
            <w:rPr>
              <w:rStyle w:val="PlaceholderText"/>
            </w:rPr>
            <w:t>Click or tap to enter a date.</w:t>
          </w:r>
        </w:p>
      </w:docPartBody>
    </w:docPart>
    <w:docPart>
      <w:docPartPr>
        <w:name w:val="E16A35355732442E8ECB9134647B7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9132C-D9EE-4B32-BDD8-AF14F4A4C8ED}"/>
      </w:docPartPr>
      <w:docPartBody>
        <w:p w:rsidR="00D0070D" w:rsidRDefault="00130C92" w:rsidP="00130C92">
          <w:pPr>
            <w:pStyle w:val="E16A35355732442E8ECB9134647B74F11"/>
          </w:pPr>
          <w:r w:rsidRPr="00AE7096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E2FC866AD24F8A9BB35264F1447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3D0DE-9DE6-465E-9005-AB136AA0704A}"/>
      </w:docPartPr>
      <w:docPartBody>
        <w:p w:rsidR="00D0070D" w:rsidRDefault="00F7408F" w:rsidP="00F7408F">
          <w:pPr>
            <w:pStyle w:val="B8E2FC866AD24F8A9BB35264F14479EB1"/>
          </w:pPr>
          <w:r w:rsidRPr="00A51038">
            <w:rPr>
              <w:b/>
              <w:bCs/>
            </w:rPr>
            <w:t>Name of Program(s)</w:t>
          </w:r>
        </w:p>
      </w:docPartBody>
    </w:docPart>
    <w:docPart>
      <w:docPartPr>
        <w:name w:val="5D4CDC96D3354CA6982D3753DCE18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EC2C6-DEA2-4076-95E3-4CC8107720CE}"/>
      </w:docPartPr>
      <w:docPartBody>
        <w:p w:rsidR="00D0070D" w:rsidRDefault="00130C92" w:rsidP="00130C92">
          <w:pPr>
            <w:pStyle w:val="5D4CDC96D3354CA6982D3753DCE18E8B1"/>
          </w:pPr>
          <w:r>
            <w:rPr>
              <w:rStyle w:val="PlaceholderText"/>
            </w:rPr>
            <w:t>Explain</w:t>
          </w:r>
        </w:p>
      </w:docPartBody>
    </w:docPart>
    <w:docPart>
      <w:docPartPr>
        <w:name w:val="05CDC0DDFA8848BFA5C13341C8D70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C2698-0FDB-4A47-B66F-B1784F2FA097}"/>
      </w:docPartPr>
      <w:docPartBody>
        <w:p w:rsidR="00000000" w:rsidRDefault="00F7408F" w:rsidP="00F7408F">
          <w:pPr>
            <w:pStyle w:val="05CDC0DDFA8848BFA5C13341C8D70075"/>
          </w:pPr>
          <w:r w:rsidRPr="00AE709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D71D0338E7B413D916C66DDD7BC1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CB23A-08E4-45A5-A5F4-ECB7BF6528D3}"/>
      </w:docPartPr>
      <w:docPartBody>
        <w:p w:rsidR="00000000" w:rsidRDefault="00F7408F" w:rsidP="00F7408F">
          <w:pPr>
            <w:pStyle w:val="4D71D0338E7B413D916C66DDD7BC104F"/>
          </w:pPr>
          <w:r>
            <w:t>Client Name</w:t>
          </w:r>
        </w:p>
      </w:docPartBody>
    </w:docPart>
    <w:docPart>
      <w:docPartPr>
        <w:name w:val="93C02E70F0A340E58641D05D83535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77994-80F4-4316-AD30-6ED901114FCD}"/>
      </w:docPartPr>
      <w:docPartBody>
        <w:p w:rsidR="00000000" w:rsidRDefault="00F7408F" w:rsidP="00F7408F">
          <w:pPr>
            <w:pStyle w:val="93C02E70F0A340E58641D05D83535B761"/>
          </w:pPr>
          <w:r>
            <w:rPr>
              <w:b/>
              <w:bCs/>
            </w:rPr>
            <w:t>Social Worker</w:t>
          </w:r>
        </w:p>
      </w:docPartBody>
    </w:docPart>
    <w:docPart>
      <w:docPartPr>
        <w:name w:val="ACF63D60F764407083D7EC171F66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8122B-FAA0-4EF5-A1DB-C7473D5E65BD}"/>
      </w:docPartPr>
      <w:docPartBody>
        <w:p w:rsidR="00000000" w:rsidRDefault="00F7408F" w:rsidP="00F7408F">
          <w:pPr>
            <w:pStyle w:val="ACF63D60F764407083D7EC171F66994C1"/>
          </w:pPr>
          <w:r>
            <w:rPr>
              <w:b/>
              <w:bCs/>
            </w:rP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C92"/>
    <w:rsid w:val="0012109D"/>
    <w:rsid w:val="00130C92"/>
    <w:rsid w:val="00897A98"/>
    <w:rsid w:val="00D0070D"/>
    <w:rsid w:val="00F7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408F"/>
    <w:rPr>
      <w:color w:val="808080"/>
    </w:rPr>
  </w:style>
  <w:style w:type="paragraph" w:customStyle="1" w:styleId="5483B33662D740F991491320F5686EBB">
    <w:name w:val="5483B33662D740F991491320F5686EBB"/>
    <w:rsid w:val="00130C92"/>
  </w:style>
  <w:style w:type="paragraph" w:customStyle="1" w:styleId="2A1D757A11F5452C980AC97D02072C7F">
    <w:name w:val="2A1D757A11F5452C980AC97D02072C7F"/>
    <w:rsid w:val="00130C92"/>
  </w:style>
  <w:style w:type="paragraph" w:customStyle="1" w:styleId="6C7BFAB39A8D4F4A9BCAB49BCFAF6251">
    <w:name w:val="6C7BFAB39A8D4F4A9BCAB49BCFAF6251"/>
    <w:rsid w:val="00130C92"/>
  </w:style>
  <w:style w:type="paragraph" w:customStyle="1" w:styleId="8171F08FF7DC415D8D9CB4899E48D9C71">
    <w:name w:val="8171F08FF7DC415D8D9CB4899E48D9C71"/>
    <w:rsid w:val="00130C92"/>
    <w:rPr>
      <w:rFonts w:eastAsiaTheme="minorHAnsi"/>
    </w:rPr>
  </w:style>
  <w:style w:type="paragraph" w:customStyle="1" w:styleId="8C381608EADD4D139E6854A7590247452">
    <w:name w:val="8C381608EADD4D139E6854A7590247452"/>
    <w:rsid w:val="00130C92"/>
    <w:rPr>
      <w:rFonts w:eastAsiaTheme="minorHAnsi"/>
    </w:rPr>
  </w:style>
  <w:style w:type="paragraph" w:customStyle="1" w:styleId="F68D4F56235449D29C7F8DC4FC3677A42">
    <w:name w:val="F68D4F56235449D29C7F8DC4FC3677A42"/>
    <w:rsid w:val="00130C92"/>
    <w:rPr>
      <w:rFonts w:eastAsiaTheme="minorHAnsi"/>
    </w:rPr>
  </w:style>
  <w:style w:type="paragraph" w:customStyle="1" w:styleId="43850BE461CF49228CA707C4D8C2173A2">
    <w:name w:val="43850BE461CF49228CA707C4D8C2173A2"/>
    <w:rsid w:val="00130C92"/>
    <w:rPr>
      <w:rFonts w:eastAsiaTheme="minorHAnsi"/>
    </w:rPr>
  </w:style>
  <w:style w:type="paragraph" w:customStyle="1" w:styleId="D1BFF497508940D388ADF9145034F9901">
    <w:name w:val="D1BFF497508940D388ADF9145034F9901"/>
    <w:rsid w:val="00130C92"/>
    <w:rPr>
      <w:rFonts w:eastAsiaTheme="minorHAnsi"/>
    </w:rPr>
  </w:style>
  <w:style w:type="paragraph" w:customStyle="1" w:styleId="672857A73CB14CBD861314333D801CAB1">
    <w:name w:val="672857A73CB14CBD861314333D801CAB1"/>
    <w:rsid w:val="00130C92"/>
    <w:rPr>
      <w:rFonts w:eastAsiaTheme="minorHAnsi"/>
    </w:rPr>
  </w:style>
  <w:style w:type="paragraph" w:customStyle="1" w:styleId="758068FA34564591A92D6D1DF08636361">
    <w:name w:val="758068FA34564591A92D6D1DF08636361"/>
    <w:rsid w:val="00130C92"/>
    <w:rPr>
      <w:rFonts w:eastAsiaTheme="minorHAnsi"/>
    </w:rPr>
  </w:style>
  <w:style w:type="paragraph" w:customStyle="1" w:styleId="E16A35355732442E8ECB9134647B74F11">
    <w:name w:val="E16A35355732442E8ECB9134647B74F11"/>
    <w:rsid w:val="00130C92"/>
    <w:rPr>
      <w:rFonts w:eastAsiaTheme="minorHAnsi"/>
    </w:rPr>
  </w:style>
  <w:style w:type="paragraph" w:customStyle="1" w:styleId="5D4CDC96D3354CA6982D3753DCE18E8B1">
    <w:name w:val="5D4CDC96D3354CA6982D3753DCE18E8B1"/>
    <w:rsid w:val="00130C92"/>
    <w:rPr>
      <w:rFonts w:eastAsiaTheme="minorHAnsi"/>
    </w:rPr>
  </w:style>
  <w:style w:type="paragraph" w:customStyle="1" w:styleId="05CDC0DDFA8848BFA5C13341C8D70075">
    <w:name w:val="05CDC0DDFA8848BFA5C13341C8D70075"/>
    <w:rsid w:val="00F7408F"/>
  </w:style>
  <w:style w:type="paragraph" w:customStyle="1" w:styleId="4D71D0338E7B413D916C66DDD7BC104F">
    <w:name w:val="4D71D0338E7B413D916C66DDD7BC104F"/>
    <w:rsid w:val="00F7408F"/>
  </w:style>
  <w:style w:type="paragraph" w:customStyle="1" w:styleId="5CA9D5D2D567480E959E560410F114C4">
    <w:name w:val="5CA9D5D2D567480E959E560410F114C4"/>
    <w:rsid w:val="00F7408F"/>
  </w:style>
  <w:style w:type="paragraph" w:customStyle="1" w:styleId="B717408367F94FD68EFF24D2619F5039">
    <w:name w:val="B717408367F94FD68EFF24D2619F5039"/>
    <w:rsid w:val="00F7408F"/>
  </w:style>
  <w:style w:type="paragraph" w:customStyle="1" w:styleId="826F9AFD54C843C0AC55BCB16F1A6A66">
    <w:name w:val="826F9AFD54C843C0AC55BCB16F1A6A66"/>
    <w:rsid w:val="00F7408F"/>
  </w:style>
  <w:style w:type="paragraph" w:customStyle="1" w:styleId="2A1D757A11F5452C980AC97D02072C7F1">
    <w:name w:val="2A1D757A11F5452C980AC97D02072C7F1"/>
    <w:rsid w:val="00F7408F"/>
    <w:rPr>
      <w:rFonts w:eastAsiaTheme="minorHAnsi"/>
    </w:rPr>
  </w:style>
  <w:style w:type="paragraph" w:customStyle="1" w:styleId="93C02E70F0A340E58641D05D83535B76">
    <w:name w:val="93C02E70F0A340E58641D05D83535B76"/>
    <w:rsid w:val="00F7408F"/>
    <w:rPr>
      <w:rFonts w:eastAsiaTheme="minorHAnsi"/>
    </w:rPr>
  </w:style>
  <w:style w:type="paragraph" w:customStyle="1" w:styleId="ACF63D60F764407083D7EC171F66994C">
    <w:name w:val="ACF63D60F764407083D7EC171F66994C"/>
    <w:rsid w:val="00F7408F"/>
    <w:rPr>
      <w:rFonts w:eastAsiaTheme="minorHAnsi"/>
    </w:rPr>
  </w:style>
  <w:style w:type="paragraph" w:customStyle="1" w:styleId="171C0219FC6643278FA616743792728F">
    <w:name w:val="171C0219FC6643278FA616743792728F"/>
    <w:rsid w:val="00F7408F"/>
    <w:rPr>
      <w:rFonts w:eastAsiaTheme="minorHAnsi"/>
    </w:rPr>
  </w:style>
  <w:style w:type="paragraph" w:customStyle="1" w:styleId="9B102A3457754FF294AD2BB07D56B547">
    <w:name w:val="9B102A3457754FF294AD2BB07D56B547"/>
    <w:rsid w:val="00F7408F"/>
    <w:rPr>
      <w:rFonts w:eastAsiaTheme="minorHAnsi"/>
    </w:rPr>
  </w:style>
  <w:style w:type="paragraph" w:customStyle="1" w:styleId="08B1FD9327224ACE85A5F75467D01591">
    <w:name w:val="08B1FD9327224ACE85A5F75467D01591"/>
    <w:rsid w:val="00F7408F"/>
    <w:rPr>
      <w:rFonts w:eastAsiaTheme="minorHAnsi"/>
    </w:rPr>
  </w:style>
  <w:style w:type="paragraph" w:customStyle="1" w:styleId="5483B33662D740F991491320F5686EBB1">
    <w:name w:val="5483B33662D740F991491320F5686EBB1"/>
    <w:rsid w:val="00F7408F"/>
    <w:rPr>
      <w:rFonts w:eastAsiaTheme="minorHAnsi"/>
    </w:rPr>
  </w:style>
  <w:style w:type="paragraph" w:customStyle="1" w:styleId="B8E2FC866AD24F8A9BB35264F14479EB">
    <w:name w:val="B8E2FC866AD24F8A9BB35264F14479EB"/>
    <w:rsid w:val="00F7408F"/>
    <w:rPr>
      <w:rFonts w:eastAsiaTheme="minorHAnsi"/>
    </w:rPr>
  </w:style>
  <w:style w:type="paragraph" w:customStyle="1" w:styleId="2A1D757A11F5452C980AC97D02072C7F2">
    <w:name w:val="2A1D757A11F5452C980AC97D02072C7F2"/>
    <w:rsid w:val="00F7408F"/>
    <w:rPr>
      <w:rFonts w:eastAsiaTheme="minorHAnsi"/>
    </w:rPr>
  </w:style>
  <w:style w:type="paragraph" w:customStyle="1" w:styleId="93C02E70F0A340E58641D05D83535B761">
    <w:name w:val="93C02E70F0A340E58641D05D83535B761"/>
    <w:rsid w:val="00F7408F"/>
    <w:rPr>
      <w:rFonts w:eastAsiaTheme="minorHAnsi"/>
    </w:rPr>
  </w:style>
  <w:style w:type="paragraph" w:customStyle="1" w:styleId="ACF63D60F764407083D7EC171F66994C1">
    <w:name w:val="ACF63D60F764407083D7EC171F66994C1"/>
    <w:rsid w:val="00F7408F"/>
    <w:rPr>
      <w:rFonts w:eastAsiaTheme="minorHAnsi"/>
    </w:rPr>
  </w:style>
  <w:style w:type="paragraph" w:customStyle="1" w:styleId="171C0219FC6643278FA616743792728F1">
    <w:name w:val="171C0219FC6643278FA616743792728F1"/>
    <w:rsid w:val="00F7408F"/>
    <w:rPr>
      <w:rFonts w:eastAsiaTheme="minorHAnsi"/>
    </w:rPr>
  </w:style>
  <w:style w:type="paragraph" w:customStyle="1" w:styleId="9B102A3457754FF294AD2BB07D56B5471">
    <w:name w:val="9B102A3457754FF294AD2BB07D56B5471"/>
    <w:rsid w:val="00F7408F"/>
    <w:rPr>
      <w:rFonts w:eastAsiaTheme="minorHAnsi"/>
    </w:rPr>
  </w:style>
  <w:style w:type="paragraph" w:customStyle="1" w:styleId="08B1FD9327224ACE85A5F75467D015911">
    <w:name w:val="08B1FD9327224ACE85A5F75467D015911"/>
    <w:rsid w:val="00F7408F"/>
    <w:rPr>
      <w:rFonts w:eastAsiaTheme="minorHAnsi"/>
    </w:rPr>
  </w:style>
  <w:style w:type="paragraph" w:customStyle="1" w:styleId="5483B33662D740F991491320F5686EBB2">
    <w:name w:val="5483B33662D740F991491320F5686EBB2"/>
    <w:rsid w:val="00F7408F"/>
    <w:rPr>
      <w:rFonts w:eastAsiaTheme="minorHAnsi"/>
    </w:rPr>
  </w:style>
  <w:style w:type="paragraph" w:customStyle="1" w:styleId="B8E2FC866AD24F8A9BB35264F14479EB1">
    <w:name w:val="B8E2FC866AD24F8A9BB35264F14479EB1"/>
    <w:rsid w:val="00F7408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Type xmlns="5228d2a7-e087-4114-9977-7fb37f9210f0">
      <Value>templates</Value>
      <Value>forms</Value>
    </Doc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01E88C465D043B824773B3E3ED383" ma:contentTypeVersion="8" ma:contentTypeDescription="Create a new document." ma:contentTypeScope="" ma:versionID="d82c8aea7441152fe7fb9d997e65bbe3">
  <xsd:schema xmlns:xsd="http://www.w3.org/2001/XMLSchema" xmlns:xs="http://www.w3.org/2001/XMLSchema" xmlns:p="http://schemas.microsoft.com/office/2006/metadata/properties" xmlns:ns1="http://schemas.microsoft.com/sharepoint/v3" xmlns:ns2="5228d2a7-e087-4114-9977-7fb37f9210f0" xmlns:ns3="25bedce0-e92c-4c8d-89e6-a3ed0abe7720" targetNamespace="http://schemas.microsoft.com/office/2006/metadata/properties" ma:root="true" ma:fieldsID="f4ad952b4486b73dddd92455c22516d4" ns1:_="" ns2:_="" ns3:_="">
    <xsd:import namespace="http://schemas.microsoft.com/sharepoint/v3"/>
    <xsd:import namespace="5228d2a7-e087-4114-9977-7fb37f9210f0"/>
    <xsd:import namespace="25bedce0-e92c-4c8d-89e6-a3ed0abe7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8d2a7-e087-4114-9977-7fb37f9210f0" elementFormDefault="qualified">
    <xsd:import namespace="http://schemas.microsoft.com/office/2006/documentManagement/types"/>
    <xsd:import namespace="http://schemas.microsoft.com/office/infopath/2007/PartnerControls"/>
    <xsd:element name="DocType" ma:index="7" nillable="true" ma:displayName="DocType" ma:default="administrative meeting agendas" ma:internalName="Doc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 meeting agendas"/>
                    <xsd:enumeration value="administrative meeting minutes"/>
                    <xsd:enumeration value="reports"/>
                    <xsd:enumeration value="templates"/>
                    <xsd:enumeration value="case law"/>
                    <xsd:enumeration value="handbooks and guides"/>
                    <xsd:enumeration value="scholarly articles"/>
                    <xsd:enumeration value="information sheets"/>
                    <xsd:enumeration value="policies"/>
                    <xsd:enumeration value="form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edce0-e92c-4c8d-89e6-a3ed0abe7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703412-2BFD-434B-9B74-39D5BD72DB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4A5D0F-AE05-42E5-A4EB-60A6BEEB71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5E39F9-A358-4ED8-A001-D2BE02FA88FE}"/>
</file>

<file path=customXml/itemProps4.xml><?xml version="1.0" encoding="utf-8"?>
<ds:datastoreItem xmlns:ds="http://schemas.openxmlformats.org/officeDocument/2006/customXml" ds:itemID="{4B0455FB-FA57-4869-8DEF-F4D5471C10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Evaluation-OSH.dotx</Template>
  <TotalTime>22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 Alison * PSRB</dc:creator>
  <cp:keywords/>
  <dc:description/>
  <cp:lastModifiedBy>BORT Alison * PSRB</cp:lastModifiedBy>
  <cp:revision>3</cp:revision>
  <dcterms:created xsi:type="dcterms:W3CDTF">2022-04-09T17:24:00Z</dcterms:created>
  <dcterms:modified xsi:type="dcterms:W3CDTF">2022-04-09T17:45:00Z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0x010100FD501E88C465D043B824773B3E3ED383</vt:lpwstr>
  </property>
</Properties>
</file>