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B1" w:rsidRPr="00843237" w:rsidRDefault="00843237" w:rsidP="007344BA">
      <w:pPr>
        <w:spacing w:before="480"/>
        <w:rPr>
          <w:b/>
          <w:sz w:val="26"/>
          <w:szCs w:val="26"/>
        </w:rPr>
      </w:pPr>
      <w:r w:rsidRPr="00843237">
        <w:rPr>
          <w:b/>
          <w:sz w:val="26"/>
          <w:szCs w:val="26"/>
        </w:rPr>
        <w:t>Intern Onboarding Survey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Dear Intern, 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We would love to hear about your experience over the past couple of months regarding the selection process and your first day with us. The survey is anonymous and t</w:t>
      </w:r>
      <w:r w:rsidRPr="007A3497">
        <w:rPr>
          <w:rFonts w:eastAsia="Times New Roman" w:cs="Times New Roman"/>
        </w:rPr>
        <w:t xml:space="preserve">his information will be used to further enhance and improve our </w:t>
      </w:r>
      <w:r>
        <w:rPr>
          <w:rFonts w:eastAsia="Times New Roman" w:cs="Times New Roman"/>
        </w:rPr>
        <w:t xml:space="preserve">internship. Your candid feedback is greatly appreciated. </w:t>
      </w:r>
    </w:p>
    <w:p w:rsidR="00843237" w:rsidRDefault="00843237" w:rsidP="00843237"/>
    <w:p w:rsidR="00843237" w:rsidRPr="0017201D" w:rsidRDefault="00843237" w:rsidP="00843237">
      <w:pPr>
        <w:rPr>
          <w:b/>
        </w:rPr>
      </w:pPr>
      <w:r>
        <w:rPr>
          <w:b/>
        </w:rPr>
        <w:t>GENERAL QUESTIONS</w:t>
      </w:r>
    </w:p>
    <w:p w:rsidR="00843237" w:rsidRDefault="00843237" w:rsidP="00843237">
      <w:pPr>
        <w:pStyle w:val="ListParagraph"/>
        <w:numPr>
          <w:ilvl w:val="0"/>
          <w:numId w:val="9"/>
        </w:numPr>
        <w:ind w:left="900"/>
      </w:pPr>
      <w:r>
        <w:t>Please rank the following in the order of their importance to your selection of an internship, with 1 being the most important and 9 the least important: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Agency size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Agency’s work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 xml:space="preserve">Type of project you will be working on </w:t>
      </w:r>
      <w:bookmarkStart w:id="0" w:name="_GoBack"/>
      <w:bookmarkEnd w:id="0"/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Relevance to your future career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Ability to receive school credit for internship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Monetary compensation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Potential for future employment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Networking opportunities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Mentorship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Work environment (culture)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Interest in state government work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Flexible work hours</w:t>
      </w:r>
    </w:p>
    <w:p w:rsidR="00843237" w:rsidRDefault="00843237" w:rsidP="00843237">
      <w:pPr>
        <w:pStyle w:val="ListParagraph"/>
        <w:numPr>
          <w:ilvl w:val="1"/>
          <w:numId w:val="10"/>
        </w:numPr>
      </w:pPr>
      <w:r>
        <w:t>Commute time</w:t>
      </w:r>
    </w:p>
    <w:p w:rsidR="00843237" w:rsidRDefault="00843237" w:rsidP="00843237">
      <w:pPr>
        <w:ind w:left="2160" w:hanging="360"/>
      </w:pPr>
      <w:r>
        <w:t xml:space="preserve">Other (please specify): </w:t>
      </w:r>
    </w:p>
    <w:p w:rsidR="00843237" w:rsidRDefault="00843237" w:rsidP="00843237">
      <w:pPr>
        <w:pStyle w:val="ListParagraph"/>
        <w:numPr>
          <w:ilvl w:val="0"/>
          <w:numId w:val="9"/>
        </w:numPr>
        <w:ind w:left="900"/>
      </w:pPr>
      <w:r>
        <w:t>How did you learn about this state internship?</w:t>
      </w:r>
    </w:p>
    <w:p w:rsidR="00843237" w:rsidRDefault="00843237" w:rsidP="00843237">
      <w:pPr>
        <w:pStyle w:val="ListParagraph"/>
        <w:numPr>
          <w:ilvl w:val="1"/>
          <w:numId w:val="11"/>
        </w:numPr>
      </w:pPr>
      <w:r>
        <w:t>School career fair</w:t>
      </w:r>
    </w:p>
    <w:p w:rsidR="00843237" w:rsidRDefault="00843237" w:rsidP="00843237">
      <w:pPr>
        <w:pStyle w:val="ListParagraph"/>
        <w:numPr>
          <w:ilvl w:val="1"/>
          <w:numId w:val="11"/>
        </w:numPr>
      </w:pPr>
      <w:r>
        <w:t>Career Services Office at your school</w:t>
      </w:r>
    </w:p>
    <w:p w:rsidR="00843237" w:rsidRDefault="00843237" w:rsidP="00843237">
      <w:pPr>
        <w:pStyle w:val="ListParagraph"/>
        <w:numPr>
          <w:ilvl w:val="1"/>
          <w:numId w:val="11"/>
        </w:numPr>
      </w:pPr>
      <w:r>
        <w:t>Website search</w:t>
      </w:r>
    </w:p>
    <w:p w:rsidR="00843237" w:rsidRDefault="00843237" w:rsidP="00843237">
      <w:pPr>
        <w:pStyle w:val="ListParagraph"/>
        <w:numPr>
          <w:ilvl w:val="1"/>
          <w:numId w:val="11"/>
        </w:numPr>
      </w:pPr>
      <w:r>
        <w:t>Individual agency website</w:t>
      </w:r>
    </w:p>
    <w:p w:rsidR="00843237" w:rsidRDefault="00843237" w:rsidP="00843237">
      <w:pPr>
        <w:pStyle w:val="ListParagraph"/>
        <w:numPr>
          <w:ilvl w:val="1"/>
          <w:numId w:val="11"/>
        </w:numPr>
      </w:pPr>
      <w:r>
        <w:t xml:space="preserve">Agency visit to school </w:t>
      </w:r>
    </w:p>
    <w:p w:rsidR="00843237" w:rsidRDefault="00843237" w:rsidP="00843237">
      <w:pPr>
        <w:pStyle w:val="ListParagraph"/>
        <w:numPr>
          <w:ilvl w:val="1"/>
          <w:numId w:val="11"/>
        </w:numPr>
      </w:pPr>
      <w:r>
        <w:t>Peer recommendation</w:t>
      </w:r>
    </w:p>
    <w:p w:rsidR="00843237" w:rsidRDefault="00843237" w:rsidP="00843237">
      <w:pPr>
        <w:ind w:left="2160" w:hanging="360"/>
      </w:pPr>
      <w:r>
        <w:t xml:space="preserve">Other (please specify): </w:t>
      </w:r>
    </w:p>
    <w:p w:rsidR="00843237" w:rsidRDefault="00843237" w:rsidP="00843237">
      <w:pPr>
        <w:pStyle w:val="ListParagraph"/>
        <w:numPr>
          <w:ilvl w:val="0"/>
          <w:numId w:val="9"/>
        </w:numPr>
        <w:ind w:left="900"/>
      </w:pPr>
      <w:r>
        <w:t>What year are you in at school:</w:t>
      </w:r>
      <w:r>
        <w:tab/>
      </w:r>
    </w:p>
    <w:p w:rsidR="00843237" w:rsidRDefault="00843237" w:rsidP="00843237">
      <w:pPr>
        <w:pStyle w:val="ListParagraph"/>
        <w:numPr>
          <w:ilvl w:val="1"/>
          <w:numId w:val="12"/>
        </w:numPr>
      </w:pPr>
      <w:r>
        <w:t>Freshman</w:t>
      </w:r>
    </w:p>
    <w:p w:rsidR="00843237" w:rsidRDefault="00843237" w:rsidP="00843237">
      <w:pPr>
        <w:pStyle w:val="ListParagraph"/>
        <w:numPr>
          <w:ilvl w:val="1"/>
          <w:numId w:val="12"/>
        </w:numPr>
      </w:pPr>
      <w:r>
        <w:t>Sophomore</w:t>
      </w:r>
    </w:p>
    <w:p w:rsidR="00843237" w:rsidRDefault="00843237" w:rsidP="00843237">
      <w:pPr>
        <w:pStyle w:val="ListParagraph"/>
        <w:numPr>
          <w:ilvl w:val="1"/>
          <w:numId w:val="12"/>
        </w:numPr>
      </w:pPr>
      <w:r>
        <w:lastRenderedPageBreak/>
        <w:t>Junior</w:t>
      </w:r>
    </w:p>
    <w:p w:rsidR="00843237" w:rsidRDefault="00843237" w:rsidP="00843237">
      <w:pPr>
        <w:pStyle w:val="ListParagraph"/>
        <w:numPr>
          <w:ilvl w:val="1"/>
          <w:numId w:val="12"/>
        </w:numPr>
      </w:pPr>
      <w:r>
        <w:t>Senior</w:t>
      </w:r>
    </w:p>
    <w:p w:rsidR="00843237" w:rsidRDefault="00843237" w:rsidP="00843237">
      <w:pPr>
        <w:pStyle w:val="ListParagraph"/>
        <w:numPr>
          <w:ilvl w:val="1"/>
          <w:numId w:val="12"/>
        </w:numPr>
      </w:pPr>
      <w:r>
        <w:t>1</w:t>
      </w:r>
      <w:r w:rsidRPr="0044317C">
        <w:rPr>
          <w:vertAlign w:val="superscript"/>
        </w:rPr>
        <w:t>st</w:t>
      </w:r>
      <w:r>
        <w:t xml:space="preserve"> year graduate school</w:t>
      </w:r>
    </w:p>
    <w:p w:rsidR="00843237" w:rsidRDefault="00843237" w:rsidP="00843237">
      <w:pPr>
        <w:pStyle w:val="ListParagraph"/>
        <w:numPr>
          <w:ilvl w:val="1"/>
          <w:numId w:val="12"/>
        </w:numPr>
      </w:pPr>
      <w:r>
        <w:t>2</w:t>
      </w:r>
      <w:r w:rsidRPr="0044317C">
        <w:rPr>
          <w:vertAlign w:val="superscript"/>
        </w:rPr>
        <w:t>nd</w:t>
      </w:r>
      <w:r>
        <w:t xml:space="preserve"> year graduate school</w:t>
      </w:r>
    </w:p>
    <w:p w:rsidR="00843237" w:rsidRDefault="00843237" w:rsidP="00843237">
      <w:pPr>
        <w:pStyle w:val="ListParagraph"/>
        <w:numPr>
          <w:ilvl w:val="1"/>
          <w:numId w:val="12"/>
        </w:numPr>
      </w:pPr>
      <w:r>
        <w:t>3</w:t>
      </w:r>
      <w:r w:rsidRPr="0044317C">
        <w:rPr>
          <w:vertAlign w:val="superscript"/>
        </w:rPr>
        <w:t>rd</w:t>
      </w:r>
      <w:r>
        <w:t xml:space="preserve"> year graduate school</w:t>
      </w:r>
    </w:p>
    <w:p w:rsidR="00843237" w:rsidRDefault="00843237" w:rsidP="00843237">
      <w:pPr>
        <w:pStyle w:val="ListParagraph"/>
        <w:numPr>
          <w:ilvl w:val="1"/>
          <w:numId w:val="12"/>
        </w:numPr>
      </w:pPr>
      <w:r>
        <w:t>4</w:t>
      </w:r>
      <w:r w:rsidRPr="0044317C">
        <w:rPr>
          <w:vertAlign w:val="superscript"/>
        </w:rPr>
        <w:t>th</w:t>
      </w:r>
      <w:r>
        <w:t xml:space="preserve"> year graduate school</w:t>
      </w:r>
    </w:p>
    <w:p w:rsidR="00843237" w:rsidRDefault="00843237" w:rsidP="00843237">
      <w:pPr>
        <w:pStyle w:val="ListParagraph"/>
        <w:numPr>
          <w:ilvl w:val="1"/>
          <w:numId w:val="12"/>
        </w:numPr>
      </w:pPr>
      <w:r>
        <w:t>5</w:t>
      </w:r>
      <w:r w:rsidRPr="0044317C">
        <w:rPr>
          <w:vertAlign w:val="superscript"/>
        </w:rPr>
        <w:t>th</w:t>
      </w:r>
      <w:r>
        <w:t xml:space="preserve"> year graduate school</w:t>
      </w:r>
    </w:p>
    <w:p w:rsidR="00843237" w:rsidRDefault="00843237" w:rsidP="00843237">
      <w:pPr>
        <w:ind w:left="2160" w:hanging="360"/>
      </w:pPr>
      <w:r>
        <w:t>Other (please specify):</w:t>
      </w:r>
    </w:p>
    <w:p w:rsidR="00843237" w:rsidRDefault="00843237" w:rsidP="00843237">
      <w:pPr>
        <w:pStyle w:val="ListParagraph"/>
        <w:numPr>
          <w:ilvl w:val="0"/>
          <w:numId w:val="9"/>
        </w:numPr>
        <w:ind w:left="900"/>
      </w:pPr>
      <w:r>
        <w:t>What is your gender identification?</w:t>
      </w:r>
    </w:p>
    <w:p w:rsidR="00843237" w:rsidRDefault="00843237" w:rsidP="00843237">
      <w:pPr>
        <w:pStyle w:val="ListParagraph"/>
        <w:numPr>
          <w:ilvl w:val="1"/>
          <w:numId w:val="13"/>
        </w:numPr>
      </w:pPr>
      <w:r>
        <w:t>Female</w:t>
      </w:r>
    </w:p>
    <w:p w:rsidR="00843237" w:rsidRDefault="00843237" w:rsidP="00843237">
      <w:pPr>
        <w:pStyle w:val="ListParagraph"/>
        <w:numPr>
          <w:ilvl w:val="1"/>
          <w:numId w:val="13"/>
        </w:numPr>
      </w:pPr>
      <w:r>
        <w:t>Male</w:t>
      </w:r>
    </w:p>
    <w:p w:rsidR="00843237" w:rsidRDefault="00843237" w:rsidP="00843237">
      <w:pPr>
        <w:pStyle w:val="ListParagraph"/>
        <w:numPr>
          <w:ilvl w:val="1"/>
          <w:numId w:val="13"/>
        </w:numPr>
      </w:pPr>
      <w:r>
        <w:t>Other</w:t>
      </w:r>
    </w:p>
    <w:p w:rsidR="00843237" w:rsidRDefault="00843237" w:rsidP="00843237">
      <w:pPr>
        <w:pStyle w:val="ListParagraph"/>
        <w:numPr>
          <w:ilvl w:val="1"/>
          <w:numId w:val="13"/>
        </w:numPr>
      </w:pPr>
      <w:r>
        <w:t>Prefer not to respond</w:t>
      </w:r>
    </w:p>
    <w:p w:rsidR="00843237" w:rsidRDefault="00843237" w:rsidP="00843237">
      <w:pPr>
        <w:pStyle w:val="ListParagraph"/>
        <w:ind w:left="900"/>
      </w:pPr>
    </w:p>
    <w:p w:rsidR="00843237" w:rsidRDefault="00843237" w:rsidP="00843237">
      <w:pPr>
        <w:pStyle w:val="ListParagraph"/>
        <w:numPr>
          <w:ilvl w:val="0"/>
          <w:numId w:val="9"/>
        </w:numPr>
        <w:ind w:left="900"/>
      </w:pPr>
      <w:r>
        <w:t>What school do you attend?</w:t>
      </w:r>
    </w:p>
    <w:p w:rsidR="00843237" w:rsidRDefault="00843237" w:rsidP="00843237">
      <w:pPr>
        <w:pStyle w:val="ListParagraph"/>
        <w:numPr>
          <w:ilvl w:val="1"/>
          <w:numId w:val="14"/>
        </w:numPr>
      </w:pPr>
      <w:r>
        <w:t>Please specify</w:t>
      </w:r>
    </w:p>
    <w:p w:rsidR="00843237" w:rsidRDefault="00843237" w:rsidP="00843237">
      <w:pPr>
        <w:pStyle w:val="ListParagraph"/>
        <w:ind w:left="900" w:hanging="360"/>
      </w:pPr>
    </w:p>
    <w:p w:rsidR="00843237" w:rsidRDefault="00843237" w:rsidP="00843237">
      <w:pPr>
        <w:pStyle w:val="ListParagraph"/>
        <w:numPr>
          <w:ilvl w:val="0"/>
          <w:numId w:val="9"/>
        </w:numPr>
        <w:ind w:left="900"/>
      </w:pPr>
      <w:r>
        <w:t>What is your major?</w:t>
      </w:r>
    </w:p>
    <w:p w:rsidR="00843237" w:rsidRDefault="00843237" w:rsidP="00843237">
      <w:pPr>
        <w:pStyle w:val="ListParagraph"/>
        <w:numPr>
          <w:ilvl w:val="1"/>
          <w:numId w:val="15"/>
        </w:numPr>
      </w:pPr>
      <w:r>
        <w:t>Please specify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  <w:b/>
        </w:rPr>
      </w:pPr>
    </w:p>
    <w:p w:rsidR="00843237" w:rsidRPr="00D84085" w:rsidRDefault="00843237" w:rsidP="00843237">
      <w:pPr>
        <w:spacing w:after="0" w:line="240" w:lineRule="auto"/>
        <w:rPr>
          <w:rFonts w:eastAsia="Times New Roman" w:cs="Times New Roman"/>
          <w:b/>
        </w:rPr>
      </w:pPr>
      <w:r w:rsidRPr="00D84085">
        <w:rPr>
          <w:rFonts w:eastAsia="Times New Roman" w:cs="Times New Roman"/>
          <w:b/>
        </w:rPr>
        <w:t xml:space="preserve">HIRING PROCESS </w:t>
      </w:r>
    </w:p>
    <w:p w:rsidR="00843237" w:rsidRPr="007A349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3074C8" w:rsidRDefault="00843237" w:rsidP="00843237">
      <w:pPr>
        <w:pStyle w:val="ListParagraph"/>
        <w:numPr>
          <w:ilvl w:val="1"/>
          <w:numId w:val="8"/>
        </w:numPr>
        <w:spacing w:after="0" w:line="240" w:lineRule="auto"/>
        <w:ind w:left="900"/>
        <w:rPr>
          <w:rFonts w:eastAsia="Times New Roman" w:cs="Times New Roman"/>
        </w:rPr>
      </w:pPr>
      <w:r w:rsidRPr="003074C8">
        <w:rPr>
          <w:rFonts w:eastAsia="Times New Roman" w:cs="Times New Roman"/>
        </w:rPr>
        <w:t xml:space="preserve">The job/vacancy announcement was clear and understandable. </w:t>
      </w:r>
    </w:p>
    <w:p w:rsidR="00843237" w:rsidRPr="007A3497" w:rsidRDefault="00843237" w:rsidP="00843237">
      <w:pPr>
        <w:spacing w:after="0" w:line="240" w:lineRule="auto"/>
        <w:ind w:left="144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Yes/No</w:t>
      </w:r>
      <w:r>
        <w:rPr>
          <w:rFonts w:eastAsia="Times New Roman" w:cs="Times New Roman"/>
        </w:rPr>
        <w:t>/</w:t>
      </w:r>
      <w:r w:rsidRPr="007A349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Not applicable</w:t>
      </w:r>
    </w:p>
    <w:p w:rsidR="00843237" w:rsidRPr="00D84085" w:rsidRDefault="00843237" w:rsidP="00843237">
      <w:pPr>
        <w:pStyle w:val="ListParagraph"/>
        <w:numPr>
          <w:ilvl w:val="1"/>
          <w:numId w:val="8"/>
        </w:numPr>
        <w:spacing w:after="0" w:line="240" w:lineRule="auto"/>
        <w:ind w:left="0" w:firstLine="5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D84085">
        <w:rPr>
          <w:rFonts w:eastAsia="Times New Roman" w:cs="Times New Roman"/>
        </w:rPr>
        <w:t xml:space="preserve">I was able to </w:t>
      </w:r>
      <w:r>
        <w:rPr>
          <w:rFonts w:eastAsia="Times New Roman" w:cs="Times New Roman"/>
        </w:rPr>
        <w:t>obtain</w:t>
      </w:r>
      <w:r w:rsidRPr="00D84085">
        <w:rPr>
          <w:rFonts w:eastAsia="Times New Roman" w:cs="Times New Roman"/>
        </w:rPr>
        <w:t xml:space="preserve"> information about my application</w:t>
      </w:r>
      <w:r>
        <w:rPr>
          <w:rFonts w:eastAsia="Times New Roman" w:cs="Times New Roman"/>
        </w:rPr>
        <w:t xml:space="preserve"> status</w:t>
      </w:r>
      <w:r w:rsidRPr="00D84085">
        <w:rPr>
          <w:rFonts w:eastAsia="Times New Roman" w:cs="Times New Roman"/>
        </w:rPr>
        <w:t xml:space="preserve"> at each of the </w:t>
      </w:r>
      <w:r>
        <w:rPr>
          <w:rFonts w:eastAsia="Times New Roman" w:cs="Times New Roman"/>
        </w:rPr>
        <w:t xml:space="preserve">four </w:t>
      </w:r>
      <w:r w:rsidRPr="00D84085">
        <w:rPr>
          <w:rFonts w:eastAsia="Times New Roman" w:cs="Times New Roman"/>
        </w:rPr>
        <w:t xml:space="preserve">notification points throughout the hiring process. </w:t>
      </w:r>
    </w:p>
    <w:p w:rsidR="00843237" w:rsidRPr="00D84085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D84085">
        <w:rPr>
          <w:rFonts w:eastAsia="Times New Roman" w:cs="Times New Roman"/>
        </w:rPr>
        <w:t xml:space="preserve">Application/resume was received 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Yes/No </w:t>
      </w:r>
    </w:p>
    <w:p w:rsidR="00843237" w:rsidRPr="00D84085" w:rsidRDefault="00843237" w:rsidP="00843237">
      <w:pPr>
        <w:spacing w:after="0" w:line="240" w:lineRule="auto"/>
        <w:ind w:left="1440"/>
        <w:rPr>
          <w:rFonts w:eastAsia="Times New Roman" w:cs="Times New Roman"/>
        </w:rPr>
      </w:pPr>
      <w:r w:rsidRPr="00D84085">
        <w:rPr>
          <w:rFonts w:eastAsia="Times New Roman" w:cs="Times New Roman"/>
        </w:rPr>
        <w:t xml:space="preserve">Application/resume was assessed 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Yes/No </w:t>
      </w:r>
    </w:p>
    <w:p w:rsidR="00843237" w:rsidRPr="00D84085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D84085">
        <w:rPr>
          <w:rFonts w:eastAsia="Times New Roman" w:cs="Times New Roman"/>
        </w:rPr>
        <w:t xml:space="preserve">Interview was scheduled 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Yes/No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T</w:t>
      </w:r>
      <w:r w:rsidRPr="007A3497">
        <w:rPr>
          <w:rFonts w:eastAsia="Times New Roman" w:cs="Times New Roman"/>
        </w:rPr>
        <w:t xml:space="preserve">entative job offer was made </w:t>
      </w:r>
      <w:r>
        <w:rPr>
          <w:rFonts w:eastAsia="Times New Roman" w:cs="Times New Roman"/>
        </w:rPr>
        <w:t xml:space="preserve"> 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Yes/No </w:t>
      </w:r>
    </w:p>
    <w:p w:rsidR="0084323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7A349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>Agency interviewers were professional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 xml:space="preserve">and knowledgeable about the agency.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4</w:t>
      </w:r>
      <w:r w:rsidRPr="007A349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 xml:space="preserve">The agency’s human resources contact was professional, knowledgeable, and helpful in the hiring process.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5. </w:t>
      </w:r>
      <w:r w:rsidRPr="007A3497">
        <w:rPr>
          <w:rFonts w:eastAsia="Times New Roman" w:cs="Times New Roman"/>
        </w:rPr>
        <w:t>The length of time between when I submitted my application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>and when I first heard from the agency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 xml:space="preserve">was reasonable.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Pr="007A349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Pr="007A349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>The length of time between submission of my application</w:t>
      </w:r>
      <w:r>
        <w:rPr>
          <w:rFonts w:eastAsia="Times New Roman" w:cs="Times New Roman"/>
        </w:rPr>
        <w:t xml:space="preserve"> and when I received an internship </w:t>
      </w:r>
      <w:r w:rsidRPr="007A3497">
        <w:rPr>
          <w:rFonts w:eastAsia="Times New Roman" w:cs="Times New Roman"/>
        </w:rPr>
        <w:t>offer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 xml:space="preserve">was </w:t>
      </w:r>
      <w:r>
        <w:rPr>
          <w:rFonts w:eastAsia="Times New Roman" w:cs="Times New Roman"/>
        </w:rPr>
        <w:t>r</w:t>
      </w:r>
      <w:r w:rsidRPr="007A3497">
        <w:rPr>
          <w:rFonts w:eastAsia="Times New Roman" w:cs="Times New Roman"/>
        </w:rPr>
        <w:t xml:space="preserve">easonable.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Pr="0017201D" w:rsidRDefault="00843237" w:rsidP="0084323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left="900" w:hanging="180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 </w:t>
      </w:r>
      <w:r w:rsidRPr="0017201D">
        <w:rPr>
          <w:rFonts w:eastAsia="Times New Roman" w:cs="Times New Roman"/>
          <w:bCs/>
        </w:rPr>
        <w:t xml:space="preserve">Organization and scheduling of your interviews was good. </w:t>
      </w:r>
    </w:p>
    <w:p w:rsidR="00843237" w:rsidRDefault="00843237" w:rsidP="00843237">
      <w:pPr>
        <w:pStyle w:val="ListParagraph"/>
        <w:spacing w:before="100" w:beforeAutospacing="1" w:after="100" w:afterAutospacing="1" w:line="240" w:lineRule="auto"/>
        <w:ind w:firstLine="720"/>
        <w:rPr>
          <w:rFonts w:eastAsia="Times New Roman" w:cs="Times New Roman"/>
        </w:rPr>
      </w:pPr>
      <w:r w:rsidRPr="0017201D">
        <w:rPr>
          <w:rFonts w:eastAsia="Times New Roman" w:cs="Times New Roman"/>
        </w:rPr>
        <w:t xml:space="preserve">1= Strongly Disagree </w:t>
      </w:r>
      <w:r w:rsidRPr="0017201D">
        <w:rPr>
          <w:rFonts w:eastAsia="Times New Roman" w:cs="Times New Roman"/>
        </w:rPr>
        <w:tab/>
      </w:r>
      <w:r w:rsidRPr="0017201D">
        <w:rPr>
          <w:rFonts w:eastAsia="Times New Roman" w:cs="Times New Roman"/>
        </w:rPr>
        <w:tab/>
      </w:r>
      <w:r w:rsidRPr="0017201D">
        <w:rPr>
          <w:rFonts w:eastAsia="Times New Roman" w:cs="Times New Roman"/>
        </w:rPr>
        <w:tab/>
      </w:r>
      <w:r w:rsidRPr="0017201D">
        <w:rPr>
          <w:rFonts w:eastAsia="Times New Roman" w:cs="Times New Roman"/>
        </w:rPr>
        <w:tab/>
      </w:r>
      <w:r w:rsidRPr="0017201D">
        <w:rPr>
          <w:rFonts w:eastAsia="Times New Roman" w:cs="Times New Roman"/>
        </w:rPr>
        <w:tab/>
      </w:r>
      <w:r w:rsidRPr="0017201D">
        <w:rPr>
          <w:rFonts w:eastAsia="Times New Roman" w:cs="Times New Roman"/>
        </w:rPr>
        <w:tab/>
        <w:t xml:space="preserve">5=Strongly Agree </w:t>
      </w:r>
    </w:p>
    <w:p w:rsidR="00843237" w:rsidRPr="007A3497" w:rsidRDefault="00843237" w:rsidP="00843237">
      <w:pPr>
        <w:pStyle w:val="ListParagraph"/>
        <w:spacing w:before="100" w:beforeAutospacing="1" w:after="100" w:afterAutospacing="1" w:line="240" w:lineRule="auto"/>
        <w:ind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8</w:t>
      </w:r>
      <w:r w:rsidRPr="007A349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 xml:space="preserve">Overall, I was satisfied with the hiring process.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D84085" w:rsidRDefault="00843237" w:rsidP="00843237">
      <w:pPr>
        <w:spacing w:after="0" w:line="240" w:lineRule="auto"/>
        <w:rPr>
          <w:rFonts w:eastAsia="Times New Roman" w:cs="Times New Roman"/>
          <w:b/>
        </w:rPr>
      </w:pPr>
      <w:r w:rsidRPr="00D84085">
        <w:rPr>
          <w:rFonts w:eastAsia="Times New Roman" w:cs="Times New Roman"/>
          <w:b/>
        </w:rPr>
        <w:t xml:space="preserve">BRANDING </w:t>
      </w:r>
    </w:p>
    <w:p w:rsidR="00843237" w:rsidRPr="007A349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Pr="007A349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 xml:space="preserve">Before I applied for this job, I was familiar with this agency and its work.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7A3497">
        <w:rPr>
          <w:rFonts w:eastAsia="Times New Roman" w:cs="Times New Roman"/>
        </w:rPr>
        <w:t xml:space="preserve">. I found the agency’s web-site easy to use and informative.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865ADA" w:rsidRDefault="00843237" w:rsidP="00843237">
      <w:pPr>
        <w:spacing w:after="0" w:line="240" w:lineRule="auto"/>
        <w:rPr>
          <w:rFonts w:eastAsia="Times New Roman" w:cs="Times New Roman"/>
          <w:b/>
        </w:rPr>
      </w:pPr>
      <w:r w:rsidRPr="00865ADA">
        <w:rPr>
          <w:rFonts w:eastAsia="Times New Roman" w:cs="Times New Roman"/>
          <w:b/>
        </w:rPr>
        <w:t xml:space="preserve">AFTER YOU ACCEPTED </w:t>
      </w:r>
      <w:r>
        <w:rPr>
          <w:rFonts w:eastAsia="Times New Roman" w:cs="Times New Roman"/>
          <w:b/>
        </w:rPr>
        <w:t xml:space="preserve">THE INTERNSHIP, </w:t>
      </w:r>
      <w:r w:rsidRPr="00865ADA">
        <w:rPr>
          <w:rFonts w:eastAsia="Times New Roman" w:cs="Times New Roman"/>
          <w:b/>
        </w:rPr>
        <w:t xml:space="preserve">BUT BEFORE FIRST DAY </w:t>
      </w:r>
      <w:r>
        <w:rPr>
          <w:rFonts w:eastAsia="Times New Roman" w:cs="Times New Roman"/>
          <w:b/>
        </w:rPr>
        <w:t>OF INTERNSHIP</w:t>
      </w:r>
      <w:r w:rsidRPr="00865ADA">
        <w:rPr>
          <w:rFonts w:eastAsia="Times New Roman" w:cs="Times New Roman"/>
          <w:b/>
        </w:rPr>
        <w:t xml:space="preserve"> </w:t>
      </w:r>
    </w:p>
    <w:p w:rsidR="00843237" w:rsidRPr="007A349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1. I was satisfied with the support and information I received before my first day on the job.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2. The information sent to me before my first day helped me know what to expect, where to go, </w:t>
      </w:r>
      <w:r>
        <w:rPr>
          <w:rFonts w:eastAsia="Times New Roman" w:cs="Times New Roman"/>
        </w:rPr>
        <w:t xml:space="preserve">whom to contact with questions before my first day </w:t>
      </w:r>
      <w:r w:rsidRPr="007A3497">
        <w:rPr>
          <w:rFonts w:eastAsia="Times New Roman" w:cs="Times New Roman"/>
        </w:rPr>
        <w:t xml:space="preserve">and other key information needed on the day I reported to work.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lastRenderedPageBreak/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7A3497">
        <w:rPr>
          <w:rFonts w:eastAsia="Times New Roman" w:cs="Times New Roman"/>
        </w:rPr>
        <w:t>. I had a helpful, knowledgeable point of contact for my questions before I reported to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 xml:space="preserve">work.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865ADA" w:rsidRDefault="00843237" w:rsidP="00843237">
      <w:pPr>
        <w:spacing w:after="0" w:line="240" w:lineRule="auto"/>
        <w:rPr>
          <w:rFonts w:eastAsia="Times New Roman" w:cs="Times New Roman"/>
          <w:b/>
        </w:rPr>
      </w:pPr>
      <w:r w:rsidRPr="00865ADA">
        <w:rPr>
          <w:rFonts w:eastAsia="Times New Roman" w:cs="Times New Roman"/>
          <w:b/>
        </w:rPr>
        <w:t xml:space="preserve">YOUR FIRST DAY ON THE </w:t>
      </w:r>
      <w:r>
        <w:rPr>
          <w:rFonts w:eastAsia="Times New Roman" w:cs="Times New Roman"/>
          <w:b/>
        </w:rPr>
        <w:t>INTERNSHIP</w:t>
      </w:r>
    </w:p>
    <w:p w:rsidR="00843237" w:rsidRPr="007A3497" w:rsidRDefault="00843237" w:rsidP="00843237">
      <w:pPr>
        <w:spacing w:after="0" w:line="240" w:lineRule="auto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 </w:t>
      </w: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1. In the orientation session, clear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 xml:space="preserve">information was provided about: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a. A</w:t>
      </w:r>
      <w:r w:rsidRPr="007A3497">
        <w:rPr>
          <w:rFonts w:eastAsia="Times New Roman" w:cs="Times New Roman"/>
        </w:rPr>
        <w:t xml:space="preserve">gency mission 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b. T</w:t>
      </w:r>
      <w:r w:rsidRPr="007A3497">
        <w:rPr>
          <w:rFonts w:eastAsia="Times New Roman" w:cs="Times New Roman"/>
        </w:rPr>
        <w:t xml:space="preserve">he role the agency plays in the </w:t>
      </w:r>
      <w:r>
        <w:rPr>
          <w:rFonts w:eastAsia="Times New Roman" w:cs="Times New Roman"/>
        </w:rPr>
        <w:t>state</w:t>
      </w:r>
      <w:r w:rsidRPr="007A3497">
        <w:rPr>
          <w:rFonts w:eastAsia="Times New Roman" w:cs="Times New Roman"/>
        </w:rPr>
        <w:t xml:space="preserve"> government 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c. A</w:t>
      </w:r>
      <w:r w:rsidRPr="007A3497">
        <w:rPr>
          <w:rFonts w:eastAsia="Times New Roman" w:cs="Times New Roman"/>
        </w:rPr>
        <w:t xml:space="preserve">gency organizational structure 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d. H</w:t>
      </w:r>
      <w:r w:rsidRPr="007A3497">
        <w:rPr>
          <w:rFonts w:eastAsia="Times New Roman" w:cs="Times New Roman"/>
        </w:rPr>
        <w:t>ow I contribute to accomplishment of the agency’s mission.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Pr="007A3497" w:rsidRDefault="00843237" w:rsidP="00843237">
      <w:pPr>
        <w:spacing w:after="0" w:line="240" w:lineRule="auto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 </w:t>
      </w: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7A3497">
        <w:rPr>
          <w:rFonts w:eastAsia="Times New Roman" w:cs="Times New Roman"/>
        </w:rPr>
        <w:t>. The information I received on ethics</w:t>
      </w:r>
      <w:r>
        <w:rPr>
          <w:rFonts w:eastAsia="Times New Roman" w:cs="Times New Roman"/>
        </w:rPr>
        <w:t xml:space="preserve"> </w:t>
      </w:r>
      <w:r w:rsidRPr="007A3497">
        <w:rPr>
          <w:rFonts w:eastAsia="Times New Roman" w:cs="Times New Roman"/>
        </w:rPr>
        <w:t xml:space="preserve">and key personnel policies (e.g., </w:t>
      </w:r>
      <w:r>
        <w:rPr>
          <w:rFonts w:eastAsia="Times New Roman" w:cs="Times New Roman"/>
        </w:rPr>
        <w:t>professional work place, discrimination and</w:t>
      </w:r>
      <w:r w:rsidRPr="007A3497">
        <w:rPr>
          <w:rFonts w:eastAsia="Times New Roman" w:cs="Times New Roman"/>
        </w:rPr>
        <w:t xml:space="preserve"> harassment</w:t>
      </w:r>
      <w:r>
        <w:rPr>
          <w:rFonts w:eastAsia="Times New Roman" w:cs="Times New Roman"/>
        </w:rPr>
        <w:t xml:space="preserve"> free workplace</w:t>
      </w:r>
      <w:r w:rsidRPr="007A3497">
        <w:rPr>
          <w:rFonts w:eastAsia="Times New Roman" w:cs="Times New Roman"/>
        </w:rPr>
        <w:t xml:space="preserve">, etc.) was clear and helpful.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7A3497">
        <w:rPr>
          <w:rFonts w:eastAsia="Times New Roman" w:cs="Times New Roman"/>
        </w:rPr>
        <w:t xml:space="preserve">. I knew where to go to </w:t>
      </w:r>
      <w:r>
        <w:rPr>
          <w:rFonts w:eastAsia="Times New Roman" w:cs="Times New Roman"/>
        </w:rPr>
        <w:t>obtain</w:t>
      </w:r>
      <w:r w:rsidRPr="007A3497">
        <w:rPr>
          <w:rFonts w:eastAsia="Times New Roman" w:cs="Times New Roman"/>
        </w:rPr>
        <w:t xml:space="preserve"> additional assistance on personnel matters, benefits, and paperwork following my first day on the job.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Pr="007A3497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The agency</w:t>
      </w:r>
      <w:r w:rsidRPr="007A3497">
        <w:rPr>
          <w:rFonts w:eastAsia="Times New Roman" w:cs="Times New Roman"/>
        </w:rPr>
        <w:t xml:space="preserve"> was prepared for my arrival and I received appropriate credentials for building access on the first day of my job.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5. Was the person presenting the information during orientation able to answer your questions?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6. Was your mentor/supervisor present on your first day of work?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7. Were you taken on a workplace tour of the office building and/or facilities?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>8. Were you introduced to co-workers working in the same location?</w:t>
      </w:r>
    </w:p>
    <w:p w:rsidR="00843237" w:rsidRPr="007A349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lastRenderedPageBreak/>
        <w:t xml:space="preserve">Yes/No 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9. Were you shown the </w:t>
      </w:r>
      <w:proofErr w:type="gramStart"/>
      <w:r>
        <w:rPr>
          <w:rFonts w:eastAsia="Times New Roman" w:cs="Times New Roman"/>
        </w:rPr>
        <w:t>following:</w:t>
      </w:r>
      <w:proofErr w:type="gramEnd"/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843237" w:rsidRDefault="00843237" w:rsidP="0084323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Restrooms</w:t>
      </w:r>
    </w:p>
    <w:p w:rsidR="00843237" w:rsidRPr="00F63016" w:rsidRDefault="00843237" w:rsidP="00843237">
      <w:pPr>
        <w:pStyle w:val="ListParagraph"/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Default="00843237" w:rsidP="0084323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Conference Room</w:t>
      </w:r>
    </w:p>
    <w:p w:rsidR="0084323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Default="00843237" w:rsidP="0084323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Supply Cabinet</w:t>
      </w:r>
    </w:p>
    <w:p w:rsidR="00843237" w:rsidRDefault="00843237" w:rsidP="00843237">
      <w:pPr>
        <w:pStyle w:val="ListParagraph"/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Default="00843237" w:rsidP="0084323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Copier/Fax</w:t>
      </w:r>
    </w:p>
    <w:p w:rsidR="0084323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Default="00843237" w:rsidP="0084323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Emergency exits and evacuation plans</w:t>
      </w:r>
    </w:p>
    <w:p w:rsidR="00843237" w:rsidRPr="00882BF6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Pr="00882BF6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</w:p>
    <w:p w:rsidR="0084323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10. Were you given a copy of your Job Description?</w:t>
      </w:r>
    </w:p>
    <w:p w:rsidR="00843237" w:rsidRDefault="00843237" w:rsidP="00843237">
      <w:pPr>
        <w:spacing w:after="0" w:line="240" w:lineRule="auto"/>
        <w:ind w:left="216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11. Overall, you were satisfied with the first day new hire orientation.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Pr="00882BF6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</w:p>
    <w:p w:rsidR="0084323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12. I was satisfied with the welcome you received from your department?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13</w:t>
      </w:r>
      <w:r w:rsidRPr="007A3497">
        <w:rPr>
          <w:rFonts w:eastAsia="Times New Roman" w:cs="Times New Roman"/>
        </w:rPr>
        <w:t xml:space="preserve">. My manager/supervisor was prepared for my arrival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Pr="00882BF6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</w:t>
      </w:r>
      <w:r>
        <w:rPr>
          <w:rFonts w:eastAsia="Times New Roman" w:cs="Times New Roman"/>
        </w:rPr>
        <w:t>4</w:t>
      </w:r>
      <w:r w:rsidRPr="007A3497">
        <w:rPr>
          <w:rFonts w:eastAsia="Times New Roman" w:cs="Times New Roman"/>
        </w:rPr>
        <w:t xml:space="preserve">. On my first day, my workspace was organized and I had everything that I needed to start working (or knew where to get it).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15</w:t>
      </w:r>
      <w:r w:rsidRPr="007A3497">
        <w:rPr>
          <w:rFonts w:eastAsia="Times New Roman" w:cs="Times New Roman"/>
        </w:rPr>
        <w:t xml:space="preserve">. My workspace was clean, functional, and ready for occupancy.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16</w:t>
      </w:r>
      <w:r w:rsidRPr="007A3497">
        <w:rPr>
          <w:rFonts w:eastAsia="Times New Roman" w:cs="Times New Roman"/>
        </w:rPr>
        <w:t xml:space="preserve">. My IT equipment (computer, email access) was ready for use.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17</w:t>
      </w:r>
      <w:r w:rsidRPr="007A3497">
        <w:rPr>
          <w:rFonts w:eastAsia="Times New Roman" w:cs="Times New Roman"/>
        </w:rPr>
        <w:t xml:space="preserve">. Telecommunications (including phone and voicemail set-up) were ready for use.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lastRenderedPageBreak/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18. I received an explanation on the procedure for receiving technical support?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>
        <w:rPr>
          <w:rFonts w:eastAsia="Times New Roman" w:cs="Times New Roman"/>
        </w:rPr>
        <w:t>Yes/No/Not applicable</w:t>
      </w:r>
    </w:p>
    <w:p w:rsidR="0084323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</w:p>
    <w:p w:rsidR="00843237" w:rsidRDefault="00843237" w:rsidP="00843237">
      <w:pPr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19. I was satisfied with the necessary tools (computer, phone, etc.) provided to complete my job.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F63016" w:rsidRDefault="00843237" w:rsidP="00843237">
      <w:pPr>
        <w:spacing w:after="0" w:line="240" w:lineRule="auto"/>
        <w:rPr>
          <w:rFonts w:eastAsia="Times New Roman" w:cs="Times New Roman"/>
          <w:b/>
        </w:rPr>
      </w:pPr>
      <w:r w:rsidRPr="00F63016">
        <w:rPr>
          <w:rFonts w:eastAsia="Times New Roman" w:cs="Times New Roman"/>
          <w:b/>
        </w:rPr>
        <w:t xml:space="preserve">YOUR FIRST WEEK ON THE </w:t>
      </w:r>
      <w:r>
        <w:rPr>
          <w:rFonts w:eastAsia="Times New Roman" w:cs="Times New Roman"/>
          <w:b/>
        </w:rPr>
        <w:t>INTERNSHIP</w:t>
      </w:r>
      <w:r w:rsidRPr="00F63016">
        <w:rPr>
          <w:rFonts w:eastAsia="Times New Roman" w:cs="Times New Roman"/>
          <w:b/>
        </w:rPr>
        <w:t xml:space="preserve"> </w:t>
      </w:r>
    </w:p>
    <w:p w:rsidR="00843237" w:rsidRPr="007A3497" w:rsidRDefault="00843237" w:rsidP="00843237">
      <w:pPr>
        <w:spacing w:after="0" w:line="240" w:lineRule="auto"/>
        <w:ind w:left="810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Pr="007A3497">
        <w:rPr>
          <w:rFonts w:eastAsia="Times New Roman" w:cs="Times New Roman"/>
        </w:rPr>
        <w:t xml:space="preserve">. I was assigned meaningful work/training during my first week on the job.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ind w:left="81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left="81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2. I knew where to go to get questions about my work answered.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ind w:left="810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firstLine="810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7A3497">
        <w:rPr>
          <w:rFonts w:eastAsia="Times New Roman" w:cs="Times New Roman"/>
        </w:rPr>
        <w:t xml:space="preserve">. My supervisor provided me with a clear and concise explanation of my duties and job expectations. </w:t>
      </w:r>
    </w:p>
    <w:p w:rsidR="00843237" w:rsidRPr="007A349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>1= Strongly Disagree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5=Strongly Agree </w:t>
      </w:r>
    </w:p>
    <w:p w:rsidR="00843237" w:rsidRDefault="00843237" w:rsidP="00843237">
      <w:pPr>
        <w:spacing w:after="0" w:line="240" w:lineRule="auto"/>
        <w:ind w:left="720" w:firstLine="720"/>
        <w:rPr>
          <w:rFonts w:eastAsia="Times New Roman" w:cs="Times New Roman"/>
        </w:rPr>
      </w:pPr>
      <w:r w:rsidRPr="007A3497">
        <w:rPr>
          <w:rFonts w:eastAsia="Times New Roman" w:cs="Times New Roman"/>
        </w:rPr>
        <w:t xml:space="preserve">1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2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3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4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7A3497">
        <w:rPr>
          <w:rFonts w:eastAsia="Times New Roman" w:cs="Times New Roman"/>
        </w:rPr>
        <w:t xml:space="preserve">5 </w:t>
      </w:r>
      <w:r>
        <w:rPr>
          <w:rFonts w:eastAsia="Times New Roman" w:cs="Times New Roman"/>
        </w:rPr>
        <w:tab/>
        <w:t>Not applicable</w:t>
      </w:r>
    </w:p>
    <w:p w:rsidR="0084323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F63016" w:rsidRDefault="00843237" w:rsidP="00843237">
      <w:pPr>
        <w:spacing w:after="0" w:line="240" w:lineRule="auto"/>
        <w:rPr>
          <w:rFonts w:eastAsia="Times New Roman" w:cs="Times New Roman"/>
          <w:b/>
        </w:rPr>
      </w:pPr>
      <w:r w:rsidRPr="00F63016">
        <w:rPr>
          <w:rFonts w:eastAsia="Times New Roman" w:cs="Times New Roman"/>
          <w:b/>
        </w:rPr>
        <w:t xml:space="preserve">OPEN ENDED QUESTIONS </w:t>
      </w:r>
    </w:p>
    <w:p w:rsidR="00843237" w:rsidRPr="007A3497" w:rsidRDefault="00843237" w:rsidP="00843237">
      <w:pPr>
        <w:spacing w:after="0" w:line="240" w:lineRule="auto"/>
        <w:rPr>
          <w:rFonts w:eastAsia="Times New Roman" w:cs="Times New Roman"/>
        </w:rPr>
      </w:pPr>
    </w:p>
    <w:p w:rsidR="00843237" w:rsidRPr="007A3497" w:rsidRDefault="00843237" w:rsidP="00843237">
      <w:pPr>
        <w:spacing w:after="0" w:line="240" w:lineRule="auto"/>
        <w:ind w:left="810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Pr="007A3497">
        <w:rPr>
          <w:rFonts w:eastAsia="Times New Roman" w:cs="Times New Roman"/>
        </w:rPr>
        <w:t xml:space="preserve">. What was your motivation for choosing or accepting this position? </w:t>
      </w:r>
    </w:p>
    <w:p w:rsidR="00843237" w:rsidRPr="007A3497" w:rsidRDefault="00843237" w:rsidP="00843237">
      <w:pPr>
        <w:spacing w:after="0" w:line="240" w:lineRule="auto"/>
        <w:ind w:left="810"/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7A3497">
        <w:rPr>
          <w:rFonts w:eastAsia="Times New Roman" w:cs="Times New Roman"/>
        </w:rPr>
        <w:t xml:space="preserve">. What should be our top priority for improving our recruitment, hiring, and orientation process? </w:t>
      </w:r>
    </w:p>
    <w:p w:rsidR="00843237" w:rsidRPr="007A3497" w:rsidRDefault="00843237" w:rsidP="00843237">
      <w:pPr>
        <w:spacing w:after="0" w:line="240" w:lineRule="auto"/>
        <w:ind w:left="810"/>
        <w:rPr>
          <w:rFonts w:eastAsia="Times New Roman" w:cs="Times New Roman"/>
        </w:rPr>
      </w:pPr>
      <w:r>
        <w:rPr>
          <w:rFonts w:eastAsia="Times New Roman" w:cs="Times New Roman"/>
        </w:rPr>
        <w:t>3</w:t>
      </w:r>
      <w:r w:rsidRPr="007A3497">
        <w:rPr>
          <w:rFonts w:eastAsia="Times New Roman" w:cs="Times New Roman"/>
        </w:rPr>
        <w:t>. Please share any additional feedback or recommendations you may have to improve the agency’s hiring and orientation processes</w:t>
      </w:r>
    </w:p>
    <w:p w:rsidR="00843237" w:rsidRDefault="00843237" w:rsidP="007344BA">
      <w:pPr>
        <w:spacing w:before="480"/>
      </w:pPr>
    </w:p>
    <w:p w:rsidR="00924DAC" w:rsidRPr="000D3E35" w:rsidRDefault="00924DAC"/>
    <w:p w:rsidR="00924DAC" w:rsidRPr="000D3E35" w:rsidRDefault="00924DAC" w:rsidP="00FA6A5F">
      <w:pPr>
        <w:pStyle w:val="ListParagraph"/>
        <w:ind w:left="2880"/>
      </w:pPr>
    </w:p>
    <w:p w:rsidR="00924DAC" w:rsidRPr="000D3E35" w:rsidRDefault="00924DAC"/>
    <w:p w:rsidR="00924DAC" w:rsidRPr="000D3E35" w:rsidRDefault="00924DAC"/>
    <w:p w:rsidR="00924DAC" w:rsidRPr="000D3E35" w:rsidRDefault="00924DAC"/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37" w:rsidRDefault="00843237" w:rsidP="00924DAC">
      <w:pPr>
        <w:spacing w:after="0" w:line="240" w:lineRule="auto"/>
      </w:pPr>
      <w:r>
        <w:separator/>
      </w:r>
    </w:p>
  </w:endnote>
  <w:endnote w:type="continuationSeparator" w:id="0">
    <w:p w:rsidR="00843237" w:rsidRDefault="00843237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37" w:rsidRDefault="00843237" w:rsidP="00924DAC">
      <w:pPr>
        <w:spacing w:after="0" w:line="240" w:lineRule="auto"/>
      </w:pPr>
      <w:r>
        <w:separator/>
      </w:r>
    </w:p>
  </w:footnote>
  <w:footnote w:type="continuationSeparator" w:id="0">
    <w:p w:rsidR="00843237" w:rsidRDefault="00843237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324.75pt;height:410.25pt" o:bullet="t">
        <v:imagedata r:id="rId1" o:title="Bullet"/>
      </v:shape>
    </w:pict>
  </w:numPicBullet>
  <w:numPicBullet w:numPicBulletId="1">
    <w:pict>
      <v:shape id="_x0000_i1140" type="#_x0000_t75" style="width:263.25pt;height:348pt" o:bullet="t">
        <v:imagedata r:id="rId2" o:title="Pinetree"/>
      </v:shape>
    </w:pict>
  </w:numPicBullet>
  <w:numPicBullet w:numPicBulletId="2">
    <w:pict>
      <v:shape id="_x0000_i1141" type="#_x0000_t75" style="width:399.75pt;height:316.5pt" o:bullet="t">
        <v:imagedata r:id="rId3" o:title="Oregon"/>
      </v:shape>
    </w:pict>
  </w:numPicBullet>
  <w:numPicBullet w:numPicBulletId="3">
    <w:pict>
      <v:shape id="_x0000_i1142" type="#_x0000_t75" style="width:438pt;height:429.75pt" o:bullet="t">
        <v:imagedata r:id="rId4" o:title="Internship"/>
      </v:shape>
    </w:pict>
  </w:numPicBullet>
  <w:abstractNum w:abstractNumId="0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DD7"/>
    <w:multiLevelType w:val="hybridMultilevel"/>
    <w:tmpl w:val="41BE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42896"/>
    <w:multiLevelType w:val="hybridMultilevel"/>
    <w:tmpl w:val="6EEA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CF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C89"/>
    <w:multiLevelType w:val="hybridMultilevel"/>
    <w:tmpl w:val="F768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CF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60753"/>
    <w:multiLevelType w:val="hybridMultilevel"/>
    <w:tmpl w:val="3882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CF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F644B"/>
    <w:multiLevelType w:val="multilevel"/>
    <w:tmpl w:val="40D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071A8"/>
    <w:multiLevelType w:val="hybridMultilevel"/>
    <w:tmpl w:val="3204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CF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9E7769"/>
    <w:multiLevelType w:val="hybridMultilevel"/>
    <w:tmpl w:val="8D80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CF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61C71"/>
    <w:multiLevelType w:val="hybridMultilevel"/>
    <w:tmpl w:val="A1EC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CF0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37"/>
    <w:rsid w:val="000149F1"/>
    <w:rsid w:val="000D3E35"/>
    <w:rsid w:val="002522E6"/>
    <w:rsid w:val="005A5769"/>
    <w:rsid w:val="007344BA"/>
    <w:rsid w:val="00843237"/>
    <w:rsid w:val="009207B1"/>
    <w:rsid w:val="00924DAC"/>
    <w:rsid w:val="00B861DD"/>
    <w:rsid w:val="00C7530E"/>
    <w:rsid w:val="00CC53B8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1D5FA-765E-46D4-8077-E4852B8A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intern</Tags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9BBC94D1-BC95-4D1E-BE21-C5A5A55AB1F3}"/>
</file>

<file path=customXml/itemProps2.xml><?xml version="1.0" encoding="utf-8"?>
<ds:datastoreItem xmlns:ds="http://schemas.openxmlformats.org/officeDocument/2006/customXml" ds:itemID="{A1A24C2A-8C0E-49EB-BF4F-9D3137E61BBB}"/>
</file>

<file path=customXml/itemProps3.xml><?xml version="1.0" encoding="utf-8"?>
<ds:datastoreItem xmlns:ds="http://schemas.openxmlformats.org/officeDocument/2006/customXml" ds:itemID="{4128A3BB-E075-4FAA-9A1F-30C54448DE55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0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OTASEVIC Milena * CHRO</cp:lastModifiedBy>
  <cp:revision>1</cp:revision>
  <dcterms:created xsi:type="dcterms:W3CDTF">2017-02-17T22:22:00Z</dcterms:created>
  <dcterms:modified xsi:type="dcterms:W3CDTF">2017-02-17T22:23:00Z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49500</vt:r8>
  </property>
  <property fmtid="{D5CDD505-2E9C-101B-9397-08002B2CF9AE}" pid="5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