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B70" w:rsidRPr="00746386" w:rsidRDefault="00D77B70" w:rsidP="00D77B70">
      <w:pPr>
        <w:pStyle w:val="Heading2"/>
        <w:rPr>
          <w:rFonts w:ascii="Palatino Linotype" w:hAnsi="Palatino Linotype"/>
          <w:b/>
          <w:color w:val="auto"/>
        </w:rPr>
      </w:pPr>
      <w:bookmarkStart w:id="0" w:name="_Toc475101988"/>
      <w:r w:rsidRPr="00746386">
        <w:rPr>
          <w:rFonts w:ascii="Palatino Linotype" w:hAnsi="Palatino Linotype"/>
          <w:b/>
          <w:color w:val="auto"/>
        </w:rPr>
        <w:t>Request to Fill - Intern</w:t>
      </w:r>
      <w:bookmarkEnd w:id="0"/>
    </w:p>
    <w:tbl>
      <w:tblPr>
        <w:tblStyle w:val="TableGrid"/>
        <w:tblpPr w:leftFromText="180" w:rightFromText="180" w:vertAnchor="text" w:horzAnchor="margin" w:tblpXSpec="center" w:tblpY="105"/>
        <w:tblW w:w="10998" w:type="dxa"/>
        <w:tblLayout w:type="fixed"/>
        <w:tblLook w:val="04A0" w:firstRow="1" w:lastRow="0" w:firstColumn="1" w:lastColumn="0" w:noHBand="0" w:noVBand="1"/>
      </w:tblPr>
      <w:tblGrid>
        <w:gridCol w:w="2785"/>
        <w:gridCol w:w="3493"/>
        <w:gridCol w:w="130"/>
        <w:gridCol w:w="4590"/>
      </w:tblGrid>
      <w:tr w:rsidR="00D77B70" w:rsidRPr="00E1322B" w:rsidTr="00E27A01">
        <w:trPr>
          <w:trHeight w:val="620"/>
        </w:trPr>
        <w:tc>
          <w:tcPr>
            <w:tcW w:w="10998" w:type="dxa"/>
            <w:gridSpan w:val="4"/>
          </w:tcPr>
          <w:p w:rsidR="00D77B70" w:rsidRPr="00E1322B" w:rsidRDefault="00D77B70" w:rsidP="00E27A0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E1322B">
              <w:rPr>
                <w:rFonts w:ascii="Palatino Linotype" w:hAnsi="Palatino Linotype"/>
                <w:sz w:val="28"/>
                <w:szCs w:val="28"/>
              </w:rPr>
              <w:t>Human Resources</w:t>
            </w:r>
          </w:p>
          <w:p w:rsidR="00D77B70" w:rsidRPr="00E1322B" w:rsidRDefault="00D77B70" w:rsidP="00E27A01">
            <w:pPr>
              <w:tabs>
                <w:tab w:val="left" w:pos="1410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1322B">
              <w:rPr>
                <w:rFonts w:ascii="Palatino Linotype" w:hAnsi="Palatino Linotype"/>
                <w:sz w:val="28"/>
                <w:szCs w:val="28"/>
              </w:rPr>
              <w:t>Request to Fill – Intern</w:t>
            </w:r>
          </w:p>
        </w:tc>
      </w:tr>
      <w:tr w:rsidR="00D77B70" w:rsidRPr="00E1322B" w:rsidTr="00E27A01">
        <w:trPr>
          <w:trHeight w:val="1053"/>
        </w:trPr>
        <w:tc>
          <w:tcPr>
            <w:tcW w:w="2785" w:type="dxa"/>
            <w:vMerge w:val="restart"/>
          </w:tcPr>
          <w:p w:rsidR="00D77B70" w:rsidRPr="00E1322B" w:rsidRDefault="00D77B70" w:rsidP="00E27A01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:rsidR="00D77B70" w:rsidRPr="00E1322B" w:rsidRDefault="00D77B70" w:rsidP="00E27A01">
            <w:pPr>
              <w:spacing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E1322B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INSTRUCTIONS FOR PROGRAM DIRECTOR: </w:t>
            </w:r>
          </w:p>
          <w:p w:rsidR="00D77B70" w:rsidRPr="00E1322B" w:rsidRDefault="00D77B70" w:rsidP="00D77B70">
            <w:pPr>
              <w:numPr>
                <w:ilvl w:val="0"/>
                <w:numId w:val="8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E1322B">
              <w:rPr>
                <w:rFonts w:ascii="Palatino Linotype" w:hAnsi="Palatino Linotype" w:cs="Arial"/>
                <w:sz w:val="20"/>
                <w:szCs w:val="20"/>
              </w:rPr>
              <w:t xml:space="preserve">Read and complete boxes 1 – 5. </w:t>
            </w:r>
          </w:p>
          <w:p w:rsidR="00D77B70" w:rsidRPr="00E1322B" w:rsidRDefault="00D77B70" w:rsidP="00D77B70">
            <w:pPr>
              <w:numPr>
                <w:ilvl w:val="0"/>
                <w:numId w:val="8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E1322B">
              <w:rPr>
                <w:rFonts w:ascii="Palatino Linotype" w:hAnsi="Palatino Linotype" w:cs="Arial"/>
                <w:sz w:val="20"/>
                <w:szCs w:val="20"/>
              </w:rPr>
              <w:t>Sign and date form.</w:t>
            </w:r>
          </w:p>
          <w:p w:rsidR="00D77B70" w:rsidRPr="00E1322B" w:rsidRDefault="00D77B70" w:rsidP="00D77B70">
            <w:pPr>
              <w:numPr>
                <w:ilvl w:val="0"/>
                <w:numId w:val="8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E1322B">
              <w:rPr>
                <w:rFonts w:ascii="Palatino Linotype" w:hAnsi="Palatino Linotype" w:cs="Arial"/>
                <w:sz w:val="20"/>
                <w:szCs w:val="20"/>
              </w:rPr>
              <w:t>If paid intern is requested – submit form to your fiscal analyst.</w:t>
            </w:r>
          </w:p>
          <w:p w:rsidR="00D77B70" w:rsidRPr="00E1322B" w:rsidRDefault="00D77B70" w:rsidP="00D77B70">
            <w:pPr>
              <w:numPr>
                <w:ilvl w:val="0"/>
                <w:numId w:val="8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E1322B">
              <w:rPr>
                <w:rFonts w:ascii="Palatino Linotype" w:hAnsi="Palatino Linotype" w:cs="Arial"/>
                <w:sz w:val="20"/>
                <w:szCs w:val="20"/>
              </w:rPr>
              <w:t>If intern will earn college credit – submit form to HR.</w:t>
            </w:r>
          </w:p>
          <w:p w:rsidR="00D77B70" w:rsidRPr="00E1322B" w:rsidRDefault="00D77B70" w:rsidP="00E27A01">
            <w:pPr>
              <w:spacing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E1322B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INSTRUCTIONS FOR FISCAL ANALYST: </w:t>
            </w:r>
          </w:p>
          <w:p w:rsidR="00D77B70" w:rsidRPr="00E1322B" w:rsidRDefault="00D77B70" w:rsidP="00D77B70">
            <w:pPr>
              <w:numPr>
                <w:ilvl w:val="0"/>
                <w:numId w:val="9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E1322B">
              <w:rPr>
                <w:rFonts w:ascii="Palatino Linotype" w:hAnsi="Palatino Linotype" w:cs="Arial"/>
                <w:sz w:val="20"/>
                <w:szCs w:val="20"/>
              </w:rPr>
              <w:t xml:space="preserve">Approve use of index numbers. </w:t>
            </w:r>
          </w:p>
          <w:p w:rsidR="00D77B70" w:rsidRPr="00E1322B" w:rsidRDefault="00D77B70" w:rsidP="00D77B70">
            <w:pPr>
              <w:numPr>
                <w:ilvl w:val="0"/>
                <w:numId w:val="9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E1322B">
              <w:rPr>
                <w:rFonts w:ascii="Palatino Linotype" w:hAnsi="Palatino Linotype" w:cs="Arial"/>
                <w:sz w:val="20"/>
                <w:szCs w:val="20"/>
              </w:rPr>
              <w:t>Sign and date form and submit to HR.</w:t>
            </w:r>
          </w:p>
          <w:p w:rsidR="00D77B70" w:rsidRPr="00E1322B" w:rsidRDefault="00D77B70" w:rsidP="00E27A01">
            <w:pPr>
              <w:spacing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E1322B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INSTRUCTIONS FOR HR: </w:t>
            </w:r>
          </w:p>
          <w:p w:rsidR="00D77B70" w:rsidRPr="00E1322B" w:rsidRDefault="00D77B70" w:rsidP="00D77B70">
            <w:pPr>
              <w:numPr>
                <w:ilvl w:val="0"/>
                <w:numId w:val="10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E1322B">
              <w:rPr>
                <w:rFonts w:ascii="Palatino Linotype" w:hAnsi="Palatino Linotype" w:cs="Arial"/>
                <w:sz w:val="20"/>
                <w:szCs w:val="20"/>
              </w:rPr>
              <w:t>Verify that all sections are filled out, signed and dated.</w:t>
            </w:r>
          </w:p>
          <w:p w:rsidR="00D77B70" w:rsidRPr="00E1322B" w:rsidRDefault="00D77B70" w:rsidP="00D77B70">
            <w:pPr>
              <w:numPr>
                <w:ilvl w:val="0"/>
                <w:numId w:val="10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E1322B">
              <w:rPr>
                <w:rFonts w:ascii="Palatino Linotype" w:hAnsi="Palatino Linotype" w:cs="Arial"/>
                <w:sz w:val="20"/>
                <w:szCs w:val="20"/>
              </w:rPr>
              <w:t>Requests additional information from Program Director if needed.</w:t>
            </w:r>
          </w:p>
          <w:p w:rsidR="00D77B70" w:rsidRPr="00E1322B" w:rsidRDefault="00D77B70" w:rsidP="00D77B70">
            <w:pPr>
              <w:numPr>
                <w:ilvl w:val="0"/>
                <w:numId w:val="10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E1322B">
              <w:rPr>
                <w:rFonts w:ascii="Palatino Linotype" w:hAnsi="Palatino Linotype" w:cs="Arial"/>
                <w:sz w:val="20"/>
                <w:szCs w:val="20"/>
              </w:rPr>
              <w:t>Approves/denies request.</w:t>
            </w:r>
          </w:p>
          <w:p w:rsidR="00D77B70" w:rsidRPr="00E1322B" w:rsidRDefault="00D77B70" w:rsidP="00D77B70">
            <w:pPr>
              <w:numPr>
                <w:ilvl w:val="0"/>
                <w:numId w:val="10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E1322B">
              <w:rPr>
                <w:rFonts w:ascii="Palatino Linotype" w:hAnsi="Palatino Linotype" w:cs="Arial"/>
                <w:sz w:val="20"/>
                <w:szCs w:val="20"/>
              </w:rPr>
              <w:t xml:space="preserve">Signs and dates form. Notifies Program Director of decision. </w:t>
            </w:r>
          </w:p>
          <w:p w:rsidR="00D77B70" w:rsidRPr="00E1322B" w:rsidRDefault="00D77B70" w:rsidP="00E27A01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D77B70" w:rsidRPr="00E1322B" w:rsidRDefault="00D77B70" w:rsidP="00E27A01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E1322B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CONTACT: </w:t>
            </w:r>
          </w:p>
          <w:sdt>
            <w:sdtPr>
              <w:rPr>
                <w:rFonts w:cs="Arial"/>
                <w:sz w:val="20"/>
                <w:szCs w:val="20"/>
              </w:rPr>
              <w:id w:val="1835719652"/>
              <w:placeholder>
                <w:docPart w:val="36024CF5A4E94268996705EF6CC28730"/>
              </w:placeholder>
              <w:comboBox>
                <w:listItem w:value="Choose an item."/>
              </w:comboBox>
            </w:sdtPr>
            <w:sdtContent>
              <w:p w:rsidR="00D77B70" w:rsidRPr="00E1322B" w:rsidRDefault="00D77B70" w:rsidP="00E27A01">
                <w:pPr>
                  <w:rPr>
                    <w:rFonts w:ascii="Palatino Linotype" w:hAnsi="Palatino Linotype"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Enter contact information</w:t>
                </w:r>
              </w:p>
            </w:sdtContent>
          </w:sdt>
          <w:p w:rsidR="00D77B70" w:rsidRPr="00E1322B" w:rsidRDefault="00D77B70" w:rsidP="00E27A01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D77B70" w:rsidRPr="00E1322B" w:rsidRDefault="00D77B70" w:rsidP="00E27A01">
            <w:pPr>
              <w:ind w:firstLine="72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493" w:type="dxa"/>
            <w:tcBorders>
              <w:right w:val="nil"/>
            </w:tcBorders>
          </w:tcPr>
          <w:p w:rsidR="00D77B70" w:rsidRPr="00E1322B" w:rsidRDefault="00D77B70" w:rsidP="00E27A01">
            <w:pPr>
              <w:spacing w:line="36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E1322B">
              <w:rPr>
                <w:rFonts w:ascii="Palatino Linotype" w:hAnsi="Palatino Linotype" w:cs="Arial"/>
                <w:b/>
                <w:sz w:val="20"/>
                <w:szCs w:val="20"/>
              </w:rPr>
              <w:t>(1)</w:t>
            </w:r>
          </w:p>
          <w:p w:rsidR="00D77B70" w:rsidRPr="00E1322B" w:rsidRDefault="00D77B70" w:rsidP="00E27A01">
            <w:pPr>
              <w:spacing w:line="36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E1322B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Office/Unit: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2103844683"/>
                <w:placeholder>
                  <w:docPart w:val="7DFC3CF5CDCA4A49879E566C7C796D37"/>
                </w:placeholder>
                <w:showingPlcHdr/>
                <w:text/>
              </w:sdtPr>
              <w:sdtContent>
                <w:r w:rsidRPr="00E1322B">
                  <w:rPr>
                    <w:rFonts w:ascii="Palatino Linotype" w:hAnsi="Palatino Linotype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  <w:p w:rsidR="00D77B70" w:rsidRPr="00E1322B" w:rsidRDefault="00D77B70" w:rsidP="00E27A01">
            <w:pPr>
              <w:spacing w:line="360" w:lineRule="auto"/>
              <w:rPr>
                <w:rFonts w:ascii="Palatino Linotype" w:hAnsi="Palatino Linotype" w:cs="Arial"/>
                <w:b/>
                <w:sz w:val="20"/>
                <w:szCs w:val="20"/>
                <w:u w:val="single"/>
              </w:rPr>
            </w:pPr>
            <w:r w:rsidRPr="00E1322B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Phone Number: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819106000"/>
                <w:placeholder>
                  <w:docPart w:val="B64A5A89070C40208028B8EF24F3145F"/>
                </w:placeholder>
                <w:showingPlcHdr/>
                <w:text/>
              </w:sdtPr>
              <w:sdtContent>
                <w:r w:rsidRPr="00E1322B">
                  <w:rPr>
                    <w:rFonts w:ascii="Palatino Linotype" w:hAnsi="Palatino Linotype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4720" w:type="dxa"/>
            <w:gridSpan w:val="2"/>
            <w:tcBorders>
              <w:left w:val="nil"/>
            </w:tcBorders>
          </w:tcPr>
          <w:p w:rsidR="00D77B70" w:rsidRPr="00E1322B" w:rsidRDefault="00D77B70" w:rsidP="00E27A01">
            <w:pPr>
              <w:spacing w:line="36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:rsidR="00D77B70" w:rsidRPr="00E1322B" w:rsidRDefault="00D77B70" w:rsidP="00E27A01">
            <w:pPr>
              <w:spacing w:line="36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E1322B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Program Director: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118213057"/>
                <w:placeholder>
                  <w:docPart w:val="9C68251045D44CB184D6956492B53956"/>
                </w:placeholder>
                <w:showingPlcHdr/>
                <w:text/>
              </w:sdtPr>
              <w:sdtContent>
                <w:r w:rsidRPr="00E1322B">
                  <w:rPr>
                    <w:rFonts w:ascii="Palatino Linotype" w:hAnsi="Palatino Linotype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  <w:p w:rsidR="00D77B70" w:rsidRPr="00E1322B" w:rsidRDefault="00D77B70" w:rsidP="00E27A01">
            <w:pPr>
              <w:spacing w:line="36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E1322B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Internship Mentor: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202483374"/>
                <w:placeholder>
                  <w:docPart w:val="9C68251045D44CB184D6956492B53956"/>
                </w:placeholder>
                <w:showingPlcHdr/>
                <w:text/>
              </w:sdtPr>
              <w:sdtContent>
                <w:r w:rsidRPr="00E1322B">
                  <w:rPr>
                    <w:rFonts w:ascii="Palatino Linotype" w:hAnsi="Palatino Linotype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D77B70" w:rsidRPr="00E1322B" w:rsidTr="00E27A01">
        <w:trPr>
          <w:trHeight w:val="146"/>
        </w:trPr>
        <w:tc>
          <w:tcPr>
            <w:tcW w:w="2785" w:type="dxa"/>
            <w:vMerge/>
          </w:tcPr>
          <w:p w:rsidR="00D77B70" w:rsidRPr="00E1322B" w:rsidRDefault="00D77B70" w:rsidP="00E27A01">
            <w:pPr>
              <w:ind w:firstLine="72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213" w:type="dxa"/>
            <w:gridSpan w:val="3"/>
          </w:tcPr>
          <w:p w:rsidR="00D77B70" w:rsidRPr="00E1322B" w:rsidRDefault="00D77B70" w:rsidP="00E27A01">
            <w:pPr>
              <w:spacing w:line="276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E1322B">
              <w:rPr>
                <w:rFonts w:ascii="Palatino Linotype" w:hAnsi="Palatino Linotype" w:cs="Arial"/>
                <w:b/>
                <w:sz w:val="20"/>
                <w:szCs w:val="20"/>
              </w:rPr>
              <w:t>(2) Details of Request.</w:t>
            </w:r>
          </w:p>
          <w:p w:rsidR="00D77B70" w:rsidRPr="00E1322B" w:rsidRDefault="00D77B70" w:rsidP="00E27A01">
            <w:pPr>
              <w:spacing w:line="276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E1322B">
              <w:rPr>
                <w:rFonts w:ascii="Palatino Linotype" w:hAnsi="Palatino Linotype" w:cs="Arial"/>
                <w:sz w:val="20"/>
                <w:szCs w:val="20"/>
              </w:rPr>
              <w:t xml:space="preserve">Projected Start Date: </w:t>
            </w:r>
            <w:sdt>
              <w:sdtPr>
                <w:rPr>
                  <w:rFonts w:cs="Arial"/>
                  <w:sz w:val="20"/>
                  <w:szCs w:val="20"/>
                </w:rPr>
                <w:id w:val="1242447892"/>
                <w:placeholder>
                  <w:docPart w:val="0581FE0A6EA146028250483F0DBFA41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1322B">
                  <w:rPr>
                    <w:rFonts w:ascii="Palatino Linotype" w:hAnsi="Palatino Linotype"/>
                    <w:color w:val="808080"/>
                    <w:sz w:val="20"/>
                    <w:szCs w:val="20"/>
                  </w:rPr>
                  <w:t>Enter Date</w:t>
                </w:r>
              </w:sdtContent>
            </w:sdt>
            <w:r w:rsidRPr="00E1322B">
              <w:rPr>
                <w:rFonts w:ascii="Palatino Linotype" w:hAnsi="Palatino Linotype" w:cs="Arial"/>
                <w:sz w:val="20"/>
                <w:szCs w:val="20"/>
              </w:rPr>
              <w:t xml:space="preserve">  End Date:</w:t>
            </w:r>
            <w:r w:rsidRPr="00E1322B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920142528"/>
                <w:placeholder>
                  <w:docPart w:val="02D4DCBC92054E82B8DACCFF0EB1B7B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1322B">
                  <w:rPr>
                    <w:rFonts w:ascii="Palatino Linotype" w:hAnsi="Palatino Linotype"/>
                    <w:color w:val="808080"/>
                    <w:sz w:val="20"/>
                    <w:szCs w:val="20"/>
                  </w:rPr>
                  <w:t>Enter Date</w:t>
                </w:r>
              </w:sdtContent>
            </w:sdt>
          </w:p>
          <w:p w:rsidR="00D77B70" w:rsidRPr="00E1322B" w:rsidRDefault="00D77B70" w:rsidP="00E27A01">
            <w:pPr>
              <w:spacing w:line="276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1322B">
              <w:rPr>
                <w:rFonts w:ascii="Palatino Linotype" w:hAnsi="Palatino Linotype" w:cs="Arial"/>
                <w:sz w:val="20"/>
                <w:szCs w:val="20"/>
              </w:rPr>
              <w:t xml:space="preserve">Projected Number of Hours Expected to Work per Week:  </w:t>
            </w:r>
            <w:sdt>
              <w:sdtPr>
                <w:rPr>
                  <w:rFonts w:cs="Arial"/>
                  <w:sz w:val="20"/>
                  <w:szCs w:val="20"/>
                </w:rPr>
                <w:id w:val="-1027638824"/>
                <w:placeholder>
                  <w:docPart w:val="C9B9E1405BE9487F92129ABBE22F2595"/>
                </w:placeholder>
                <w:showingPlcHdr/>
                <w:text/>
              </w:sdtPr>
              <w:sdtContent>
                <w:r w:rsidRPr="00E1322B">
                  <w:rPr>
                    <w:rFonts w:ascii="Palatino Linotype" w:hAnsi="Palatino Linotype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  <w:p w:rsidR="00D77B70" w:rsidRPr="00E1322B" w:rsidRDefault="00D77B70" w:rsidP="00E27A01">
            <w:pPr>
              <w:spacing w:line="276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1322B">
              <w:rPr>
                <w:rFonts w:ascii="Palatino Linotype" w:hAnsi="Palatino Linotype" w:cs="Arial"/>
                <w:sz w:val="20"/>
                <w:szCs w:val="20"/>
              </w:rPr>
              <w:t>Minimum Requested Education Level:</w:t>
            </w:r>
          </w:p>
          <w:p w:rsidR="00D77B70" w:rsidRPr="00E1322B" w:rsidRDefault="00D77B70" w:rsidP="00E27A01">
            <w:pPr>
              <w:spacing w:line="276" w:lineRule="auto"/>
              <w:rPr>
                <w:rFonts w:ascii="Palatino Linotype" w:hAnsi="Palatino Linotype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626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322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E1322B">
              <w:rPr>
                <w:rFonts w:ascii="Palatino Linotype" w:hAnsi="Palatino Linotype" w:cs="Arial"/>
                <w:sz w:val="20"/>
                <w:szCs w:val="20"/>
              </w:rPr>
              <w:t xml:space="preserve">High School Student     </w:t>
            </w:r>
            <w:sdt>
              <w:sdtPr>
                <w:rPr>
                  <w:rFonts w:cs="Arial"/>
                  <w:sz w:val="20"/>
                  <w:szCs w:val="20"/>
                </w:rPr>
                <w:id w:val="123621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32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E1322B">
              <w:rPr>
                <w:rFonts w:ascii="Palatino Linotype" w:hAnsi="Palatino Linotype" w:cs="Arial"/>
                <w:sz w:val="20"/>
                <w:szCs w:val="20"/>
              </w:rPr>
              <w:t xml:space="preserve">Undergraduate Student    </w:t>
            </w:r>
            <w:sdt>
              <w:sdtPr>
                <w:rPr>
                  <w:rFonts w:cs="Arial"/>
                  <w:sz w:val="20"/>
                  <w:szCs w:val="20"/>
                </w:rPr>
                <w:id w:val="-9833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322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E1322B">
              <w:rPr>
                <w:rFonts w:ascii="Palatino Linotype" w:hAnsi="Palatino Linotype" w:cs="Arial"/>
                <w:sz w:val="20"/>
                <w:szCs w:val="20"/>
              </w:rPr>
              <w:t>Graduate Student</w:t>
            </w:r>
          </w:p>
        </w:tc>
      </w:tr>
      <w:tr w:rsidR="00D77B70" w:rsidRPr="00E1322B" w:rsidTr="00E27A01">
        <w:trPr>
          <w:trHeight w:val="146"/>
        </w:trPr>
        <w:tc>
          <w:tcPr>
            <w:tcW w:w="2785" w:type="dxa"/>
            <w:vMerge/>
          </w:tcPr>
          <w:p w:rsidR="00D77B70" w:rsidRPr="00E1322B" w:rsidRDefault="00D77B70" w:rsidP="00E27A01">
            <w:pPr>
              <w:ind w:firstLine="72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213" w:type="dxa"/>
            <w:gridSpan w:val="3"/>
          </w:tcPr>
          <w:p w:rsidR="00D77B70" w:rsidRPr="00E1322B" w:rsidRDefault="00D77B70" w:rsidP="00E27A01">
            <w:pPr>
              <w:spacing w:line="36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E1322B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(3) Description of Duties/Projects: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504983020"/>
                <w:placeholder>
                  <w:docPart w:val="FB7C6C2E8BBB4094804CF214F315FF58"/>
                </w:placeholder>
                <w:showingPlcHdr/>
                <w:text/>
              </w:sdtPr>
              <w:sdtContent>
                <w:r w:rsidRPr="00E1322B">
                  <w:rPr>
                    <w:rFonts w:ascii="Palatino Linotype" w:hAnsi="Palatino Linotype"/>
                    <w:color w:val="808080"/>
                    <w:sz w:val="20"/>
                    <w:szCs w:val="20"/>
                  </w:rPr>
                  <w:t>Enter Description</w:t>
                </w:r>
              </w:sdtContent>
            </w:sdt>
          </w:p>
          <w:p w:rsidR="00D77B70" w:rsidRPr="00E1322B" w:rsidRDefault="00D77B70" w:rsidP="00E27A01">
            <w:pPr>
              <w:spacing w:line="36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  <w:tr w:rsidR="00D77B70" w:rsidRPr="00E1322B" w:rsidTr="00E27A01">
        <w:trPr>
          <w:trHeight w:val="146"/>
        </w:trPr>
        <w:tc>
          <w:tcPr>
            <w:tcW w:w="2785" w:type="dxa"/>
            <w:vMerge/>
          </w:tcPr>
          <w:p w:rsidR="00D77B70" w:rsidRPr="00E1322B" w:rsidRDefault="00D77B70" w:rsidP="00E27A01">
            <w:pPr>
              <w:ind w:firstLine="72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213" w:type="dxa"/>
            <w:gridSpan w:val="3"/>
          </w:tcPr>
          <w:p w:rsidR="00D77B70" w:rsidRPr="00E1322B" w:rsidRDefault="00D77B70" w:rsidP="00E27A01">
            <w:pPr>
              <w:spacing w:line="36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E1322B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(4) Compensation </w:t>
            </w:r>
          </w:p>
          <w:p w:rsidR="00D77B70" w:rsidRPr="00E1322B" w:rsidRDefault="00D77B70" w:rsidP="00E27A01">
            <w:pPr>
              <w:spacing w:line="276" w:lineRule="auto"/>
              <w:rPr>
                <w:rFonts w:ascii="Palatino Linotype" w:hAnsi="Palatino Linotype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2513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322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1322B">
              <w:rPr>
                <w:rFonts w:ascii="Palatino Linotype" w:hAnsi="Palatino Linotype" w:cs="Arial"/>
                <w:sz w:val="20"/>
                <w:szCs w:val="20"/>
              </w:rPr>
              <w:t>Intern will receive pay as a student worker.</w:t>
            </w:r>
          </w:p>
          <w:p w:rsidR="00D77B70" w:rsidRPr="00E1322B" w:rsidRDefault="00D77B70" w:rsidP="00E27A01">
            <w:pPr>
              <w:spacing w:line="276" w:lineRule="auto"/>
              <w:rPr>
                <w:rFonts w:ascii="Palatino Linotype" w:hAnsi="Palatino Linotype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2105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322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1322B">
              <w:rPr>
                <w:rFonts w:ascii="Palatino Linotype" w:hAnsi="Palatino Linotype" w:cs="Arial"/>
                <w:sz w:val="20"/>
                <w:szCs w:val="20"/>
              </w:rPr>
              <w:t xml:space="preserve"> Intern will decide between student worker pay and school credit.</w:t>
            </w:r>
          </w:p>
          <w:p w:rsidR="00D77B70" w:rsidRPr="00E1322B" w:rsidRDefault="00D77B70" w:rsidP="00E27A01">
            <w:pPr>
              <w:spacing w:line="276" w:lineRule="auto"/>
              <w:rPr>
                <w:rFonts w:ascii="Palatino Linotype" w:hAnsi="Palatino Linotype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1095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322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1322B">
              <w:rPr>
                <w:rFonts w:ascii="Palatino Linotype" w:hAnsi="Palatino Linotype" w:cs="Arial"/>
                <w:sz w:val="20"/>
                <w:szCs w:val="20"/>
              </w:rPr>
              <w:t xml:space="preserve"> Intern will earn school credit. (Skip Section 5.)</w:t>
            </w:r>
          </w:p>
        </w:tc>
      </w:tr>
      <w:tr w:rsidR="00D77B70" w:rsidRPr="00E1322B" w:rsidTr="00E27A01">
        <w:trPr>
          <w:trHeight w:val="837"/>
        </w:trPr>
        <w:tc>
          <w:tcPr>
            <w:tcW w:w="2785" w:type="dxa"/>
            <w:vMerge/>
          </w:tcPr>
          <w:p w:rsidR="00D77B70" w:rsidRPr="00E1322B" w:rsidRDefault="00D77B70" w:rsidP="00E27A01">
            <w:pPr>
              <w:ind w:firstLine="72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213" w:type="dxa"/>
            <w:gridSpan w:val="3"/>
            <w:tcBorders>
              <w:bottom w:val="nil"/>
            </w:tcBorders>
          </w:tcPr>
          <w:p w:rsidR="00D77B70" w:rsidRPr="00E1322B" w:rsidRDefault="00D77B70" w:rsidP="00E27A0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1322B">
              <w:rPr>
                <w:rFonts w:ascii="Palatino Linotype" w:hAnsi="Palatino Linotype" w:cs="Arial"/>
                <w:b/>
                <w:sz w:val="20"/>
                <w:szCs w:val="20"/>
              </w:rPr>
              <w:t>(5)</w:t>
            </w:r>
            <w:r w:rsidRPr="00E1322B">
              <w:rPr>
                <w:rFonts w:ascii="Palatino Linotype" w:hAnsi="Palatino Linotype" w:cs="Arial"/>
                <w:sz w:val="20"/>
                <w:szCs w:val="20"/>
              </w:rPr>
              <w:t xml:space="preserve"> This position is budgeted in the agency allocation for our office or new revenue is available, and I hereby certify that I am legally authorized to expend assigned funds for this request and that funds and limitation from the following index number(s) are available:</w:t>
            </w:r>
          </w:p>
        </w:tc>
      </w:tr>
      <w:tr w:rsidR="00D77B70" w:rsidRPr="00E1322B" w:rsidTr="00E27A01">
        <w:trPr>
          <w:trHeight w:val="146"/>
        </w:trPr>
        <w:tc>
          <w:tcPr>
            <w:tcW w:w="2785" w:type="dxa"/>
            <w:vMerge/>
          </w:tcPr>
          <w:p w:rsidR="00D77B70" w:rsidRPr="00E1322B" w:rsidRDefault="00D77B70" w:rsidP="00E27A01">
            <w:pPr>
              <w:ind w:firstLine="72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23" w:type="dxa"/>
            <w:gridSpan w:val="2"/>
            <w:tcBorders>
              <w:top w:val="nil"/>
              <w:right w:val="nil"/>
            </w:tcBorders>
          </w:tcPr>
          <w:tbl>
            <w:tblPr>
              <w:tblW w:w="3387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827"/>
              <w:gridCol w:w="927"/>
              <w:gridCol w:w="632"/>
              <w:gridCol w:w="482"/>
              <w:gridCol w:w="519"/>
            </w:tblGrid>
            <w:tr w:rsidR="00D77B70" w:rsidRPr="00E1322B" w:rsidTr="00E27A01">
              <w:trPr>
                <w:trHeight w:val="258"/>
              </w:trPr>
              <w:tc>
                <w:tcPr>
                  <w:tcW w:w="82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B70" w:rsidRPr="00E1322B" w:rsidRDefault="00D77B70" w:rsidP="00E27A01">
                  <w:pPr>
                    <w:framePr w:hSpace="180" w:wrap="around" w:vAnchor="text" w:hAnchor="margin" w:xAlign="center" w:y="105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E1322B">
                    <w:rPr>
                      <w:rFonts w:eastAsia="Times New Roman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7B70" w:rsidRPr="00E1322B" w:rsidRDefault="00D77B70" w:rsidP="00E27A01">
                  <w:pPr>
                    <w:framePr w:hSpace="180" w:wrap="around" w:vAnchor="text" w:hAnchor="margin" w:xAlign="center" w:y="105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E1322B">
                    <w:rPr>
                      <w:rFonts w:eastAsia="Times New Roman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7B70" w:rsidRPr="00E1322B" w:rsidRDefault="00D77B70" w:rsidP="00E27A01">
                  <w:pPr>
                    <w:framePr w:hSpace="180" w:wrap="around" w:vAnchor="text" w:hAnchor="margin" w:xAlign="center" w:y="105"/>
                    <w:spacing w:after="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E1322B">
                    <w:rPr>
                      <w:rFonts w:eastAsia="Times New Roman" w:cs="Arial"/>
                      <w:sz w:val="20"/>
                      <w:szCs w:val="20"/>
                    </w:rPr>
                    <w:t>Fund Type</w:t>
                  </w:r>
                </w:p>
              </w:tc>
            </w:tr>
            <w:tr w:rsidR="00D77B70" w:rsidRPr="00E1322B" w:rsidTr="00E27A01">
              <w:trPr>
                <w:trHeight w:val="258"/>
              </w:trPr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7B70" w:rsidRPr="00E1322B" w:rsidRDefault="00D77B70" w:rsidP="00E27A01">
                  <w:pPr>
                    <w:framePr w:hSpace="180" w:wrap="around" w:vAnchor="text" w:hAnchor="margin" w:xAlign="center" w:y="105"/>
                    <w:spacing w:after="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E1322B">
                    <w:rPr>
                      <w:rFonts w:eastAsia="Times New Roman" w:cs="Arial"/>
                      <w:sz w:val="20"/>
                      <w:szCs w:val="20"/>
                    </w:rPr>
                    <w:t>Index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7B70" w:rsidRPr="00E1322B" w:rsidRDefault="00D77B70" w:rsidP="00E27A01">
                  <w:pPr>
                    <w:framePr w:hSpace="180" w:wrap="around" w:vAnchor="text" w:hAnchor="margin" w:xAlign="center" w:y="105"/>
                    <w:spacing w:after="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E1322B">
                    <w:rPr>
                      <w:rFonts w:eastAsia="Times New Roman" w:cs="Arial"/>
                      <w:sz w:val="20"/>
                      <w:szCs w:val="20"/>
                    </w:rPr>
                    <w:t>Percent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7B70" w:rsidRPr="00E1322B" w:rsidRDefault="00D77B70" w:rsidP="00E27A01">
                  <w:pPr>
                    <w:framePr w:hSpace="180" w:wrap="around" w:vAnchor="text" w:hAnchor="margin" w:xAlign="center" w:y="105"/>
                    <w:spacing w:after="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E1322B">
                    <w:rPr>
                      <w:rFonts w:eastAsia="Times New Roman" w:cs="Arial"/>
                      <w:sz w:val="20"/>
                      <w:szCs w:val="20"/>
                    </w:rPr>
                    <w:t>GF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7B70" w:rsidRPr="00E1322B" w:rsidRDefault="00D77B70" w:rsidP="00E27A01">
                  <w:pPr>
                    <w:framePr w:hSpace="180" w:wrap="around" w:vAnchor="text" w:hAnchor="margin" w:xAlign="center" w:y="105"/>
                    <w:spacing w:after="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E1322B">
                    <w:rPr>
                      <w:rFonts w:eastAsia="Times New Roman" w:cs="Arial"/>
                      <w:sz w:val="20"/>
                      <w:szCs w:val="20"/>
                    </w:rPr>
                    <w:t>FF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7B70" w:rsidRPr="00E1322B" w:rsidRDefault="00D77B70" w:rsidP="00E27A01">
                  <w:pPr>
                    <w:framePr w:hSpace="180" w:wrap="around" w:vAnchor="text" w:hAnchor="margin" w:xAlign="center" w:y="105"/>
                    <w:spacing w:after="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E1322B">
                    <w:rPr>
                      <w:rFonts w:eastAsia="Times New Roman" w:cs="Arial"/>
                      <w:sz w:val="20"/>
                      <w:szCs w:val="20"/>
                    </w:rPr>
                    <w:t>OF</w:t>
                  </w:r>
                </w:p>
              </w:tc>
            </w:tr>
            <w:tr w:rsidR="00D77B70" w:rsidRPr="00E1322B" w:rsidTr="00E27A01">
              <w:trPr>
                <w:trHeight w:val="258"/>
              </w:trPr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7B70" w:rsidRPr="00E1322B" w:rsidRDefault="00D77B70" w:rsidP="00E27A01">
                  <w:pPr>
                    <w:framePr w:hSpace="180" w:wrap="around" w:vAnchor="text" w:hAnchor="margin" w:xAlign="center" w:y="105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E1322B">
                    <w:rPr>
                      <w:rFonts w:eastAsia="Times New Roman" w:cs="Arial"/>
                      <w:sz w:val="20"/>
                      <w:szCs w:val="20"/>
                    </w:rPr>
                    <w:t xml:space="preserve">  </w:t>
                  </w:r>
                  <w:r w:rsidRPr="00E1322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cs="Arial"/>
                        <w:sz w:val="20"/>
                        <w:szCs w:val="20"/>
                      </w:rPr>
                      <w:id w:val="1932626492"/>
                      <w:placeholder>
                        <w:docPart w:val="EB704D5C68EF45B3BAB6CBAC7A212122"/>
                      </w:placeholder>
                      <w:showingPlcHdr/>
                      <w:text/>
                    </w:sdtPr>
                    <w:sdtContent>
                      <w:r w:rsidRPr="00E1322B">
                        <w:rPr>
                          <w:color w:val="808080"/>
                          <w:sz w:val="20"/>
                          <w:szCs w:val="20"/>
                        </w:rPr>
                        <w:t>###</w:t>
                      </w:r>
                    </w:sdtContent>
                  </w:sdt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7B70" w:rsidRPr="00E1322B" w:rsidRDefault="00D77B70" w:rsidP="00E27A01">
                  <w:pPr>
                    <w:framePr w:hSpace="180" w:wrap="around" w:vAnchor="text" w:hAnchor="margin" w:xAlign="center" w:y="105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E1322B">
                    <w:rPr>
                      <w:rFonts w:eastAsia="Times New Roman" w:cs="Arial"/>
                      <w:sz w:val="20"/>
                      <w:szCs w:val="20"/>
                    </w:rPr>
                    <w:t> </w:t>
                  </w:r>
                  <w:r w:rsidRPr="00E1322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cs="Arial"/>
                        <w:sz w:val="20"/>
                        <w:szCs w:val="20"/>
                      </w:rPr>
                      <w:id w:val="1496761449"/>
                      <w:placeholder>
                        <w:docPart w:val="F144F820657B4CF1AF0F70A9034C8149"/>
                      </w:placeholder>
                      <w:showingPlcHdr/>
                      <w:text/>
                    </w:sdtPr>
                    <w:sdtContent>
                      <w:r w:rsidRPr="00E1322B">
                        <w:rPr>
                          <w:color w:val="808080"/>
                          <w:sz w:val="20"/>
                          <w:szCs w:val="20"/>
                        </w:rPr>
                        <w:t>XX</w:t>
                      </w:r>
                    </w:sdtContent>
                  </w:sdt>
                  <w:r w:rsidRPr="00E1322B">
                    <w:rPr>
                      <w:rFonts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7B70" w:rsidRPr="00E1322B" w:rsidRDefault="00D77B70" w:rsidP="00E27A01">
                  <w:pPr>
                    <w:framePr w:hSpace="180" w:wrap="around" w:vAnchor="text" w:hAnchor="margin" w:xAlign="center" w:y="105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E1322B">
                    <w:rPr>
                      <w:rFonts w:eastAsia="Times New Roman" w:cs="Arial"/>
                      <w:sz w:val="20"/>
                      <w:szCs w:val="20"/>
                    </w:rPr>
                    <w:t> </w:t>
                  </w:r>
                  <w:sdt>
                    <w:sdtPr>
                      <w:rPr>
                        <w:rFonts w:eastAsia="Times New Roman" w:cs="Arial"/>
                        <w:sz w:val="20"/>
                        <w:szCs w:val="20"/>
                      </w:rPr>
                      <w:id w:val="947047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1322B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7B70" w:rsidRPr="00E1322B" w:rsidRDefault="00D77B70" w:rsidP="00E27A01">
                  <w:pPr>
                    <w:framePr w:hSpace="180" w:wrap="around" w:vAnchor="text" w:hAnchor="margin" w:xAlign="center" w:y="105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sdt>
                    <w:sdtPr>
                      <w:rPr>
                        <w:rFonts w:eastAsia="Times New Roman" w:cs="Arial"/>
                        <w:sz w:val="20"/>
                        <w:szCs w:val="20"/>
                      </w:rPr>
                      <w:id w:val="19898235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1322B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E1322B">
                    <w:rPr>
                      <w:rFonts w:eastAsia="Times New Roman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7B70" w:rsidRPr="00E1322B" w:rsidRDefault="00D77B70" w:rsidP="00E27A01">
                  <w:pPr>
                    <w:framePr w:hSpace="180" w:wrap="around" w:vAnchor="text" w:hAnchor="margin" w:xAlign="center" w:y="105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sdt>
                    <w:sdtPr>
                      <w:rPr>
                        <w:rFonts w:eastAsia="Times New Roman" w:cs="Arial"/>
                        <w:sz w:val="20"/>
                        <w:szCs w:val="20"/>
                      </w:rPr>
                      <w:id w:val="1546872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1322B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E1322B">
                    <w:rPr>
                      <w:rFonts w:eastAsia="Times New Roman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D77B70" w:rsidRPr="00E1322B" w:rsidTr="00E27A01">
              <w:trPr>
                <w:trHeight w:val="258"/>
              </w:trPr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7B70" w:rsidRPr="00E1322B" w:rsidRDefault="00D77B70" w:rsidP="00E27A01">
                  <w:pPr>
                    <w:framePr w:hSpace="180" w:wrap="around" w:vAnchor="text" w:hAnchor="margin" w:xAlign="center" w:y="105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E1322B">
                    <w:rPr>
                      <w:rFonts w:eastAsia="Times New Roman" w:cs="Arial"/>
                      <w:sz w:val="20"/>
                      <w:szCs w:val="20"/>
                    </w:rPr>
                    <w:t> </w:t>
                  </w:r>
                  <w:r w:rsidRPr="00E1322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cs="Arial"/>
                        <w:sz w:val="20"/>
                        <w:szCs w:val="20"/>
                      </w:rPr>
                      <w:id w:val="1963151801"/>
                      <w:placeholder>
                        <w:docPart w:val="3C0FACE80B514D1785E0B0EA849003FE"/>
                      </w:placeholder>
                      <w:showingPlcHdr/>
                      <w:text/>
                    </w:sdtPr>
                    <w:sdtContent>
                      <w:r w:rsidRPr="00E1322B">
                        <w:rPr>
                          <w:color w:val="808080"/>
                          <w:sz w:val="20"/>
                          <w:szCs w:val="20"/>
                        </w:rPr>
                        <w:t>###</w:t>
                      </w:r>
                    </w:sdtContent>
                  </w:sdt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7B70" w:rsidRPr="00E1322B" w:rsidRDefault="00D77B70" w:rsidP="00E27A01">
                  <w:pPr>
                    <w:framePr w:hSpace="180" w:wrap="around" w:vAnchor="text" w:hAnchor="margin" w:xAlign="center" w:y="105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E1322B">
                    <w:rPr>
                      <w:rFonts w:eastAsia="Times New Roman" w:cs="Arial"/>
                      <w:sz w:val="20"/>
                      <w:szCs w:val="20"/>
                    </w:rPr>
                    <w:t> </w:t>
                  </w:r>
                  <w:r w:rsidRPr="00E1322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cs="Arial"/>
                        <w:sz w:val="20"/>
                        <w:szCs w:val="20"/>
                      </w:rPr>
                      <w:id w:val="-1916693231"/>
                      <w:placeholder>
                        <w:docPart w:val="03D5AB81D3CA4C5689B8CA7C47209A87"/>
                      </w:placeholder>
                      <w:showingPlcHdr/>
                      <w:text/>
                    </w:sdtPr>
                    <w:sdtContent>
                      <w:r w:rsidRPr="00E1322B">
                        <w:rPr>
                          <w:color w:val="808080"/>
                          <w:sz w:val="20"/>
                          <w:szCs w:val="20"/>
                        </w:rPr>
                        <w:t>XX</w:t>
                      </w:r>
                    </w:sdtContent>
                  </w:sdt>
                  <w:r w:rsidRPr="00E1322B">
                    <w:rPr>
                      <w:rFonts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7B70" w:rsidRPr="00E1322B" w:rsidRDefault="00D77B70" w:rsidP="00E27A01">
                  <w:pPr>
                    <w:framePr w:hSpace="180" w:wrap="around" w:vAnchor="text" w:hAnchor="margin" w:xAlign="center" w:y="105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E1322B">
                    <w:rPr>
                      <w:rFonts w:eastAsia="Times New Roman" w:cs="Arial"/>
                      <w:sz w:val="20"/>
                      <w:szCs w:val="20"/>
                    </w:rPr>
                    <w:t> </w:t>
                  </w:r>
                  <w:sdt>
                    <w:sdtPr>
                      <w:rPr>
                        <w:rFonts w:eastAsia="Times New Roman" w:cs="Arial"/>
                        <w:sz w:val="20"/>
                        <w:szCs w:val="20"/>
                      </w:rPr>
                      <w:id w:val="92372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1322B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7B70" w:rsidRPr="00E1322B" w:rsidRDefault="00D77B70" w:rsidP="00E27A01">
                  <w:pPr>
                    <w:framePr w:hSpace="180" w:wrap="around" w:vAnchor="text" w:hAnchor="margin" w:xAlign="center" w:y="105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sdt>
                    <w:sdtPr>
                      <w:rPr>
                        <w:rFonts w:eastAsia="Times New Roman" w:cs="Arial"/>
                        <w:sz w:val="20"/>
                        <w:szCs w:val="20"/>
                      </w:rPr>
                      <w:id w:val="1629350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1322B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E1322B">
                    <w:rPr>
                      <w:rFonts w:eastAsia="Times New Roman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7B70" w:rsidRPr="00E1322B" w:rsidRDefault="00D77B70" w:rsidP="00E27A01">
                  <w:pPr>
                    <w:framePr w:hSpace="180" w:wrap="around" w:vAnchor="text" w:hAnchor="margin" w:xAlign="center" w:y="105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sdt>
                    <w:sdtPr>
                      <w:rPr>
                        <w:rFonts w:eastAsia="Times New Roman" w:cs="Arial"/>
                        <w:sz w:val="20"/>
                        <w:szCs w:val="20"/>
                      </w:rPr>
                      <w:id w:val="17431378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1322B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E1322B">
                    <w:rPr>
                      <w:rFonts w:eastAsia="Times New Roman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D77B70" w:rsidRPr="00E1322B" w:rsidTr="00E27A01">
              <w:trPr>
                <w:trHeight w:val="258"/>
              </w:trPr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7B70" w:rsidRPr="00E1322B" w:rsidRDefault="00D77B70" w:rsidP="00E27A01">
                  <w:pPr>
                    <w:framePr w:hSpace="180" w:wrap="around" w:vAnchor="text" w:hAnchor="margin" w:xAlign="center" w:y="105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E1322B">
                    <w:rPr>
                      <w:rFonts w:eastAsia="Times New Roman" w:cs="Arial"/>
                      <w:sz w:val="20"/>
                      <w:szCs w:val="20"/>
                    </w:rPr>
                    <w:t> </w:t>
                  </w:r>
                  <w:r w:rsidRPr="00E1322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cs="Arial"/>
                        <w:sz w:val="20"/>
                        <w:szCs w:val="20"/>
                      </w:rPr>
                      <w:id w:val="52980647"/>
                      <w:placeholder>
                        <w:docPart w:val="0BDF7C5874C94139B823CCBE8ED3BA61"/>
                      </w:placeholder>
                      <w:showingPlcHdr/>
                      <w:text/>
                    </w:sdtPr>
                    <w:sdtContent>
                      <w:r w:rsidRPr="00E1322B">
                        <w:rPr>
                          <w:color w:val="808080"/>
                          <w:sz w:val="20"/>
                          <w:szCs w:val="20"/>
                        </w:rPr>
                        <w:t>###</w:t>
                      </w:r>
                    </w:sdtContent>
                  </w:sdt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7B70" w:rsidRPr="00E1322B" w:rsidRDefault="00D77B70" w:rsidP="00E27A01">
                  <w:pPr>
                    <w:framePr w:hSpace="180" w:wrap="around" w:vAnchor="text" w:hAnchor="margin" w:xAlign="center" w:y="105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E1322B">
                    <w:rPr>
                      <w:rFonts w:eastAsia="Times New Roman" w:cs="Arial"/>
                      <w:sz w:val="20"/>
                      <w:szCs w:val="20"/>
                    </w:rPr>
                    <w:t> </w:t>
                  </w:r>
                  <w:r w:rsidRPr="00E1322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cs="Arial"/>
                        <w:sz w:val="20"/>
                        <w:szCs w:val="20"/>
                      </w:rPr>
                      <w:id w:val="-838383407"/>
                      <w:placeholder>
                        <w:docPart w:val="5232C38F2B0D41C0B9320055E6C3C8CC"/>
                      </w:placeholder>
                      <w:showingPlcHdr/>
                      <w:text/>
                    </w:sdtPr>
                    <w:sdtContent>
                      <w:r w:rsidRPr="00E1322B">
                        <w:rPr>
                          <w:color w:val="808080"/>
                          <w:sz w:val="20"/>
                          <w:szCs w:val="20"/>
                        </w:rPr>
                        <w:t>XX</w:t>
                      </w:r>
                    </w:sdtContent>
                  </w:sdt>
                  <w:r w:rsidRPr="00E1322B">
                    <w:rPr>
                      <w:rFonts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7B70" w:rsidRPr="00E1322B" w:rsidRDefault="00D77B70" w:rsidP="00E27A01">
                  <w:pPr>
                    <w:framePr w:hSpace="180" w:wrap="around" w:vAnchor="text" w:hAnchor="margin" w:xAlign="center" w:y="105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E1322B">
                    <w:rPr>
                      <w:rFonts w:eastAsia="Times New Roman" w:cs="Arial"/>
                      <w:sz w:val="20"/>
                      <w:szCs w:val="20"/>
                    </w:rPr>
                    <w:t> </w:t>
                  </w:r>
                  <w:sdt>
                    <w:sdtPr>
                      <w:rPr>
                        <w:rFonts w:eastAsia="Times New Roman" w:cs="Arial"/>
                        <w:sz w:val="20"/>
                        <w:szCs w:val="20"/>
                      </w:rPr>
                      <w:id w:val="1414669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1322B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7B70" w:rsidRPr="00E1322B" w:rsidRDefault="00D77B70" w:rsidP="00E27A01">
                  <w:pPr>
                    <w:framePr w:hSpace="180" w:wrap="around" w:vAnchor="text" w:hAnchor="margin" w:xAlign="center" w:y="105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sdt>
                    <w:sdtPr>
                      <w:rPr>
                        <w:rFonts w:eastAsia="Times New Roman" w:cs="Arial"/>
                        <w:sz w:val="20"/>
                        <w:szCs w:val="20"/>
                      </w:rPr>
                      <w:id w:val="1102072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1322B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E1322B">
                    <w:rPr>
                      <w:rFonts w:eastAsia="Times New Roman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7B70" w:rsidRPr="00E1322B" w:rsidRDefault="00D77B70" w:rsidP="00E27A01">
                  <w:pPr>
                    <w:framePr w:hSpace="180" w:wrap="around" w:vAnchor="text" w:hAnchor="margin" w:xAlign="center" w:y="105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sdt>
                    <w:sdtPr>
                      <w:rPr>
                        <w:rFonts w:eastAsia="Times New Roman" w:cs="Arial"/>
                        <w:sz w:val="20"/>
                        <w:szCs w:val="20"/>
                      </w:rPr>
                      <w:id w:val="-377417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1322B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E1322B">
                    <w:rPr>
                      <w:rFonts w:eastAsia="Times New Roman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D77B70" w:rsidRPr="00E1322B" w:rsidTr="00E27A01">
              <w:trPr>
                <w:trHeight w:val="258"/>
              </w:trPr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7B70" w:rsidRPr="00E1322B" w:rsidRDefault="00D77B70" w:rsidP="00E27A01">
                  <w:pPr>
                    <w:framePr w:hSpace="180" w:wrap="around" w:vAnchor="text" w:hAnchor="margin" w:xAlign="center" w:y="105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E1322B">
                    <w:rPr>
                      <w:rFonts w:eastAsia="Times New Roman" w:cs="Arial"/>
                      <w:sz w:val="20"/>
                      <w:szCs w:val="20"/>
                    </w:rPr>
                    <w:t> </w:t>
                  </w:r>
                  <w:r w:rsidRPr="00E1322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cs="Arial"/>
                        <w:sz w:val="20"/>
                        <w:szCs w:val="20"/>
                      </w:rPr>
                      <w:id w:val="-1890248888"/>
                      <w:placeholder>
                        <w:docPart w:val="F0F9A864957347BA9D1FF36FF605C058"/>
                      </w:placeholder>
                      <w:showingPlcHdr/>
                      <w:text/>
                    </w:sdtPr>
                    <w:sdtContent>
                      <w:r w:rsidRPr="00E1322B">
                        <w:rPr>
                          <w:color w:val="808080"/>
                          <w:sz w:val="20"/>
                          <w:szCs w:val="20"/>
                        </w:rPr>
                        <w:t>###</w:t>
                      </w:r>
                    </w:sdtContent>
                  </w:sdt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7B70" w:rsidRPr="00E1322B" w:rsidRDefault="00D77B70" w:rsidP="00E27A01">
                  <w:pPr>
                    <w:framePr w:hSpace="180" w:wrap="around" w:vAnchor="text" w:hAnchor="margin" w:xAlign="center" w:y="105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E1322B">
                    <w:rPr>
                      <w:rFonts w:eastAsia="Times New Roman" w:cs="Arial"/>
                      <w:sz w:val="20"/>
                      <w:szCs w:val="20"/>
                    </w:rPr>
                    <w:t> </w:t>
                  </w:r>
                  <w:r w:rsidRPr="00E1322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cs="Arial"/>
                        <w:sz w:val="20"/>
                        <w:szCs w:val="20"/>
                      </w:rPr>
                      <w:id w:val="-1089915606"/>
                      <w:placeholder>
                        <w:docPart w:val="C81CA5A82232437482E416BBC0C4469D"/>
                      </w:placeholder>
                      <w:showingPlcHdr/>
                      <w:text/>
                    </w:sdtPr>
                    <w:sdtContent>
                      <w:r w:rsidRPr="00E1322B">
                        <w:rPr>
                          <w:color w:val="808080"/>
                          <w:sz w:val="20"/>
                          <w:szCs w:val="20"/>
                        </w:rPr>
                        <w:t>XX</w:t>
                      </w:r>
                    </w:sdtContent>
                  </w:sdt>
                  <w:r w:rsidRPr="00E1322B">
                    <w:rPr>
                      <w:rFonts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7B70" w:rsidRPr="00E1322B" w:rsidRDefault="00D77B70" w:rsidP="00E27A01">
                  <w:pPr>
                    <w:framePr w:hSpace="180" w:wrap="around" w:vAnchor="text" w:hAnchor="margin" w:xAlign="center" w:y="105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E1322B">
                    <w:rPr>
                      <w:rFonts w:eastAsia="Times New Roman" w:cs="Arial"/>
                      <w:sz w:val="20"/>
                      <w:szCs w:val="20"/>
                    </w:rPr>
                    <w:t> </w:t>
                  </w:r>
                  <w:sdt>
                    <w:sdtPr>
                      <w:rPr>
                        <w:rFonts w:eastAsia="Times New Roman" w:cs="Arial"/>
                        <w:sz w:val="20"/>
                        <w:szCs w:val="20"/>
                      </w:rPr>
                      <w:id w:val="-12687621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1322B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7B70" w:rsidRPr="00E1322B" w:rsidRDefault="00D77B70" w:rsidP="00E27A01">
                  <w:pPr>
                    <w:framePr w:hSpace="180" w:wrap="around" w:vAnchor="text" w:hAnchor="margin" w:xAlign="center" w:y="105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sdt>
                    <w:sdtPr>
                      <w:rPr>
                        <w:rFonts w:eastAsia="Times New Roman" w:cs="Arial"/>
                        <w:sz w:val="20"/>
                        <w:szCs w:val="20"/>
                      </w:rPr>
                      <w:id w:val="-75430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1322B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E1322B">
                    <w:rPr>
                      <w:rFonts w:eastAsia="Times New Roman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7B70" w:rsidRPr="00E1322B" w:rsidRDefault="00D77B70" w:rsidP="00E27A01">
                  <w:pPr>
                    <w:framePr w:hSpace="180" w:wrap="around" w:vAnchor="text" w:hAnchor="margin" w:xAlign="center" w:y="105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sdt>
                    <w:sdtPr>
                      <w:rPr>
                        <w:rFonts w:eastAsia="Times New Roman" w:cs="Arial"/>
                        <w:sz w:val="20"/>
                        <w:szCs w:val="20"/>
                      </w:rPr>
                      <w:id w:val="-701478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1322B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E1322B">
                    <w:rPr>
                      <w:rFonts w:eastAsia="Times New Roman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D77B70" w:rsidRPr="00E1322B" w:rsidTr="00E27A01">
              <w:trPr>
                <w:trHeight w:val="258"/>
              </w:trPr>
              <w:tc>
                <w:tcPr>
                  <w:tcW w:w="17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7B70" w:rsidRPr="00E1322B" w:rsidRDefault="00D77B70" w:rsidP="00E27A01">
                  <w:pPr>
                    <w:framePr w:hSpace="180" w:wrap="around" w:vAnchor="text" w:hAnchor="margin" w:xAlign="center" w:y="105"/>
                    <w:spacing w:after="0" w:line="240" w:lineRule="auto"/>
                    <w:jc w:val="right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E1322B">
                    <w:rPr>
                      <w:rFonts w:eastAsia="Times New Roman" w:cs="Arial"/>
                      <w:sz w:val="20"/>
                      <w:szCs w:val="20"/>
                    </w:rPr>
                    <w:t>FUNDED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7B70" w:rsidRPr="00E1322B" w:rsidRDefault="00D77B70" w:rsidP="00E27A01">
                  <w:pPr>
                    <w:framePr w:hSpace="180" w:wrap="around" w:vAnchor="text" w:hAnchor="margin" w:xAlign="center" w:y="105"/>
                    <w:spacing w:after="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E1322B">
                    <w:rPr>
                      <w:rFonts w:eastAsia="Times New Roman"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7B70" w:rsidRPr="00E1322B" w:rsidRDefault="00D77B70" w:rsidP="00E27A01">
                  <w:pPr>
                    <w:framePr w:hSpace="180" w:wrap="around" w:vAnchor="text" w:hAnchor="margin" w:xAlign="center" w:y="105"/>
                    <w:spacing w:after="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E1322B">
                    <w:rPr>
                      <w:rFonts w:eastAsia="Times New Roman" w:cs="Arial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7B70" w:rsidRPr="00E1322B" w:rsidRDefault="00D77B70" w:rsidP="00E27A01">
                  <w:pPr>
                    <w:framePr w:hSpace="180" w:wrap="around" w:vAnchor="text" w:hAnchor="margin" w:xAlign="center" w:y="105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E1322B">
                    <w:rPr>
                      <w:rFonts w:eastAsia="Times New Roman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D77B70" w:rsidRPr="00E1322B" w:rsidRDefault="00D77B70" w:rsidP="00E27A01">
            <w:pPr>
              <w:spacing w:line="36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</w:tcBorders>
          </w:tcPr>
          <w:p w:rsidR="00D77B70" w:rsidRPr="00E1322B" w:rsidRDefault="00D77B70" w:rsidP="00E27A01">
            <w:pPr>
              <w:spacing w:line="36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1322B">
              <w:rPr>
                <w:rFonts w:ascii="Palatino Linotype" w:hAnsi="Palatino Linotype" w:cs="Arial"/>
                <w:sz w:val="20"/>
                <w:szCs w:val="20"/>
              </w:rPr>
              <w:t>__________________________________</w:t>
            </w:r>
          </w:p>
          <w:p w:rsidR="00D77B70" w:rsidRPr="00E1322B" w:rsidRDefault="00D77B70" w:rsidP="00E27A01">
            <w:pPr>
              <w:spacing w:line="36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1322B">
              <w:rPr>
                <w:rFonts w:ascii="Palatino Linotype" w:hAnsi="Palatino Linotype" w:cs="Arial"/>
                <w:sz w:val="20"/>
                <w:szCs w:val="20"/>
              </w:rPr>
              <w:t>Program Director                                    Date</w:t>
            </w:r>
          </w:p>
          <w:p w:rsidR="00D77B70" w:rsidRPr="00E1322B" w:rsidRDefault="00D77B70" w:rsidP="00E27A01">
            <w:pPr>
              <w:spacing w:line="36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D77B70" w:rsidRPr="00E1322B" w:rsidRDefault="00D77B70" w:rsidP="00E27A01">
            <w:pPr>
              <w:spacing w:line="36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1322B">
              <w:rPr>
                <w:rFonts w:ascii="Palatino Linotype" w:hAnsi="Palatino Linotype" w:cs="Arial"/>
                <w:sz w:val="20"/>
                <w:szCs w:val="20"/>
              </w:rPr>
              <w:t>_____________________________________</w:t>
            </w:r>
          </w:p>
          <w:p w:rsidR="00D77B70" w:rsidRPr="00E1322B" w:rsidRDefault="00D77B70" w:rsidP="00E27A01">
            <w:pPr>
              <w:spacing w:line="36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1322B">
              <w:rPr>
                <w:rFonts w:ascii="Palatino Linotype" w:hAnsi="Palatino Linotype" w:cs="Arial"/>
                <w:sz w:val="20"/>
                <w:szCs w:val="20"/>
              </w:rPr>
              <w:t>Fiscal Analyst                                         Date</w:t>
            </w:r>
          </w:p>
          <w:p w:rsidR="00D77B70" w:rsidRPr="00E1322B" w:rsidRDefault="00D77B70" w:rsidP="00E27A01">
            <w:pPr>
              <w:spacing w:line="36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77B70" w:rsidRPr="00E1322B" w:rsidTr="00E27A01">
        <w:trPr>
          <w:trHeight w:val="146"/>
        </w:trPr>
        <w:tc>
          <w:tcPr>
            <w:tcW w:w="2785" w:type="dxa"/>
            <w:vMerge/>
          </w:tcPr>
          <w:p w:rsidR="00D77B70" w:rsidRPr="00E1322B" w:rsidRDefault="00D77B70" w:rsidP="00E27A01">
            <w:pPr>
              <w:ind w:firstLine="72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213" w:type="dxa"/>
            <w:gridSpan w:val="3"/>
          </w:tcPr>
          <w:p w:rsidR="00D77B70" w:rsidRPr="00E1322B" w:rsidRDefault="00D77B70" w:rsidP="00E27A01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E1322B">
              <w:rPr>
                <w:rFonts w:ascii="Palatino Linotype" w:hAnsi="Palatino Linotype" w:cs="Arial"/>
                <w:b/>
                <w:sz w:val="20"/>
                <w:szCs w:val="20"/>
              </w:rPr>
              <w:t>For Human Resources Use Only</w:t>
            </w:r>
          </w:p>
          <w:p w:rsidR="00D77B70" w:rsidRPr="00E1322B" w:rsidRDefault="00D77B70" w:rsidP="00E27A01">
            <w:pPr>
              <w:spacing w:line="36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1322B">
              <w:rPr>
                <w:rFonts w:ascii="Palatino Linotype" w:hAnsi="Palatino Linotype" w:cs="Arial"/>
                <w:sz w:val="20"/>
                <w:szCs w:val="20"/>
              </w:rPr>
              <w:t xml:space="preserve">REQUEST APPROVED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44234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322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1322B">
              <w:rPr>
                <w:rFonts w:ascii="Palatino Linotype" w:hAnsi="Palatino Linotype" w:cs="Arial"/>
                <w:sz w:val="20"/>
                <w:szCs w:val="20"/>
              </w:rPr>
              <w:t xml:space="preserve"> Yes       </w:t>
            </w:r>
            <w:sdt>
              <w:sdtPr>
                <w:rPr>
                  <w:rFonts w:cs="Arial"/>
                  <w:sz w:val="20"/>
                  <w:szCs w:val="20"/>
                </w:rPr>
                <w:id w:val="-164511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322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1322B">
              <w:rPr>
                <w:rFonts w:ascii="Palatino Linotype" w:hAnsi="Palatino Linotype" w:cs="Arial"/>
                <w:sz w:val="20"/>
                <w:szCs w:val="20"/>
              </w:rPr>
              <w:t xml:space="preserve"> No</w:t>
            </w:r>
          </w:p>
          <w:p w:rsidR="00D77B70" w:rsidRPr="00E1322B" w:rsidRDefault="00D77B70" w:rsidP="00E27A01">
            <w:pPr>
              <w:spacing w:line="36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1322B">
              <w:rPr>
                <w:rFonts w:ascii="Palatino Linotype" w:hAnsi="Palatino Linotype" w:cs="Arial"/>
                <w:sz w:val="20"/>
                <w:szCs w:val="20"/>
              </w:rPr>
              <w:t>_______________________________________________</w:t>
            </w:r>
          </w:p>
          <w:p w:rsidR="00D77B70" w:rsidRPr="00E1322B" w:rsidRDefault="00D77B70" w:rsidP="00E27A01">
            <w:pPr>
              <w:spacing w:line="36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1322B">
              <w:rPr>
                <w:rFonts w:ascii="Palatino Linotype" w:hAnsi="Palatino Linotype" w:cs="Arial"/>
                <w:sz w:val="20"/>
                <w:szCs w:val="20"/>
              </w:rPr>
              <w:t>Appointing Authority                                                    Date</w:t>
            </w:r>
          </w:p>
        </w:tc>
      </w:tr>
      <w:tr w:rsidR="00D77B70" w:rsidRPr="00E1322B" w:rsidTr="00E27A01">
        <w:trPr>
          <w:trHeight w:val="80"/>
        </w:trPr>
        <w:tc>
          <w:tcPr>
            <w:tcW w:w="2785" w:type="dxa"/>
            <w:vMerge/>
          </w:tcPr>
          <w:p w:rsidR="00D77B70" w:rsidRPr="00E1322B" w:rsidRDefault="00D77B70" w:rsidP="00E27A01">
            <w:pPr>
              <w:ind w:firstLine="72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213" w:type="dxa"/>
            <w:gridSpan w:val="3"/>
          </w:tcPr>
          <w:p w:rsidR="00D77B70" w:rsidRPr="00E1322B" w:rsidRDefault="00D77B70" w:rsidP="00E27A01">
            <w:pPr>
              <w:spacing w:line="360" w:lineRule="auto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E1322B">
              <w:rPr>
                <w:rFonts w:ascii="Palatino Linotype" w:hAnsi="Palatino Linotype" w:cs="Arial"/>
                <w:b/>
                <w:i/>
                <w:sz w:val="20"/>
                <w:szCs w:val="20"/>
              </w:rPr>
              <w:t xml:space="preserve">HR Notes </w:t>
            </w:r>
            <w:r w:rsidRPr="00E1322B">
              <w:rPr>
                <w:rFonts w:ascii="Palatino Linotype" w:hAnsi="Palatino Linotype" w:cs="Arial"/>
                <w:i/>
                <w:sz w:val="20"/>
                <w:szCs w:val="20"/>
              </w:rPr>
              <w:t>(For HR use only):</w:t>
            </w:r>
          </w:p>
          <w:p w:rsidR="00D77B70" w:rsidRPr="00E1322B" w:rsidRDefault="00D77B70" w:rsidP="00E27A01">
            <w:pPr>
              <w:spacing w:line="36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D77B70" w:rsidRDefault="00D77B70" w:rsidP="00D77B70">
      <w:pPr>
        <w:spacing w:after="0" w:line="240" w:lineRule="auto"/>
        <w:rPr>
          <w:rFonts w:cs="Arial"/>
          <w:b/>
          <w:sz w:val="28"/>
          <w:szCs w:val="28"/>
        </w:rPr>
      </w:pPr>
    </w:p>
    <w:p w:rsidR="00D77B70" w:rsidRDefault="00D77B70" w:rsidP="00D77B70">
      <w:pPr>
        <w:spacing w:after="0" w:line="240" w:lineRule="auto"/>
        <w:rPr>
          <w:rFonts w:cs="Arial"/>
          <w:b/>
          <w:sz w:val="28"/>
          <w:szCs w:val="28"/>
        </w:rPr>
      </w:pPr>
    </w:p>
    <w:p w:rsidR="00D77B70" w:rsidRPr="00EF4D03" w:rsidRDefault="00D77B70" w:rsidP="00D77B70">
      <w:pPr>
        <w:spacing w:after="0" w:line="240" w:lineRule="auto"/>
        <w:rPr>
          <w:rFonts w:cs="Arial"/>
          <w:b/>
          <w:sz w:val="28"/>
          <w:szCs w:val="28"/>
        </w:rPr>
      </w:pPr>
      <w:r w:rsidRPr="00EF4D03">
        <w:rPr>
          <w:rFonts w:cs="Arial"/>
          <w:b/>
          <w:sz w:val="28"/>
          <w:szCs w:val="28"/>
        </w:rPr>
        <w:t>INTERNSHIP POSTING DETAILS</w:t>
      </w:r>
    </w:p>
    <w:p w:rsidR="00D77B70" w:rsidRDefault="00D77B70" w:rsidP="00D77B70">
      <w:pPr>
        <w:spacing w:after="0" w:line="240" w:lineRule="auto"/>
        <w:rPr>
          <w:rFonts w:cs="Arial"/>
          <w:sz w:val="24"/>
          <w:szCs w:val="24"/>
        </w:rPr>
      </w:pPr>
    </w:p>
    <w:p w:rsidR="00D77B70" w:rsidRPr="00EF4D03" w:rsidRDefault="00D77B70" w:rsidP="00D77B70">
      <w:pPr>
        <w:spacing w:after="0" w:line="240" w:lineRule="auto"/>
        <w:rPr>
          <w:rFonts w:cs="Arial"/>
          <w:sz w:val="24"/>
          <w:szCs w:val="24"/>
        </w:rPr>
      </w:pPr>
      <w:r w:rsidRPr="00EF4D03">
        <w:rPr>
          <w:rFonts w:cs="Arial"/>
          <w:sz w:val="24"/>
          <w:szCs w:val="24"/>
        </w:rPr>
        <w:t xml:space="preserve">Please </w:t>
      </w:r>
      <w:r>
        <w:rPr>
          <w:rFonts w:cs="Arial"/>
          <w:sz w:val="24"/>
          <w:szCs w:val="24"/>
        </w:rPr>
        <w:t xml:space="preserve">include in full </w:t>
      </w:r>
      <w:proofErr w:type="gramStart"/>
      <w:r>
        <w:rPr>
          <w:rFonts w:cs="Arial"/>
          <w:sz w:val="24"/>
          <w:szCs w:val="24"/>
        </w:rPr>
        <w:t xml:space="preserve">detail </w:t>
      </w:r>
      <w:r w:rsidRPr="00EF4D03">
        <w:rPr>
          <w:rFonts w:cs="Arial"/>
          <w:sz w:val="24"/>
          <w:szCs w:val="24"/>
        </w:rPr>
        <w:t xml:space="preserve"> as</w:t>
      </w:r>
      <w:proofErr w:type="gramEnd"/>
      <w:r w:rsidRPr="00EF4D03">
        <w:rPr>
          <w:rFonts w:cs="Arial"/>
          <w:sz w:val="24"/>
          <w:szCs w:val="24"/>
        </w:rPr>
        <w:t xml:space="preserve"> this information will be used to craft the job announcement. Attach to the Request to </w:t>
      </w:r>
      <w:proofErr w:type="gramStart"/>
      <w:r w:rsidRPr="00EF4D03">
        <w:rPr>
          <w:rFonts w:cs="Arial"/>
          <w:sz w:val="24"/>
          <w:szCs w:val="24"/>
        </w:rPr>
        <w:t>Fill</w:t>
      </w:r>
      <w:proofErr w:type="gramEnd"/>
      <w:r w:rsidRPr="00EF4D03">
        <w:rPr>
          <w:rFonts w:cs="Arial"/>
          <w:sz w:val="24"/>
          <w:szCs w:val="24"/>
        </w:rPr>
        <w:t xml:space="preserve"> form. </w:t>
      </w:r>
    </w:p>
    <w:p w:rsidR="00D77B70" w:rsidRPr="00EF4D03" w:rsidRDefault="00D77B70" w:rsidP="00D77B70">
      <w:pPr>
        <w:spacing w:after="0" w:line="240" w:lineRule="auto"/>
        <w:rPr>
          <w:b/>
          <w:sz w:val="24"/>
          <w:szCs w:val="24"/>
        </w:rPr>
      </w:pPr>
    </w:p>
    <w:p w:rsidR="00D77B70" w:rsidRPr="00EF4D03" w:rsidRDefault="00D77B70" w:rsidP="00D77B70">
      <w:pPr>
        <w:spacing w:after="0" w:line="240" w:lineRule="auto"/>
        <w:rPr>
          <w:b/>
          <w:sz w:val="24"/>
          <w:szCs w:val="24"/>
        </w:rPr>
      </w:pPr>
      <w:r w:rsidRPr="00EF4D03">
        <w:rPr>
          <w:b/>
          <w:sz w:val="24"/>
          <w:szCs w:val="24"/>
        </w:rPr>
        <w:t xml:space="preserve">As an intern, you can expect to learn about the following subjects </w:t>
      </w:r>
      <w:r w:rsidRPr="00EF4D03">
        <w:rPr>
          <w:sz w:val="24"/>
          <w:szCs w:val="24"/>
        </w:rPr>
        <w:t>(describe the professional areas this person will have exposure to)</w:t>
      </w:r>
      <w:r w:rsidRPr="00EF4D03">
        <w:rPr>
          <w:b/>
          <w:sz w:val="24"/>
          <w:szCs w:val="24"/>
        </w:rPr>
        <w:t>:</w:t>
      </w:r>
    </w:p>
    <w:p w:rsidR="00D77B70" w:rsidRPr="00EF4D03" w:rsidRDefault="00D77B70" w:rsidP="00D77B70">
      <w:pPr>
        <w:spacing w:after="0" w:line="240" w:lineRule="auto"/>
        <w:rPr>
          <w:b/>
          <w:sz w:val="24"/>
          <w:szCs w:val="24"/>
        </w:rPr>
      </w:pPr>
    </w:p>
    <w:p w:rsidR="00D77B70" w:rsidRPr="00EF4D03" w:rsidRDefault="00D77B70" w:rsidP="00D77B70">
      <w:pPr>
        <w:spacing w:after="0" w:line="240" w:lineRule="auto"/>
        <w:rPr>
          <w:sz w:val="24"/>
          <w:szCs w:val="24"/>
        </w:rPr>
      </w:pPr>
    </w:p>
    <w:p w:rsidR="00D77B70" w:rsidRPr="00EF4D03" w:rsidRDefault="00D77B70" w:rsidP="00D77B70">
      <w:pPr>
        <w:spacing w:after="0" w:line="240" w:lineRule="auto"/>
        <w:rPr>
          <w:b/>
          <w:sz w:val="24"/>
          <w:szCs w:val="24"/>
        </w:rPr>
      </w:pPr>
    </w:p>
    <w:p w:rsidR="00D77B70" w:rsidRPr="00EF4D03" w:rsidRDefault="00D77B70" w:rsidP="00D77B70">
      <w:pPr>
        <w:spacing w:after="0" w:line="240" w:lineRule="auto"/>
        <w:rPr>
          <w:b/>
          <w:sz w:val="24"/>
          <w:szCs w:val="24"/>
        </w:rPr>
      </w:pPr>
      <w:r w:rsidRPr="00EF4D03">
        <w:rPr>
          <w:b/>
          <w:sz w:val="24"/>
          <w:szCs w:val="24"/>
        </w:rPr>
        <w:t xml:space="preserve">Potential projects include </w:t>
      </w:r>
      <w:r w:rsidRPr="00EF4D03">
        <w:rPr>
          <w:sz w:val="24"/>
          <w:szCs w:val="24"/>
        </w:rPr>
        <w:t>(list the specific work this person may be involved with)</w:t>
      </w:r>
      <w:r w:rsidRPr="00EF4D03">
        <w:rPr>
          <w:b/>
          <w:sz w:val="24"/>
          <w:szCs w:val="24"/>
        </w:rPr>
        <w:t>:</w:t>
      </w:r>
    </w:p>
    <w:p w:rsidR="00D77B70" w:rsidRPr="00EF4D03" w:rsidRDefault="00D77B70" w:rsidP="00D77B70">
      <w:pPr>
        <w:spacing w:after="0" w:line="240" w:lineRule="auto"/>
        <w:rPr>
          <w:sz w:val="24"/>
          <w:szCs w:val="24"/>
        </w:rPr>
      </w:pPr>
    </w:p>
    <w:p w:rsidR="00D77B70" w:rsidRPr="00EF4D03" w:rsidRDefault="00D77B70" w:rsidP="00D77B70">
      <w:pPr>
        <w:spacing w:after="0" w:line="240" w:lineRule="auto"/>
        <w:rPr>
          <w:sz w:val="24"/>
          <w:szCs w:val="24"/>
        </w:rPr>
      </w:pPr>
    </w:p>
    <w:p w:rsidR="00D77B70" w:rsidRPr="00EF4D03" w:rsidRDefault="00D77B70" w:rsidP="00D77B70">
      <w:pPr>
        <w:spacing w:after="0" w:line="240" w:lineRule="auto"/>
        <w:rPr>
          <w:b/>
          <w:sz w:val="24"/>
          <w:szCs w:val="24"/>
        </w:rPr>
      </w:pPr>
    </w:p>
    <w:p w:rsidR="00D77B70" w:rsidRPr="00EF4D03" w:rsidRDefault="00D77B70" w:rsidP="00D77B70">
      <w:pPr>
        <w:spacing w:after="0" w:line="240" w:lineRule="auto"/>
        <w:rPr>
          <w:b/>
          <w:sz w:val="24"/>
          <w:szCs w:val="24"/>
        </w:rPr>
      </w:pPr>
      <w:r w:rsidRPr="00EF4D03">
        <w:rPr>
          <w:b/>
          <w:sz w:val="24"/>
          <w:szCs w:val="24"/>
        </w:rPr>
        <w:t xml:space="preserve">Working Conditions </w:t>
      </w:r>
      <w:r w:rsidRPr="00EF4D03">
        <w:rPr>
          <w:sz w:val="24"/>
          <w:szCs w:val="24"/>
        </w:rPr>
        <w:t>(describe the work environment</w:t>
      </w:r>
      <w:r>
        <w:rPr>
          <w:sz w:val="24"/>
          <w:szCs w:val="24"/>
        </w:rPr>
        <w:t xml:space="preserve"> including any physical, sensory, and environmental demands and frequency of exposure to these conditions</w:t>
      </w:r>
      <w:r w:rsidRPr="00EF4D03">
        <w:rPr>
          <w:sz w:val="24"/>
          <w:szCs w:val="24"/>
        </w:rPr>
        <w:t>)</w:t>
      </w:r>
      <w:r w:rsidRPr="00EF4D03">
        <w:rPr>
          <w:b/>
          <w:sz w:val="24"/>
          <w:szCs w:val="24"/>
        </w:rPr>
        <w:t>:</w:t>
      </w:r>
    </w:p>
    <w:p w:rsidR="00D77B70" w:rsidRPr="00EF4D03" w:rsidRDefault="00D77B70" w:rsidP="00D77B70">
      <w:pPr>
        <w:spacing w:after="0" w:line="240" w:lineRule="auto"/>
        <w:rPr>
          <w:b/>
          <w:sz w:val="24"/>
          <w:szCs w:val="24"/>
        </w:rPr>
      </w:pPr>
    </w:p>
    <w:p w:rsidR="00D77B70" w:rsidRPr="00EF4D03" w:rsidRDefault="00D77B70" w:rsidP="00D77B70">
      <w:pPr>
        <w:spacing w:after="0" w:line="240" w:lineRule="auto"/>
        <w:rPr>
          <w:b/>
          <w:sz w:val="24"/>
          <w:szCs w:val="24"/>
        </w:rPr>
      </w:pPr>
    </w:p>
    <w:p w:rsidR="00D77B70" w:rsidRPr="00EF4D03" w:rsidRDefault="00D77B70" w:rsidP="00D77B70">
      <w:pPr>
        <w:spacing w:after="0" w:line="240" w:lineRule="auto"/>
        <w:rPr>
          <w:b/>
          <w:sz w:val="24"/>
          <w:szCs w:val="24"/>
        </w:rPr>
      </w:pPr>
      <w:r w:rsidRPr="00EF4D03">
        <w:rPr>
          <w:b/>
          <w:sz w:val="24"/>
          <w:szCs w:val="24"/>
        </w:rPr>
        <w:t xml:space="preserve">Minimum Qualifications </w:t>
      </w:r>
      <w:r w:rsidRPr="00EF4D03">
        <w:rPr>
          <w:sz w:val="24"/>
          <w:szCs w:val="24"/>
        </w:rPr>
        <w:t xml:space="preserve">(list the education </w:t>
      </w:r>
      <w:r>
        <w:rPr>
          <w:sz w:val="24"/>
          <w:szCs w:val="24"/>
        </w:rPr>
        <w:t xml:space="preserve">level </w:t>
      </w:r>
      <w:r w:rsidRPr="00EF4D03">
        <w:rPr>
          <w:sz w:val="24"/>
          <w:szCs w:val="24"/>
        </w:rPr>
        <w:t xml:space="preserve">and types of </w:t>
      </w:r>
      <w:r>
        <w:rPr>
          <w:sz w:val="24"/>
          <w:szCs w:val="24"/>
        </w:rPr>
        <w:t xml:space="preserve">preferred </w:t>
      </w:r>
      <w:r w:rsidRPr="00EF4D03">
        <w:rPr>
          <w:sz w:val="24"/>
          <w:szCs w:val="24"/>
        </w:rPr>
        <w:t>coursework)</w:t>
      </w:r>
      <w:r w:rsidRPr="00EF4D03">
        <w:rPr>
          <w:b/>
          <w:sz w:val="24"/>
          <w:szCs w:val="24"/>
        </w:rPr>
        <w:t>:</w:t>
      </w:r>
    </w:p>
    <w:p w:rsidR="00D77B70" w:rsidRPr="00EF4D03" w:rsidRDefault="00D77B70" w:rsidP="00D77B70">
      <w:pPr>
        <w:spacing w:after="0" w:line="240" w:lineRule="auto"/>
        <w:rPr>
          <w:b/>
          <w:sz w:val="24"/>
          <w:szCs w:val="24"/>
        </w:rPr>
      </w:pPr>
    </w:p>
    <w:p w:rsidR="00D77B70" w:rsidRPr="00EF4D03" w:rsidRDefault="00D77B70" w:rsidP="00D77B70">
      <w:pPr>
        <w:spacing w:after="0" w:line="240" w:lineRule="auto"/>
        <w:rPr>
          <w:b/>
          <w:sz w:val="24"/>
          <w:szCs w:val="24"/>
        </w:rPr>
      </w:pPr>
    </w:p>
    <w:p w:rsidR="00D77B70" w:rsidRPr="00EF4D03" w:rsidRDefault="00D77B70" w:rsidP="00D77B70">
      <w:pPr>
        <w:spacing w:after="0" w:line="240" w:lineRule="auto"/>
        <w:rPr>
          <w:b/>
          <w:sz w:val="24"/>
          <w:szCs w:val="24"/>
        </w:rPr>
      </w:pPr>
      <w:r w:rsidRPr="00EF4D03">
        <w:rPr>
          <w:b/>
          <w:sz w:val="24"/>
          <w:szCs w:val="24"/>
        </w:rPr>
        <w:t xml:space="preserve">Requested Skills </w:t>
      </w:r>
      <w:r w:rsidRPr="00EF4D03">
        <w:rPr>
          <w:sz w:val="24"/>
          <w:szCs w:val="24"/>
        </w:rPr>
        <w:t xml:space="preserve">(describe the </w:t>
      </w:r>
      <w:r>
        <w:rPr>
          <w:sz w:val="24"/>
          <w:szCs w:val="24"/>
        </w:rPr>
        <w:t xml:space="preserve">desired </w:t>
      </w:r>
      <w:r w:rsidRPr="00EF4D03">
        <w:rPr>
          <w:sz w:val="24"/>
          <w:szCs w:val="24"/>
        </w:rPr>
        <w:t>knowledge and skills)</w:t>
      </w:r>
      <w:r w:rsidRPr="00EF4D03">
        <w:rPr>
          <w:b/>
          <w:sz w:val="24"/>
          <w:szCs w:val="24"/>
        </w:rPr>
        <w:t>:</w:t>
      </w:r>
    </w:p>
    <w:p w:rsidR="00D77B70" w:rsidRPr="00EF4D03" w:rsidRDefault="00D77B70" w:rsidP="00D77B70">
      <w:pPr>
        <w:spacing w:after="0" w:line="240" w:lineRule="auto"/>
        <w:rPr>
          <w:sz w:val="24"/>
          <w:szCs w:val="24"/>
        </w:rPr>
      </w:pPr>
    </w:p>
    <w:p w:rsidR="00D77B70" w:rsidRPr="00EF4D03" w:rsidRDefault="00D77B70" w:rsidP="00D77B70">
      <w:pPr>
        <w:spacing w:after="0" w:line="240" w:lineRule="auto"/>
        <w:rPr>
          <w:b/>
          <w:sz w:val="24"/>
          <w:szCs w:val="24"/>
        </w:rPr>
      </w:pPr>
    </w:p>
    <w:p w:rsidR="00D77B70" w:rsidRDefault="00D77B70" w:rsidP="00D77B70">
      <w:pPr>
        <w:spacing w:after="0" w:line="240" w:lineRule="auto"/>
        <w:rPr>
          <w:b/>
          <w:sz w:val="24"/>
          <w:szCs w:val="24"/>
        </w:rPr>
      </w:pPr>
      <w:r w:rsidRPr="00EF4D03">
        <w:rPr>
          <w:b/>
          <w:sz w:val="24"/>
          <w:szCs w:val="24"/>
        </w:rPr>
        <w:t xml:space="preserve">Supplemental Attachments </w:t>
      </w:r>
      <w:r w:rsidRPr="00EF4D03">
        <w:rPr>
          <w:sz w:val="24"/>
          <w:szCs w:val="24"/>
        </w:rPr>
        <w:t>(describe the type of attachments they must submit for a complete application)</w:t>
      </w:r>
      <w:r w:rsidRPr="00EF4D03">
        <w:rPr>
          <w:b/>
          <w:sz w:val="24"/>
          <w:szCs w:val="24"/>
        </w:rPr>
        <w:t>:</w:t>
      </w:r>
    </w:p>
    <w:p w:rsidR="00D77B70" w:rsidRDefault="00D77B70" w:rsidP="00D77B70">
      <w:pPr>
        <w:spacing w:after="0" w:line="240" w:lineRule="auto"/>
        <w:rPr>
          <w:b/>
          <w:sz w:val="24"/>
          <w:szCs w:val="24"/>
        </w:rPr>
      </w:pPr>
    </w:p>
    <w:p w:rsidR="00D77B70" w:rsidRDefault="00D77B70" w:rsidP="00D77B70">
      <w:pPr>
        <w:spacing w:after="0" w:line="240" w:lineRule="auto"/>
        <w:rPr>
          <w:b/>
          <w:sz w:val="24"/>
          <w:szCs w:val="24"/>
        </w:rPr>
      </w:pPr>
    </w:p>
    <w:p w:rsidR="00D77B70" w:rsidRPr="00E15CEB" w:rsidRDefault="00D77B70" w:rsidP="00D77B70">
      <w:pPr>
        <w:spacing w:after="0" w:line="240" w:lineRule="auto"/>
        <w:rPr>
          <w:b/>
          <w:sz w:val="24"/>
          <w:szCs w:val="24"/>
        </w:rPr>
      </w:pPr>
      <w:bookmarkStart w:id="1" w:name="_GoBack"/>
      <w:bookmarkEnd w:id="1"/>
      <w:r w:rsidRPr="00EF4D03">
        <w:rPr>
          <w:b/>
          <w:sz w:val="24"/>
          <w:szCs w:val="24"/>
        </w:rPr>
        <w:t>Supplemental Questions</w:t>
      </w:r>
      <w:r w:rsidRPr="00EF4D03">
        <w:rPr>
          <w:sz w:val="24"/>
          <w:szCs w:val="24"/>
        </w:rPr>
        <w:t xml:space="preserve"> (List the additional questions you would like applicants to answer as part of the application)</w:t>
      </w:r>
      <w:r w:rsidRPr="00EF4D03">
        <w:rPr>
          <w:b/>
          <w:sz w:val="24"/>
          <w:szCs w:val="24"/>
        </w:rPr>
        <w:t>:</w:t>
      </w:r>
    </w:p>
    <w:p w:rsidR="009207B1" w:rsidRDefault="009207B1" w:rsidP="007344BA">
      <w:pPr>
        <w:spacing w:before="480"/>
      </w:pPr>
    </w:p>
    <w:p w:rsidR="00924DAC" w:rsidRPr="000D3E35" w:rsidRDefault="00924DAC" w:rsidP="00FA6A5F">
      <w:pPr>
        <w:pStyle w:val="ListParagraph"/>
        <w:ind w:left="2880"/>
      </w:pPr>
    </w:p>
    <w:p w:rsidR="00924DAC" w:rsidRPr="000D3E35" w:rsidRDefault="00924DAC"/>
    <w:p w:rsidR="00924DAC" w:rsidRPr="000D3E35" w:rsidRDefault="00924DAC"/>
    <w:p w:rsidR="00924DAC" w:rsidRPr="000D3E35" w:rsidRDefault="00924DAC"/>
    <w:sectPr w:rsidR="00924DAC" w:rsidRPr="000D3E35" w:rsidSect="000D3E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B70" w:rsidRDefault="00D77B70" w:rsidP="00924DAC">
      <w:pPr>
        <w:spacing w:after="0" w:line="240" w:lineRule="auto"/>
      </w:pPr>
      <w:r>
        <w:separator/>
      </w:r>
    </w:p>
  </w:endnote>
  <w:endnote w:type="continuationSeparator" w:id="0">
    <w:p w:rsidR="00D77B70" w:rsidRDefault="00D77B70" w:rsidP="0092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B70" w:rsidRDefault="00D77B70" w:rsidP="00924DAC">
      <w:pPr>
        <w:spacing w:after="0" w:line="240" w:lineRule="auto"/>
      </w:pPr>
      <w:r>
        <w:separator/>
      </w:r>
    </w:p>
  </w:footnote>
  <w:footnote w:type="continuationSeparator" w:id="0">
    <w:p w:rsidR="00D77B70" w:rsidRDefault="00D77B70" w:rsidP="0092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3B8" w:rsidRDefault="00FA6A5F" w:rsidP="00924DAC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33547</wp:posOffset>
          </wp:positionH>
          <wp:positionV relativeFrom="paragraph">
            <wp:posOffset>40101</wp:posOffset>
          </wp:positionV>
          <wp:extent cx="488950" cy="511175"/>
          <wp:effectExtent l="0" t="0" r="6350" b="3175"/>
          <wp:wrapTight wrapText="bothSides">
            <wp:wrapPolygon edited="0">
              <wp:start x="5891" y="0"/>
              <wp:lineTo x="0" y="3220"/>
              <wp:lineTo x="0" y="18514"/>
              <wp:lineTo x="6732" y="20929"/>
              <wp:lineTo x="14306" y="20929"/>
              <wp:lineTo x="21039" y="18514"/>
              <wp:lineTo x="21039" y="4830"/>
              <wp:lineTo x="15148" y="0"/>
              <wp:lineTo x="5891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eb-cameron-logo-state-of-oreg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18" t="8701" r="11250" b="10327"/>
                  <a:stretch/>
                </pic:blipFill>
                <pic:spPr bwMode="auto">
                  <a:xfrm>
                    <a:off x="0" y="0"/>
                    <a:ext cx="488950" cy="51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</w:p>
  <w:p w:rsidR="00CC53B8" w:rsidRDefault="00CC53B8" w:rsidP="00924DAC">
    <w:pPr>
      <w:pStyle w:val="Header"/>
      <w:jc w:val="right"/>
    </w:pPr>
    <w:r w:rsidRPr="00924DAC">
      <w:rPr>
        <w:noProof/>
      </w:rPr>
      <w:drawing>
        <wp:anchor distT="0" distB="0" distL="114300" distR="114300" simplePos="0" relativeHeight="251659264" behindDoc="1" locked="0" layoutInCell="1" allowOverlap="1" wp14:anchorId="1D66700B" wp14:editId="7DE5239E">
          <wp:simplePos x="0" y="0"/>
          <wp:positionH relativeFrom="margin">
            <wp:posOffset>5592816</wp:posOffset>
          </wp:positionH>
          <wp:positionV relativeFrom="page">
            <wp:posOffset>657105</wp:posOffset>
          </wp:positionV>
          <wp:extent cx="428581" cy="320040"/>
          <wp:effectExtent l="0" t="0" r="0" b="3810"/>
          <wp:wrapTight wrapText="bothSides">
            <wp:wrapPolygon edited="0">
              <wp:start x="0" y="0"/>
              <wp:lineTo x="0" y="20571"/>
              <wp:lineTo x="20190" y="20571"/>
              <wp:lineTo x="20190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un_101787_cc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7" t="13047" r="10143" b="28861"/>
                  <a:stretch/>
                </pic:blipFill>
                <pic:spPr bwMode="auto">
                  <a:xfrm>
                    <a:off x="0" y="0"/>
                    <a:ext cx="428581" cy="320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4DAC" w:rsidRDefault="00924DAC" w:rsidP="00924DAC">
    <w:pPr>
      <w:pStyle w:val="Header"/>
      <w:jc w:val="right"/>
    </w:pPr>
    <w:r w:rsidRPr="00924DAC">
      <w:t>State of Oregon Internship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324.75pt;height:410.25pt" o:bullet="t">
        <v:imagedata r:id="rId1" o:title="Bullet"/>
      </v:shape>
    </w:pict>
  </w:numPicBullet>
  <w:numPicBullet w:numPicBulletId="1">
    <w:pict>
      <v:shape id="_x0000_i1068" type="#_x0000_t75" style="width:263.25pt;height:348pt" o:bullet="t">
        <v:imagedata r:id="rId2" o:title="Pinetree"/>
      </v:shape>
    </w:pict>
  </w:numPicBullet>
  <w:numPicBullet w:numPicBulletId="2">
    <w:pict>
      <v:shape id="_x0000_i1069" type="#_x0000_t75" style="width:399.75pt;height:316.5pt" o:bullet="t">
        <v:imagedata r:id="rId3" o:title="Oregon"/>
      </v:shape>
    </w:pict>
  </w:numPicBullet>
  <w:numPicBullet w:numPicBulletId="3">
    <w:pict>
      <v:shape id="_x0000_i1070" type="#_x0000_t75" style="width:438pt;height:429.75pt" o:bullet="t">
        <v:imagedata r:id="rId4" o:title="Internship"/>
      </v:shape>
    </w:pict>
  </w:numPicBullet>
  <w:abstractNum w:abstractNumId="0" w15:restartNumberingAfterBreak="0">
    <w:nsid w:val="070A4B95"/>
    <w:multiLevelType w:val="hybridMultilevel"/>
    <w:tmpl w:val="99B651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C2852"/>
    <w:multiLevelType w:val="hybridMultilevel"/>
    <w:tmpl w:val="FE72EC48"/>
    <w:lvl w:ilvl="0" w:tplc="ED264C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E6670"/>
    <w:multiLevelType w:val="hybridMultilevel"/>
    <w:tmpl w:val="4D145C5E"/>
    <w:lvl w:ilvl="0" w:tplc="ED264C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92B28"/>
    <w:multiLevelType w:val="hybridMultilevel"/>
    <w:tmpl w:val="A73EA112"/>
    <w:lvl w:ilvl="0" w:tplc="D0DAC902">
      <w:start w:val="1"/>
      <w:numFmt w:val="bullet"/>
      <w:lvlText w:val=""/>
      <w:lvlPicBulletId w:val="3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24A24"/>
    <w:multiLevelType w:val="hybridMultilevel"/>
    <w:tmpl w:val="08CE1742"/>
    <w:lvl w:ilvl="0" w:tplc="5A68C61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93B1D"/>
    <w:multiLevelType w:val="hybridMultilevel"/>
    <w:tmpl w:val="006EBE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6D1865"/>
    <w:multiLevelType w:val="hybridMultilevel"/>
    <w:tmpl w:val="349225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113CCA"/>
    <w:multiLevelType w:val="hybridMultilevel"/>
    <w:tmpl w:val="C9E4BC42"/>
    <w:lvl w:ilvl="0" w:tplc="D0DAC902">
      <w:start w:val="1"/>
      <w:numFmt w:val="bullet"/>
      <w:lvlText w:val=""/>
      <w:lvlPicBulletId w:val="3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2C832B7"/>
    <w:multiLevelType w:val="hybridMultilevel"/>
    <w:tmpl w:val="B6520FB8"/>
    <w:lvl w:ilvl="0" w:tplc="CDBACF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40552"/>
    <w:multiLevelType w:val="hybridMultilevel"/>
    <w:tmpl w:val="8220738A"/>
    <w:lvl w:ilvl="0" w:tplc="ED264C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70"/>
    <w:rsid w:val="000149F1"/>
    <w:rsid w:val="000D3E35"/>
    <w:rsid w:val="002522E6"/>
    <w:rsid w:val="005A5769"/>
    <w:rsid w:val="007344BA"/>
    <w:rsid w:val="009207B1"/>
    <w:rsid w:val="00924DAC"/>
    <w:rsid w:val="00B861DD"/>
    <w:rsid w:val="00C7530E"/>
    <w:rsid w:val="00CC53B8"/>
    <w:rsid w:val="00D77B70"/>
    <w:rsid w:val="00FA6A5F"/>
    <w:rsid w:val="00FC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52B6C9-EB58-4CFE-99C9-DAFDBEC8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B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DAC"/>
  </w:style>
  <w:style w:type="paragraph" w:styleId="Footer">
    <w:name w:val="footer"/>
    <w:basedOn w:val="Normal"/>
    <w:link w:val="FooterChar"/>
    <w:uiPriority w:val="99"/>
    <w:unhideWhenUsed/>
    <w:rsid w:val="00924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DAC"/>
  </w:style>
  <w:style w:type="paragraph" w:styleId="ListParagraph">
    <w:name w:val="List Paragraph"/>
    <w:basedOn w:val="Normal"/>
    <w:uiPriority w:val="34"/>
    <w:qFormat/>
    <w:rsid w:val="000D3E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7B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B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77B70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tasevic\Desktop\Toolkit\Visuals\State%20Internship%20Progra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024CF5A4E94268996705EF6CC28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6D31-BC8E-4AE5-BBA7-45BC1E94CBBC}"/>
      </w:docPartPr>
      <w:docPartBody>
        <w:p w:rsidR="00000000" w:rsidRDefault="00226F6B" w:rsidP="00226F6B">
          <w:pPr>
            <w:pStyle w:val="36024CF5A4E94268996705EF6CC28730"/>
          </w:pPr>
          <w:r w:rsidRPr="00054758">
            <w:rPr>
              <w:rStyle w:val="PlaceholderText"/>
            </w:rPr>
            <w:t>Choose an item.</w:t>
          </w:r>
        </w:p>
      </w:docPartBody>
    </w:docPart>
    <w:docPart>
      <w:docPartPr>
        <w:name w:val="7DFC3CF5CDCA4A49879E566C7C796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58320-5278-4473-9FF2-6213971F4C13}"/>
      </w:docPartPr>
      <w:docPartBody>
        <w:p w:rsidR="00000000" w:rsidRDefault="00226F6B" w:rsidP="00226F6B">
          <w:pPr>
            <w:pStyle w:val="7DFC3CF5CDCA4A49879E566C7C796D37"/>
          </w:pPr>
          <w:r w:rsidRPr="00EF4D03">
            <w:rPr>
              <w:color w:val="808080"/>
            </w:rPr>
            <w:t>Enter Text</w:t>
          </w:r>
        </w:p>
      </w:docPartBody>
    </w:docPart>
    <w:docPart>
      <w:docPartPr>
        <w:name w:val="B64A5A89070C40208028B8EF24F31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D47DE-E488-4B89-94D8-77A260AB4CAD}"/>
      </w:docPartPr>
      <w:docPartBody>
        <w:p w:rsidR="00000000" w:rsidRDefault="00226F6B" w:rsidP="00226F6B">
          <w:pPr>
            <w:pStyle w:val="B64A5A89070C40208028B8EF24F3145F"/>
          </w:pPr>
          <w:r w:rsidRPr="00EF4D03">
            <w:rPr>
              <w:color w:val="808080"/>
            </w:rPr>
            <w:t>Enter Text</w:t>
          </w:r>
        </w:p>
      </w:docPartBody>
    </w:docPart>
    <w:docPart>
      <w:docPartPr>
        <w:name w:val="9C68251045D44CB184D6956492B53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3BEC7-C9C2-41A1-8B2D-FE59A6601770}"/>
      </w:docPartPr>
      <w:docPartBody>
        <w:p w:rsidR="00000000" w:rsidRDefault="00226F6B" w:rsidP="00226F6B">
          <w:pPr>
            <w:pStyle w:val="9C68251045D44CB184D6956492B53956"/>
          </w:pPr>
          <w:r w:rsidRPr="00EF4D03">
            <w:rPr>
              <w:color w:val="808080"/>
            </w:rPr>
            <w:t>Enter Text</w:t>
          </w:r>
        </w:p>
      </w:docPartBody>
    </w:docPart>
    <w:docPart>
      <w:docPartPr>
        <w:name w:val="0581FE0A6EA146028250483F0DBFA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23DBE-EBF4-4FB5-977E-221710687953}"/>
      </w:docPartPr>
      <w:docPartBody>
        <w:p w:rsidR="00000000" w:rsidRDefault="00226F6B" w:rsidP="00226F6B">
          <w:pPr>
            <w:pStyle w:val="0581FE0A6EA146028250483F0DBFA415"/>
          </w:pPr>
          <w:r w:rsidRPr="00EF4D03">
            <w:rPr>
              <w:color w:val="808080"/>
            </w:rPr>
            <w:t>Enter Date</w:t>
          </w:r>
        </w:p>
      </w:docPartBody>
    </w:docPart>
    <w:docPart>
      <w:docPartPr>
        <w:name w:val="02D4DCBC92054E82B8DACCFF0EB1B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7157E-8A6C-4C06-A897-434E5E22CED9}"/>
      </w:docPartPr>
      <w:docPartBody>
        <w:p w:rsidR="00000000" w:rsidRDefault="00226F6B" w:rsidP="00226F6B">
          <w:pPr>
            <w:pStyle w:val="02D4DCBC92054E82B8DACCFF0EB1B7BE"/>
          </w:pPr>
          <w:r w:rsidRPr="00EF4D03">
            <w:rPr>
              <w:color w:val="808080"/>
            </w:rPr>
            <w:t>Enter Date</w:t>
          </w:r>
        </w:p>
      </w:docPartBody>
    </w:docPart>
    <w:docPart>
      <w:docPartPr>
        <w:name w:val="C9B9E1405BE9487F92129ABBE22F2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1D66C-3EF2-4C57-AF6A-59ABCC07660A}"/>
      </w:docPartPr>
      <w:docPartBody>
        <w:p w:rsidR="00000000" w:rsidRDefault="00226F6B" w:rsidP="00226F6B">
          <w:pPr>
            <w:pStyle w:val="C9B9E1405BE9487F92129ABBE22F2595"/>
          </w:pPr>
          <w:r w:rsidRPr="00EF4D03">
            <w:rPr>
              <w:color w:val="808080"/>
            </w:rPr>
            <w:t>Enter Text</w:t>
          </w:r>
        </w:p>
      </w:docPartBody>
    </w:docPart>
    <w:docPart>
      <w:docPartPr>
        <w:name w:val="FB7C6C2E8BBB4094804CF214F315F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30ADB-1693-4FC4-B2E2-952F1EE238AA}"/>
      </w:docPartPr>
      <w:docPartBody>
        <w:p w:rsidR="00000000" w:rsidRDefault="00226F6B" w:rsidP="00226F6B">
          <w:pPr>
            <w:pStyle w:val="FB7C6C2E8BBB4094804CF214F315FF58"/>
          </w:pPr>
          <w:r w:rsidRPr="00EF4D03">
            <w:rPr>
              <w:color w:val="808080"/>
            </w:rPr>
            <w:t>Enter Description</w:t>
          </w:r>
        </w:p>
      </w:docPartBody>
    </w:docPart>
    <w:docPart>
      <w:docPartPr>
        <w:name w:val="EB704D5C68EF45B3BAB6CBAC7A212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E7DA1-DCF2-49AC-88BC-01C6D1C737C1}"/>
      </w:docPartPr>
      <w:docPartBody>
        <w:p w:rsidR="00000000" w:rsidRDefault="00226F6B" w:rsidP="00226F6B">
          <w:pPr>
            <w:pStyle w:val="EB704D5C68EF45B3BAB6CBAC7A212122"/>
          </w:pPr>
          <w:r w:rsidRPr="00EF4D03">
            <w:rPr>
              <w:color w:val="808080"/>
            </w:rPr>
            <w:t>###</w:t>
          </w:r>
        </w:p>
      </w:docPartBody>
    </w:docPart>
    <w:docPart>
      <w:docPartPr>
        <w:name w:val="F144F820657B4CF1AF0F70A9034C8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E83C5-57CB-4EA8-9814-800FCD7BC40E}"/>
      </w:docPartPr>
      <w:docPartBody>
        <w:p w:rsidR="00000000" w:rsidRDefault="00226F6B" w:rsidP="00226F6B">
          <w:pPr>
            <w:pStyle w:val="F144F820657B4CF1AF0F70A9034C8149"/>
          </w:pPr>
          <w:r w:rsidRPr="00EF4D03">
            <w:rPr>
              <w:color w:val="808080"/>
            </w:rPr>
            <w:t>XX</w:t>
          </w:r>
        </w:p>
      </w:docPartBody>
    </w:docPart>
    <w:docPart>
      <w:docPartPr>
        <w:name w:val="3C0FACE80B514D1785E0B0EA8490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44495-E427-4AA0-8833-E0CC035932A5}"/>
      </w:docPartPr>
      <w:docPartBody>
        <w:p w:rsidR="00000000" w:rsidRDefault="00226F6B" w:rsidP="00226F6B">
          <w:pPr>
            <w:pStyle w:val="3C0FACE80B514D1785E0B0EA849003FE"/>
          </w:pPr>
          <w:r w:rsidRPr="00EF4D03">
            <w:rPr>
              <w:color w:val="808080"/>
            </w:rPr>
            <w:t>###</w:t>
          </w:r>
        </w:p>
      </w:docPartBody>
    </w:docPart>
    <w:docPart>
      <w:docPartPr>
        <w:name w:val="03D5AB81D3CA4C5689B8CA7C4720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8DACB-E32C-46D7-AA82-8010FAEDEB4E}"/>
      </w:docPartPr>
      <w:docPartBody>
        <w:p w:rsidR="00000000" w:rsidRDefault="00226F6B" w:rsidP="00226F6B">
          <w:pPr>
            <w:pStyle w:val="03D5AB81D3CA4C5689B8CA7C47209A87"/>
          </w:pPr>
          <w:r w:rsidRPr="00EF4D03">
            <w:rPr>
              <w:color w:val="808080"/>
            </w:rPr>
            <w:t>XX</w:t>
          </w:r>
        </w:p>
      </w:docPartBody>
    </w:docPart>
    <w:docPart>
      <w:docPartPr>
        <w:name w:val="0BDF7C5874C94139B823CCBE8ED3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575A8-D018-4238-B7C4-8847666E4E73}"/>
      </w:docPartPr>
      <w:docPartBody>
        <w:p w:rsidR="00000000" w:rsidRDefault="00226F6B" w:rsidP="00226F6B">
          <w:pPr>
            <w:pStyle w:val="0BDF7C5874C94139B823CCBE8ED3BA61"/>
          </w:pPr>
          <w:r w:rsidRPr="00EF4D03">
            <w:rPr>
              <w:color w:val="808080"/>
            </w:rPr>
            <w:t>###</w:t>
          </w:r>
        </w:p>
      </w:docPartBody>
    </w:docPart>
    <w:docPart>
      <w:docPartPr>
        <w:name w:val="5232C38F2B0D41C0B9320055E6C3C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1801-259A-44DB-A8CB-79EE45E10B2A}"/>
      </w:docPartPr>
      <w:docPartBody>
        <w:p w:rsidR="00000000" w:rsidRDefault="00226F6B" w:rsidP="00226F6B">
          <w:pPr>
            <w:pStyle w:val="5232C38F2B0D41C0B9320055E6C3C8CC"/>
          </w:pPr>
          <w:r w:rsidRPr="00EF4D03">
            <w:rPr>
              <w:color w:val="808080"/>
            </w:rPr>
            <w:t>XX</w:t>
          </w:r>
        </w:p>
      </w:docPartBody>
    </w:docPart>
    <w:docPart>
      <w:docPartPr>
        <w:name w:val="F0F9A864957347BA9D1FF36FF605C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81F4E-E6E4-4C7C-A6CC-81986FFCA04A}"/>
      </w:docPartPr>
      <w:docPartBody>
        <w:p w:rsidR="00000000" w:rsidRDefault="00226F6B" w:rsidP="00226F6B">
          <w:pPr>
            <w:pStyle w:val="F0F9A864957347BA9D1FF36FF605C058"/>
          </w:pPr>
          <w:r w:rsidRPr="00EF4D03">
            <w:rPr>
              <w:color w:val="808080"/>
            </w:rPr>
            <w:t>###</w:t>
          </w:r>
        </w:p>
      </w:docPartBody>
    </w:docPart>
    <w:docPart>
      <w:docPartPr>
        <w:name w:val="C81CA5A82232437482E416BBC0C44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B7115-9582-42BD-9C3C-04B8C6455178}"/>
      </w:docPartPr>
      <w:docPartBody>
        <w:p w:rsidR="00000000" w:rsidRDefault="00226F6B" w:rsidP="00226F6B">
          <w:pPr>
            <w:pStyle w:val="C81CA5A82232437482E416BBC0C4469D"/>
          </w:pPr>
          <w:r w:rsidRPr="00EF4D03">
            <w:rPr>
              <w:color w:val="808080"/>
            </w:rPr>
            <w:t>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6B"/>
    <w:rsid w:val="0022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6F6B"/>
    <w:rPr>
      <w:color w:val="808080"/>
    </w:rPr>
  </w:style>
  <w:style w:type="paragraph" w:customStyle="1" w:styleId="36024CF5A4E94268996705EF6CC28730">
    <w:name w:val="36024CF5A4E94268996705EF6CC28730"/>
    <w:rsid w:val="00226F6B"/>
  </w:style>
  <w:style w:type="paragraph" w:customStyle="1" w:styleId="7DFC3CF5CDCA4A49879E566C7C796D37">
    <w:name w:val="7DFC3CF5CDCA4A49879E566C7C796D37"/>
    <w:rsid w:val="00226F6B"/>
  </w:style>
  <w:style w:type="paragraph" w:customStyle="1" w:styleId="B64A5A89070C40208028B8EF24F3145F">
    <w:name w:val="B64A5A89070C40208028B8EF24F3145F"/>
    <w:rsid w:val="00226F6B"/>
  </w:style>
  <w:style w:type="paragraph" w:customStyle="1" w:styleId="9C68251045D44CB184D6956492B53956">
    <w:name w:val="9C68251045D44CB184D6956492B53956"/>
    <w:rsid w:val="00226F6B"/>
  </w:style>
  <w:style w:type="paragraph" w:customStyle="1" w:styleId="0581FE0A6EA146028250483F0DBFA415">
    <w:name w:val="0581FE0A6EA146028250483F0DBFA415"/>
    <w:rsid w:val="00226F6B"/>
  </w:style>
  <w:style w:type="paragraph" w:customStyle="1" w:styleId="02D4DCBC92054E82B8DACCFF0EB1B7BE">
    <w:name w:val="02D4DCBC92054E82B8DACCFF0EB1B7BE"/>
    <w:rsid w:val="00226F6B"/>
  </w:style>
  <w:style w:type="paragraph" w:customStyle="1" w:styleId="C9B9E1405BE9487F92129ABBE22F2595">
    <w:name w:val="C9B9E1405BE9487F92129ABBE22F2595"/>
    <w:rsid w:val="00226F6B"/>
  </w:style>
  <w:style w:type="paragraph" w:customStyle="1" w:styleId="FB7C6C2E8BBB4094804CF214F315FF58">
    <w:name w:val="FB7C6C2E8BBB4094804CF214F315FF58"/>
    <w:rsid w:val="00226F6B"/>
  </w:style>
  <w:style w:type="paragraph" w:customStyle="1" w:styleId="EB704D5C68EF45B3BAB6CBAC7A212122">
    <w:name w:val="EB704D5C68EF45B3BAB6CBAC7A212122"/>
    <w:rsid w:val="00226F6B"/>
  </w:style>
  <w:style w:type="paragraph" w:customStyle="1" w:styleId="F144F820657B4CF1AF0F70A9034C8149">
    <w:name w:val="F144F820657B4CF1AF0F70A9034C8149"/>
    <w:rsid w:val="00226F6B"/>
  </w:style>
  <w:style w:type="paragraph" w:customStyle="1" w:styleId="3C0FACE80B514D1785E0B0EA849003FE">
    <w:name w:val="3C0FACE80B514D1785E0B0EA849003FE"/>
    <w:rsid w:val="00226F6B"/>
  </w:style>
  <w:style w:type="paragraph" w:customStyle="1" w:styleId="03D5AB81D3CA4C5689B8CA7C47209A87">
    <w:name w:val="03D5AB81D3CA4C5689B8CA7C47209A87"/>
    <w:rsid w:val="00226F6B"/>
  </w:style>
  <w:style w:type="paragraph" w:customStyle="1" w:styleId="0BDF7C5874C94139B823CCBE8ED3BA61">
    <w:name w:val="0BDF7C5874C94139B823CCBE8ED3BA61"/>
    <w:rsid w:val="00226F6B"/>
  </w:style>
  <w:style w:type="paragraph" w:customStyle="1" w:styleId="5232C38F2B0D41C0B9320055E6C3C8CC">
    <w:name w:val="5232C38F2B0D41C0B9320055E6C3C8CC"/>
    <w:rsid w:val="00226F6B"/>
  </w:style>
  <w:style w:type="paragraph" w:customStyle="1" w:styleId="F0F9A864957347BA9D1FF36FF605C058">
    <w:name w:val="F0F9A864957347BA9D1FF36FF605C058"/>
    <w:rsid w:val="00226F6B"/>
  </w:style>
  <w:style w:type="paragraph" w:customStyle="1" w:styleId="C81CA5A82232437482E416BBC0C4469D">
    <w:name w:val="C81CA5A82232437482E416BBC0C4469D"/>
    <w:rsid w:val="00226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e93a1355-dcbd-4ee6-87a8-44e09f1824ca">intern</Tags>
    <Sub_x002d_Category xmlns="e93a1355-dcbd-4ee6-87a8-44e09f1824ca" xsi:nil="true"/>
    <Category xmlns="e93a1355-dcbd-4ee6-87a8-44e09f1824ca">Development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Props1.xml><?xml version="1.0" encoding="utf-8"?>
<ds:datastoreItem xmlns:ds="http://schemas.openxmlformats.org/officeDocument/2006/customXml" ds:itemID="{90BFD0A4-C645-4F3C-A5CA-9C36201BED45}"/>
</file>

<file path=customXml/itemProps2.xml><?xml version="1.0" encoding="utf-8"?>
<ds:datastoreItem xmlns:ds="http://schemas.openxmlformats.org/officeDocument/2006/customXml" ds:itemID="{0DCB07E3-6325-4BE9-912B-49D3121F1BAB}"/>
</file>

<file path=customXml/itemProps3.xml><?xml version="1.0" encoding="utf-8"?>
<ds:datastoreItem xmlns:ds="http://schemas.openxmlformats.org/officeDocument/2006/customXml" ds:itemID="{BC20B72D-296A-4AEC-8980-37F2F45AE2E3}"/>
</file>

<file path=docProps/app.xml><?xml version="1.0" encoding="utf-8"?>
<Properties xmlns="http://schemas.openxmlformats.org/officeDocument/2006/extended-properties" xmlns:vt="http://schemas.openxmlformats.org/officeDocument/2006/docPropsVTypes">
  <Template>State Internship Program Template.dotx</Template>
  <TotalTime>0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OTASEVIC Milena * CHRO</dc:creator>
  <cp:keywords/>
  <dc:description/>
  <cp:lastModifiedBy>OTASEVIC Milena * CHRO</cp:lastModifiedBy>
  <cp:revision>1</cp:revision>
  <dcterms:created xsi:type="dcterms:W3CDTF">2017-02-17T22:13:00Z</dcterms:created>
  <dcterms:modified xsi:type="dcterms:W3CDTF">2017-02-17T22:13:00Z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  <property fmtid="{D5CDD505-2E9C-101B-9397-08002B2CF9AE}" pid="3" name="Order">
    <vt:r8>49800</vt:r8>
  </property>
  <property fmtid="{D5CDD505-2E9C-101B-9397-08002B2CF9AE}" pid="5" name="related document">
    <vt:lpwstr/>
  </property>
  <property fmtid="{D5CDD505-2E9C-101B-9397-08002B2CF9AE}" pid="7" name="Category">
    <vt:lpwstr>Development</vt:lpwstr>
  </property>
  <property fmtid="{D5CDD505-2E9C-101B-9397-08002B2CF9AE}" pid="8" name="Contract Years">
    <vt:lpwstr/>
  </property>
  <property fmtid="{D5CDD505-2E9C-101B-9397-08002B2CF9AE}" pid="9" name="Description0">
    <vt:lpwstr/>
  </property>
  <property fmtid="{D5CDD505-2E9C-101B-9397-08002B2CF9AE}" pid="10" name="Draft">
    <vt:lpwstr/>
  </property>
  <property fmtid="{D5CDD505-2E9C-101B-9397-08002B2CF9AE}" pid="11" name="Tags0">
    <vt:lpwstr/>
  </property>
  <property fmtid="{D5CDD505-2E9C-101B-9397-08002B2CF9AE}" pid="12" name="Sub-Category">
    <vt:lpwstr/>
  </property>
</Properties>
</file>