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46"/>
        <w:gridCol w:w="19"/>
      </w:tblGrid>
      <w:tr w:rsidR="00851405" w:rsidRPr="00164402" w14:paraId="2E13B04E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CD8E" w14:textId="77777777" w:rsidR="00851405" w:rsidRPr="00164402" w:rsidRDefault="00C92AA5" w:rsidP="00806C85">
            <w:pPr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9208379"/>
                <w:placeholder>
                  <w:docPart w:val="02EE6246924E4B76A48A7C42249F811C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1405" w:rsidRPr="0016440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a date</w:t>
                </w:r>
              </w:sdtContent>
            </w:sdt>
          </w:p>
        </w:tc>
      </w:tr>
      <w:tr w:rsidR="00851405" w:rsidRPr="00164402" w14:paraId="1CE1ED67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7395" w14:textId="77777777" w:rsidR="00851405" w:rsidRPr="00164402" w:rsidRDefault="00C92AA5" w:rsidP="00806C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6774"/>
                <w:placeholder>
                  <w:docPart w:val="C513B3A0049547CFAF5BCA28018BF1F8"/>
                </w:placeholder>
                <w:showingPlcHdr/>
              </w:sdtPr>
              <w:sdtEndPr/>
              <w:sdtContent>
                <w:r w:rsidR="00851405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85140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851405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First </w:t>
                </w:r>
                <w:r w:rsidR="00851405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and Last Name</w:t>
                </w:r>
              </w:sdtContent>
            </w:sdt>
          </w:p>
        </w:tc>
      </w:tr>
      <w:tr w:rsidR="00851405" w:rsidRPr="00164402" w14:paraId="705934A2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4CD4" w14:textId="77777777" w:rsidR="00851405" w:rsidRPr="00164402" w:rsidRDefault="00C92AA5" w:rsidP="00806C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79068"/>
                <w:placeholder>
                  <w:docPart w:val="267B45ED9EA14EAEB5475EB4FFCA2146"/>
                </w:placeholder>
                <w:showingPlcHdr/>
              </w:sdtPr>
              <w:sdtEndPr/>
              <w:sdtContent>
                <w:r w:rsidR="00851405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</w:t>
                </w:r>
                <w:r w:rsidR="00851405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ere </w:t>
                </w:r>
                <w:r w:rsidR="0085140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851405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 </w:t>
                </w:r>
                <w:r w:rsidR="00851405" w:rsidRPr="006212C7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Street</w:t>
                </w:r>
                <w:r w:rsidR="00851405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Address</w:t>
                </w:r>
              </w:sdtContent>
            </w:sdt>
            <w:r w:rsidR="00851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1405" w14:paraId="5BE81CF9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1FF7" w14:textId="77777777" w:rsidR="00851405" w:rsidRDefault="00C92AA5" w:rsidP="00806C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456958"/>
                <w:placeholder>
                  <w:docPart w:val="5A9B207C52E54C24A0EA05B241FFFFFA"/>
                </w:placeholder>
                <w:showingPlcHdr/>
              </w:sdtPr>
              <w:sdtEndPr/>
              <w:sdtContent>
                <w:r w:rsidR="00851405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85140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851405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</w:t>
                </w:r>
                <w:r w:rsidR="0085140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851405" w:rsidRPr="004F274B" w14:paraId="58DC0EC1" w14:textId="77777777" w:rsidTr="00806C85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AC58EA" w14:textId="77777777" w:rsidR="00851405" w:rsidRPr="004F274B" w:rsidRDefault="00851405" w:rsidP="00806C8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  Family and Medical Leave – Bereavement Leave</w:t>
            </w:r>
          </w:p>
        </w:tc>
      </w:tr>
      <w:tr w:rsidR="00851405" w:rsidRPr="00C461F7" w14:paraId="14BEF35C" w14:textId="77777777" w:rsidTr="00806C8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EE4CC" w14:textId="0B21A185" w:rsidR="00851405" w:rsidRDefault="00851405" w:rsidP="00806C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We </w:t>
            </w:r>
            <w:r>
              <w:rPr>
                <w:rFonts w:ascii="Arial" w:hAnsi="Arial" w:cs="Arial"/>
                <w:sz w:val="20"/>
              </w:rPr>
              <w:t>have been notified regarding your need for Bereavement Leave</w:t>
            </w:r>
            <w:r w:rsidRPr="00C96CC2">
              <w:rPr>
                <w:rFonts w:ascii="Arial" w:hAnsi="Arial" w:cs="Arial"/>
                <w:sz w:val="20"/>
              </w:rPr>
              <w:t xml:space="preserve"> under the Oregon Family Leave Act (OFLA)</w:t>
            </w:r>
            <w:r>
              <w:rPr>
                <w:rFonts w:ascii="Arial" w:hAnsi="Arial" w:cs="Arial"/>
                <w:sz w:val="20"/>
              </w:rPr>
              <w:t>.</w:t>
            </w:r>
            <w:r w:rsidR="00623E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 are sorry for your loss.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</w:p>
          <w:p w14:paraId="5B0C220D" w14:textId="77777777" w:rsidR="00851405" w:rsidRPr="003E2D0F" w:rsidRDefault="00851405" w:rsidP="0080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3328C" w14:textId="77777777" w:rsidR="00851405" w:rsidRPr="003E2D0F" w:rsidRDefault="00851405" w:rsidP="00806C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D0F">
              <w:rPr>
                <w:rFonts w:ascii="Arial" w:hAnsi="Arial" w:cs="Arial"/>
                <w:sz w:val="20"/>
                <w:szCs w:val="20"/>
              </w:rPr>
              <w:t>Oregon Family Leave Act (OFLA) allows you to use up to two</w:t>
            </w:r>
            <w:r>
              <w:rPr>
                <w:rFonts w:ascii="Arial" w:hAnsi="Arial" w:cs="Arial"/>
                <w:sz w:val="20"/>
                <w:szCs w:val="20"/>
              </w:rPr>
              <w:t xml:space="preserve"> weeks</w:t>
            </w:r>
            <w:r w:rsidRPr="003E2D0F">
              <w:rPr>
                <w:rFonts w:ascii="Arial" w:hAnsi="Arial" w:cs="Arial"/>
                <w:sz w:val="20"/>
                <w:szCs w:val="20"/>
              </w:rPr>
              <w:t xml:space="preserve"> of bereavement leave to be taken within 60 days of the death of a covered family member. This may be used for attending the funeral, making arrangements necessitated by the death or grieving. </w:t>
            </w:r>
            <w:r w:rsidRPr="003E2D0F">
              <w:rPr>
                <w:rFonts w:ascii="Arial" w:hAnsi="Arial" w:cs="Arial"/>
                <w:color w:val="000000"/>
                <w:sz w:val="20"/>
                <w:szCs w:val="20"/>
              </w:rPr>
              <w:t xml:space="preserve">Bereavement leave may be taken in a block of time or intermittently. </w:t>
            </w:r>
          </w:p>
          <w:p w14:paraId="73371F4A" w14:textId="77777777" w:rsidR="00851405" w:rsidRPr="000F5DEE" w:rsidRDefault="00851405" w:rsidP="00806C8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4B85298" w14:textId="6E1D2D1E" w:rsidR="00851405" w:rsidRPr="000F5DEE" w:rsidRDefault="00851405" w:rsidP="00806C85">
            <w:pPr>
              <w:rPr>
                <w:rFonts w:ascii="Arial" w:hAnsi="Arial" w:cs="Arial"/>
                <w:color w:val="000000"/>
                <w:sz w:val="20"/>
              </w:rPr>
            </w:pPr>
            <w:r w:rsidRPr="000F5DEE">
              <w:rPr>
                <w:rFonts w:ascii="Arial" w:hAnsi="Arial" w:cs="Arial"/>
                <w:color w:val="000000"/>
                <w:sz w:val="20"/>
              </w:rPr>
              <w:t>Qualifying absences may be designated and counted against your annual OFLA entitlements. For most purposes, you are entitled to twelve (12) weeks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protected</w:t>
            </w:r>
            <w:r w:rsidRPr="000F5DEE">
              <w:rPr>
                <w:rFonts w:ascii="Arial" w:hAnsi="Arial" w:cs="Arial"/>
                <w:color w:val="000000"/>
                <w:sz w:val="20"/>
              </w:rPr>
              <w:t xml:space="preserve"> leave per </w:t>
            </w:r>
            <w:r w:rsidR="00C92AA5">
              <w:rPr>
                <w:rFonts w:ascii="Arial" w:hAnsi="Arial" w:cs="Arial"/>
                <w:color w:val="000000"/>
                <w:sz w:val="20"/>
              </w:rPr>
              <w:t>leave</w:t>
            </w:r>
            <w:r w:rsidRPr="000F5DEE">
              <w:rPr>
                <w:rFonts w:ascii="Arial" w:hAnsi="Arial" w:cs="Arial"/>
                <w:color w:val="000000"/>
                <w:sz w:val="20"/>
              </w:rPr>
              <w:t xml:space="preserve"> year.</w:t>
            </w:r>
          </w:p>
          <w:p w14:paraId="4E455CAC" w14:textId="77777777" w:rsidR="00851405" w:rsidRDefault="00851405" w:rsidP="00806C85">
            <w:pPr>
              <w:rPr>
                <w:rFonts w:ascii="Arial" w:hAnsi="Arial" w:cs="Arial"/>
                <w:sz w:val="20"/>
              </w:rPr>
            </w:pPr>
          </w:p>
          <w:p w14:paraId="560108F3" w14:textId="77777777" w:rsidR="00851405" w:rsidRPr="00C96CC2" w:rsidRDefault="00851405" w:rsidP="00806C8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96CC2">
              <w:rPr>
                <w:rFonts w:ascii="Arial" w:hAnsi="Arial" w:cs="Arial"/>
                <w:sz w:val="20"/>
              </w:rPr>
              <w:t xml:space="preserve">e have reviewed your eligibility for OFLA.  To determine an employee’s eligibility for OFLA leave, the agency looks backward on the calendar </w:t>
            </w:r>
            <w:r>
              <w:rPr>
                <w:rFonts w:ascii="Arial" w:hAnsi="Arial" w:cs="Arial"/>
                <w:sz w:val="20"/>
              </w:rPr>
              <w:t>180 days</w:t>
            </w:r>
            <w:r w:rsidRPr="00C96CC2">
              <w:rPr>
                <w:rFonts w:ascii="Arial" w:hAnsi="Arial" w:cs="Arial"/>
                <w:sz w:val="20"/>
              </w:rPr>
              <w:t xml:space="preserve"> from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616340791"/>
                <w:placeholder>
                  <w:docPart w:val="E61010CFD3474579847FD3DBFD0CE476"/>
                </w:placeholder>
                <w:showingPlcHdr/>
                <w:dropDownList>
                  <w:listItem w:displayText="the beginning of the leave year" w:value="the beginning of the leave year"/>
                  <w:listItem w:displayText="the first day of your requested leave" w:value="the first day of your requested leave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Leave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Year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Designation</w:t>
                </w:r>
              </w:sdtContent>
            </w:sdt>
            <w:r w:rsidRPr="00C96CC2">
              <w:rPr>
                <w:rFonts w:ascii="Arial" w:hAnsi="Arial" w:cs="Arial"/>
                <w:sz w:val="20"/>
              </w:rPr>
              <w:t xml:space="preserve"> to determine if you have worked enough hours and </w:t>
            </w:r>
            <w:r>
              <w:rPr>
                <w:rFonts w:ascii="Arial" w:hAnsi="Arial" w:cs="Arial"/>
                <w:sz w:val="20"/>
              </w:rPr>
              <w:t>days</w:t>
            </w:r>
            <w:r w:rsidRPr="00C96CC2">
              <w:rPr>
                <w:rFonts w:ascii="Arial" w:hAnsi="Arial" w:cs="Arial"/>
                <w:sz w:val="20"/>
              </w:rPr>
              <w:t xml:space="preserve"> to be eligible for OFLA leave. </w:t>
            </w:r>
          </w:p>
          <w:p w14:paraId="00C143A6" w14:textId="77777777" w:rsidR="00851405" w:rsidRPr="00B830A1" w:rsidRDefault="00851405" w:rsidP="00806C85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Based on our review, </w:t>
            </w:r>
            <w:r>
              <w:rPr>
                <w:rFonts w:ascii="Arial" w:hAnsi="Arial" w:cs="Arial"/>
                <w:sz w:val="20"/>
              </w:rPr>
              <w:t>we have determined that you are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394790142"/>
                <w:placeholder>
                  <w:docPart w:val="B598CD7017FB41588C6876CBDCB9AB06"/>
                </w:placeholder>
                <w:showingPlcHdr/>
                <w:dropDownList>
                  <w:listItem w:displayText="eligible" w:value="eligible"/>
                  <w:listItem w:displayText="not eligible because you have not met the length of service requirement" w:value="not eligible because you have not met the length of service requirement"/>
                  <w:listItem w:displayText="not eligible because you have not met the hours worked requirement" w:value="not eligible because you have not met the hours worked requirement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Eligibility</w:t>
                </w:r>
              </w:sdtContent>
            </w:sdt>
            <w:r>
              <w:rPr>
                <w:rFonts w:ascii="Arial" w:hAnsi="Arial" w:cs="Arial"/>
                <w:sz w:val="20"/>
              </w:rPr>
              <w:t>.</w:t>
            </w:r>
          </w:p>
          <w:p w14:paraId="114CE3F7" w14:textId="77777777" w:rsidR="00851405" w:rsidRDefault="00851405" w:rsidP="00806C85">
            <w:pPr>
              <w:rPr>
                <w:rFonts w:ascii="Arial" w:hAnsi="Arial" w:cs="Arial"/>
                <w:color w:val="000000"/>
                <w:sz w:val="20"/>
              </w:rPr>
            </w:pPr>
            <w:r w:rsidRPr="000F5DEE">
              <w:rPr>
                <w:rFonts w:ascii="Arial" w:hAnsi="Arial" w:cs="Arial"/>
                <w:color w:val="000000"/>
                <w:sz w:val="20"/>
              </w:rPr>
              <w:t>Please communicate with your manager regarding your plan for bereavement leave. If your leave is intermittent you must follow your established call-in procedures for absences related to this leave.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You must state the reason for your absence is for OFLA bereavement leave. </w:t>
            </w:r>
          </w:p>
          <w:p w14:paraId="4DD23819" w14:textId="77777777" w:rsidR="00851405" w:rsidRPr="00C461F7" w:rsidRDefault="00851405" w:rsidP="00806C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contact us if you have any questions concerning your Family and Medical Leave entitlements.</w:t>
            </w:r>
          </w:p>
        </w:tc>
      </w:tr>
      <w:tr w:rsidR="00851405" w:rsidRPr="003A4ED7" w14:paraId="73A0F3AE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CB2A" w14:textId="77777777" w:rsidR="00851405" w:rsidRPr="003A4ED7" w:rsidRDefault="00C92AA5" w:rsidP="00806C85">
            <w:pPr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942449642"/>
                <w:placeholder>
                  <w:docPart w:val="93710E15B6FD433B93CF3D43051D190F"/>
                </w:placeholder>
                <w:showingPlcHdr/>
              </w:sdtPr>
              <w:sdtEndPr/>
              <w:sdtContent>
                <w:r w:rsidR="0085140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Click here to enter Your </w:t>
                </w:r>
                <w:r w:rsidR="0085140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4"/>
                    <w:u w:val="single"/>
                  </w:rPr>
                  <w:t>Name</w:t>
                </w:r>
                <w:r w:rsidR="0085140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 – Signature Line</w:t>
                </w:r>
              </w:sdtContent>
            </w:sdt>
          </w:p>
        </w:tc>
      </w:tr>
      <w:tr w:rsidR="00851405" w14:paraId="2C6E02B5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49EF" w14:textId="77777777" w:rsidR="00851405" w:rsidRDefault="00C92AA5" w:rsidP="00806C85">
            <w:pPr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3050927"/>
                <w:placeholder>
                  <w:docPart w:val="74B64574BD014357B241632E93023D06"/>
                </w:placeholder>
                <w:showingPlcHdr/>
              </w:sdtPr>
              <w:sdtEndPr/>
              <w:sdtContent>
                <w:r w:rsidR="00851405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851405" w14:paraId="7E565873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AC08" w14:textId="77777777" w:rsidR="00851405" w:rsidRDefault="00851405" w:rsidP="00806C8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94179"/>
                <w:placeholder>
                  <w:docPart w:val="EFD37AC106C34E67979E2FD918553F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Phone Number(s)</w:t>
                </w:r>
              </w:sdtContent>
            </w:sdt>
          </w:p>
        </w:tc>
      </w:tr>
      <w:tr w:rsidR="00851405" w14:paraId="0BF65759" w14:textId="77777777" w:rsidTr="00806C85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3C69" w14:textId="77777777" w:rsidR="00851405" w:rsidRDefault="00851405" w:rsidP="00806C8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461476"/>
                <w:placeholder>
                  <w:docPart w:val="0DA2C786EABA4E12BF0BF19BA9052DF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Number</w:t>
                </w:r>
              </w:sdtContent>
            </w:sdt>
          </w:p>
        </w:tc>
      </w:tr>
    </w:tbl>
    <w:p w14:paraId="090F7660" w14:textId="77777777" w:rsidR="00447409" w:rsidRPr="00027E76" w:rsidRDefault="00447409" w:rsidP="00447409">
      <w:pPr>
        <w:contextualSpacing/>
        <w:rPr>
          <w:rFonts w:ascii="Palatino Linotype" w:hAnsi="Palatino Linotype"/>
        </w:rPr>
      </w:pPr>
    </w:p>
    <w:sectPr w:rsidR="00447409" w:rsidRPr="00027E76" w:rsidSect="00027E76">
      <w:headerReference w:type="default" r:id="rId9"/>
      <w:footerReference w:type="default" r:id="rId1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C1DC" w14:textId="77777777" w:rsidR="00F07E03" w:rsidRDefault="00F07E03" w:rsidP="001F2774">
      <w:pPr>
        <w:spacing w:after="0"/>
      </w:pPr>
      <w:r>
        <w:separator/>
      </w:r>
    </w:p>
  </w:endnote>
  <w:endnote w:type="continuationSeparator" w:id="0">
    <w:p w14:paraId="407FA087" w14:textId="77777777" w:rsidR="00F07E03" w:rsidRDefault="00F07E03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E4CA" w14:textId="77777777" w:rsidR="00DE311E" w:rsidRPr="00920CD4" w:rsidRDefault="00DE311E" w:rsidP="00DE311E">
    <w:pPr>
      <w:pStyle w:val="Footer"/>
      <w:jc w:val="center"/>
      <w:rPr>
        <w:rFonts w:ascii="Palatino Linotype" w:hAnsi="Palatino Linotype"/>
        <w:i/>
        <w:sz w:val="20"/>
        <w:szCs w:val="20"/>
      </w:rPr>
    </w:pPr>
    <w:r w:rsidRPr="00920CD4">
      <w:rPr>
        <w:rFonts w:ascii="Palatino Linotype" w:hAnsi="Palatino Linotype"/>
        <w:i/>
        <w:sz w:val="20"/>
        <w:szCs w:val="20"/>
      </w:rPr>
      <w:t>Optional Mission Statement Here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3234"/>
      <w:gridCol w:w="5433"/>
    </w:tblGrid>
    <w:tr w:rsidR="00623EFB" w:rsidRPr="00623EFB" w14:paraId="501DE838" w14:textId="77777777" w:rsidTr="00C73718">
      <w:trPr>
        <w:trHeight w:val="432"/>
      </w:trPr>
      <w:tc>
        <w:tcPr>
          <w:tcW w:w="715" w:type="dxa"/>
          <w:vAlign w:val="center"/>
        </w:tcPr>
        <w:p w14:paraId="7C8E502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14:paraId="7AA69C0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786" w:type="dxa"/>
          <w:vAlign w:val="center"/>
        </w:tcPr>
        <w:p w14:paraId="64BD6022" w14:textId="2D76A46B" w:rsidR="00623EFB" w:rsidRPr="00623EFB" w:rsidRDefault="00623EFB" w:rsidP="00623EFB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 xml:space="preserve">DAS Bereavement Leave </w:t>
          </w:r>
          <w:r w:rsidR="00C92AA5">
            <w:rPr>
              <w:rFonts w:ascii="Arial" w:hAnsi="Arial" w:cs="Arial"/>
              <w:bCs/>
              <w:sz w:val="16"/>
              <w:szCs w:val="16"/>
            </w:rPr>
            <w:t>4.24.24</w:t>
          </w:r>
        </w:p>
      </w:tc>
    </w:tr>
  </w:tbl>
  <w:p w14:paraId="26628D74" w14:textId="77777777" w:rsidR="00623EFB" w:rsidRPr="00E71077" w:rsidRDefault="00623EFB" w:rsidP="00623EFB">
    <w:pPr>
      <w:pStyle w:val="Footer"/>
      <w:rPr>
        <w:rFonts w:ascii="Arial" w:hAnsi="Arial" w:cs="Arial"/>
        <w:sz w:val="2"/>
        <w:szCs w:val="20"/>
      </w:rPr>
    </w:pPr>
  </w:p>
  <w:p w14:paraId="0BF7E7FC" w14:textId="2FF59CD4" w:rsidR="00DE311E" w:rsidRPr="00920CD4" w:rsidRDefault="00DE311E" w:rsidP="00623EFB">
    <w:pPr>
      <w:pStyle w:val="Foo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1B0" w14:textId="77777777" w:rsidR="00F07E03" w:rsidRDefault="00F07E03" w:rsidP="001F2774">
      <w:pPr>
        <w:spacing w:after="0"/>
      </w:pPr>
      <w:r>
        <w:separator/>
      </w:r>
    </w:p>
  </w:footnote>
  <w:footnote w:type="continuationSeparator" w:id="0">
    <w:p w14:paraId="3D327A14" w14:textId="77777777" w:rsidR="00F07E03" w:rsidRDefault="00F07E03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8EA" w14:textId="77777777" w:rsidR="008B2413" w:rsidRPr="008B2413" w:rsidRDefault="00D470E0" w:rsidP="00D470E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D4D854C" wp14:editId="21FF9DE3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CC1AB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658C8E2" wp14:editId="771F6183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EC649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" fillcolor="black [3213]" stroked="f" strokeweight="1pt"/>
          </w:pict>
        </mc:Fallback>
      </mc:AlternateContent>
    </w:r>
    <w:r w:rsidR="00027E76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09ECCF83" wp14:editId="12F3A770">
              <wp:simplePos x="0" y="0"/>
              <wp:positionH relativeFrom="column">
                <wp:posOffset>4088423</wp:posOffset>
              </wp:positionH>
              <wp:positionV relativeFrom="page">
                <wp:posOffset>562708</wp:posOffset>
              </wp:positionV>
              <wp:extent cx="2371090" cy="219075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A905C" w14:textId="3893B026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Agency Name</w:t>
                          </w:r>
                        </w:p>
                        <w:p w14:paraId="4F60D165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Division Line</w:t>
                          </w:r>
                        </w:p>
                        <w:p w14:paraId="504DDD77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Address Line</w:t>
                          </w:r>
                        </w:p>
                        <w:p w14:paraId="56360CE6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City, State, Zip</w:t>
                          </w:r>
                        </w:p>
                        <w:p w14:paraId="7299B841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CC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9pt;margin-top:44.3pt;width:186.7pt;height:172.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" stroked="f">
              <v:textbox style="mso-fit-shape-to-text:t">
                <w:txbxContent>
                  <w:p w14:paraId="0A5A905C" w14:textId="3893B026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920CD4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Agency Name</w:t>
                    </w:r>
                  </w:p>
                  <w:p w14:paraId="4F60D165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Division Line</w:t>
                    </w:r>
                  </w:p>
                  <w:p w14:paraId="504DDD77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Address Line</w:t>
                    </w:r>
                  </w:p>
                  <w:p w14:paraId="56360CE6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City, State, Zip</w:t>
                    </w:r>
                  </w:p>
                  <w:p w14:paraId="7299B841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1A6D76F" wp14:editId="08A3AE18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3"/>
    <w:rsid w:val="00024E96"/>
    <w:rsid w:val="0002514F"/>
    <w:rsid w:val="00027E76"/>
    <w:rsid w:val="0007001D"/>
    <w:rsid w:val="00101CA4"/>
    <w:rsid w:val="00134517"/>
    <w:rsid w:val="00186627"/>
    <w:rsid w:val="001F2774"/>
    <w:rsid w:val="00280B68"/>
    <w:rsid w:val="002D22F3"/>
    <w:rsid w:val="002D3383"/>
    <w:rsid w:val="00447409"/>
    <w:rsid w:val="00492738"/>
    <w:rsid w:val="004B6966"/>
    <w:rsid w:val="005019C7"/>
    <w:rsid w:val="006150A7"/>
    <w:rsid w:val="00623EFB"/>
    <w:rsid w:val="00685187"/>
    <w:rsid w:val="006E39B5"/>
    <w:rsid w:val="00702B26"/>
    <w:rsid w:val="007A5F39"/>
    <w:rsid w:val="00851405"/>
    <w:rsid w:val="008B2413"/>
    <w:rsid w:val="00920CD4"/>
    <w:rsid w:val="009A6496"/>
    <w:rsid w:val="00A1661C"/>
    <w:rsid w:val="00A41639"/>
    <w:rsid w:val="00AA1BE1"/>
    <w:rsid w:val="00B768D1"/>
    <w:rsid w:val="00BA6730"/>
    <w:rsid w:val="00C92AA5"/>
    <w:rsid w:val="00D02FA0"/>
    <w:rsid w:val="00D470E0"/>
    <w:rsid w:val="00DE311E"/>
    <w:rsid w:val="00ED0EB7"/>
    <w:rsid w:val="00ED12A1"/>
    <w:rsid w:val="00EF4C42"/>
    <w:rsid w:val="00F07919"/>
    <w:rsid w:val="00F07E03"/>
    <w:rsid w:val="00F318AF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97F4"/>
  <w15:chartTrackingRefBased/>
  <w15:docId w15:val="{AB49FBA0-16EC-4B81-83E2-249960D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05"/>
    <w:pPr>
      <w:spacing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table" w:styleId="TableGrid">
    <w:name w:val="Table Grid"/>
    <w:basedOn w:val="TableNormal"/>
    <w:uiPriority w:val="39"/>
    <w:rsid w:val="00851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851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ams\AppData\Local\Microsoft\Windows\INetCache\Content.Outlook\TF21LUX1\State_Letterhead_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E6246924E4B76A48A7C42249F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5912-1253-43EA-B945-3C52B6E8F56B}"/>
      </w:docPartPr>
      <w:docPartBody>
        <w:p w:rsidR="00061822" w:rsidRDefault="00A958A4" w:rsidP="00A958A4">
          <w:pPr>
            <w:pStyle w:val="02EE6246924E4B76A48A7C42249F811C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C513B3A0049547CFAF5BCA28018B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0E51-8B88-46AD-A7A2-9B8D8028AF7D}"/>
      </w:docPartPr>
      <w:docPartBody>
        <w:p w:rsidR="00061822" w:rsidRDefault="00A958A4" w:rsidP="00A958A4">
          <w:pPr>
            <w:pStyle w:val="C513B3A0049547CFAF5BCA28018BF1F8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267B45ED9EA14EAEB5475EB4FFCA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8A3D-00DC-41F4-97EB-04CFC6B70088}"/>
      </w:docPartPr>
      <w:docPartBody>
        <w:p w:rsidR="00061822" w:rsidRDefault="00A958A4" w:rsidP="00A958A4">
          <w:pPr>
            <w:pStyle w:val="267B45ED9EA14EAEB5475EB4FFCA2146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5A9B207C52E54C24A0EA05B241FF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FA2A-8A7D-4ED9-8A0D-8A909F9E8446}"/>
      </w:docPartPr>
      <w:docPartBody>
        <w:p w:rsidR="00061822" w:rsidRDefault="00A958A4" w:rsidP="00A958A4">
          <w:pPr>
            <w:pStyle w:val="5A9B207C52E54C24A0EA05B241FFFFFA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E61010CFD3474579847FD3DBFD0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6D72-81B0-49AD-870E-CBEF16DCCDFE}"/>
      </w:docPartPr>
      <w:docPartBody>
        <w:p w:rsidR="00061822" w:rsidRDefault="00A958A4" w:rsidP="00A958A4">
          <w:pPr>
            <w:pStyle w:val="E61010CFD3474579847FD3DBFD0CE476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Leave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Year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Designation</w:t>
          </w:r>
        </w:p>
      </w:docPartBody>
    </w:docPart>
    <w:docPart>
      <w:docPartPr>
        <w:name w:val="B598CD7017FB41588C6876CBDCB9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BA32-DB96-4EF6-AF07-E44B288E186A}"/>
      </w:docPartPr>
      <w:docPartBody>
        <w:p w:rsidR="00061822" w:rsidRDefault="00A958A4" w:rsidP="00A958A4">
          <w:pPr>
            <w:pStyle w:val="B598CD7017FB41588C6876CBDCB9AB06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Eligibility</w:t>
          </w:r>
        </w:p>
      </w:docPartBody>
    </w:docPart>
    <w:docPart>
      <w:docPartPr>
        <w:name w:val="93710E15B6FD433B93CF3D43051D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7BDD-3308-4B6A-9642-773AF54E4600}"/>
      </w:docPartPr>
      <w:docPartBody>
        <w:p w:rsidR="00061822" w:rsidRDefault="00A958A4" w:rsidP="00A958A4">
          <w:pPr>
            <w:pStyle w:val="93710E15B6FD433B93CF3D43051D190F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74B64574BD014357B241632E9302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686D-15EB-48C7-B956-67CE336E0B80}"/>
      </w:docPartPr>
      <w:docPartBody>
        <w:p w:rsidR="00061822" w:rsidRDefault="00A958A4" w:rsidP="00A958A4">
          <w:pPr>
            <w:pStyle w:val="74B64574BD014357B241632E93023D06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Your Position or Title Name</w:t>
          </w:r>
        </w:p>
      </w:docPartBody>
    </w:docPart>
    <w:docPart>
      <w:docPartPr>
        <w:name w:val="EFD37AC106C34E67979E2FD91855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0E61-82CD-4B37-90CC-3E8BFE29A656}"/>
      </w:docPartPr>
      <w:docPartBody>
        <w:p w:rsidR="00061822" w:rsidRDefault="00A958A4" w:rsidP="00A958A4">
          <w:pPr>
            <w:pStyle w:val="EFD37AC106C34E67979E2FD918553FFA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0DA2C786EABA4E12BF0BF19BA905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8820-256C-46B7-85DD-5DCED697EBB4}"/>
      </w:docPartPr>
      <w:docPartBody>
        <w:p w:rsidR="00061822" w:rsidRDefault="00A958A4" w:rsidP="00A958A4">
          <w:pPr>
            <w:pStyle w:val="0DA2C786EABA4E12BF0BF19BA9052DF8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4"/>
    <w:rsid w:val="00061822"/>
    <w:rsid w:val="00A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958A4"/>
    <w:rPr>
      <w:color w:val="808080"/>
    </w:rPr>
  </w:style>
  <w:style w:type="paragraph" w:customStyle="1" w:styleId="02EE6246924E4B76A48A7C42249F811C">
    <w:name w:val="02EE6246924E4B76A48A7C42249F811C"/>
    <w:rsid w:val="00A958A4"/>
  </w:style>
  <w:style w:type="paragraph" w:customStyle="1" w:styleId="C513B3A0049547CFAF5BCA28018BF1F8">
    <w:name w:val="C513B3A0049547CFAF5BCA28018BF1F8"/>
    <w:rsid w:val="00A958A4"/>
  </w:style>
  <w:style w:type="paragraph" w:customStyle="1" w:styleId="267B45ED9EA14EAEB5475EB4FFCA2146">
    <w:name w:val="267B45ED9EA14EAEB5475EB4FFCA2146"/>
    <w:rsid w:val="00A958A4"/>
  </w:style>
  <w:style w:type="paragraph" w:customStyle="1" w:styleId="5A9B207C52E54C24A0EA05B241FFFFFA">
    <w:name w:val="5A9B207C52E54C24A0EA05B241FFFFFA"/>
    <w:rsid w:val="00A958A4"/>
  </w:style>
  <w:style w:type="paragraph" w:customStyle="1" w:styleId="E61010CFD3474579847FD3DBFD0CE476">
    <w:name w:val="E61010CFD3474579847FD3DBFD0CE476"/>
    <w:rsid w:val="00A958A4"/>
  </w:style>
  <w:style w:type="paragraph" w:customStyle="1" w:styleId="B598CD7017FB41588C6876CBDCB9AB06">
    <w:name w:val="B598CD7017FB41588C6876CBDCB9AB06"/>
    <w:rsid w:val="00A958A4"/>
  </w:style>
  <w:style w:type="paragraph" w:customStyle="1" w:styleId="93710E15B6FD433B93CF3D43051D190F">
    <w:name w:val="93710E15B6FD433B93CF3D43051D190F"/>
    <w:rsid w:val="00A958A4"/>
  </w:style>
  <w:style w:type="paragraph" w:customStyle="1" w:styleId="74B64574BD014357B241632E93023D06">
    <w:name w:val="74B64574BD014357B241632E93023D06"/>
    <w:rsid w:val="00A958A4"/>
  </w:style>
  <w:style w:type="paragraph" w:customStyle="1" w:styleId="EFD37AC106C34E67979E2FD918553FFA">
    <w:name w:val="EFD37AC106C34E67979E2FD918553FFA"/>
    <w:rsid w:val="00A958A4"/>
  </w:style>
  <w:style w:type="paragraph" w:customStyle="1" w:styleId="0DA2C786EABA4E12BF0BF19BA9052DF8">
    <w:name w:val="0DA2C786EABA4E12BF0BF19BA9052DF8"/>
    <w:rsid w:val="00A9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2692F-0442-45AB-BE49-E377286534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customXml/itemProps2.xml><?xml version="1.0" encoding="utf-8"?>
<ds:datastoreItem xmlns:ds="http://schemas.openxmlformats.org/officeDocument/2006/customXml" ds:itemID="{5E24C3DA-D916-4E4F-80A1-8152FD13D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95D43-9E6F-4908-9945-339C5318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</Template>
  <TotalTime>2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DAS</dc:creator>
  <cp:keywords/>
  <dc:description/>
  <cp:lastModifiedBy>ULSTAD Ashlie * DAS</cp:lastModifiedBy>
  <cp:revision>2</cp:revision>
  <dcterms:created xsi:type="dcterms:W3CDTF">2024-04-24T17:19:00Z</dcterms:created>
  <dcterms:modified xsi:type="dcterms:W3CDTF">2024-04-24T17:19:00Z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