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10065" w:type="dxa"/>
        <w:tblLook w:val="04A0" w:firstRow="1" w:lastRow="0" w:firstColumn="1" w:lastColumn="0" w:noHBand="0" w:noVBand="1"/>
      </w:tblPr>
      <w:tblGrid>
        <w:gridCol w:w="10046"/>
        <w:gridCol w:w="19"/>
      </w:tblGrid>
      <w:tr w:rsidR="00A1610A" w:rsidRPr="00811030" w14:paraId="20F50504" w14:textId="77777777" w:rsidTr="00C73718">
        <w:trPr>
          <w:gridAfter w:val="1"/>
          <w:wAfter w:w="19" w:type="dxa"/>
          <w:trHeight w:val="288"/>
        </w:trPr>
        <w:tc>
          <w:tcPr>
            <w:tcW w:w="10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B58A8" w14:textId="77777777" w:rsidR="00A1610A" w:rsidRPr="00164402" w:rsidRDefault="00135A94" w:rsidP="00A1610A">
            <w:pPr>
              <w:spacing w:before="80" w:after="1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9208379"/>
                <w:placeholder>
                  <w:docPart w:val="5AE8B214DD104344B1DD454B18043332"/>
                </w:placeholder>
                <w:showingPlcHdr/>
                <w:date w:fullDate="2018-12-21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1610A" w:rsidRPr="00164402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szCs w:val="20"/>
                    <w:u w:val="single"/>
                  </w:rPr>
                  <w:t>Click here to enter a date</w:t>
                </w:r>
              </w:sdtContent>
            </w:sdt>
          </w:p>
        </w:tc>
      </w:tr>
      <w:tr w:rsidR="00A1610A" w:rsidRPr="00811030" w14:paraId="6C4A37FF" w14:textId="77777777" w:rsidTr="00C73718">
        <w:trPr>
          <w:gridAfter w:val="1"/>
          <w:wAfter w:w="19" w:type="dxa"/>
          <w:trHeight w:val="288"/>
        </w:trPr>
        <w:tc>
          <w:tcPr>
            <w:tcW w:w="10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E3813" w14:textId="77777777" w:rsidR="00A1610A" w:rsidRPr="00164402" w:rsidRDefault="00135A94" w:rsidP="00A1610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37786774"/>
                <w:placeholder>
                  <w:docPart w:val="488ACE26B7504CC1A62B9D6DEC28F92F"/>
                </w:placeholder>
                <w:showingPlcHdr/>
              </w:sdtPr>
              <w:sdtEndPr/>
              <w:sdtContent>
                <w:r w:rsidR="00A1610A">
                  <w:rPr>
                    <w:rStyle w:val="PlaceholderText"/>
                    <w:b/>
                    <w:i/>
                    <w:color w:val="FF0000"/>
                    <w:u w:val="single"/>
                  </w:rPr>
                  <w:t xml:space="preserve">Click here to </w:t>
                </w:r>
                <w:r w:rsidR="00A1610A" w:rsidRPr="004A3555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u w:val="single"/>
                  </w:rPr>
                  <w:t>enter</w:t>
                </w:r>
                <w:r w:rsidR="00A1610A">
                  <w:rPr>
                    <w:rStyle w:val="PlaceholderText"/>
                    <w:b/>
                    <w:i/>
                    <w:color w:val="FF0000"/>
                    <w:u w:val="single"/>
                  </w:rPr>
                  <w:t xml:space="preserve"> First </w:t>
                </w:r>
                <w:r w:rsidR="00A1610A" w:rsidRPr="006212C7">
                  <w:rPr>
                    <w:rStyle w:val="PlaceholderText"/>
                    <w:b/>
                    <w:i/>
                    <w:color w:val="FF0000"/>
                    <w:u w:val="single"/>
                  </w:rPr>
                  <w:t>and Last Name</w:t>
                </w:r>
              </w:sdtContent>
            </w:sdt>
          </w:p>
        </w:tc>
      </w:tr>
      <w:tr w:rsidR="00A1610A" w:rsidRPr="00811030" w14:paraId="6DCBF7F5" w14:textId="77777777" w:rsidTr="00C73718">
        <w:trPr>
          <w:gridAfter w:val="1"/>
          <w:wAfter w:w="19" w:type="dxa"/>
          <w:trHeight w:val="288"/>
        </w:trPr>
        <w:tc>
          <w:tcPr>
            <w:tcW w:w="10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31EA8" w14:textId="77777777" w:rsidR="00A1610A" w:rsidRPr="00164402" w:rsidRDefault="00135A94" w:rsidP="00A1610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10079068"/>
                <w:placeholder>
                  <w:docPart w:val="0A59BFADEB9142BCB982ABAE824434A8"/>
                </w:placeholder>
                <w:showingPlcHdr/>
              </w:sdtPr>
              <w:sdtEndPr/>
              <w:sdtContent>
                <w:r w:rsidR="00A1610A" w:rsidRPr="006212C7">
                  <w:rPr>
                    <w:rStyle w:val="PlaceholderText"/>
                    <w:b/>
                    <w:i/>
                    <w:color w:val="FF0000"/>
                    <w:u w:val="single"/>
                  </w:rPr>
                  <w:t>Click h</w:t>
                </w:r>
                <w:r w:rsidR="00A1610A">
                  <w:rPr>
                    <w:rStyle w:val="PlaceholderText"/>
                    <w:b/>
                    <w:i/>
                    <w:color w:val="FF0000"/>
                    <w:u w:val="single"/>
                  </w:rPr>
                  <w:t xml:space="preserve">ere </w:t>
                </w:r>
                <w:r w:rsidR="00A1610A" w:rsidRPr="004A3555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u w:val="single"/>
                  </w:rPr>
                  <w:t>to</w:t>
                </w:r>
                <w:r w:rsidR="00A1610A">
                  <w:rPr>
                    <w:rStyle w:val="PlaceholderText"/>
                    <w:b/>
                    <w:i/>
                    <w:color w:val="FF0000"/>
                    <w:u w:val="single"/>
                  </w:rPr>
                  <w:t xml:space="preserve"> enter </w:t>
                </w:r>
                <w:r w:rsidR="00A1610A" w:rsidRPr="006212C7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szCs w:val="20"/>
                    <w:u w:val="single"/>
                  </w:rPr>
                  <w:t>Street</w:t>
                </w:r>
                <w:r w:rsidR="00A1610A">
                  <w:rPr>
                    <w:rStyle w:val="PlaceholderText"/>
                    <w:b/>
                    <w:i/>
                    <w:color w:val="FF0000"/>
                    <w:u w:val="single"/>
                  </w:rPr>
                  <w:t xml:space="preserve"> Address</w:t>
                </w:r>
              </w:sdtContent>
            </w:sdt>
            <w:r w:rsidR="00A161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610A" w:rsidRPr="00811030" w14:paraId="6EEB42BA" w14:textId="77777777" w:rsidTr="00C73718">
        <w:trPr>
          <w:gridAfter w:val="1"/>
          <w:wAfter w:w="19" w:type="dxa"/>
          <w:trHeight w:val="288"/>
        </w:trPr>
        <w:tc>
          <w:tcPr>
            <w:tcW w:w="10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4659E" w14:textId="77777777" w:rsidR="00A1610A" w:rsidRDefault="00135A94" w:rsidP="00A1610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9456958"/>
                <w:placeholder>
                  <w:docPart w:val="F7D6AFE6C3204A6BA0F90C5ECA0B2995"/>
                </w:placeholder>
                <w:showingPlcHdr/>
              </w:sdtPr>
              <w:sdtEndPr/>
              <w:sdtContent>
                <w:r w:rsidR="00A1610A" w:rsidRPr="006212C7">
                  <w:rPr>
                    <w:rStyle w:val="PlaceholderText"/>
                    <w:b/>
                    <w:i/>
                    <w:color w:val="FF0000"/>
                    <w:u w:val="single"/>
                  </w:rPr>
                  <w:t xml:space="preserve">Click here to </w:t>
                </w:r>
                <w:r w:rsidR="00A1610A" w:rsidRPr="004A3555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u w:val="single"/>
                  </w:rPr>
                  <w:t>enter</w:t>
                </w:r>
                <w:r w:rsidR="00A1610A" w:rsidRPr="006212C7">
                  <w:rPr>
                    <w:rStyle w:val="PlaceholderText"/>
                    <w:b/>
                    <w:i/>
                    <w:color w:val="FF0000"/>
                    <w:u w:val="single"/>
                  </w:rPr>
                  <w:t xml:space="preserve"> </w:t>
                </w:r>
                <w:r w:rsidR="00A1610A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szCs w:val="20"/>
                    <w:u w:val="single"/>
                  </w:rPr>
                  <w:t>Agency City, State Zip</w:t>
                </w:r>
              </w:sdtContent>
            </w:sdt>
          </w:p>
        </w:tc>
      </w:tr>
      <w:tr w:rsidR="00A1610A" w:rsidRPr="00811030" w14:paraId="0A0DA69D" w14:textId="77777777" w:rsidTr="00C73718">
        <w:trPr>
          <w:gridAfter w:val="1"/>
          <w:wAfter w:w="19" w:type="dxa"/>
          <w:trHeight w:val="288"/>
        </w:trPr>
        <w:tc>
          <w:tcPr>
            <w:tcW w:w="100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26BBBBA" w14:textId="77777777" w:rsidR="00A1610A" w:rsidRPr="004F274B" w:rsidRDefault="00A1610A" w:rsidP="00A1610A">
            <w:pPr>
              <w:spacing w:before="2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Subject:  Family and Medical Leave – Sick Child, Non-Serious</w:t>
            </w:r>
          </w:p>
        </w:tc>
      </w:tr>
      <w:tr w:rsidR="00A1610A" w:rsidRPr="00C461F7" w14:paraId="4185BB50" w14:textId="77777777" w:rsidTr="00C73718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D98EC" w14:textId="77777777" w:rsidR="00A1610A" w:rsidRPr="00C96CC2" w:rsidRDefault="00A1610A" w:rsidP="00A1610A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96CC2">
              <w:rPr>
                <w:rFonts w:ascii="Arial" w:hAnsi="Arial" w:cs="Arial"/>
                <w:sz w:val="20"/>
              </w:rPr>
              <w:t>We understand you may be reporting a qualifying absence under the Oregon Family Leave Act (OFLA) relating to the non-serious medical condition of your child.  This is known as OFLA sick child leave.</w:t>
            </w:r>
          </w:p>
          <w:p w14:paraId="2CA05EF1" w14:textId="6F0B70AA" w:rsidR="00A1610A" w:rsidRPr="00C96CC2" w:rsidRDefault="00A1610A" w:rsidP="00A1610A">
            <w:pPr>
              <w:spacing w:after="120"/>
              <w:rPr>
                <w:rFonts w:ascii="Arial" w:hAnsi="Arial" w:cs="Arial"/>
                <w:sz w:val="20"/>
              </w:rPr>
            </w:pPr>
            <w:r w:rsidRPr="00C96CC2">
              <w:rPr>
                <w:rFonts w:ascii="Arial" w:hAnsi="Arial" w:cs="Arial"/>
                <w:sz w:val="20"/>
              </w:rPr>
              <w:t>OFLA sick child leave is a legal entitlement available to eligible employees for the purpose of providing home care when needed to their child(ren) age 17 or younger or an adult dependent child with a non-serious medical condition</w:t>
            </w:r>
            <w:r>
              <w:rPr>
                <w:rFonts w:ascii="Arial" w:hAnsi="Arial" w:cs="Arial"/>
                <w:sz w:val="20"/>
              </w:rPr>
              <w:t xml:space="preserve"> or due to a school or daycare closure for reasons related to </w:t>
            </w:r>
            <w:r w:rsidR="004C3F78">
              <w:rPr>
                <w:rFonts w:ascii="Arial" w:hAnsi="Arial" w:cs="Arial"/>
                <w:sz w:val="20"/>
              </w:rPr>
              <w:t>a public health emergency</w:t>
            </w:r>
            <w:r w:rsidRPr="00C96CC2">
              <w:rPr>
                <w:rFonts w:ascii="Arial" w:hAnsi="Arial" w:cs="Arial"/>
                <w:sz w:val="20"/>
              </w:rPr>
              <w:t xml:space="preserve">. </w:t>
            </w:r>
            <w:r w:rsidRPr="009A798D">
              <w:rPr>
                <w:rFonts w:ascii="Arial" w:hAnsi="Arial" w:cs="Arial"/>
                <w:sz w:val="20"/>
              </w:rPr>
              <w:t xml:space="preserve">Absences </w:t>
            </w:r>
            <w:r w:rsidRPr="00C96CC2">
              <w:rPr>
                <w:rFonts w:ascii="Arial" w:hAnsi="Arial" w:cs="Arial"/>
                <w:sz w:val="20"/>
              </w:rPr>
              <w:t>related a child’s medical appointment for a routine check-up</w:t>
            </w:r>
            <w:r>
              <w:rPr>
                <w:rFonts w:ascii="Arial" w:hAnsi="Arial" w:cs="Arial"/>
                <w:sz w:val="20"/>
              </w:rPr>
              <w:t xml:space="preserve"> do not fit the definition of sick child leave</w:t>
            </w:r>
            <w:r w:rsidRPr="00C96CC2">
              <w:rPr>
                <w:rFonts w:ascii="Arial" w:hAnsi="Arial" w:cs="Arial"/>
                <w:sz w:val="20"/>
              </w:rPr>
              <w:t>.</w:t>
            </w:r>
          </w:p>
          <w:p w14:paraId="1F6708C9" w14:textId="77777777" w:rsidR="00A1610A" w:rsidRPr="00C96CC2" w:rsidRDefault="00A1610A" w:rsidP="00A1610A">
            <w:pPr>
              <w:spacing w:after="1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96CC2">
              <w:rPr>
                <w:rFonts w:ascii="Arial" w:hAnsi="Arial" w:cs="Arial"/>
                <w:color w:val="000000"/>
                <w:sz w:val="20"/>
                <w:szCs w:val="24"/>
              </w:rPr>
              <w:t>The age limit does not apply if the child is incapable of self-care because of a mental or physical disability.</w:t>
            </w:r>
          </w:p>
          <w:p w14:paraId="4EC8DA90" w14:textId="77777777" w:rsidR="00A1610A" w:rsidRPr="00C96CC2" w:rsidRDefault="00A1610A" w:rsidP="00A1610A">
            <w:pPr>
              <w:spacing w:after="120"/>
              <w:rPr>
                <w:rFonts w:ascii="Arial" w:hAnsi="Arial" w:cs="Arial"/>
                <w:sz w:val="20"/>
              </w:rPr>
            </w:pPr>
            <w:r w:rsidRPr="00C96CC2">
              <w:rPr>
                <w:rFonts w:ascii="Arial" w:hAnsi="Arial" w:cs="Arial"/>
                <w:sz w:val="20"/>
              </w:rPr>
              <w:t xml:space="preserve">We have reviewed your eligibility for OFLA.  To determine an employee’s eligibility for OFLA leave, the agency looks backward on the calendar </w:t>
            </w:r>
            <w:r>
              <w:rPr>
                <w:rFonts w:ascii="Arial" w:hAnsi="Arial" w:cs="Arial"/>
                <w:sz w:val="20"/>
              </w:rPr>
              <w:t>180 days</w:t>
            </w:r>
            <w:r w:rsidRPr="00C96CC2">
              <w:rPr>
                <w:rFonts w:ascii="Arial" w:hAnsi="Arial" w:cs="Arial"/>
                <w:sz w:val="20"/>
              </w:rPr>
              <w:t xml:space="preserve"> from </w:t>
            </w:r>
            <w:sdt>
              <w:sdtPr>
                <w:rPr>
                  <w:rFonts w:ascii="Arial" w:hAnsi="Arial" w:cs="Arial"/>
                  <w:sz w:val="20"/>
                </w:rPr>
                <w:alias w:val="Leave Year Designation"/>
                <w:tag w:val="Leave Year Designation"/>
                <w:id w:val="616340791"/>
                <w:placeholder>
                  <w:docPart w:val="FBC7E174CE6C47FA908AD13E9F6ECC9D"/>
                </w:placeholder>
                <w:showingPlcHdr/>
                <w:dropDownList>
                  <w:listItem w:displayText="the beginning of the leave year" w:value="the beginning of the leave year"/>
                  <w:listItem w:displayText="the first day of your requested leave" w:value="the first day of your requested leave"/>
                </w:dropDownList>
              </w:sdtPr>
              <w:sdtEndPr/>
              <w:sdtContent>
                <w:r w:rsidRPr="00C96CC2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u w:val="single"/>
                  </w:rPr>
                  <w:t xml:space="preserve">Click here </w:t>
                </w:r>
                <w:r w:rsidRPr="00C96CC2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u w:val="single"/>
                  </w:rPr>
                  <w:t>to</w:t>
                </w:r>
                <w:r w:rsidRPr="00C96CC2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u w:val="single"/>
                  </w:rPr>
                  <w:t xml:space="preserve"> enter Leave </w:t>
                </w:r>
                <w:r w:rsidRPr="00C96CC2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u w:val="single"/>
                  </w:rPr>
                  <w:t>Year</w:t>
                </w:r>
                <w:r w:rsidRPr="00C96CC2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u w:val="single"/>
                  </w:rPr>
                  <w:t xml:space="preserve"> Designation</w:t>
                </w:r>
              </w:sdtContent>
            </w:sdt>
            <w:r w:rsidRPr="00C96CC2">
              <w:rPr>
                <w:rFonts w:ascii="Arial" w:hAnsi="Arial" w:cs="Arial"/>
                <w:sz w:val="20"/>
              </w:rPr>
              <w:t xml:space="preserve"> to determine if you have worked enough hours and </w:t>
            </w:r>
            <w:r>
              <w:rPr>
                <w:rFonts w:ascii="Arial" w:hAnsi="Arial" w:cs="Arial"/>
                <w:sz w:val="20"/>
              </w:rPr>
              <w:t>days</w:t>
            </w:r>
            <w:r w:rsidRPr="00C96CC2">
              <w:rPr>
                <w:rFonts w:ascii="Arial" w:hAnsi="Arial" w:cs="Arial"/>
                <w:sz w:val="20"/>
              </w:rPr>
              <w:t xml:space="preserve"> to be eligible for OFLA leave. </w:t>
            </w:r>
          </w:p>
          <w:p w14:paraId="0A75B476" w14:textId="77777777" w:rsidR="00A1610A" w:rsidRPr="00B830A1" w:rsidRDefault="00A1610A" w:rsidP="00A1610A">
            <w:pPr>
              <w:spacing w:after="120"/>
              <w:rPr>
                <w:rFonts w:ascii="Arial" w:hAnsi="Arial" w:cs="Arial"/>
                <w:sz w:val="20"/>
              </w:rPr>
            </w:pPr>
            <w:r w:rsidRPr="00C96CC2">
              <w:rPr>
                <w:rFonts w:ascii="Arial" w:hAnsi="Arial" w:cs="Arial"/>
                <w:sz w:val="20"/>
              </w:rPr>
              <w:t xml:space="preserve">Based on our review, </w:t>
            </w:r>
            <w:r>
              <w:rPr>
                <w:rFonts w:ascii="Arial" w:hAnsi="Arial" w:cs="Arial"/>
                <w:sz w:val="20"/>
              </w:rPr>
              <w:t>we have determined that you are</w:t>
            </w:r>
            <w:r w:rsidRPr="00C96CC2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alias w:val="Leave Year Designation"/>
                <w:tag w:val="Leave Year Designation"/>
                <w:id w:val="394790142"/>
                <w:placeholder>
                  <w:docPart w:val="FC2D9063C9734511B13F79280F081B21"/>
                </w:placeholder>
                <w:showingPlcHdr/>
                <w:dropDownList>
                  <w:listItem w:displayText="eligible" w:value="eligible"/>
                  <w:listItem w:displayText="not eligible because you have not met the length of service requirement" w:value="not eligible because you have not met the length of service requirement"/>
                  <w:listItem w:displayText="not eligible because you have not met the hours worked requirement" w:value="not eligible because you have not met the hours worked requirement"/>
                </w:dropDownList>
              </w:sdtPr>
              <w:sdtEndPr/>
              <w:sdtContent>
                <w:r w:rsidRPr="00C96CC2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u w:val="single"/>
                  </w:rPr>
                  <w:t xml:space="preserve">Click here </w:t>
                </w:r>
                <w:r w:rsidRPr="00C96CC2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u w:val="single"/>
                  </w:rPr>
                  <w:t>to</w:t>
                </w:r>
                <w:r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u w:val="single"/>
                  </w:rPr>
                  <w:t xml:space="preserve"> enter Eligibility</w:t>
                </w:r>
              </w:sdtContent>
            </w:sdt>
            <w:r>
              <w:rPr>
                <w:rFonts w:ascii="Arial" w:hAnsi="Arial" w:cs="Arial"/>
                <w:sz w:val="20"/>
              </w:rPr>
              <w:t>.</w:t>
            </w:r>
          </w:p>
          <w:p w14:paraId="6098C6CA" w14:textId="795367A5" w:rsidR="00A1610A" w:rsidRPr="00B830A1" w:rsidRDefault="00A1610A" w:rsidP="00A161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eligible, the</w:t>
            </w:r>
            <w:r w:rsidRPr="00B830A1">
              <w:rPr>
                <w:rFonts w:ascii="Arial" w:hAnsi="Arial" w:cs="Arial"/>
                <w:sz w:val="20"/>
                <w:szCs w:val="20"/>
              </w:rPr>
              <w:t xml:space="preserve"> agency may require supporting medical documentation after the third occurrence of a request for OFLA sick child leave within a </w:t>
            </w:r>
            <w:r w:rsidR="00135A94">
              <w:rPr>
                <w:rFonts w:ascii="Arial" w:hAnsi="Arial" w:cs="Arial"/>
                <w:sz w:val="20"/>
                <w:szCs w:val="20"/>
              </w:rPr>
              <w:t>leave</w:t>
            </w:r>
            <w:r w:rsidRPr="00B830A1">
              <w:rPr>
                <w:rFonts w:ascii="Arial" w:hAnsi="Arial" w:cs="Arial"/>
                <w:sz w:val="20"/>
                <w:szCs w:val="20"/>
              </w:rPr>
              <w:t xml:space="preserve"> year.  You will receive a separate request if medical documentation is required.</w:t>
            </w:r>
          </w:p>
          <w:p w14:paraId="600F2EDD" w14:textId="77777777" w:rsidR="00A1610A" w:rsidRPr="00C461F7" w:rsidRDefault="00A1610A" w:rsidP="00A1610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0A1">
              <w:rPr>
                <w:rFonts w:ascii="Arial" w:hAnsi="Arial" w:cs="Arial"/>
                <w:sz w:val="20"/>
                <w:szCs w:val="20"/>
              </w:rPr>
              <w:t xml:space="preserve">When using OFLA sick child leave, you must follow agency call-in procedures each time you are absent for your Family and Medical Leave. You must state the reason for your absence is for OFLA sick child leave. </w:t>
            </w:r>
            <w:r>
              <w:rPr>
                <w:rFonts w:ascii="Arial" w:hAnsi="Arial" w:cs="Arial"/>
                <w:sz w:val="20"/>
                <w:szCs w:val="20"/>
              </w:rPr>
              <w:t>Please contact us if you have any questions concerning your Family and Medical Leave entitlements.</w:t>
            </w:r>
          </w:p>
        </w:tc>
      </w:tr>
      <w:tr w:rsidR="00A1610A" w:rsidRPr="00811030" w14:paraId="53A0B0C1" w14:textId="77777777" w:rsidTr="00C73718">
        <w:trPr>
          <w:trHeight w:val="288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FBC89" w14:textId="77777777" w:rsidR="00A1610A" w:rsidRPr="003A4ED7" w:rsidRDefault="00135A94" w:rsidP="00A1610A">
            <w:pPr>
              <w:spacing w:before="2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0"/>
                </w:rPr>
                <w:id w:val="-1942449642"/>
                <w:placeholder>
                  <w:docPart w:val="489F826096774B24B073780FEA0261EE"/>
                </w:placeholder>
                <w:showingPlcHdr/>
              </w:sdtPr>
              <w:sdtEndPr/>
              <w:sdtContent>
                <w:r w:rsidR="00A1610A">
                  <w:rPr>
                    <w:rStyle w:val="PlaceholderText"/>
                    <w:b/>
                    <w:i/>
                    <w:color w:val="FF0000"/>
                    <w:sz w:val="24"/>
                    <w:u w:val="single"/>
                  </w:rPr>
                  <w:t xml:space="preserve">Click here to enter Your </w:t>
                </w:r>
                <w:r w:rsidR="00A1610A" w:rsidRPr="004A3555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4"/>
                    <w:u w:val="single"/>
                  </w:rPr>
                  <w:t>Name</w:t>
                </w:r>
                <w:r w:rsidR="00A1610A">
                  <w:rPr>
                    <w:rStyle w:val="PlaceholderText"/>
                    <w:b/>
                    <w:i/>
                    <w:color w:val="FF0000"/>
                    <w:sz w:val="24"/>
                    <w:u w:val="single"/>
                  </w:rPr>
                  <w:t xml:space="preserve"> – Signature Line</w:t>
                </w:r>
              </w:sdtContent>
            </w:sdt>
          </w:p>
        </w:tc>
      </w:tr>
      <w:tr w:rsidR="00A1610A" w:rsidRPr="00811030" w14:paraId="4A1A67C4" w14:textId="77777777" w:rsidTr="00C73718">
        <w:trPr>
          <w:trHeight w:val="288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9C5E9" w14:textId="77777777" w:rsidR="00A1610A" w:rsidRDefault="00135A94" w:rsidP="00A1610A">
            <w:pPr>
              <w:rPr>
                <w:rFonts w:ascii="Arial" w:hAnsi="Arial" w:cs="Arial"/>
                <w:b/>
                <w:sz w:val="24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3050927"/>
                <w:placeholder>
                  <w:docPart w:val="39D57906056A474FBE1B3F05330DCA99"/>
                </w:placeholder>
                <w:showingPlcHdr/>
              </w:sdtPr>
              <w:sdtEndPr/>
              <w:sdtContent>
                <w:r w:rsidR="00A1610A" w:rsidRPr="00BF2FD9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szCs w:val="20"/>
                    <w:u w:val="single"/>
                  </w:rPr>
                  <w:t>Click here to enter Your Position or Title Name</w:t>
                </w:r>
              </w:sdtContent>
            </w:sdt>
          </w:p>
        </w:tc>
      </w:tr>
      <w:tr w:rsidR="00A1610A" w:rsidRPr="00811030" w14:paraId="443F248E" w14:textId="77777777" w:rsidTr="00C73718">
        <w:trPr>
          <w:trHeight w:val="288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BA829" w14:textId="77777777" w:rsidR="00A1610A" w:rsidRDefault="00A1610A" w:rsidP="00A1610A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8094179"/>
                <w:placeholder>
                  <w:docPart w:val="F79CAC293BE84400866DDC3F2A478E8B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b/>
                    <w:i/>
                    <w:color w:val="FF0000"/>
                    <w:u w:val="single"/>
                  </w:rPr>
                  <w:t xml:space="preserve">Click here to </w:t>
                </w:r>
                <w:r w:rsidRPr="004A3555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szCs w:val="20"/>
                    <w:u w:val="single"/>
                  </w:rPr>
                  <w:t>enter</w:t>
                </w:r>
                <w:r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szCs w:val="20"/>
                    <w:u w:val="single"/>
                  </w:rPr>
                  <w:t xml:space="preserve"> Phone Number(s)</w:t>
                </w:r>
              </w:sdtContent>
            </w:sdt>
          </w:p>
        </w:tc>
      </w:tr>
      <w:tr w:rsidR="00A1610A" w:rsidRPr="00811030" w14:paraId="170922D7" w14:textId="77777777" w:rsidTr="00C73718">
        <w:trPr>
          <w:trHeight w:val="288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A3892" w14:textId="77777777" w:rsidR="00A1610A" w:rsidRDefault="00A1610A" w:rsidP="00A1610A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54461476"/>
                <w:placeholder>
                  <w:docPart w:val="26CE9B76097D4732B7068278FD1F265D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b/>
                    <w:i/>
                    <w:color w:val="FF0000"/>
                    <w:u w:val="single"/>
                  </w:rPr>
                  <w:t>Click here to enter</w:t>
                </w:r>
                <w:r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szCs w:val="20"/>
                    <w:u w:val="single"/>
                  </w:rPr>
                  <w:t xml:space="preserve"> Fax Number</w:t>
                </w:r>
              </w:sdtContent>
            </w:sdt>
          </w:p>
        </w:tc>
      </w:tr>
    </w:tbl>
    <w:p w14:paraId="548A57DD" w14:textId="77777777" w:rsidR="00A1610A" w:rsidRPr="003A4ED7" w:rsidRDefault="00A1610A" w:rsidP="00A1610A">
      <w:pPr>
        <w:pStyle w:val="NoSpacing"/>
        <w:rPr>
          <w:rFonts w:ascii="Arial" w:hAnsi="Arial" w:cs="Arial"/>
          <w:sz w:val="20"/>
          <w:szCs w:val="20"/>
        </w:rPr>
      </w:pPr>
    </w:p>
    <w:p w14:paraId="090F7660" w14:textId="77777777" w:rsidR="00447409" w:rsidRPr="00A1610A" w:rsidRDefault="00447409" w:rsidP="00A1610A"/>
    <w:sectPr w:rsidR="00447409" w:rsidRPr="00A1610A" w:rsidSect="00027E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DC1DC" w14:textId="77777777" w:rsidR="00F07E03" w:rsidRDefault="00F07E03" w:rsidP="001F2774">
      <w:pPr>
        <w:spacing w:after="0"/>
      </w:pPr>
      <w:r>
        <w:separator/>
      </w:r>
    </w:p>
  </w:endnote>
  <w:endnote w:type="continuationSeparator" w:id="0">
    <w:p w14:paraId="407FA087" w14:textId="77777777" w:rsidR="00F07E03" w:rsidRDefault="00F07E03" w:rsidP="001F27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81BB" w14:textId="77777777" w:rsidR="00135A94" w:rsidRDefault="00135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E4CA" w14:textId="77777777" w:rsidR="00DE311E" w:rsidRPr="00920CD4" w:rsidRDefault="00DE311E" w:rsidP="00DE311E">
    <w:pPr>
      <w:pStyle w:val="Footer"/>
      <w:jc w:val="center"/>
      <w:rPr>
        <w:rFonts w:ascii="Palatino Linotype" w:hAnsi="Palatino Linotype"/>
        <w:i/>
        <w:sz w:val="20"/>
        <w:szCs w:val="20"/>
      </w:rPr>
    </w:pPr>
    <w:r w:rsidRPr="00920CD4">
      <w:rPr>
        <w:rFonts w:ascii="Palatino Linotype" w:hAnsi="Palatino Linotype"/>
        <w:i/>
        <w:sz w:val="20"/>
        <w:szCs w:val="20"/>
      </w:rPr>
      <w:t>Optional Mission Statement Here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"/>
      <w:gridCol w:w="3242"/>
      <w:gridCol w:w="5424"/>
    </w:tblGrid>
    <w:tr w:rsidR="00623EFB" w:rsidRPr="00623EFB" w14:paraId="501DE838" w14:textId="77777777" w:rsidTr="00C73718">
      <w:trPr>
        <w:trHeight w:val="432"/>
      </w:trPr>
      <w:tc>
        <w:tcPr>
          <w:tcW w:w="715" w:type="dxa"/>
          <w:vAlign w:val="center"/>
        </w:tcPr>
        <w:p w14:paraId="7C8E502C" w14:textId="77777777" w:rsidR="00623EFB" w:rsidRPr="00623EFB" w:rsidRDefault="00623EFB" w:rsidP="00623EFB">
          <w:pPr>
            <w:pStyle w:val="Footer"/>
            <w:rPr>
              <w:rFonts w:ascii="Arial" w:hAnsi="Arial" w:cs="Arial"/>
              <w:bCs/>
              <w:sz w:val="16"/>
              <w:szCs w:val="16"/>
            </w:rPr>
          </w:pPr>
          <w:r w:rsidRPr="00623EFB">
            <w:rPr>
              <w:rFonts w:ascii="Arial" w:hAnsi="Arial" w:cs="Arial"/>
              <w:bCs/>
              <w:sz w:val="16"/>
              <w:szCs w:val="16"/>
            </w:rPr>
            <w:t>cc:</w:t>
          </w:r>
        </w:p>
      </w:tc>
      <w:tc>
        <w:tcPr>
          <w:tcW w:w="3425" w:type="dxa"/>
          <w:vAlign w:val="center"/>
        </w:tcPr>
        <w:p w14:paraId="7AA69C0C" w14:textId="77777777" w:rsidR="00623EFB" w:rsidRPr="00623EFB" w:rsidRDefault="00623EFB" w:rsidP="00623EFB">
          <w:pPr>
            <w:pStyle w:val="Footer"/>
            <w:rPr>
              <w:rFonts w:ascii="Arial" w:hAnsi="Arial" w:cs="Arial"/>
              <w:bCs/>
              <w:sz w:val="16"/>
              <w:szCs w:val="16"/>
            </w:rPr>
          </w:pPr>
          <w:r w:rsidRPr="00623EFB">
            <w:rPr>
              <w:rFonts w:ascii="Arial" w:hAnsi="Arial" w:cs="Arial"/>
              <w:bCs/>
              <w:sz w:val="16"/>
              <w:szCs w:val="16"/>
            </w:rPr>
            <w:t>Employee Family &amp; Medical Leave File</w:t>
          </w:r>
        </w:p>
      </w:tc>
      <w:tc>
        <w:tcPr>
          <w:tcW w:w="5786" w:type="dxa"/>
          <w:vAlign w:val="center"/>
        </w:tcPr>
        <w:p w14:paraId="64BD6022" w14:textId="32185CD1" w:rsidR="00623EFB" w:rsidRPr="00623EFB" w:rsidRDefault="00623EFB" w:rsidP="00623EFB">
          <w:pPr>
            <w:pStyle w:val="Footer"/>
            <w:jc w:val="right"/>
            <w:rPr>
              <w:rFonts w:ascii="Arial" w:hAnsi="Arial" w:cs="Arial"/>
              <w:bCs/>
              <w:sz w:val="16"/>
              <w:szCs w:val="16"/>
            </w:rPr>
          </w:pPr>
          <w:r w:rsidRPr="00623EFB">
            <w:rPr>
              <w:rFonts w:ascii="Arial" w:hAnsi="Arial" w:cs="Arial"/>
              <w:bCs/>
              <w:sz w:val="16"/>
              <w:szCs w:val="16"/>
            </w:rPr>
            <w:t>DAS</w:t>
          </w:r>
          <w:r w:rsidR="00FD1B0E"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 w:rsidR="00A1610A">
            <w:rPr>
              <w:rFonts w:ascii="Arial" w:hAnsi="Arial" w:cs="Arial"/>
              <w:bCs/>
              <w:sz w:val="16"/>
              <w:szCs w:val="16"/>
            </w:rPr>
            <w:t>Sick Child</w:t>
          </w:r>
          <w:r w:rsidRPr="00623EFB"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Cs/>
              <w:sz w:val="16"/>
              <w:szCs w:val="16"/>
            </w:rPr>
            <w:t>0</w:t>
          </w:r>
          <w:r w:rsidR="00135A94">
            <w:rPr>
              <w:rFonts w:ascii="Arial" w:hAnsi="Arial" w:cs="Arial"/>
              <w:bCs/>
              <w:sz w:val="16"/>
              <w:szCs w:val="16"/>
            </w:rPr>
            <w:t>4.24.24</w:t>
          </w:r>
        </w:p>
      </w:tc>
    </w:tr>
  </w:tbl>
  <w:p w14:paraId="26628D74" w14:textId="77777777" w:rsidR="00623EFB" w:rsidRPr="00E71077" w:rsidRDefault="00623EFB" w:rsidP="00623EFB">
    <w:pPr>
      <w:pStyle w:val="Footer"/>
      <w:rPr>
        <w:rFonts w:ascii="Arial" w:hAnsi="Arial" w:cs="Arial"/>
        <w:sz w:val="2"/>
        <w:szCs w:val="20"/>
      </w:rPr>
    </w:pPr>
  </w:p>
  <w:p w14:paraId="0BF7E7FC" w14:textId="2FF59CD4" w:rsidR="00DE311E" w:rsidRPr="00920CD4" w:rsidRDefault="00DE311E" w:rsidP="00623EFB">
    <w:pPr>
      <w:pStyle w:val="Footer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6A20" w14:textId="77777777" w:rsidR="00135A94" w:rsidRDefault="00135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D01B0" w14:textId="77777777" w:rsidR="00F07E03" w:rsidRDefault="00F07E03" w:rsidP="001F2774">
      <w:pPr>
        <w:spacing w:after="0"/>
      </w:pPr>
      <w:r>
        <w:separator/>
      </w:r>
    </w:p>
  </w:footnote>
  <w:footnote w:type="continuationSeparator" w:id="0">
    <w:p w14:paraId="3D327A14" w14:textId="77777777" w:rsidR="00F07E03" w:rsidRDefault="00F07E03" w:rsidP="001F27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C9EB" w14:textId="77777777" w:rsidR="00135A94" w:rsidRDefault="00135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08EA" w14:textId="77777777" w:rsidR="008B2413" w:rsidRPr="008B2413" w:rsidRDefault="00D470E0" w:rsidP="00D470E0">
    <w:pPr>
      <w:pStyle w:val="Header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D4D854C" wp14:editId="21FF9DE3">
              <wp:simplePos x="0" y="0"/>
              <wp:positionH relativeFrom="column">
                <wp:posOffset>452120</wp:posOffset>
              </wp:positionH>
              <wp:positionV relativeFrom="paragraph">
                <wp:posOffset>31115</wp:posOffset>
              </wp:positionV>
              <wp:extent cx="137160" cy="18288"/>
              <wp:effectExtent l="0" t="0" r="0" b="127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" cy="18288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DCC1AB" id="Rectangle 3" o:spid="_x0000_s1026" style="position:absolute;margin-left:35.6pt;margin-top:2.45pt;width:10.8pt;height:1.4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" fillcolor="black [3213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6658C8E2" wp14:editId="771F6183">
              <wp:simplePos x="0" y="0"/>
              <wp:positionH relativeFrom="column">
                <wp:posOffset>855345</wp:posOffset>
              </wp:positionH>
              <wp:positionV relativeFrom="paragraph">
                <wp:posOffset>34555</wp:posOffset>
              </wp:positionV>
              <wp:extent cx="5524983" cy="18288"/>
              <wp:effectExtent l="0" t="0" r="0" b="12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4983" cy="18288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EEC649" id="Rectangle 2" o:spid="_x0000_s1026" style="position:absolute;margin-left:67.35pt;margin-top:2.7pt;width:435.05pt;height:1.45pt;z-index:2516561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" fillcolor="black [3213]" stroked="f" strokeweight="1pt"/>
          </w:pict>
        </mc:Fallback>
      </mc:AlternateContent>
    </w:r>
    <w:r w:rsidR="00027E76"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1" layoutInCell="1" allowOverlap="1" wp14:anchorId="09ECCF83" wp14:editId="12F3A770">
              <wp:simplePos x="0" y="0"/>
              <wp:positionH relativeFrom="column">
                <wp:posOffset>4088423</wp:posOffset>
              </wp:positionH>
              <wp:positionV relativeFrom="page">
                <wp:posOffset>562708</wp:posOffset>
              </wp:positionV>
              <wp:extent cx="2371090" cy="2190750"/>
              <wp:effectExtent l="0" t="0" r="381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090" cy="2190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5A905C" w14:textId="3893B026" w:rsidR="00027E76" w:rsidRPr="00920CD4" w:rsidRDefault="00027E76" w:rsidP="00027E76">
                          <w:pPr>
                            <w:spacing w:after="0"/>
                            <w:jc w:val="right"/>
                            <w:rPr>
                              <w:rFonts w:ascii="Palatino Linotype" w:hAnsi="Palatino Linotype"/>
                              <w:b/>
                              <w:sz w:val="24"/>
                              <w:szCs w:val="24"/>
                            </w:rPr>
                          </w:pPr>
                          <w:r w:rsidRPr="00920CD4">
                            <w:rPr>
                              <w:rFonts w:ascii="Palatino Linotype" w:hAnsi="Palatino Linotype"/>
                              <w:b/>
                              <w:sz w:val="24"/>
                              <w:szCs w:val="24"/>
                            </w:rPr>
                            <w:t>Agency Name</w:t>
                          </w:r>
                        </w:p>
                        <w:p w14:paraId="4F60D165" w14:textId="77777777" w:rsidR="00027E76" w:rsidRPr="00920CD4" w:rsidRDefault="00027E76" w:rsidP="00027E76">
                          <w:pPr>
                            <w:spacing w:after="0"/>
                            <w:jc w:val="right"/>
                            <w:rPr>
                              <w:rFonts w:ascii="Palatino Linotype" w:hAnsi="Palatino Linotype"/>
                            </w:rPr>
                          </w:pPr>
                          <w:r w:rsidRPr="00920CD4">
                            <w:rPr>
                              <w:rFonts w:ascii="Palatino Linotype" w:hAnsi="Palatino Linotype"/>
                            </w:rPr>
                            <w:t>Division Line</w:t>
                          </w:r>
                        </w:p>
                        <w:p w14:paraId="504DDD77" w14:textId="77777777" w:rsidR="00027E76" w:rsidRPr="00920CD4" w:rsidRDefault="00027E76" w:rsidP="00027E76">
                          <w:pPr>
                            <w:spacing w:after="0"/>
                            <w:jc w:val="right"/>
                            <w:rPr>
                              <w:rFonts w:ascii="Palatino Linotype" w:hAnsi="Palatino Linotype"/>
                            </w:rPr>
                          </w:pPr>
                          <w:r w:rsidRPr="00920CD4">
                            <w:rPr>
                              <w:rFonts w:ascii="Palatino Linotype" w:hAnsi="Palatino Linotype"/>
                            </w:rPr>
                            <w:t>Address Line</w:t>
                          </w:r>
                        </w:p>
                        <w:p w14:paraId="56360CE6" w14:textId="77777777" w:rsidR="00027E76" w:rsidRPr="00920CD4" w:rsidRDefault="00027E76" w:rsidP="00027E76">
                          <w:pPr>
                            <w:spacing w:after="0"/>
                            <w:jc w:val="right"/>
                            <w:rPr>
                              <w:rFonts w:ascii="Palatino Linotype" w:hAnsi="Palatino Linotype"/>
                            </w:rPr>
                          </w:pPr>
                          <w:r w:rsidRPr="00920CD4">
                            <w:rPr>
                              <w:rFonts w:ascii="Palatino Linotype" w:hAnsi="Palatino Linotype"/>
                            </w:rPr>
                            <w:t>City, State, Zip</w:t>
                          </w:r>
                        </w:p>
                        <w:p w14:paraId="7299B841" w14:textId="77777777" w:rsidR="00027E76" w:rsidRPr="00920CD4" w:rsidRDefault="00027E76" w:rsidP="00027E76">
                          <w:pPr>
                            <w:spacing w:after="0"/>
                            <w:jc w:val="right"/>
                            <w:rPr>
                              <w:rFonts w:ascii="Palatino Linotype" w:hAnsi="Palatino Linotype"/>
                            </w:rPr>
                          </w:pPr>
                          <w:r w:rsidRPr="00920CD4">
                            <w:rPr>
                              <w:rFonts w:ascii="Palatino Linotype" w:hAnsi="Palatino Linotype"/>
                            </w:rPr>
                            <w:t>Phone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ECCF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1.9pt;margin-top:44.3pt;width:186.7pt;height:172.5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" stroked="f">
              <v:textbox style="mso-fit-shape-to-text:t">
                <w:txbxContent>
                  <w:p w14:paraId="0A5A905C" w14:textId="3893B026" w:rsidR="00027E76" w:rsidRPr="00920CD4" w:rsidRDefault="00027E76" w:rsidP="00027E76">
                    <w:pPr>
                      <w:spacing w:after="0"/>
                      <w:jc w:val="right"/>
                      <w:rPr>
                        <w:rFonts w:ascii="Palatino Linotype" w:hAnsi="Palatino Linotype"/>
                        <w:b/>
                        <w:sz w:val="24"/>
                        <w:szCs w:val="24"/>
                      </w:rPr>
                    </w:pPr>
                    <w:r w:rsidRPr="00920CD4">
                      <w:rPr>
                        <w:rFonts w:ascii="Palatino Linotype" w:hAnsi="Palatino Linotype"/>
                        <w:b/>
                        <w:sz w:val="24"/>
                        <w:szCs w:val="24"/>
                      </w:rPr>
                      <w:t>Agency Name</w:t>
                    </w:r>
                  </w:p>
                  <w:p w14:paraId="4F60D165" w14:textId="77777777" w:rsidR="00027E76" w:rsidRPr="00920CD4" w:rsidRDefault="00027E76" w:rsidP="00027E76">
                    <w:pPr>
                      <w:spacing w:after="0"/>
                      <w:jc w:val="right"/>
                      <w:rPr>
                        <w:rFonts w:ascii="Palatino Linotype" w:hAnsi="Palatino Linotype"/>
                      </w:rPr>
                    </w:pPr>
                    <w:r w:rsidRPr="00920CD4">
                      <w:rPr>
                        <w:rFonts w:ascii="Palatino Linotype" w:hAnsi="Palatino Linotype"/>
                      </w:rPr>
                      <w:t>Division Line</w:t>
                    </w:r>
                  </w:p>
                  <w:p w14:paraId="504DDD77" w14:textId="77777777" w:rsidR="00027E76" w:rsidRPr="00920CD4" w:rsidRDefault="00027E76" w:rsidP="00027E76">
                    <w:pPr>
                      <w:spacing w:after="0"/>
                      <w:jc w:val="right"/>
                      <w:rPr>
                        <w:rFonts w:ascii="Palatino Linotype" w:hAnsi="Palatino Linotype"/>
                      </w:rPr>
                    </w:pPr>
                    <w:r w:rsidRPr="00920CD4">
                      <w:rPr>
                        <w:rFonts w:ascii="Palatino Linotype" w:hAnsi="Palatino Linotype"/>
                      </w:rPr>
                      <w:t>Address Line</w:t>
                    </w:r>
                  </w:p>
                  <w:p w14:paraId="56360CE6" w14:textId="77777777" w:rsidR="00027E76" w:rsidRPr="00920CD4" w:rsidRDefault="00027E76" w:rsidP="00027E76">
                    <w:pPr>
                      <w:spacing w:after="0"/>
                      <w:jc w:val="right"/>
                      <w:rPr>
                        <w:rFonts w:ascii="Palatino Linotype" w:hAnsi="Palatino Linotype"/>
                      </w:rPr>
                    </w:pPr>
                    <w:r w:rsidRPr="00920CD4">
                      <w:rPr>
                        <w:rFonts w:ascii="Palatino Linotype" w:hAnsi="Palatino Linotype"/>
                      </w:rPr>
                      <w:t>City, State, Zip</w:t>
                    </w:r>
                  </w:p>
                  <w:p w14:paraId="7299B841" w14:textId="77777777" w:rsidR="00027E76" w:rsidRPr="00920CD4" w:rsidRDefault="00027E76" w:rsidP="00027E76">
                    <w:pPr>
                      <w:spacing w:after="0"/>
                      <w:jc w:val="right"/>
                      <w:rPr>
                        <w:rFonts w:ascii="Palatino Linotype" w:hAnsi="Palatino Linotype"/>
                      </w:rPr>
                    </w:pPr>
                    <w:r w:rsidRPr="00920CD4">
                      <w:rPr>
                        <w:rFonts w:ascii="Palatino Linotype" w:hAnsi="Palatino Linotype"/>
                      </w:rPr>
                      <w:t>Phone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8B2413">
      <w:rPr>
        <w:noProof/>
      </w:rPr>
      <w:drawing>
        <wp:anchor distT="0" distB="0" distL="114300" distR="114300" simplePos="0" relativeHeight="251661312" behindDoc="1" locked="1" layoutInCell="1" allowOverlap="1" wp14:anchorId="51A6D76F" wp14:editId="08A3AE18">
          <wp:simplePos x="0" y="0"/>
          <wp:positionH relativeFrom="page">
            <wp:posOffset>484505</wp:posOffset>
          </wp:positionH>
          <wp:positionV relativeFrom="page">
            <wp:posOffset>320040</wp:posOffset>
          </wp:positionV>
          <wp:extent cx="2468880" cy="804672"/>
          <wp:effectExtent l="0" t="0" r="762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804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535F" w14:textId="77777777" w:rsidR="00135A94" w:rsidRDefault="00135A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03"/>
    <w:rsid w:val="00024E96"/>
    <w:rsid w:val="0002514F"/>
    <w:rsid w:val="00027E76"/>
    <w:rsid w:val="0007001D"/>
    <w:rsid w:val="00101CA4"/>
    <w:rsid w:val="00133774"/>
    <w:rsid w:val="00134517"/>
    <w:rsid w:val="00135A94"/>
    <w:rsid w:val="00186627"/>
    <w:rsid w:val="001F2774"/>
    <w:rsid w:val="00280B68"/>
    <w:rsid w:val="002D22F3"/>
    <w:rsid w:val="002D3383"/>
    <w:rsid w:val="00447409"/>
    <w:rsid w:val="00492738"/>
    <w:rsid w:val="004B6966"/>
    <w:rsid w:val="004C3F78"/>
    <w:rsid w:val="005019C7"/>
    <w:rsid w:val="006150A7"/>
    <w:rsid w:val="00623EFB"/>
    <w:rsid w:val="00685187"/>
    <w:rsid w:val="006E39B5"/>
    <w:rsid w:val="00702B26"/>
    <w:rsid w:val="007A5F39"/>
    <w:rsid w:val="00851405"/>
    <w:rsid w:val="00876EC5"/>
    <w:rsid w:val="008B2413"/>
    <w:rsid w:val="00920CD4"/>
    <w:rsid w:val="0098138A"/>
    <w:rsid w:val="009A6496"/>
    <w:rsid w:val="00A1610A"/>
    <w:rsid w:val="00A1661C"/>
    <w:rsid w:val="00A41639"/>
    <w:rsid w:val="00AA1BE1"/>
    <w:rsid w:val="00B768D1"/>
    <w:rsid w:val="00BA6730"/>
    <w:rsid w:val="00C41FA8"/>
    <w:rsid w:val="00CC70AD"/>
    <w:rsid w:val="00D02FA0"/>
    <w:rsid w:val="00D470E0"/>
    <w:rsid w:val="00DE311E"/>
    <w:rsid w:val="00ED0EB7"/>
    <w:rsid w:val="00ED12A1"/>
    <w:rsid w:val="00EF4C42"/>
    <w:rsid w:val="00F07919"/>
    <w:rsid w:val="00F07E03"/>
    <w:rsid w:val="00F318AF"/>
    <w:rsid w:val="00FD1B0E"/>
    <w:rsid w:val="00FD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C97F4"/>
  <w15:chartTrackingRefBased/>
  <w15:docId w15:val="{AB49FBA0-16EC-4B81-83E2-249960D0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405"/>
    <w:pPr>
      <w:spacing w:line="259" w:lineRule="auto"/>
    </w:pPr>
  </w:style>
  <w:style w:type="paragraph" w:styleId="Heading1">
    <w:name w:val="heading 1"/>
    <w:basedOn w:val="Normal"/>
    <w:link w:val="Heading1Char"/>
    <w:uiPriority w:val="99"/>
    <w:qFormat/>
    <w:rsid w:val="002D3383"/>
    <w:pPr>
      <w:pBdr>
        <w:bottom w:val="single" w:sz="4" w:space="2" w:color="auto"/>
      </w:pBdr>
      <w:suppressAutoHyphens/>
      <w:autoSpaceDE w:val="0"/>
      <w:autoSpaceDN w:val="0"/>
      <w:adjustRightInd w:val="0"/>
      <w:spacing w:after="90" w:line="300" w:lineRule="atLeast"/>
      <w:textAlignment w:val="center"/>
      <w:outlineLvl w:val="0"/>
    </w:pPr>
    <w:rPr>
      <w:rFonts w:ascii="Georgia" w:hAnsi="Georgia" w:cs="Georgia"/>
      <w:smallCaps/>
      <w:color w:val="00428E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2D3383"/>
    <w:pPr>
      <w:suppressAutoHyphens/>
      <w:autoSpaceDE w:val="0"/>
      <w:autoSpaceDN w:val="0"/>
      <w:adjustRightInd w:val="0"/>
      <w:spacing w:before="180" w:after="90" w:line="300" w:lineRule="atLeast"/>
      <w:textAlignment w:val="center"/>
      <w:outlineLvl w:val="1"/>
    </w:pPr>
    <w:rPr>
      <w:rFonts w:ascii="Century Gothic" w:hAnsi="Century Gothic" w:cs="Century Gothic"/>
      <w:i/>
      <w:iCs/>
      <w:color w:val="00428E"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2D3383"/>
    <w:pPr>
      <w:suppressAutoHyphens/>
      <w:autoSpaceDE w:val="0"/>
      <w:autoSpaceDN w:val="0"/>
      <w:adjustRightInd w:val="0"/>
      <w:spacing w:after="90" w:line="300" w:lineRule="atLeast"/>
      <w:textAlignment w:val="center"/>
      <w:outlineLvl w:val="2"/>
    </w:pPr>
    <w:rPr>
      <w:rFonts w:ascii="Century Gothic" w:hAnsi="Century Gothic" w:cs="Century Gothic"/>
      <w:cap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2D3383"/>
    <w:pPr>
      <w:suppressAutoHyphens/>
      <w:autoSpaceDE w:val="0"/>
      <w:autoSpaceDN w:val="0"/>
      <w:adjustRightInd w:val="0"/>
      <w:spacing w:after="90" w:line="300" w:lineRule="atLeast"/>
      <w:textAlignment w:val="center"/>
    </w:pPr>
    <w:rPr>
      <w:rFonts w:ascii="Georgia" w:hAnsi="Georgia" w:cs="Georgia"/>
      <w:color w:val="000000"/>
    </w:rPr>
  </w:style>
  <w:style w:type="paragraph" w:customStyle="1" w:styleId="BulletList">
    <w:name w:val="Bullet List"/>
    <w:basedOn w:val="Body"/>
    <w:uiPriority w:val="99"/>
    <w:rsid w:val="002D3383"/>
    <w:pPr>
      <w:spacing w:after="180"/>
      <w:ind w:left="720" w:hanging="360"/>
    </w:pPr>
  </w:style>
  <w:style w:type="paragraph" w:customStyle="1" w:styleId="NoParagraphStyle">
    <w:name w:val="[No Paragraph Style]"/>
    <w:rsid w:val="002D3383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TableLabel">
    <w:name w:val="Table Label"/>
    <w:basedOn w:val="NoParagraphStyle"/>
    <w:uiPriority w:val="99"/>
    <w:rsid w:val="002D3383"/>
    <w:rPr>
      <w:sz w:val="18"/>
      <w:szCs w:val="18"/>
    </w:rPr>
  </w:style>
  <w:style w:type="paragraph" w:customStyle="1" w:styleId="TableHead">
    <w:name w:val="Table Head"/>
    <w:basedOn w:val="NoParagraphStyle"/>
    <w:uiPriority w:val="99"/>
    <w:rsid w:val="002D3383"/>
    <w:pPr>
      <w:jc w:val="center"/>
    </w:pPr>
    <w:rPr>
      <w:rFonts w:ascii="Century Gothic" w:hAnsi="Century Gothic" w:cs="Century Gothic"/>
      <w:sz w:val="22"/>
      <w:szCs w:val="22"/>
    </w:rPr>
  </w:style>
  <w:style w:type="paragraph" w:customStyle="1" w:styleId="TableBody">
    <w:name w:val="Table Body"/>
    <w:basedOn w:val="NoParagraphStyle"/>
    <w:uiPriority w:val="99"/>
    <w:rsid w:val="002D3383"/>
    <w:pPr>
      <w:jc w:val="righ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2D3383"/>
    <w:rPr>
      <w:rFonts w:ascii="Georgia" w:hAnsi="Georgia" w:cs="Georgia"/>
      <w:smallCaps/>
      <w:color w:val="00428E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2D3383"/>
    <w:rPr>
      <w:rFonts w:ascii="Century Gothic" w:hAnsi="Century Gothic" w:cs="Century Gothic"/>
      <w:i/>
      <w:iCs/>
      <w:color w:val="00428E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2D3383"/>
    <w:rPr>
      <w:rFonts w:ascii="Century Gothic" w:hAnsi="Century Gothic" w:cs="Century Gothic"/>
      <w:caps/>
      <w:color w:val="000000"/>
    </w:rPr>
  </w:style>
  <w:style w:type="character" w:styleId="Strong">
    <w:name w:val="Strong"/>
    <w:basedOn w:val="DefaultParagraphFont"/>
    <w:uiPriority w:val="99"/>
    <w:qFormat/>
    <w:rsid w:val="002D3383"/>
    <w:rPr>
      <w:b/>
      <w:bCs/>
    </w:rPr>
  </w:style>
  <w:style w:type="character" w:styleId="Emphasis">
    <w:name w:val="Emphasis"/>
    <w:basedOn w:val="DefaultParagraphFont"/>
    <w:uiPriority w:val="99"/>
    <w:qFormat/>
    <w:rsid w:val="002D338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F2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74"/>
  </w:style>
  <w:style w:type="paragraph" w:styleId="Footer">
    <w:name w:val="footer"/>
    <w:basedOn w:val="Normal"/>
    <w:link w:val="FooterChar"/>
    <w:uiPriority w:val="99"/>
    <w:unhideWhenUsed/>
    <w:rsid w:val="001F2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74"/>
  </w:style>
  <w:style w:type="table" w:styleId="TableGrid">
    <w:name w:val="Table Grid"/>
    <w:basedOn w:val="TableNormal"/>
    <w:uiPriority w:val="39"/>
    <w:rsid w:val="0085140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851405"/>
    <w:rPr>
      <w:color w:val="808080"/>
    </w:rPr>
  </w:style>
  <w:style w:type="paragraph" w:styleId="NoSpacing">
    <w:name w:val="No Spacing"/>
    <w:uiPriority w:val="1"/>
    <w:qFormat/>
    <w:rsid w:val="0098138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illiams\AppData\Local\Microsoft\Windows\INetCache\Content.Outlook\TF21LUX1\State_Letterhead_blac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E8B214DD104344B1DD454B18043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3BB83-632D-4DB7-AD99-89EC4B9761A5}"/>
      </w:docPartPr>
      <w:docPartBody>
        <w:p w:rsidR="005B2307" w:rsidRDefault="00C8454F" w:rsidP="00C8454F">
          <w:pPr>
            <w:pStyle w:val="5AE8B214DD104344B1DD454B18043332"/>
          </w:pPr>
          <w:r w:rsidRPr="00164402"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>Click here to enter a date</w:t>
          </w:r>
        </w:p>
      </w:docPartBody>
    </w:docPart>
    <w:docPart>
      <w:docPartPr>
        <w:name w:val="488ACE26B7504CC1A62B9D6DEC28F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0F3FA-F907-4E30-9982-323469ECCBA3}"/>
      </w:docPartPr>
      <w:docPartBody>
        <w:p w:rsidR="005B2307" w:rsidRDefault="00C8454F" w:rsidP="00C8454F">
          <w:pPr>
            <w:pStyle w:val="488ACE26B7504CC1A62B9D6DEC28F92F"/>
          </w:pPr>
          <w:r>
            <w:rPr>
              <w:rStyle w:val="PlaceholderText"/>
              <w:b/>
              <w:i/>
              <w:color w:val="FF0000"/>
              <w:u w:val="single"/>
            </w:rPr>
            <w:t xml:space="preserve">Click here to </w:t>
          </w:r>
          <w:r w:rsidRPr="004A3555">
            <w:rPr>
              <w:rStyle w:val="PlaceholderText"/>
              <w:rFonts w:ascii="Arial" w:hAnsi="Arial" w:cs="Arial"/>
              <w:b/>
              <w:i/>
              <w:color w:val="FF0000"/>
              <w:sz w:val="20"/>
              <w:u w:val="single"/>
            </w:rPr>
            <w:t>enter</w:t>
          </w:r>
          <w:r>
            <w:rPr>
              <w:rStyle w:val="PlaceholderText"/>
              <w:b/>
              <w:i/>
              <w:color w:val="FF0000"/>
              <w:u w:val="single"/>
            </w:rPr>
            <w:t xml:space="preserve"> First </w:t>
          </w:r>
          <w:r w:rsidRPr="006212C7">
            <w:rPr>
              <w:rStyle w:val="PlaceholderText"/>
              <w:b/>
              <w:i/>
              <w:color w:val="FF0000"/>
              <w:u w:val="single"/>
            </w:rPr>
            <w:t>and Last Name</w:t>
          </w:r>
        </w:p>
      </w:docPartBody>
    </w:docPart>
    <w:docPart>
      <w:docPartPr>
        <w:name w:val="0A59BFADEB9142BCB982ABAE82443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E5506-3D26-480F-BCF0-60FEC656685F}"/>
      </w:docPartPr>
      <w:docPartBody>
        <w:p w:rsidR="005B2307" w:rsidRDefault="00C8454F" w:rsidP="00C8454F">
          <w:pPr>
            <w:pStyle w:val="0A59BFADEB9142BCB982ABAE824434A8"/>
          </w:pPr>
          <w:r w:rsidRPr="006212C7">
            <w:rPr>
              <w:rStyle w:val="PlaceholderText"/>
              <w:b/>
              <w:i/>
              <w:color w:val="FF0000"/>
              <w:u w:val="single"/>
            </w:rPr>
            <w:t>Click h</w:t>
          </w:r>
          <w:r>
            <w:rPr>
              <w:rStyle w:val="PlaceholderText"/>
              <w:b/>
              <w:i/>
              <w:color w:val="FF0000"/>
              <w:u w:val="single"/>
            </w:rPr>
            <w:t xml:space="preserve">ere </w:t>
          </w:r>
          <w:r w:rsidRPr="004A3555">
            <w:rPr>
              <w:rStyle w:val="PlaceholderText"/>
              <w:rFonts w:ascii="Arial" w:hAnsi="Arial" w:cs="Arial"/>
              <w:b/>
              <w:i/>
              <w:color w:val="FF0000"/>
              <w:sz w:val="20"/>
              <w:u w:val="single"/>
            </w:rPr>
            <w:t>to</w:t>
          </w:r>
          <w:r>
            <w:rPr>
              <w:rStyle w:val="PlaceholderText"/>
              <w:b/>
              <w:i/>
              <w:color w:val="FF0000"/>
              <w:u w:val="single"/>
            </w:rPr>
            <w:t xml:space="preserve"> enter </w:t>
          </w:r>
          <w:r w:rsidRPr="006212C7"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>Street</w:t>
          </w:r>
          <w:r>
            <w:rPr>
              <w:rStyle w:val="PlaceholderText"/>
              <w:b/>
              <w:i/>
              <w:color w:val="FF0000"/>
              <w:u w:val="single"/>
            </w:rPr>
            <w:t xml:space="preserve"> Address</w:t>
          </w:r>
        </w:p>
      </w:docPartBody>
    </w:docPart>
    <w:docPart>
      <w:docPartPr>
        <w:name w:val="F7D6AFE6C3204A6BA0F90C5ECA0B2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C2FD1-F84F-4E68-BF03-2B01DB58CEAD}"/>
      </w:docPartPr>
      <w:docPartBody>
        <w:p w:rsidR="005B2307" w:rsidRDefault="00C8454F" w:rsidP="00C8454F">
          <w:pPr>
            <w:pStyle w:val="F7D6AFE6C3204A6BA0F90C5ECA0B2995"/>
          </w:pPr>
          <w:r w:rsidRPr="006212C7">
            <w:rPr>
              <w:rStyle w:val="PlaceholderText"/>
              <w:b/>
              <w:i/>
              <w:color w:val="FF0000"/>
              <w:u w:val="single"/>
            </w:rPr>
            <w:t xml:space="preserve">Click here to </w:t>
          </w:r>
          <w:r w:rsidRPr="004A3555">
            <w:rPr>
              <w:rStyle w:val="PlaceholderText"/>
              <w:rFonts w:ascii="Arial" w:hAnsi="Arial" w:cs="Arial"/>
              <w:b/>
              <w:i/>
              <w:color w:val="FF0000"/>
              <w:sz w:val="20"/>
              <w:u w:val="single"/>
            </w:rPr>
            <w:t>enter</w:t>
          </w:r>
          <w:r w:rsidRPr="006212C7">
            <w:rPr>
              <w:rStyle w:val="PlaceholderText"/>
              <w:b/>
              <w:i/>
              <w:color w:val="FF0000"/>
              <w:u w:val="single"/>
            </w:rPr>
            <w:t xml:space="preserve"> </w:t>
          </w:r>
          <w:r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>Agency City, State Zip</w:t>
          </w:r>
        </w:p>
      </w:docPartBody>
    </w:docPart>
    <w:docPart>
      <w:docPartPr>
        <w:name w:val="FBC7E174CE6C47FA908AD13E9F6EC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AF367-B711-4D39-90C5-BB91885AB0E0}"/>
      </w:docPartPr>
      <w:docPartBody>
        <w:p w:rsidR="005B2307" w:rsidRDefault="00C8454F" w:rsidP="00C8454F">
          <w:pPr>
            <w:pStyle w:val="FBC7E174CE6C47FA908AD13E9F6ECC9D"/>
          </w:pPr>
          <w:r w:rsidRPr="00C96CC2">
            <w:rPr>
              <w:rStyle w:val="PlaceholderText"/>
              <w:rFonts w:ascii="Arial" w:hAnsi="Arial" w:cs="Arial"/>
              <w:b/>
              <w:i/>
              <w:color w:val="FF0000"/>
              <w:u w:val="single"/>
            </w:rPr>
            <w:t xml:space="preserve">Click here </w:t>
          </w:r>
          <w:r w:rsidRPr="00C96CC2">
            <w:rPr>
              <w:rStyle w:val="PlaceholderText"/>
              <w:rFonts w:ascii="Arial" w:hAnsi="Arial" w:cs="Arial"/>
              <w:b/>
              <w:i/>
              <w:color w:val="FF0000"/>
              <w:sz w:val="20"/>
              <w:u w:val="single"/>
            </w:rPr>
            <w:t>to</w:t>
          </w:r>
          <w:r w:rsidRPr="00C96CC2">
            <w:rPr>
              <w:rStyle w:val="PlaceholderText"/>
              <w:rFonts w:ascii="Arial" w:hAnsi="Arial" w:cs="Arial"/>
              <w:b/>
              <w:i/>
              <w:color w:val="FF0000"/>
              <w:u w:val="single"/>
            </w:rPr>
            <w:t xml:space="preserve"> enter Leave </w:t>
          </w:r>
          <w:r w:rsidRPr="00C96CC2">
            <w:rPr>
              <w:rStyle w:val="PlaceholderText"/>
              <w:rFonts w:ascii="Arial" w:hAnsi="Arial" w:cs="Arial"/>
              <w:b/>
              <w:i/>
              <w:color w:val="FF0000"/>
              <w:sz w:val="20"/>
              <w:u w:val="single"/>
            </w:rPr>
            <w:t>Year</w:t>
          </w:r>
          <w:r w:rsidRPr="00C96CC2">
            <w:rPr>
              <w:rStyle w:val="PlaceholderText"/>
              <w:rFonts w:ascii="Arial" w:hAnsi="Arial" w:cs="Arial"/>
              <w:b/>
              <w:i/>
              <w:color w:val="FF0000"/>
              <w:u w:val="single"/>
            </w:rPr>
            <w:t xml:space="preserve"> Designation</w:t>
          </w:r>
        </w:p>
      </w:docPartBody>
    </w:docPart>
    <w:docPart>
      <w:docPartPr>
        <w:name w:val="FC2D9063C9734511B13F79280F081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CA25F-C8B6-4E0D-AB4B-B46A4F2E765F}"/>
      </w:docPartPr>
      <w:docPartBody>
        <w:p w:rsidR="005B2307" w:rsidRDefault="00C8454F" w:rsidP="00C8454F">
          <w:pPr>
            <w:pStyle w:val="FC2D9063C9734511B13F79280F081B21"/>
          </w:pPr>
          <w:r w:rsidRPr="00C96CC2">
            <w:rPr>
              <w:rStyle w:val="PlaceholderText"/>
              <w:rFonts w:ascii="Arial" w:hAnsi="Arial" w:cs="Arial"/>
              <w:b/>
              <w:i/>
              <w:color w:val="FF0000"/>
              <w:u w:val="single"/>
            </w:rPr>
            <w:t xml:space="preserve">Click here </w:t>
          </w:r>
          <w:r w:rsidRPr="00C96CC2">
            <w:rPr>
              <w:rStyle w:val="PlaceholderText"/>
              <w:rFonts w:ascii="Arial" w:hAnsi="Arial" w:cs="Arial"/>
              <w:b/>
              <w:i/>
              <w:color w:val="FF0000"/>
              <w:sz w:val="20"/>
              <w:u w:val="single"/>
            </w:rPr>
            <w:t>to</w:t>
          </w:r>
          <w:r>
            <w:rPr>
              <w:rStyle w:val="PlaceholderText"/>
              <w:rFonts w:ascii="Arial" w:hAnsi="Arial" w:cs="Arial"/>
              <w:b/>
              <w:i/>
              <w:color w:val="FF0000"/>
              <w:u w:val="single"/>
            </w:rPr>
            <w:t xml:space="preserve"> enter Eligibility</w:t>
          </w:r>
        </w:p>
      </w:docPartBody>
    </w:docPart>
    <w:docPart>
      <w:docPartPr>
        <w:name w:val="489F826096774B24B073780FEA026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E9A1-5E58-4802-892A-28E87A34BF5D}"/>
      </w:docPartPr>
      <w:docPartBody>
        <w:p w:rsidR="005B2307" w:rsidRDefault="00C8454F" w:rsidP="00C8454F">
          <w:pPr>
            <w:pStyle w:val="489F826096774B24B073780FEA0261EE"/>
          </w:pPr>
          <w:r>
            <w:rPr>
              <w:rStyle w:val="PlaceholderText"/>
              <w:b/>
              <w:i/>
              <w:color w:val="FF0000"/>
              <w:sz w:val="24"/>
              <w:u w:val="single"/>
            </w:rPr>
            <w:t xml:space="preserve">Click here to enter Your </w:t>
          </w:r>
          <w:r w:rsidRPr="004A3555">
            <w:rPr>
              <w:rStyle w:val="PlaceholderText"/>
              <w:rFonts w:ascii="Arial" w:hAnsi="Arial" w:cs="Arial"/>
              <w:b/>
              <w:i/>
              <w:color w:val="FF0000"/>
              <w:sz w:val="24"/>
              <w:u w:val="single"/>
            </w:rPr>
            <w:t>Name</w:t>
          </w:r>
          <w:r>
            <w:rPr>
              <w:rStyle w:val="PlaceholderText"/>
              <w:b/>
              <w:i/>
              <w:color w:val="FF0000"/>
              <w:sz w:val="24"/>
              <w:u w:val="single"/>
            </w:rPr>
            <w:t xml:space="preserve"> – Signature Line</w:t>
          </w:r>
        </w:p>
      </w:docPartBody>
    </w:docPart>
    <w:docPart>
      <w:docPartPr>
        <w:name w:val="39D57906056A474FBE1B3F05330DC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3E920-A4DD-4C64-AC47-68F64482C82E}"/>
      </w:docPartPr>
      <w:docPartBody>
        <w:p w:rsidR="005B2307" w:rsidRDefault="00C8454F" w:rsidP="00C8454F">
          <w:pPr>
            <w:pStyle w:val="39D57906056A474FBE1B3F05330DCA99"/>
          </w:pPr>
          <w:r w:rsidRPr="00BF2FD9"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>Click here to enter Your Position or Title Name</w:t>
          </w:r>
        </w:p>
      </w:docPartBody>
    </w:docPart>
    <w:docPart>
      <w:docPartPr>
        <w:name w:val="F79CAC293BE84400866DDC3F2A478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B8C3B-B47B-45D4-8C27-8CEF3965D50F}"/>
      </w:docPartPr>
      <w:docPartBody>
        <w:p w:rsidR="005B2307" w:rsidRDefault="00C8454F" w:rsidP="00C8454F">
          <w:pPr>
            <w:pStyle w:val="F79CAC293BE84400866DDC3F2A478E8B"/>
          </w:pPr>
          <w:r>
            <w:rPr>
              <w:rStyle w:val="PlaceholderText"/>
              <w:b/>
              <w:i/>
              <w:color w:val="FF0000"/>
              <w:u w:val="single"/>
            </w:rPr>
            <w:t xml:space="preserve">Click here to </w:t>
          </w:r>
          <w:r w:rsidRPr="004A3555"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>enter</w:t>
          </w:r>
          <w:r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 xml:space="preserve"> Phone Number(s)</w:t>
          </w:r>
        </w:p>
      </w:docPartBody>
    </w:docPart>
    <w:docPart>
      <w:docPartPr>
        <w:name w:val="26CE9B76097D4732B7068278FD1F2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AD54A-BC6C-46A8-BE04-3544693A309F}"/>
      </w:docPartPr>
      <w:docPartBody>
        <w:p w:rsidR="005B2307" w:rsidRDefault="00C8454F" w:rsidP="00C8454F">
          <w:pPr>
            <w:pStyle w:val="26CE9B76097D4732B7068278FD1F265D"/>
          </w:pPr>
          <w:r>
            <w:rPr>
              <w:rStyle w:val="PlaceholderText"/>
              <w:b/>
              <w:i/>
              <w:color w:val="FF0000"/>
              <w:u w:val="single"/>
            </w:rPr>
            <w:t>Click here to enter</w:t>
          </w:r>
          <w:r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 xml:space="preserve"> Fax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8A4"/>
    <w:rsid w:val="00061822"/>
    <w:rsid w:val="005B2307"/>
    <w:rsid w:val="00A958A4"/>
    <w:rsid w:val="00C8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8454F"/>
    <w:rPr>
      <w:color w:val="808080"/>
    </w:rPr>
  </w:style>
  <w:style w:type="paragraph" w:customStyle="1" w:styleId="5AE8B214DD104344B1DD454B18043332">
    <w:name w:val="5AE8B214DD104344B1DD454B18043332"/>
    <w:rsid w:val="00C8454F"/>
  </w:style>
  <w:style w:type="paragraph" w:customStyle="1" w:styleId="488ACE26B7504CC1A62B9D6DEC28F92F">
    <w:name w:val="488ACE26B7504CC1A62B9D6DEC28F92F"/>
    <w:rsid w:val="00C8454F"/>
  </w:style>
  <w:style w:type="paragraph" w:customStyle="1" w:styleId="0A59BFADEB9142BCB982ABAE824434A8">
    <w:name w:val="0A59BFADEB9142BCB982ABAE824434A8"/>
    <w:rsid w:val="00C8454F"/>
  </w:style>
  <w:style w:type="paragraph" w:customStyle="1" w:styleId="F7D6AFE6C3204A6BA0F90C5ECA0B2995">
    <w:name w:val="F7D6AFE6C3204A6BA0F90C5ECA0B2995"/>
    <w:rsid w:val="00C8454F"/>
  </w:style>
  <w:style w:type="paragraph" w:customStyle="1" w:styleId="FBC7E174CE6C47FA908AD13E9F6ECC9D">
    <w:name w:val="FBC7E174CE6C47FA908AD13E9F6ECC9D"/>
    <w:rsid w:val="00C8454F"/>
  </w:style>
  <w:style w:type="paragraph" w:customStyle="1" w:styleId="FC2D9063C9734511B13F79280F081B21">
    <w:name w:val="FC2D9063C9734511B13F79280F081B21"/>
    <w:rsid w:val="00C8454F"/>
  </w:style>
  <w:style w:type="paragraph" w:customStyle="1" w:styleId="489F826096774B24B073780FEA0261EE">
    <w:name w:val="489F826096774B24B073780FEA0261EE"/>
    <w:rsid w:val="00C8454F"/>
  </w:style>
  <w:style w:type="paragraph" w:customStyle="1" w:styleId="39D57906056A474FBE1B3F05330DCA99">
    <w:name w:val="39D57906056A474FBE1B3F05330DCA99"/>
    <w:rsid w:val="00C8454F"/>
  </w:style>
  <w:style w:type="paragraph" w:customStyle="1" w:styleId="F79CAC293BE84400866DDC3F2A478E8B">
    <w:name w:val="F79CAC293BE84400866DDC3F2A478E8B"/>
    <w:rsid w:val="00C8454F"/>
  </w:style>
  <w:style w:type="paragraph" w:customStyle="1" w:styleId="26CE9B76097D4732B7068278FD1F265D">
    <w:name w:val="26CE9B76097D4732B7068278FD1F265D"/>
    <w:rsid w:val="00C84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e93a1355-dcbd-4ee6-87a8-44e09f1824ca" xsi:nil="true"/>
    <Sub_x002d_Category xmlns="e93a1355-dcbd-4ee6-87a8-44e09f1824ca" xsi:nil="true"/>
    <Category xmlns="e93a1355-dcbd-4ee6-87a8-44e09f1824ca">Advice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795CBE-B6F6-4A4B-A26C-04DEA1F839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93a1355-dcbd-4ee6-87a8-44e09f1824ca"/>
  </ds:schemaRefs>
</ds:datastoreItem>
</file>

<file path=customXml/itemProps2.xml><?xml version="1.0" encoding="utf-8"?>
<ds:datastoreItem xmlns:ds="http://schemas.openxmlformats.org/officeDocument/2006/customXml" ds:itemID="{082D4FC5-2FC2-4F04-805B-3D5C5408D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C2865E-0EE6-4619-A42D-2AFD8F87A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3a1355-dcbd-4ee6-87a8-44e09f1824ca"/>
    <ds:schemaRef ds:uri="c11a4dd1-9999-41de-ad6b-508521c35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State_Letterhead_black</Template>
  <TotalTime>1</TotalTime>
  <Pages>1</Pages>
  <Words>308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Oregon, DAS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Carol * DAS</dc:creator>
  <cp:keywords/>
  <dc:description/>
  <cp:lastModifiedBy>ULSTAD Ashlie * DAS</cp:lastModifiedBy>
  <cp:revision>2</cp:revision>
  <dcterms:created xsi:type="dcterms:W3CDTF">2024-04-24T17:29:00Z</dcterms:created>
  <dcterms:modified xsi:type="dcterms:W3CDTF">2024-04-24T17:29:00Z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</Properties>
</file>