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43B86" w14:textId="6C3724D5" w:rsidR="00866652" w:rsidRDefault="00B53CCE" w:rsidP="003C09B9">
      <w:pPr>
        <w:rPr>
          <w:sz w:val="24"/>
          <w:szCs w:val="24"/>
        </w:rPr>
      </w:pPr>
      <w:bookmarkStart w:id="0" w:name="_Toc175987046"/>
      <w:r>
        <w:rPr>
          <w:sz w:val="2"/>
          <w:szCs w:val="2"/>
        </w:rPr>
        <w:t xml:space="preserve"> </w:t>
      </w:r>
      <w:r w:rsidR="00866652">
        <w:rPr>
          <w:sz w:val="24"/>
          <w:szCs w:val="24"/>
        </w:rPr>
        <w:t xml:space="preserve">Communicate changes to: </w:t>
      </w:r>
      <w:hyperlink r:id="rId10" w:history="1">
        <w:r w:rsidR="009702C1">
          <w:rPr>
            <w:rStyle w:val="Hyperlink"/>
            <w:sz w:val="24"/>
            <w:szCs w:val="24"/>
          </w:rPr>
          <w:t>[email</w:t>
        </w:r>
      </w:hyperlink>
      <w:bookmarkStart w:id="1" w:name="_GoBack"/>
      <w:bookmarkEnd w:id="1"/>
      <w:r w:rsidR="009702C1">
        <w:rPr>
          <w:rStyle w:val="Hyperlink"/>
          <w:sz w:val="24"/>
          <w:szCs w:val="24"/>
        </w:rPr>
        <w:t xml:space="preserve"> address]</w:t>
      </w:r>
      <w:r w:rsidR="00866652">
        <w:rPr>
          <w:sz w:val="24"/>
          <w:szCs w:val="24"/>
        </w:rPr>
        <w:t xml:space="preserve"> </w:t>
      </w:r>
    </w:p>
    <w:p w14:paraId="65E88002" w14:textId="6162CA2A" w:rsidR="00B6437E" w:rsidRDefault="00B6437E" w:rsidP="003C09B9">
      <w:pPr>
        <w:rPr>
          <w:sz w:val="24"/>
          <w:szCs w:val="24"/>
        </w:rPr>
      </w:pPr>
    </w:p>
    <w:p w14:paraId="25F292DD" w14:textId="77777777" w:rsidR="00B6437E" w:rsidRPr="003C09B9" w:rsidRDefault="00B6437E" w:rsidP="003C09B9">
      <w:pPr>
        <w:rPr>
          <w:sz w:val="2"/>
          <w:szCs w:val="2"/>
        </w:rPr>
      </w:pPr>
    </w:p>
    <w:tbl>
      <w:tblPr>
        <w:tblW w:w="519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90"/>
        <w:gridCol w:w="3056"/>
        <w:gridCol w:w="4866"/>
      </w:tblGrid>
      <w:tr w:rsidR="00B6437E" w:rsidRPr="001B0E54" w14:paraId="4F1442C8" w14:textId="6DD45CFB" w:rsidTr="007E4DB2">
        <w:trPr>
          <w:trHeight w:val="183"/>
          <w:jc w:val="center"/>
        </w:trPr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bookmarkEnd w:id="0"/>
          <w:p w14:paraId="494DE64B" w14:textId="02900BE2" w:rsidR="00B6437E" w:rsidRPr="00EB2961" w:rsidRDefault="00B6437E" w:rsidP="00AD21C6">
            <w:pPr>
              <w:spacing w:before="40" w:after="4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4. CALL CENTER GROUP</w:t>
            </w:r>
            <w:r w:rsidRPr="00EB2961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2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FFEEF1" w14:textId="77777777" w:rsidR="00B6437E" w:rsidRDefault="00B6437E" w:rsidP="00AD21C6">
            <w:pPr>
              <w:spacing w:before="40" w:after="40"/>
              <w:rPr>
                <w:rFonts w:cs="Arial"/>
                <w:b/>
                <w:sz w:val="22"/>
              </w:rPr>
            </w:pPr>
          </w:p>
        </w:tc>
      </w:tr>
      <w:tr w:rsidR="00B6437E" w:rsidRPr="007831B8" w14:paraId="4E0C89E9" w14:textId="237E3A71" w:rsidTr="007E4DB2">
        <w:trPr>
          <w:trHeight w:val="183"/>
          <w:jc w:val="center"/>
        </w:trPr>
        <w:tc>
          <w:tcPr>
            <w:tcW w:w="1467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752D808" w14:textId="77777777" w:rsidR="00B6437E" w:rsidRPr="00EB2961" w:rsidRDefault="00B6437E" w:rsidP="0047339B">
            <w:pPr>
              <w:spacing w:before="40" w:after="40"/>
              <w:jc w:val="right"/>
              <w:rPr>
                <w:rFonts w:cs="Arial"/>
                <w:b/>
                <w:sz w:val="18"/>
                <w:szCs w:val="18"/>
              </w:rPr>
            </w:pPr>
            <w:r w:rsidRPr="00EB2961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6A1E5" w14:textId="77777777" w:rsidR="00B6437E" w:rsidRPr="00EB2961" w:rsidRDefault="00B6437E" w:rsidP="0047339B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EB2961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2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94BEF1" w14:textId="77777777" w:rsidR="00B6437E" w:rsidRPr="00EB2961" w:rsidRDefault="00B6437E" w:rsidP="0047339B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B6437E" w:rsidRPr="007831B8" w14:paraId="655B2939" w14:textId="316DFEBD" w:rsidTr="007E4DB2">
        <w:trPr>
          <w:trHeight w:val="183"/>
          <w:jc w:val="center"/>
        </w:trPr>
        <w:tc>
          <w:tcPr>
            <w:tcW w:w="1467" w:type="pct"/>
            <w:tcBorders>
              <w:right w:val="single" w:sz="4" w:space="0" w:color="auto"/>
            </w:tcBorders>
            <w:vAlign w:val="center"/>
          </w:tcPr>
          <w:p w14:paraId="52139C5D" w14:textId="16020B38" w:rsidR="00B6437E" w:rsidRPr="007831B8" w:rsidRDefault="00B6437E" w:rsidP="0047339B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Call Center Unit Leader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8B21" w14:textId="4A719007" w:rsidR="00B6437E" w:rsidRPr="007831B8" w:rsidRDefault="00B6437E" w:rsidP="0047339B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D274AC" w14:textId="77777777" w:rsidR="00B6437E" w:rsidRPr="007831B8" w:rsidRDefault="00B6437E" w:rsidP="0047339B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B6437E" w:rsidRPr="007831B8" w14:paraId="632D36AF" w14:textId="1BD2C66D" w:rsidTr="007E4DB2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7B4D04" w14:textId="77777777" w:rsidR="00B6437E" w:rsidRPr="007831B8" w:rsidRDefault="00B6437E" w:rsidP="00674AF1">
            <w:pPr>
              <w:spacing w:before="4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467596" w14:textId="77777777" w:rsidR="00B6437E" w:rsidRPr="007831B8" w:rsidRDefault="00B6437E" w:rsidP="00674AF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pct"/>
            <w:tcBorders>
              <w:top w:val="nil"/>
              <w:left w:val="nil"/>
              <w:right w:val="nil"/>
            </w:tcBorders>
          </w:tcPr>
          <w:p w14:paraId="0012F235" w14:textId="77777777" w:rsidR="00B6437E" w:rsidRPr="007831B8" w:rsidRDefault="00B6437E" w:rsidP="00674AF1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B6437E" w:rsidRPr="007831B8" w14:paraId="04C67687" w14:textId="71E28DFA" w:rsidTr="0068458D">
        <w:trPr>
          <w:trHeight w:val="183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B6DAEE7" w14:textId="6CA85778" w:rsidR="00B6437E" w:rsidRDefault="00B6437E" w:rsidP="00674AF1">
            <w:pPr>
              <w:spacing w:before="40" w:after="4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  <w:r w:rsidRPr="00EB2961">
              <w:rPr>
                <w:rFonts w:cs="Arial"/>
                <w:b/>
                <w:sz w:val="22"/>
              </w:rPr>
              <w:t xml:space="preserve">. </w:t>
            </w:r>
            <w:r>
              <w:rPr>
                <w:rFonts w:cs="Arial"/>
                <w:b/>
                <w:sz w:val="22"/>
              </w:rPr>
              <w:t>CALL CENTER STAFF</w:t>
            </w:r>
          </w:p>
        </w:tc>
      </w:tr>
    </w:tbl>
    <w:p w14:paraId="6B1243CD" w14:textId="24086694" w:rsidR="0068458D" w:rsidRDefault="0068458D"/>
    <w:tbl>
      <w:tblPr>
        <w:tblW w:w="519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90"/>
        <w:gridCol w:w="3057"/>
        <w:gridCol w:w="4866"/>
      </w:tblGrid>
      <w:tr w:rsidR="0068458D" w:rsidRPr="0068458D" w14:paraId="5FD31A26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44F95" w14:textId="77777777" w:rsidR="0068458D" w:rsidRPr="0068458D" w:rsidRDefault="0068458D" w:rsidP="00674AF1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  <w:r w:rsidRPr="0068458D">
              <w:rPr>
                <w:rFonts w:asciiTheme="minorHAnsi" w:hAnsiTheme="minorHAnsi" w:cstheme="minorHAnsi"/>
                <w:b/>
              </w:rPr>
              <w:t>Agency Name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7DF3C7" w14:textId="77777777" w:rsidR="0068458D" w:rsidRPr="0068458D" w:rsidRDefault="0068458D" w:rsidP="00674AF1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68458D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FDDB4F" w14:textId="77777777" w:rsidR="0068458D" w:rsidRPr="0068458D" w:rsidRDefault="0068458D" w:rsidP="00674AF1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68458D">
              <w:rPr>
                <w:rFonts w:asciiTheme="minorHAnsi" w:hAnsiTheme="minorHAnsi" w:cstheme="minorHAnsi"/>
                <w:b/>
              </w:rPr>
              <w:t>If County Employee –List Department Name</w:t>
            </w:r>
          </w:p>
        </w:tc>
      </w:tr>
      <w:tr w:rsidR="0068458D" w:rsidRPr="0068458D" w14:paraId="5388E3AA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F0357" w14:textId="2642E452" w:rsidR="0068458D" w:rsidRPr="0068458D" w:rsidRDefault="0068458D" w:rsidP="00EB5731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001CA" w14:textId="38B22BB1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16C6A" w14:textId="01AF2F31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594AAC84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2E3B3" w14:textId="09352B4D" w:rsidR="0068458D" w:rsidRPr="0068458D" w:rsidRDefault="0068458D" w:rsidP="00D806D7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615EE" w14:textId="33A2D795" w:rsidR="0068458D" w:rsidRPr="0068458D" w:rsidRDefault="0068458D" w:rsidP="00D806D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42560" w14:textId="6F3DDF0D" w:rsidR="0068458D" w:rsidRPr="0068458D" w:rsidRDefault="0068458D" w:rsidP="00D806D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62834C32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91939" w14:textId="4F955826" w:rsidR="0068458D" w:rsidRPr="0068458D" w:rsidRDefault="0068458D" w:rsidP="00EB5731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96E4E" w14:textId="1BA622E4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994ED" w14:textId="57CAD6FA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23B16007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EFCFE" w14:textId="020F6B4E" w:rsidR="0068458D" w:rsidRPr="0068458D" w:rsidRDefault="0068458D" w:rsidP="00D806D7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C8C83" w14:textId="17A723A7" w:rsidR="0068458D" w:rsidRPr="0068458D" w:rsidRDefault="0068458D" w:rsidP="00D806D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7818A" w14:textId="2F63830C" w:rsidR="0068458D" w:rsidRPr="0068458D" w:rsidRDefault="0068458D" w:rsidP="00D806D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61F066A1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DBEAA" w14:textId="6D1E0082" w:rsidR="0068458D" w:rsidRPr="0068458D" w:rsidRDefault="0068458D" w:rsidP="00D806D7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85C99" w14:textId="64A37074" w:rsidR="0068458D" w:rsidRPr="0068458D" w:rsidRDefault="0068458D" w:rsidP="00D806D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50F15" w14:textId="24943434" w:rsidR="0068458D" w:rsidRPr="0068458D" w:rsidRDefault="0068458D" w:rsidP="00D806D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076B1E85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E0BB3" w14:textId="23ADC710" w:rsidR="0068458D" w:rsidRPr="0068458D" w:rsidRDefault="0068458D" w:rsidP="00D806D7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3AA5D" w14:textId="182D79FE" w:rsidR="0068458D" w:rsidRPr="0068458D" w:rsidRDefault="0068458D" w:rsidP="00D806D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BB7E9" w14:textId="33066A6C" w:rsidR="0068458D" w:rsidRPr="0068458D" w:rsidRDefault="0068458D" w:rsidP="00D806D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3E7BDC93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E82A0" w14:textId="7D17AE13" w:rsidR="0068458D" w:rsidRPr="0068458D" w:rsidRDefault="0068458D" w:rsidP="00D806D7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5F158" w14:textId="78695CBD" w:rsidR="0068458D" w:rsidRPr="0068458D" w:rsidRDefault="0068458D" w:rsidP="00D806D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87FCE" w14:textId="5CBA76B8" w:rsidR="0068458D" w:rsidRPr="0068458D" w:rsidRDefault="0068458D" w:rsidP="00D806D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4C7F5A5D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C9CBF8" w14:textId="0C6ABA43" w:rsidR="0068458D" w:rsidRPr="0068458D" w:rsidRDefault="0068458D" w:rsidP="00D806D7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2B765" w14:textId="4FABC9D4" w:rsidR="0068458D" w:rsidRPr="0068458D" w:rsidRDefault="0068458D" w:rsidP="00D806D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2706A" w14:textId="107E1301" w:rsidR="0068458D" w:rsidRPr="0068458D" w:rsidRDefault="0068458D" w:rsidP="00D806D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31C9A9CD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A830B" w14:textId="0FE83382" w:rsidR="0068458D" w:rsidRPr="0068458D" w:rsidRDefault="0068458D" w:rsidP="00EB5731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20DFF" w14:textId="242A9022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FB0AD" w14:textId="7578538F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287290EB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3E5DB" w14:textId="6D6266D0" w:rsidR="0068458D" w:rsidRPr="0068458D" w:rsidRDefault="0068458D" w:rsidP="00EB5731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15C7DD" w14:textId="35B49FC7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16A2A" w14:textId="5A0CBCD2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040AB20B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E6209" w14:textId="22DE10B4" w:rsidR="0068458D" w:rsidRPr="0068458D" w:rsidRDefault="0068458D" w:rsidP="00EB5731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3D05E" w14:textId="27FFFEC8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8741" w14:textId="730F2B60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7F8E9826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CF2EA" w14:textId="555358FE" w:rsidR="0068458D" w:rsidRPr="0068458D" w:rsidRDefault="0068458D" w:rsidP="00EB5731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FC735" w14:textId="237186F6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A320B" w14:textId="3C339F42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2028591C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FE6F0" w14:textId="74F78CBB" w:rsidR="0068458D" w:rsidRPr="0068458D" w:rsidRDefault="0068458D" w:rsidP="00EB5731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B45DB" w14:textId="3ABCB84F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8CAB" w14:textId="7989E901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7BFBCC07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F4A9B" w14:textId="3C240164" w:rsidR="0068458D" w:rsidRPr="0068458D" w:rsidRDefault="0068458D" w:rsidP="00EB5731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E086E" w14:textId="1C59CD41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41EB" w14:textId="57DEE090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5BB417CB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F2BD2" w14:textId="186D351D" w:rsidR="0068458D" w:rsidRPr="0068458D" w:rsidRDefault="0068458D" w:rsidP="00EB5731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0D3C1" w14:textId="238DF7EE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835C" w14:textId="4C563DCE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4AC5D6A9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01A981" w14:textId="31B00487" w:rsidR="0068458D" w:rsidRPr="0068458D" w:rsidRDefault="0068458D" w:rsidP="00EB5731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07CC7" w14:textId="5161D833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99A3" w14:textId="309B503C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42EA058F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C8E012" w14:textId="2DE7B1C3" w:rsidR="0068458D" w:rsidRPr="0068458D" w:rsidRDefault="0068458D" w:rsidP="00EB5731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8E1BE" w14:textId="51FE9003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8E945" w14:textId="48AA8D61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422FA7FD" w14:textId="77777777" w:rsidTr="0068458D">
        <w:trPr>
          <w:trHeight w:val="59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24C7" w14:textId="4356549E" w:rsidR="0068458D" w:rsidRPr="0068458D" w:rsidRDefault="0068458D" w:rsidP="00EB5731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3BA5D" w14:textId="5B937758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153FC" w14:textId="2C9B442F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17189FAD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C6CA7" w14:textId="2F21666E" w:rsidR="0068458D" w:rsidRPr="0068458D" w:rsidRDefault="0068458D" w:rsidP="00EB5731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1110B" w14:textId="2AD7AD55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7ACB0" w14:textId="61F90F95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0DAB9950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26B1E" w14:textId="7CCD510C" w:rsidR="0068458D" w:rsidRPr="0068458D" w:rsidRDefault="0068458D" w:rsidP="00EB5731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42B60" w14:textId="0EBCD1E7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D4AB" w14:textId="2F63478E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06173039" w14:textId="77777777" w:rsidTr="0068458D">
        <w:trPr>
          <w:trHeight w:val="91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548D7" w14:textId="7D6A3E01" w:rsidR="0068458D" w:rsidRPr="0068458D" w:rsidRDefault="0068458D" w:rsidP="00EB5731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680B1E" w14:textId="22E31A07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F3B6B" w14:textId="6BAB3A29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0A263059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19E99" w14:textId="462AFDF5" w:rsidR="0068458D" w:rsidRPr="0068458D" w:rsidRDefault="0068458D" w:rsidP="00EB5731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E2DA5" w14:textId="0BE0B276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9F985" w14:textId="6FD9A6CB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57BD37FF" w14:textId="77777777" w:rsidTr="0068458D">
        <w:trPr>
          <w:trHeight w:val="59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F51" w14:textId="29F51277" w:rsidR="0068458D" w:rsidRPr="0068458D" w:rsidRDefault="0068458D" w:rsidP="00EB5731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5DFA" w14:textId="6E96CAF5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21ADB" w14:textId="7A5D7678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</w:p>
        </w:tc>
      </w:tr>
      <w:tr w:rsidR="0068458D" w:rsidRPr="0068458D" w14:paraId="7FF0A15E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A15F8" w14:textId="2BC95947" w:rsidR="0068458D" w:rsidRPr="0068458D" w:rsidRDefault="0068458D" w:rsidP="00EB5731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86E3" w14:textId="4DAE1E33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88A5B" w14:textId="39D223A4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0C76BF8B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B8AF5" w14:textId="40E1436D" w:rsidR="0068458D" w:rsidRPr="0068458D" w:rsidRDefault="0068458D" w:rsidP="00EB5731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EC3EE" w14:textId="5D7A88DC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F3CA7" w14:textId="6672CEF5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24C172C3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EE820" w14:textId="78E11E90" w:rsidR="0068458D" w:rsidRPr="0068458D" w:rsidRDefault="0068458D" w:rsidP="00EB5731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BE90B" w14:textId="074839E1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82788" w14:textId="1CE48ED5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8458D" w:rsidRPr="0068458D" w14:paraId="14A89FD5" w14:textId="77777777" w:rsidTr="0068458D">
        <w:trPr>
          <w:trHeight w:val="183"/>
          <w:jc w:val="center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5AF6" w14:textId="6C83F049" w:rsidR="0068458D" w:rsidRPr="0068458D" w:rsidRDefault="0068458D" w:rsidP="00EB5731">
            <w:pPr>
              <w:spacing w:before="40" w:after="4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A6B14" w14:textId="155B5977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AC4B2" w14:textId="6F5E727F" w:rsidR="0068458D" w:rsidRPr="0068458D" w:rsidRDefault="0068458D" w:rsidP="00EB5731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14:paraId="6B619B1F" w14:textId="491B31DC" w:rsidR="004901B6" w:rsidRPr="003C09B9" w:rsidRDefault="009668E1" w:rsidP="009668E1">
      <w:pPr>
        <w:tabs>
          <w:tab w:val="left" w:pos="8988"/>
        </w:tabs>
        <w:rPr>
          <w:b/>
          <w:bCs/>
          <w:sz w:val="24"/>
        </w:rPr>
      </w:pPr>
      <w:r>
        <w:rPr>
          <w:b/>
          <w:bCs/>
          <w:sz w:val="24"/>
        </w:rPr>
        <w:tab/>
      </w:r>
    </w:p>
    <w:sectPr w:rsidR="004901B6" w:rsidRPr="003C09B9" w:rsidSect="00BD33B0">
      <w:headerReference w:type="default" r:id="rId11"/>
      <w:footerReference w:type="default" r:id="rId12"/>
      <w:type w:val="nextColumn"/>
      <w:pgSz w:w="12240" w:h="15840" w:code="1"/>
      <w:pgMar w:top="720" w:right="720" w:bottom="1008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65BD9" w14:textId="77777777" w:rsidR="00BC7F1F" w:rsidRDefault="00BC7F1F">
      <w:r>
        <w:separator/>
      </w:r>
    </w:p>
  </w:endnote>
  <w:endnote w:type="continuationSeparator" w:id="0">
    <w:p w14:paraId="399A5A8B" w14:textId="77777777" w:rsidR="00BC7F1F" w:rsidRDefault="00BC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FE98" w14:textId="2B9D0EAF" w:rsidR="00143B6F" w:rsidRDefault="00143B6F" w:rsidP="00143B6F">
    <w:pPr>
      <w:tabs>
        <w:tab w:val="left" w:pos="4209"/>
        <w:tab w:val="left" w:pos="4299"/>
        <w:tab w:val="left" w:pos="7449"/>
        <w:tab w:val="left" w:pos="7539"/>
        <w:tab w:val="right" w:pos="10577"/>
      </w:tabs>
      <w:spacing w:before="20" w:after="20"/>
      <w:rPr>
        <w:rFonts w:cs="Arial"/>
        <w:u w:val="single"/>
      </w:rPr>
    </w:pPr>
    <w:r>
      <w:rPr>
        <w:rFonts w:ascii="Calibri" w:hAnsi="Calibri" w:cs="Calibri"/>
        <w:b/>
        <w:sz w:val="22"/>
      </w:rPr>
      <w:t>10. Prepared by:</w:t>
    </w:r>
    <w:r>
      <w:rPr>
        <w:rFonts w:cs="Arial"/>
      </w:rPr>
      <w:t xml:space="preserve">  Name: </w:t>
    </w:r>
    <w:r w:rsidR="0073580C">
      <w:rPr>
        <w:rFonts w:cs="Arial"/>
      </w:rPr>
      <w:t>_____</w:t>
    </w:r>
    <w:r>
      <w:rPr>
        <w:rFonts w:cs="Arial"/>
      </w:rPr>
      <w:t>___</w:t>
    </w:r>
    <w:r>
      <w:rPr>
        <w:rFonts w:cs="Arial"/>
        <w:u w:val="single"/>
      </w:rPr>
      <w:t xml:space="preserve"> </w:t>
    </w:r>
    <w:r>
      <w:rPr>
        <w:rFonts w:cs="Arial"/>
      </w:rPr>
      <w:t xml:space="preserve">  Position/Title: </w:t>
    </w:r>
    <w:r w:rsidR="0073580C">
      <w:rPr>
        <w:rFonts w:cs="Arial"/>
        <w:u w:val="single"/>
      </w:rPr>
      <w:t>_____________</w:t>
    </w:r>
    <w:r>
      <w:rPr>
        <w:rFonts w:cs="Arial"/>
        <w:u w:val="single"/>
      </w:rPr>
      <w:t xml:space="preserve"> </w:t>
    </w:r>
    <w:r>
      <w:rPr>
        <w:rFonts w:cs="Arial"/>
      </w:rPr>
      <w:t xml:space="preserve">  Date/Time: </w:t>
    </w:r>
    <w:r w:rsidR="0073580C">
      <w:rPr>
        <w:rFonts w:cs="Arial"/>
        <w:u w:val="single"/>
      </w:rPr>
      <w:t>06/15/</w:t>
    </w:r>
    <w:proofErr w:type="gramStart"/>
    <w:r w:rsidR="0073580C">
      <w:rPr>
        <w:rFonts w:cs="Arial"/>
        <w:u w:val="single"/>
      </w:rPr>
      <w:t>20  @</w:t>
    </w:r>
    <w:proofErr w:type="gramEnd"/>
    <w:r w:rsidR="0073580C">
      <w:rPr>
        <w:rFonts w:cs="Arial"/>
        <w:u w:val="single"/>
      </w:rPr>
      <w:t xml:space="preserve"> 0955</w:t>
    </w:r>
  </w:p>
  <w:p w14:paraId="0232E8C9" w14:textId="77777777" w:rsidR="00143B6F" w:rsidRDefault="00143B6F" w:rsidP="00143B6F">
    <w:pPr>
      <w:tabs>
        <w:tab w:val="left" w:pos="4209"/>
        <w:tab w:val="left" w:pos="4299"/>
        <w:tab w:val="left" w:pos="7449"/>
        <w:tab w:val="left" w:pos="7539"/>
        <w:tab w:val="right" w:pos="10577"/>
      </w:tabs>
      <w:spacing w:before="20" w:after="20"/>
      <w:rPr>
        <w:b/>
        <w:sz w:val="16"/>
        <w:szCs w:val="16"/>
      </w:rPr>
    </w:pPr>
    <w:proofErr w:type="gramStart"/>
    <w:r>
      <w:rPr>
        <w:rFonts w:cs="Arial"/>
      </w:rPr>
      <w:t>Signature:_</w:t>
    </w:r>
    <w:proofErr w:type="gramEnd"/>
    <w:r>
      <w:rPr>
        <w:rFonts w:cs="Arial"/>
      </w:rPr>
      <w:t>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30C20" w14:textId="77777777" w:rsidR="00BC7F1F" w:rsidRDefault="00BC7F1F">
      <w:r>
        <w:separator/>
      </w:r>
    </w:p>
  </w:footnote>
  <w:footnote w:type="continuationSeparator" w:id="0">
    <w:p w14:paraId="08211790" w14:textId="77777777" w:rsidR="00BC7F1F" w:rsidRDefault="00BC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7C6AF" w14:textId="0C54E77D" w:rsidR="003C09B9" w:rsidRDefault="003C09B9" w:rsidP="003C09B9">
    <w:pPr>
      <w:pStyle w:val="ICSForms-Title"/>
    </w:pPr>
  </w:p>
  <w:p w14:paraId="40ADD61B" w14:textId="6BD16577" w:rsidR="003C09B9" w:rsidRDefault="009018EE" w:rsidP="003C09B9">
    <w:pPr>
      <w:pStyle w:val="ICSForms-Title"/>
    </w:pPr>
    <w:r w:rsidRPr="009018EE">
      <w:t>Organization Assignment List</w:t>
    </w:r>
    <w:r w:rsidR="000C279C">
      <w:t xml:space="preserve"> –</w:t>
    </w:r>
    <w:r w:rsidR="008E1BE2">
      <w:t xml:space="preserve"> </w:t>
    </w:r>
    <w:r w:rsidR="00B6437E">
      <w:t>JIC Call Center</w:t>
    </w:r>
    <w:r w:rsidRPr="009018EE">
      <w:t xml:space="preserve"> </w:t>
    </w:r>
    <w:r>
      <w:t>(ICS 203</w:t>
    </w:r>
    <w:r w:rsidR="003C09B9">
      <w:t>)</w:t>
    </w:r>
  </w:p>
  <w:p w14:paraId="67FB9BEE" w14:textId="77777777" w:rsidR="003C09B9" w:rsidRDefault="003C09B9" w:rsidP="003C09B9">
    <w:pPr>
      <w:pStyle w:val="ICSForms-Title"/>
    </w:pPr>
  </w:p>
  <w:tbl>
    <w:tblPr>
      <w:tblW w:w="5000" w:type="pct"/>
      <w:jc w:val="center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668"/>
      <w:gridCol w:w="2732"/>
      <w:gridCol w:w="5400"/>
    </w:tblGrid>
    <w:tr w:rsidR="003C09B9" w:rsidRPr="00716F2F" w14:paraId="2D2F7253" w14:textId="77777777" w:rsidTr="007E123E">
      <w:trPr>
        <w:tblHeader/>
        <w:jc w:val="center"/>
      </w:trPr>
      <w:tc>
        <w:tcPr>
          <w:tcW w:w="1235" w:type="pct"/>
          <w:tcBorders>
            <w:right w:val="single" w:sz="12" w:space="0" w:color="auto"/>
          </w:tcBorders>
          <w:shd w:val="clear" w:color="auto" w:fill="F2F2F2"/>
        </w:tcPr>
        <w:p w14:paraId="6EF1399B" w14:textId="77777777" w:rsidR="00AD4709" w:rsidRDefault="003C09B9" w:rsidP="003C09B9">
          <w:pPr>
            <w:tabs>
              <w:tab w:val="right" w:pos="2202"/>
            </w:tabs>
            <w:spacing w:before="40" w:after="40"/>
            <w:rPr>
              <w:rFonts w:ascii="Calibri" w:hAnsi="Calibri" w:cs="Calibri"/>
              <w:b/>
              <w:sz w:val="22"/>
            </w:rPr>
          </w:pPr>
          <w:r w:rsidRPr="00716F2F">
            <w:rPr>
              <w:rFonts w:cs="Arial"/>
            </w:rPr>
            <w:br w:type="page"/>
          </w:r>
          <w:r w:rsidRPr="00716F2F">
            <w:rPr>
              <w:rFonts w:cs="Arial"/>
            </w:rPr>
            <w:br w:type="page"/>
          </w:r>
          <w:r w:rsidRPr="00404571">
            <w:rPr>
              <w:rFonts w:ascii="Calibri" w:hAnsi="Calibri" w:cs="Calibri"/>
              <w:b/>
              <w:sz w:val="22"/>
            </w:rPr>
            <w:t xml:space="preserve">1. Incident Name: </w:t>
          </w:r>
        </w:p>
        <w:p w14:paraId="3A99D64C" w14:textId="1B5CB630" w:rsidR="003C09B9" w:rsidRPr="00404571" w:rsidRDefault="00E740A6" w:rsidP="003C09B9">
          <w:pPr>
            <w:tabs>
              <w:tab w:val="right" w:pos="2202"/>
            </w:tabs>
            <w:spacing w:before="40" w:after="40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sz w:val="22"/>
            </w:rPr>
            <w:t>ENTER</w:t>
          </w:r>
          <w:r w:rsidR="008E1BE2">
            <w:rPr>
              <w:rFonts w:ascii="Calibri" w:hAnsi="Calibri" w:cs="Calibri"/>
              <w:b/>
              <w:sz w:val="22"/>
            </w:rPr>
            <w:t xml:space="preserve"> County, </w:t>
          </w:r>
          <w:r w:rsidR="00AD4709">
            <w:rPr>
              <w:rFonts w:ascii="Calibri" w:hAnsi="Calibri" w:cs="Calibri"/>
              <w:b/>
              <w:sz w:val="22"/>
            </w:rPr>
            <w:t>COVID-19</w:t>
          </w:r>
          <w:r w:rsidR="003C09B9" w:rsidRPr="00404571">
            <w:rPr>
              <w:rFonts w:ascii="Calibri" w:hAnsi="Calibri" w:cs="Calibri"/>
              <w:b/>
            </w:rPr>
            <w:br/>
          </w:r>
        </w:p>
      </w:tc>
      <w:tc>
        <w:tcPr>
          <w:tcW w:w="1265" w:type="pct"/>
          <w:tcBorders>
            <w:left w:val="single" w:sz="12" w:space="0" w:color="auto"/>
            <w:right w:val="single" w:sz="12" w:space="0" w:color="auto"/>
          </w:tcBorders>
          <w:shd w:val="clear" w:color="auto" w:fill="F2F2F2"/>
        </w:tcPr>
        <w:p w14:paraId="025461F0" w14:textId="77777777" w:rsidR="00AD4709" w:rsidRDefault="003C09B9" w:rsidP="003C09B9">
          <w:pPr>
            <w:tabs>
              <w:tab w:val="right" w:pos="2202"/>
            </w:tabs>
            <w:spacing w:before="40" w:after="40"/>
            <w:rPr>
              <w:rFonts w:ascii="Calibri" w:hAnsi="Calibri" w:cs="Calibri"/>
              <w:b/>
              <w:sz w:val="22"/>
            </w:rPr>
          </w:pPr>
          <w:r w:rsidRPr="00404571">
            <w:rPr>
              <w:rFonts w:ascii="Calibri" w:hAnsi="Calibri" w:cs="Calibri"/>
              <w:b/>
              <w:sz w:val="22"/>
            </w:rPr>
            <w:br w:type="page"/>
          </w:r>
          <w:r w:rsidRPr="00404571">
            <w:rPr>
              <w:rFonts w:ascii="Calibri" w:hAnsi="Calibri" w:cs="Calibri"/>
              <w:b/>
              <w:sz w:val="22"/>
            </w:rPr>
            <w:br w:type="page"/>
            <w:t xml:space="preserve">2. Incident Number:  </w:t>
          </w:r>
        </w:p>
        <w:p w14:paraId="3ABEFD79" w14:textId="45FB0813" w:rsidR="003C09B9" w:rsidRPr="00404571" w:rsidRDefault="008E1BE2" w:rsidP="003C09B9">
          <w:pPr>
            <w:tabs>
              <w:tab w:val="right" w:pos="2202"/>
            </w:tabs>
            <w:spacing w:before="40" w:after="40"/>
            <w:rPr>
              <w:rFonts w:ascii="Calibri" w:hAnsi="Calibri" w:cs="Calibri"/>
              <w:b/>
              <w:sz w:val="22"/>
            </w:rPr>
          </w:pPr>
          <w:r>
            <w:rPr>
              <w:rFonts w:ascii="Calibri" w:hAnsi="Calibri" w:cs="Calibri"/>
              <w:b/>
              <w:sz w:val="22"/>
            </w:rPr>
            <w:t xml:space="preserve">OER’s # - </w:t>
          </w:r>
          <w:r w:rsidR="00AD4709">
            <w:rPr>
              <w:rFonts w:ascii="Calibri" w:hAnsi="Calibri" w:cs="Calibri"/>
              <w:b/>
              <w:sz w:val="22"/>
            </w:rPr>
            <w:t>2020-</w:t>
          </w:r>
          <w:r w:rsidR="00E740A6">
            <w:rPr>
              <w:rFonts w:ascii="Calibri" w:hAnsi="Calibri" w:cs="Calibri"/>
              <w:b/>
              <w:sz w:val="22"/>
            </w:rPr>
            <w:t>XXXX</w:t>
          </w:r>
          <w:r w:rsidR="003C09B9" w:rsidRPr="00404571">
            <w:rPr>
              <w:rFonts w:ascii="Calibri" w:hAnsi="Calibri" w:cs="Calibri"/>
              <w:b/>
              <w:sz w:val="22"/>
            </w:rPr>
            <w:br/>
          </w:r>
        </w:p>
      </w:tc>
      <w:tc>
        <w:tcPr>
          <w:tcW w:w="2500" w:type="pct"/>
          <w:tcBorders>
            <w:left w:val="single" w:sz="12" w:space="0" w:color="auto"/>
          </w:tcBorders>
          <w:shd w:val="clear" w:color="auto" w:fill="F2F2F2"/>
        </w:tcPr>
        <w:p w14:paraId="4C0ED8F5" w14:textId="6D6E0981" w:rsidR="00D3535E" w:rsidRDefault="003C09B9" w:rsidP="003C09B9">
          <w:pPr>
            <w:tabs>
              <w:tab w:val="left" w:pos="1685"/>
              <w:tab w:val="left" w:pos="4025"/>
            </w:tabs>
            <w:spacing w:before="40" w:after="40"/>
            <w:rPr>
              <w:rFonts w:cs="Arial"/>
            </w:rPr>
          </w:pPr>
          <w:r w:rsidRPr="00404571">
            <w:rPr>
              <w:rFonts w:ascii="Calibri" w:hAnsi="Calibri" w:cs="Calibri"/>
              <w:b/>
              <w:sz w:val="22"/>
            </w:rPr>
            <w:t xml:space="preserve">3. </w:t>
          </w:r>
          <w:r>
            <w:rPr>
              <w:rFonts w:ascii="Calibri" w:hAnsi="Calibri" w:cs="Calibri"/>
              <w:b/>
              <w:sz w:val="22"/>
            </w:rPr>
            <w:t>Operational Period</w:t>
          </w:r>
          <w:r w:rsidR="006406EA">
            <w:rPr>
              <w:rFonts w:ascii="Calibri" w:hAnsi="Calibri" w:cs="Calibri"/>
              <w:b/>
              <w:sz w:val="22"/>
            </w:rPr>
            <w:t xml:space="preserve"> #</w:t>
          </w:r>
          <w:r w:rsidR="00FA1087">
            <w:rPr>
              <w:rFonts w:ascii="Calibri" w:hAnsi="Calibri" w:cs="Calibri"/>
              <w:b/>
              <w:sz w:val="22"/>
            </w:rPr>
            <w:t>1</w:t>
          </w:r>
          <w:r>
            <w:rPr>
              <w:rFonts w:cs="Arial"/>
            </w:rPr>
            <w:t xml:space="preserve"> </w:t>
          </w:r>
          <w:r w:rsidR="00A11012">
            <w:rPr>
              <w:rFonts w:cs="Arial"/>
            </w:rPr>
            <w:t>(Revised: 0</w:t>
          </w:r>
          <w:r w:rsidR="00AC5F22">
            <w:rPr>
              <w:rFonts w:cs="Arial"/>
            </w:rPr>
            <w:t>5</w:t>
          </w:r>
          <w:r w:rsidR="00A11012">
            <w:rPr>
              <w:rFonts w:cs="Arial"/>
            </w:rPr>
            <w:t>/</w:t>
          </w:r>
          <w:r w:rsidR="000E0ADD">
            <w:rPr>
              <w:rFonts w:cs="Arial"/>
            </w:rPr>
            <w:t>26</w:t>
          </w:r>
          <w:r w:rsidR="00A11012">
            <w:rPr>
              <w:rFonts w:cs="Arial"/>
            </w:rPr>
            <w:t xml:space="preserve">/20 </w:t>
          </w:r>
          <w:r w:rsidR="00A77483">
            <w:rPr>
              <w:rFonts w:cs="Arial"/>
            </w:rPr>
            <w:t>11</w:t>
          </w:r>
          <w:r w:rsidR="000E0ADD">
            <w:rPr>
              <w:rFonts w:cs="Arial"/>
            </w:rPr>
            <w:t>00</w:t>
          </w:r>
          <w:r w:rsidR="00A11012">
            <w:rPr>
              <w:rFonts w:cs="Arial"/>
            </w:rPr>
            <w:t>)</w:t>
          </w:r>
          <w:r>
            <w:rPr>
              <w:rFonts w:cs="Arial"/>
            </w:rPr>
            <w:br/>
            <w:t xml:space="preserve">Date From:  </w:t>
          </w:r>
          <w:r w:rsidR="000E0ADD">
            <w:rPr>
              <w:rFonts w:cs="Arial"/>
            </w:rPr>
            <w:t>06/</w:t>
          </w:r>
          <w:r w:rsidR="00981E62">
            <w:rPr>
              <w:rFonts w:cs="Arial"/>
            </w:rPr>
            <w:t>15</w:t>
          </w:r>
          <w:r w:rsidR="00AD4709">
            <w:rPr>
              <w:rFonts w:cs="Arial"/>
            </w:rPr>
            <w:t>/20</w:t>
          </w:r>
          <w:r w:rsidR="007E123E">
            <w:rPr>
              <w:rFonts w:cs="Arial"/>
            </w:rPr>
            <w:t xml:space="preserve">      </w:t>
          </w:r>
          <w:r w:rsidR="00341A69">
            <w:rPr>
              <w:rFonts w:cs="Arial"/>
            </w:rPr>
            <w:t xml:space="preserve">  </w:t>
          </w:r>
          <w:r w:rsidR="007E123E">
            <w:rPr>
              <w:rFonts w:cs="Arial"/>
            </w:rPr>
            <w:t xml:space="preserve"> </w:t>
          </w:r>
          <w:r>
            <w:rPr>
              <w:rFonts w:cs="Arial"/>
            </w:rPr>
            <w:t>Date To:</w:t>
          </w:r>
          <w:r w:rsidR="00AD4709">
            <w:rPr>
              <w:rFonts w:cs="Arial"/>
            </w:rPr>
            <w:t xml:space="preserve"> </w:t>
          </w:r>
          <w:r w:rsidR="009C1B28">
            <w:rPr>
              <w:rFonts w:cs="Arial"/>
            </w:rPr>
            <w:t>Ongoing</w:t>
          </w:r>
          <w:r w:rsidR="004A536D">
            <w:rPr>
              <w:rFonts w:cs="Arial"/>
            </w:rPr>
            <w:t xml:space="preserve"> </w:t>
          </w:r>
        </w:p>
        <w:p w14:paraId="70A60C36" w14:textId="34BE4663" w:rsidR="003C09B9" w:rsidRPr="00716F2F" w:rsidRDefault="003C09B9" w:rsidP="003C09B9">
          <w:pPr>
            <w:tabs>
              <w:tab w:val="left" w:pos="1685"/>
              <w:tab w:val="left" w:pos="4025"/>
            </w:tabs>
            <w:spacing w:before="40" w:after="40"/>
            <w:rPr>
              <w:rFonts w:cs="Arial"/>
            </w:rPr>
          </w:pPr>
          <w:r>
            <w:rPr>
              <w:rFonts w:cs="Arial"/>
            </w:rPr>
            <w:t xml:space="preserve">Time From: </w:t>
          </w:r>
          <w:r w:rsidR="00AD4709">
            <w:rPr>
              <w:rFonts w:cs="Arial"/>
            </w:rPr>
            <w:t>0800</w:t>
          </w:r>
          <w:r w:rsidR="007E123E">
            <w:rPr>
              <w:rFonts w:cs="Arial"/>
            </w:rPr>
            <w:t xml:space="preserve">             </w:t>
          </w:r>
          <w:r>
            <w:rPr>
              <w:rFonts w:cs="Arial"/>
            </w:rPr>
            <w:t xml:space="preserve">  Time To: </w:t>
          </w:r>
        </w:p>
      </w:tc>
    </w:tr>
  </w:tbl>
  <w:p w14:paraId="104193A0" w14:textId="77777777" w:rsidR="003C09B9" w:rsidRDefault="003C0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 w15:restartNumberingAfterBreak="0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4A561B2F"/>
    <w:multiLevelType w:val="hybridMultilevel"/>
    <w:tmpl w:val="3CD07C4E"/>
    <w:lvl w:ilvl="0" w:tplc="A63CC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BA3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3FE7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0C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084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FE08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4A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CF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432A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963F8"/>
    <w:multiLevelType w:val="hybridMultilevel"/>
    <w:tmpl w:val="FE50EC38"/>
    <w:lvl w:ilvl="0" w:tplc="E630664C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0"/>
  </w:num>
  <w:num w:numId="2">
    <w:abstractNumId w:val="27"/>
  </w:num>
  <w:num w:numId="3">
    <w:abstractNumId w:val="43"/>
  </w:num>
  <w:num w:numId="4">
    <w:abstractNumId w:val="19"/>
  </w:num>
  <w:num w:numId="5">
    <w:abstractNumId w:val="3"/>
  </w:num>
  <w:num w:numId="6">
    <w:abstractNumId w:val="22"/>
  </w:num>
  <w:num w:numId="7">
    <w:abstractNumId w:val="38"/>
  </w:num>
  <w:num w:numId="8">
    <w:abstractNumId w:val="9"/>
  </w:num>
  <w:num w:numId="9">
    <w:abstractNumId w:val="6"/>
  </w:num>
  <w:num w:numId="10">
    <w:abstractNumId w:val="41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2"/>
  </w:num>
  <w:num w:numId="17">
    <w:abstractNumId w:val="18"/>
  </w:num>
  <w:num w:numId="18">
    <w:abstractNumId w:val="26"/>
  </w:num>
  <w:num w:numId="19">
    <w:abstractNumId w:val="37"/>
  </w:num>
  <w:num w:numId="20">
    <w:abstractNumId w:val="21"/>
  </w:num>
  <w:num w:numId="21">
    <w:abstractNumId w:val="10"/>
  </w:num>
  <w:num w:numId="22">
    <w:abstractNumId w:val="15"/>
  </w:num>
  <w:num w:numId="23">
    <w:abstractNumId w:val="39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 w:numId="46">
    <w:abstractNumId w:val="3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38"/>
    <w:rsid w:val="00002A82"/>
    <w:rsid w:val="00003149"/>
    <w:rsid w:val="00047294"/>
    <w:rsid w:val="00065C9A"/>
    <w:rsid w:val="000C279C"/>
    <w:rsid w:val="000E0ADD"/>
    <w:rsid w:val="00116D1D"/>
    <w:rsid w:val="001370B7"/>
    <w:rsid w:val="00143B6F"/>
    <w:rsid w:val="00157F09"/>
    <w:rsid w:val="001835AF"/>
    <w:rsid w:val="001E3D6D"/>
    <w:rsid w:val="00220CCE"/>
    <w:rsid w:val="00234B95"/>
    <w:rsid w:val="00235DA3"/>
    <w:rsid w:val="00267F71"/>
    <w:rsid w:val="002B284C"/>
    <w:rsid w:val="00334AAE"/>
    <w:rsid w:val="00341A69"/>
    <w:rsid w:val="0034759C"/>
    <w:rsid w:val="00364CD7"/>
    <w:rsid w:val="00375400"/>
    <w:rsid w:val="003808DE"/>
    <w:rsid w:val="003B2E69"/>
    <w:rsid w:val="003C09B9"/>
    <w:rsid w:val="00405171"/>
    <w:rsid w:val="00472EC3"/>
    <w:rsid w:val="0047339B"/>
    <w:rsid w:val="004813A8"/>
    <w:rsid w:val="00484CE4"/>
    <w:rsid w:val="004901B6"/>
    <w:rsid w:val="004A3488"/>
    <w:rsid w:val="004A536D"/>
    <w:rsid w:val="004B53D2"/>
    <w:rsid w:val="00544BD9"/>
    <w:rsid w:val="005A47F7"/>
    <w:rsid w:val="005A4971"/>
    <w:rsid w:val="005B46BF"/>
    <w:rsid w:val="005E6DB2"/>
    <w:rsid w:val="005F7D8B"/>
    <w:rsid w:val="00610825"/>
    <w:rsid w:val="00633642"/>
    <w:rsid w:val="006406EA"/>
    <w:rsid w:val="00666C15"/>
    <w:rsid w:val="00670CED"/>
    <w:rsid w:val="00674AF1"/>
    <w:rsid w:val="0068458D"/>
    <w:rsid w:val="00704ED0"/>
    <w:rsid w:val="00726E65"/>
    <w:rsid w:val="0073580C"/>
    <w:rsid w:val="007410CD"/>
    <w:rsid w:val="00773D1E"/>
    <w:rsid w:val="007974E8"/>
    <w:rsid w:val="007C1CBB"/>
    <w:rsid w:val="007D427A"/>
    <w:rsid w:val="007D4560"/>
    <w:rsid w:val="007D7F73"/>
    <w:rsid w:val="007E123E"/>
    <w:rsid w:val="007E4DB2"/>
    <w:rsid w:val="007F14CF"/>
    <w:rsid w:val="00817BE7"/>
    <w:rsid w:val="00855604"/>
    <w:rsid w:val="00866652"/>
    <w:rsid w:val="008748A5"/>
    <w:rsid w:val="00896B0C"/>
    <w:rsid w:val="008A0385"/>
    <w:rsid w:val="008B57E2"/>
    <w:rsid w:val="008E1BE2"/>
    <w:rsid w:val="009018EE"/>
    <w:rsid w:val="00901E54"/>
    <w:rsid w:val="00922BFC"/>
    <w:rsid w:val="009668E1"/>
    <w:rsid w:val="009702C1"/>
    <w:rsid w:val="00971FF9"/>
    <w:rsid w:val="00981E62"/>
    <w:rsid w:val="009949A4"/>
    <w:rsid w:val="00994CD8"/>
    <w:rsid w:val="00997968"/>
    <w:rsid w:val="009C1B28"/>
    <w:rsid w:val="009C4E04"/>
    <w:rsid w:val="009D3CEF"/>
    <w:rsid w:val="00A11012"/>
    <w:rsid w:val="00A21E07"/>
    <w:rsid w:val="00A3232D"/>
    <w:rsid w:val="00A77483"/>
    <w:rsid w:val="00A96DA6"/>
    <w:rsid w:val="00AA39B6"/>
    <w:rsid w:val="00AC5F22"/>
    <w:rsid w:val="00AC6215"/>
    <w:rsid w:val="00AD21C6"/>
    <w:rsid w:val="00AD4709"/>
    <w:rsid w:val="00AE234C"/>
    <w:rsid w:val="00B06058"/>
    <w:rsid w:val="00B40DC4"/>
    <w:rsid w:val="00B53CCE"/>
    <w:rsid w:val="00B6309D"/>
    <w:rsid w:val="00B6437E"/>
    <w:rsid w:val="00B65DD6"/>
    <w:rsid w:val="00BC7F1F"/>
    <w:rsid w:val="00BD33B0"/>
    <w:rsid w:val="00BF76D1"/>
    <w:rsid w:val="00C70A18"/>
    <w:rsid w:val="00CC678A"/>
    <w:rsid w:val="00D10646"/>
    <w:rsid w:val="00D3535E"/>
    <w:rsid w:val="00D478F5"/>
    <w:rsid w:val="00D806D7"/>
    <w:rsid w:val="00D922E1"/>
    <w:rsid w:val="00DA0243"/>
    <w:rsid w:val="00DB06D3"/>
    <w:rsid w:val="00DB13D7"/>
    <w:rsid w:val="00DB5968"/>
    <w:rsid w:val="00DF3149"/>
    <w:rsid w:val="00E07CAE"/>
    <w:rsid w:val="00E17392"/>
    <w:rsid w:val="00E27562"/>
    <w:rsid w:val="00E55D3C"/>
    <w:rsid w:val="00E6088F"/>
    <w:rsid w:val="00E740A6"/>
    <w:rsid w:val="00E83B63"/>
    <w:rsid w:val="00EB2961"/>
    <w:rsid w:val="00EB5731"/>
    <w:rsid w:val="00EC3CB9"/>
    <w:rsid w:val="00EE3438"/>
    <w:rsid w:val="00F21A08"/>
    <w:rsid w:val="00F52234"/>
    <w:rsid w:val="00F71C53"/>
    <w:rsid w:val="00F8702D"/>
    <w:rsid w:val="00F96F9D"/>
    <w:rsid w:val="00FA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5F2D6"/>
  <w15:docId w15:val="{1CB7F410-F33B-4CCC-91CF-DF9C9F9A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49">
    <w:name w:val="EmailStyle49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styleId="NoSpacing">
    <w:name w:val="No Spacing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styleId="SubtleEmphasis">
    <w:name w:val="Subtle Emphasis"/>
    <w:uiPriority w:val="19"/>
    <w:qFormat/>
    <w:rsid w:val="00F71121"/>
    <w:rPr>
      <w:rFonts w:ascii="Calibri" w:hAnsi="Calibri"/>
      <w:iCs/>
      <w:color w:val="auto"/>
      <w:sz w:val="20"/>
    </w:rPr>
  </w:style>
  <w:style w:type="character" w:styleId="IntenseEmphasis">
    <w:name w:val="Intense Emphasis"/>
    <w:uiPriority w:val="21"/>
    <w:qFormat/>
    <w:rsid w:val="00F7112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7112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711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26D5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84BF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7432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74320"/>
    <w:rPr>
      <w:i/>
      <w:iCs/>
      <w:color w:val="000000"/>
      <w:sz w:val="22"/>
    </w:rPr>
  </w:style>
  <w:style w:type="character" w:customStyle="1" w:styleId="QuoteChar">
    <w:name w:val="Quote Char"/>
    <w:link w:val="Quote"/>
    <w:uiPriority w:val="29"/>
    <w:rsid w:val="00174320"/>
    <w:rPr>
      <w:rFonts w:ascii="Arial" w:hAnsi="Arial"/>
      <w:i/>
      <w:iCs/>
      <w:color w:val="00000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IntenseQuoteChar">
    <w:name w:val="Intense Quote Char"/>
    <w:link w:val="IntenseQuote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6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oc-doclincolncounty@co.lincoln.or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c0546100-63e3-467b-b556-30619129c13f" xsi:nil="true"/>
    <DocumentExpirationDate xmlns="59da1016-2a1b-4f8a-9768-d7a4932f6f16" xsi:nil="true"/>
    <Meta_x0020_Keywords xmlns="c0546100-63e3-467b-b556-30619129c13f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2540DE3ECD24CA791226BF364FFC6" ma:contentTypeVersion="18" ma:contentTypeDescription="Create a new document." ma:contentTypeScope="" ma:versionID="59d6316818e38a4816b2749b78d79332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0546100-63e3-467b-b556-30619129c13f" targetNamespace="http://schemas.microsoft.com/office/2006/metadata/properties" ma:root="true" ma:fieldsID="0a691e17117c3951ed3efddc9b7121ff" ns1:_="" ns2:_="" ns3:_="">
    <xsd:import namespace="http://schemas.microsoft.com/sharepoint/v3"/>
    <xsd:import namespace="59da1016-2a1b-4f8a-9768-d7a4932f6f16"/>
    <xsd:import namespace="c0546100-63e3-467b-b556-30619129c13f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46100-63e3-467b-b556-30619129c13f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47D44-1143-428D-A070-5B3B2629E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226CD2-3052-42C0-A445-E05C5555D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44203-7515-48A5-B31D-344A3FF61CE2}"/>
</file>

<file path=docProps/app.xml><?xml version="1.0" encoding="utf-8"?>
<Properties xmlns="http://schemas.openxmlformats.org/officeDocument/2006/extended-properties" xmlns:vt="http://schemas.openxmlformats.org/officeDocument/2006/docPropsVTypes">
  <Template>ICS215av1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203</dc:title>
  <dc:subject/>
  <dc:creator>Mikol Kirschenbaum</dc:creator>
  <cp:keywords/>
  <cp:lastModifiedBy>Brown Danielle Y</cp:lastModifiedBy>
  <cp:revision>3</cp:revision>
  <cp:lastPrinted>2020-04-29T21:15:00Z</cp:lastPrinted>
  <dcterms:created xsi:type="dcterms:W3CDTF">2020-06-23T19:30:00Z</dcterms:created>
  <dcterms:modified xsi:type="dcterms:W3CDTF">2020-07-29T18:29:00Z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0x0101001352540DE3ECD24CA791226BF364FFC6</vt:lpwstr>
  </property>
</Properties>
</file>