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3B86" w14:textId="05801480" w:rsidR="00866652" w:rsidRPr="003C09B9" w:rsidRDefault="00B53CCE" w:rsidP="003C09B9">
      <w:pPr>
        <w:rPr>
          <w:sz w:val="2"/>
          <w:szCs w:val="2"/>
        </w:rPr>
      </w:pPr>
      <w:bookmarkStart w:id="0" w:name="_Toc175987046"/>
      <w:r>
        <w:rPr>
          <w:sz w:val="2"/>
          <w:szCs w:val="2"/>
        </w:rPr>
        <w:t xml:space="preserve"> </w:t>
      </w:r>
      <w:r w:rsidR="00866652">
        <w:rPr>
          <w:sz w:val="24"/>
          <w:szCs w:val="24"/>
        </w:rPr>
        <w:t xml:space="preserve">Communicate changes to: </w:t>
      </w:r>
      <w:r w:rsidR="008A1991">
        <w:rPr>
          <w:sz w:val="24"/>
          <w:szCs w:val="24"/>
        </w:rPr>
        <w:t>ENTER EMAIL</w:t>
      </w:r>
      <w:r w:rsidR="00866652">
        <w:rPr>
          <w:sz w:val="24"/>
          <w:szCs w:val="24"/>
        </w:rPr>
        <w:t xml:space="preserve"> </w:t>
      </w:r>
    </w:p>
    <w:tbl>
      <w:tblPr>
        <w:tblW w:w="534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3"/>
        <w:gridCol w:w="2631"/>
        <w:gridCol w:w="265"/>
        <w:gridCol w:w="2869"/>
        <w:gridCol w:w="2943"/>
      </w:tblGrid>
      <w:tr w:rsidR="00D3535E" w:rsidRPr="001B0E54" w14:paraId="4F1442C8" w14:textId="77777777" w:rsidTr="00790C19">
        <w:trPr>
          <w:trHeight w:val="270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bookmarkEnd w:id="0"/>
          <w:p w14:paraId="494DE64B" w14:textId="0DF46A91" w:rsidR="00D3535E" w:rsidRPr="00EB2961" w:rsidRDefault="008A0385" w:rsidP="00AD21C6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AD21C6">
              <w:rPr>
                <w:rFonts w:cs="Arial"/>
                <w:b/>
                <w:sz w:val="22"/>
              </w:rPr>
              <w:t>. COMMAND</w:t>
            </w:r>
            <w:r w:rsidR="00D3535E" w:rsidRPr="00EB2961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4C889A5F" w14:textId="77777777" w:rsidR="00D3535E" w:rsidRPr="00EB2961" w:rsidRDefault="00D3535E" w:rsidP="005A47F7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2518" w:type="pct"/>
            <w:gridSpan w:val="2"/>
            <w:shd w:val="clear" w:color="auto" w:fill="BFBFBF"/>
            <w:vAlign w:val="center"/>
          </w:tcPr>
          <w:p w14:paraId="2F970129" w14:textId="78111E56" w:rsidR="00D3535E" w:rsidRPr="00EB2961" w:rsidRDefault="00D172CC" w:rsidP="005A47F7">
            <w:pPr>
              <w:spacing w:before="40" w:after="4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b/>
                <w:sz w:val="22"/>
              </w:rPr>
              <w:t>5. LOGISTICS SECTION:</w:t>
            </w:r>
          </w:p>
        </w:tc>
      </w:tr>
      <w:tr w:rsidR="0047339B" w:rsidRPr="007831B8" w14:paraId="4E0C89E9" w14:textId="77777777" w:rsidTr="00790C19">
        <w:trPr>
          <w:trHeight w:val="270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5752D808" w14:textId="77777777" w:rsidR="0047339B" w:rsidRPr="00EB2961" w:rsidRDefault="0047339B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2036A1E5" w14:textId="77777777" w:rsidR="0047339B" w:rsidRPr="00EB2961" w:rsidRDefault="0047339B" w:rsidP="0047339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6AED92C0" w14:textId="77777777" w:rsidR="0047339B" w:rsidRPr="00EB2961" w:rsidRDefault="0047339B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shd w:val="clear" w:color="auto" w:fill="F2F2F2"/>
            <w:vAlign w:val="center"/>
          </w:tcPr>
          <w:p w14:paraId="3723B14F" w14:textId="651C8203" w:rsidR="0047339B" w:rsidRPr="00EB2961" w:rsidRDefault="0047339B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shd w:val="clear" w:color="auto" w:fill="F2F2F2"/>
            <w:vAlign w:val="center"/>
          </w:tcPr>
          <w:p w14:paraId="6F55EA5B" w14:textId="11B49C5D" w:rsidR="0047339B" w:rsidRPr="00EB2961" w:rsidRDefault="0047339B" w:rsidP="0047339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D172CC" w:rsidRPr="007831B8" w14:paraId="655B2939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52139C5D" w14:textId="42E1E2C6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Incident Commander</w:t>
            </w:r>
          </w:p>
        </w:tc>
        <w:tc>
          <w:tcPr>
            <w:tcW w:w="1140" w:type="pct"/>
            <w:vAlign w:val="center"/>
          </w:tcPr>
          <w:p w14:paraId="55628B21" w14:textId="1D9F333E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408047AE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144ABE1F" w14:textId="2E8AC5CD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17392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ogistics</w:t>
            </w:r>
            <w:r w:rsidRPr="00E17392">
              <w:rPr>
                <w:rFonts w:cs="Arial"/>
                <w:sz w:val="18"/>
                <w:szCs w:val="18"/>
              </w:rPr>
              <w:t xml:space="preserve"> Chief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26C71EC" w14:textId="11D45285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013D323A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75495C46" w14:textId="1D6F17E8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Medical (Health) Officer</w:t>
            </w:r>
          </w:p>
        </w:tc>
        <w:tc>
          <w:tcPr>
            <w:tcW w:w="1140" w:type="pct"/>
            <w:vAlign w:val="center"/>
          </w:tcPr>
          <w:p w14:paraId="1A65F134" w14:textId="7F7D8299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3E31076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48FB5E07" w14:textId="3EB85CC5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17392">
              <w:rPr>
                <w:rFonts w:cs="Arial"/>
                <w:sz w:val="18"/>
                <w:szCs w:val="18"/>
              </w:rPr>
              <w:t>Facilities Branch Director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E53003E" w14:textId="196E8233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24E7A918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23BC9D89" w14:textId="53A76738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 Officer</w:t>
            </w:r>
          </w:p>
        </w:tc>
        <w:tc>
          <w:tcPr>
            <w:tcW w:w="1140" w:type="pct"/>
            <w:vAlign w:val="center"/>
          </w:tcPr>
          <w:p w14:paraId="15F448AC" w14:textId="0D0826D0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7949A6E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7AF54908" w14:textId="3856C9BD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Pers.</w:t>
            </w:r>
            <w:r w:rsidRPr="00E17392">
              <w:rPr>
                <w:rFonts w:cs="Arial"/>
                <w:sz w:val="18"/>
                <w:szCs w:val="18"/>
              </w:rPr>
              <w:t xml:space="preserve"> Unit Leader</w:t>
            </w:r>
            <w:r>
              <w:rPr>
                <w:rFonts w:cs="Arial"/>
                <w:sz w:val="18"/>
                <w:szCs w:val="18"/>
              </w:rPr>
              <w:t xml:space="preserve"> (Volunteers)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EFFC2F9" w14:textId="74862B21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2C9BDDB4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664EC101" w14:textId="3B3D366C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1140" w:type="pct"/>
            <w:vAlign w:val="center"/>
          </w:tcPr>
          <w:p w14:paraId="764F218C" w14:textId="0CC5BD87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54C6DE10" w14:textId="77777777" w:rsidR="00D172CC" w:rsidRPr="00047294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6C41DC5C" w14:textId="36DBC1BE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17392">
              <w:rPr>
                <w:rFonts w:cs="Arial"/>
                <w:sz w:val="18"/>
                <w:szCs w:val="18"/>
              </w:rPr>
              <w:t>Supply/Proc</w:t>
            </w:r>
            <w:r>
              <w:rPr>
                <w:rFonts w:cs="Arial"/>
                <w:sz w:val="18"/>
                <w:szCs w:val="18"/>
              </w:rPr>
              <w:t>ure.</w:t>
            </w:r>
            <w:r w:rsidRPr="00E17392">
              <w:rPr>
                <w:rFonts w:cs="Arial"/>
                <w:sz w:val="18"/>
                <w:szCs w:val="18"/>
              </w:rPr>
              <w:t xml:space="preserve"> Unit Leader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F9961" w14:textId="3F8595C0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59C69C08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72951675" w14:textId="41E23572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Private Sector Officer</w:t>
            </w:r>
          </w:p>
        </w:tc>
        <w:tc>
          <w:tcPr>
            <w:tcW w:w="1140" w:type="pct"/>
            <w:vAlign w:val="center"/>
          </w:tcPr>
          <w:p w14:paraId="5C8B7F10" w14:textId="19048DDB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E966CB0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A103" w14:textId="7562E7FC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17392">
              <w:rPr>
                <w:rFonts w:cs="Arial"/>
                <w:sz w:val="18"/>
                <w:szCs w:val="18"/>
              </w:rPr>
              <w:t>Donations Mgmt. Unit Leader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BA58" w14:textId="02CEBB93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2699AFED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335CC57C" w14:textId="074BD9CF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1140" w:type="pct"/>
            <w:vAlign w:val="center"/>
          </w:tcPr>
          <w:p w14:paraId="0910F314" w14:textId="5EC2CBAB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A49EF40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36F1" w14:textId="00FD507D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17392">
              <w:rPr>
                <w:rFonts w:cs="Arial"/>
                <w:sz w:val="18"/>
                <w:szCs w:val="18"/>
              </w:rPr>
              <w:t>Communications Unit Leader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05D" w14:textId="4FFE9B31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30DB5C93" w14:textId="77777777" w:rsidTr="00790C19">
        <w:trPr>
          <w:trHeight w:val="270"/>
          <w:jc w:val="center"/>
        </w:trPr>
        <w:tc>
          <w:tcPr>
            <w:tcW w:w="1227" w:type="pct"/>
            <w:tcBorders>
              <w:bottom w:val="single" w:sz="2" w:space="0" w:color="auto"/>
            </w:tcBorders>
            <w:vAlign w:val="center"/>
          </w:tcPr>
          <w:p w14:paraId="70FEDD27" w14:textId="71C0B6B2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Policy Group</w:t>
            </w:r>
          </w:p>
        </w:tc>
        <w:tc>
          <w:tcPr>
            <w:tcW w:w="1140" w:type="pct"/>
            <w:tcBorders>
              <w:bottom w:val="single" w:sz="2" w:space="0" w:color="auto"/>
            </w:tcBorders>
            <w:vAlign w:val="center"/>
          </w:tcPr>
          <w:p w14:paraId="7C771AFF" w14:textId="720C5967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053B655" w14:textId="77777777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7A93" w14:textId="58FB4547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17392">
              <w:rPr>
                <w:rFonts w:cs="Arial"/>
                <w:sz w:val="18"/>
                <w:szCs w:val="18"/>
              </w:rPr>
              <w:t>Information Tech Unit Leader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2CE1" w14:textId="759487C2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5BACEB33" w14:textId="77777777" w:rsidTr="00790C19">
        <w:trPr>
          <w:trHeight w:val="270"/>
          <w:jc w:val="center"/>
        </w:trPr>
        <w:tc>
          <w:tcPr>
            <w:tcW w:w="1227" w:type="pct"/>
            <w:tcBorders>
              <w:bottom w:val="single" w:sz="2" w:space="0" w:color="auto"/>
            </w:tcBorders>
            <w:vAlign w:val="center"/>
          </w:tcPr>
          <w:p w14:paraId="49B294A1" w14:textId="75C24EEC" w:rsidR="00674AF1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PIO-Lead</w:t>
            </w:r>
          </w:p>
        </w:tc>
        <w:tc>
          <w:tcPr>
            <w:tcW w:w="1140" w:type="pct"/>
            <w:tcBorders>
              <w:bottom w:val="single" w:sz="2" w:space="0" w:color="auto"/>
            </w:tcBorders>
            <w:vAlign w:val="center"/>
          </w:tcPr>
          <w:p w14:paraId="62FCC25F" w14:textId="5ECEAF0A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5B9A735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6ED" w14:textId="01D9BE13" w:rsidR="00674AF1" w:rsidRPr="007831B8" w:rsidRDefault="006C5B8E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 Unit Leader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7E31" w14:textId="5E290FF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53FE9E8A" w14:textId="77777777" w:rsidTr="00790C19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705EFB05" w14:textId="425A2B18" w:rsidR="00674AF1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PIO-Policy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06D0DFAA" w14:textId="3A1DFEC1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6211F27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DCF5" w14:textId="51FB0424" w:rsidR="00674AF1" w:rsidRPr="007831B8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68EA" w14:textId="5DB05D60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66CE1F4F" w14:textId="77777777" w:rsidTr="00790C19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ADD" w14:textId="1F02DE9A" w:rsidR="00674AF1" w:rsidRPr="007831B8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JIC Unit Leader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7C3" w14:textId="2BC31013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DEFB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8DD" w14:textId="51E674DA" w:rsidR="00674AF1" w:rsidRPr="007831B8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6C6B" w14:textId="25DAB1DF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6464E34E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34B" w14:textId="5F56BF35" w:rsidR="00674AF1" w:rsidRPr="007831B8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 Center Unit Leader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6D3" w14:textId="754C7A32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C76E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AB71" w14:textId="3CBEEF5A" w:rsidR="00674AF1" w:rsidRPr="007831B8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7C7" w14:textId="111DBBEB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259FD52A" w14:textId="77777777" w:rsidTr="00790C19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5AA7" w14:textId="3577C842" w:rsidR="00674AF1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Policy Group – Recovery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9F5" w14:textId="11F8D371" w:rsidR="00674AF1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20E6B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06CB" w14:textId="555A83DF" w:rsidR="00674AF1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978D" w14:textId="03F12664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632D36AF" w14:textId="77777777" w:rsidTr="00790C19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7B4D04" w14:textId="77777777" w:rsidR="00674AF1" w:rsidRPr="007831B8" w:rsidRDefault="00674AF1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467596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9BAE3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D34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CA36" w14:textId="77777777" w:rsidR="00674AF1" w:rsidRPr="007831B8" w:rsidRDefault="00674AF1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74AF1" w:rsidRPr="007831B8" w14:paraId="04C67687" w14:textId="77777777" w:rsidTr="00790C19">
        <w:trPr>
          <w:trHeight w:val="270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p w14:paraId="5897B2D6" w14:textId="0E1B9F3D" w:rsidR="00674AF1" w:rsidRPr="00E17392" w:rsidRDefault="00674AF1" w:rsidP="00674AF1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  <w:r w:rsidRPr="00EB2961">
              <w:rPr>
                <w:rFonts w:cs="Arial"/>
                <w:b/>
                <w:sz w:val="22"/>
              </w:rPr>
              <w:t>. PLANNING SECTION: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EB49EB9" w14:textId="77777777" w:rsidR="00674AF1" w:rsidRPr="00EB2961" w:rsidRDefault="00674AF1" w:rsidP="00674AF1">
            <w:pPr>
              <w:rPr>
                <w:b/>
                <w:sz w:val="22"/>
              </w:rPr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9F707" w14:textId="7645E75F" w:rsidR="00674AF1" w:rsidRPr="00EB2961" w:rsidRDefault="00D172CC" w:rsidP="00674AF1">
            <w:pPr>
              <w:rPr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  <w:r w:rsidRPr="00EB2961">
              <w:rPr>
                <w:rFonts w:cs="Arial"/>
                <w:b/>
                <w:sz w:val="22"/>
              </w:rPr>
              <w:t>. FINANCE &amp; ADMINISTRATION SECTION:</w:t>
            </w:r>
          </w:p>
        </w:tc>
      </w:tr>
      <w:tr w:rsidR="00D172CC" w:rsidRPr="007831B8" w14:paraId="14B69FC1" w14:textId="77777777" w:rsidTr="00D172CC">
        <w:trPr>
          <w:trHeight w:val="270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4CBDC840" w14:textId="32098445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27B81A5B" w14:textId="3224098F" w:rsidR="00D172CC" w:rsidRPr="00EB2961" w:rsidRDefault="00D172CC" w:rsidP="00D172C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CD7DAD1" w14:textId="77777777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1C526" w14:textId="031D60A5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212C2" w14:textId="19113D03" w:rsidR="00D172CC" w:rsidRPr="00EB2961" w:rsidRDefault="00D172CC" w:rsidP="00D172C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D172CC" w:rsidRPr="007831B8" w14:paraId="55AE7B92" w14:textId="77777777" w:rsidTr="00790C19">
        <w:trPr>
          <w:trHeight w:val="270"/>
          <w:jc w:val="center"/>
        </w:trPr>
        <w:tc>
          <w:tcPr>
            <w:tcW w:w="1227" w:type="pct"/>
            <w:vAlign w:val="center"/>
          </w:tcPr>
          <w:p w14:paraId="3D1B6B95" w14:textId="2414203E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Chief</w:t>
            </w:r>
          </w:p>
        </w:tc>
        <w:tc>
          <w:tcPr>
            <w:tcW w:w="1140" w:type="pct"/>
            <w:vAlign w:val="center"/>
          </w:tcPr>
          <w:p w14:paraId="5FFAFD02" w14:textId="4B528887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3AC91350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B8E1" w14:textId="455E4FDE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Finance/Admin </w:t>
            </w:r>
            <w:r w:rsidRPr="00E17392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8141" w14:textId="19DEF2DE" w:rsidR="00D172CC" w:rsidRPr="00AC6215" w:rsidRDefault="00D172CC" w:rsidP="00D172CC">
            <w:pPr>
              <w:rPr>
                <w:sz w:val="18"/>
                <w:szCs w:val="18"/>
              </w:rPr>
            </w:pPr>
          </w:p>
        </w:tc>
      </w:tr>
      <w:tr w:rsidR="00D172CC" w:rsidRPr="007831B8" w14:paraId="53BB4002" w14:textId="77777777" w:rsidTr="00790C19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1C76B87" w14:textId="48E58CBC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Situation Analysis Unit Leader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7A74EB90" w14:textId="384C7F95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27DE520" w14:textId="77777777" w:rsidR="00D172CC" w:rsidRPr="00544BD9" w:rsidRDefault="00D172CC" w:rsidP="00D172CC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F987" w14:textId="6F711847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A874" w14:textId="6BBDE7C3" w:rsidR="00D172CC" w:rsidRPr="00AC6215" w:rsidRDefault="00D172CC" w:rsidP="00D172CC">
            <w:pPr>
              <w:rPr>
                <w:sz w:val="18"/>
                <w:szCs w:val="18"/>
              </w:rPr>
            </w:pPr>
          </w:p>
        </w:tc>
      </w:tr>
      <w:tr w:rsidR="00D172CC" w:rsidRPr="007831B8" w14:paraId="5A73D3A5" w14:textId="77777777" w:rsidTr="00790C19">
        <w:trPr>
          <w:trHeight w:val="134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36CB5" w14:textId="5803E0A8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Advance Plan Unit Leader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4FBF" w14:textId="69C7371E" w:rsidR="00D172CC" w:rsidRPr="00633642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60CC1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350E" w14:textId="60BD401F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5E55" w14:textId="0650CDA3" w:rsidR="00D172CC" w:rsidRPr="00AC6215" w:rsidRDefault="00D172CC" w:rsidP="00D172CC">
            <w:pPr>
              <w:rPr>
                <w:sz w:val="18"/>
                <w:szCs w:val="18"/>
              </w:rPr>
            </w:pPr>
          </w:p>
        </w:tc>
      </w:tr>
      <w:tr w:rsidR="00D172CC" w:rsidRPr="007831B8" w14:paraId="584E1DC6" w14:textId="77777777" w:rsidTr="00790C19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8F2" w14:textId="1FD5FFF2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5A47F7">
              <w:rPr>
                <w:rFonts w:cs="Arial"/>
                <w:sz w:val="18"/>
                <w:szCs w:val="18"/>
              </w:rPr>
              <w:t>Resource Coord</w:t>
            </w:r>
            <w:r>
              <w:rPr>
                <w:rFonts w:cs="Arial"/>
                <w:sz w:val="18"/>
                <w:szCs w:val="18"/>
              </w:rPr>
              <w:t>.</w:t>
            </w:r>
            <w:r w:rsidRPr="005A47F7">
              <w:rPr>
                <w:rFonts w:cs="Arial"/>
                <w:sz w:val="18"/>
                <w:szCs w:val="18"/>
              </w:rPr>
              <w:t xml:space="preserve"> Unit Leader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23E4" w14:textId="3672E0CC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F893E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D7D5" w14:textId="775F0BA1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BB9" w14:textId="5751C77E" w:rsidR="00D172CC" w:rsidRPr="00AC6215" w:rsidRDefault="00D172CC" w:rsidP="00D172CC">
            <w:pPr>
              <w:rPr>
                <w:sz w:val="18"/>
                <w:szCs w:val="18"/>
              </w:rPr>
            </w:pPr>
          </w:p>
        </w:tc>
      </w:tr>
      <w:tr w:rsidR="00D172CC" w:rsidRPr="007831B8" w14:paraId="783D6E64" w14:textId="77777777" w:rsidTr="00790C19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2A99" w14:textId="001C65E1" w:rsidR="00D172CC" w:rsidRDefault="00D172CC" w:rsidP="00D172CC">
            <w:pPr>
              <w:spacing w:before="40" w:after="40"/>
              <w:jc w:val="right"/>
              <w:rPr>
                <w:rFonts w:cs="Arial"/>
                <w:b/>
                <w:sz w:val="22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  <w:r>
              <w:rPr>
                <w:rFonts w:cs="Arial"/>
                <w:sz w:val="18"/>
                <w:szCs w:val="18"/>
              </w:rPr>
              <w:t xml:space="preserve"> Leader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F5FB" w14:textId="1A9A5863" w:rsidR="00D172CC" w:rsidRDefault="00D172CC" w:rsidP="00D172CC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E53D6" w14:textId="77777777" w:rsidR="00D172CC" w:rsidRPr="00EB2961" w:rsidRDefault="00D172CC" w:rsidP="00D172CC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4C7D" w14:textId="13E35DE5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EE51" w14:textId="144E1E0C" w:rsidR="00D172CC" w:rsidRDefault="00D172CC" w:rsidP="00D172CC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</w:tr>
      <w:tr w:rsidR="00D172CC" w:rsidRPr="007831B8" w14:paraId="01ED1B6B" w14:textId="77777777" w:rsidTr="00790C19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EA88" w14:textId="77777777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sz w:val="22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  <w:r>
              <w:rPr>
                <w:rFonts w:cs="Arial"/>
                <w:sz w:val="18"/>
                <w:szCs w:val="18"/>
              </w:rPr>
              <w:t xml:space="preserve"> Leader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B8D7" w14:textId="114B7B88" w:rsidR="00D172CC" w:rsidRPr="00866652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CDE8E6" w14:textId="77777777" w:rsidR="00D172CC" w:rsidRPr="00EB2961" w:rsidRDefault="00D172CC" w:rsidP="00D172CC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BA97" w14:textId="5510A77C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7C65" w14:textId="1495E220" w:rsidR="00D172CC" w:rsidRPr="00EB2961" w:rsidRDefault="00D172CC" w:rsidP="00D172CC">
            <w:pPr>
              <w:spacing w:before="40" w:after="40"/>
              <w:rPr>
                <w:rFonts w:cs="Arial"/>
                <w:sz w:val="22"/>
                <w:szCs w:val="18"/>
              </w:rPr>
            </w:pPr>
          </w:p>
        </w:tc>
      </w:tr>
      <w:tr w:rsidR="00D172CC" w:rsidRPr="007831B8" w14:paraId="3489FC30" w14:textId="77777777" w:rsidTr="00790C19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7A7E" w14:textId="32A29543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E41A" w14:textId="4B88F1C7" w:rsidR="00D172CC" w:rsidRPr="00EB2961" w:rsidRDefault="00D172CC" w:rsidP="00D172C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AFB05A" w14:textId="77777777" w:rsidR="00D172CC" w:rsidRPr="00EB2961" w:rsidRDefault="00D172CC" w:rsidP="00D172C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408B" w14:textId="521A5F4B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D1CB" w14:textId="7AF63349" w:rsidR="00D172CC" w:rsidRPr="00A3232D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5980E8C2" w14:textId="77777777" w:rsidTr="00790C19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9C940E" w14:textId="74E61B7F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 Dist. Ctr. Staff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E8B607" w14:textId="2E3D8351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339BF553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F46" w14:textId="595F29A4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33CC" w14:textId="58C6B01D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4CB1FAAE" w14:textId="77777777" w:rsidTr="00D172CC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67510F" w14:textId="57AE980C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 Support Staff/Transport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9D695D" w14:textId="08E37A7E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0E00879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F52F" w14:textId="3D15F73F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BCC6" w14:textId="65E88B8E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65A1ABB9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BDB3" w14:textId="15914A45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69B8" w14:textId="5D3D5922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F0B50C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B35" w14:textId="0322CFF0" w:rsidR="00D172CC" w:rsidRPr="00DF3149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5EAA" w14:textId="13B1EFA3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2423DEB4" w14:textId="77777777" w:rsidTr="00D172CC">
        <w:trPr>
          <w:trHeight w:val="270"/>
          <w:jc w:val="center"/>
        </w:trPr>
        <w:tc>
          <w:tcPr>
            <w:tcW w:w="23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0C06" w14:textId="5E55FB00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9942191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3D9B6" w14:textId="4CC4D2DF" w:rsidR="00D172CC" w:rsidRPr="00AC6215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2"/>
              </w:rPr>
              <w:t>8. AGENCY</w:t>
            </w:r>
            <w:r w:rsidRPr="00EB2961">
              <w:rPr>
                <w:rFonts w:cs="Arial"/>
                <w:b/>
                <w:sz w:val="22"/>
              </w:rPr>
              <w:t xml:space="preserve"> REPRESENTATIVES:</w:t>
            </w:r>
          </w:p>
        </w:tc>
      </w:tr>
      <w:tr w:rsidR="00D172CC" w:rsidRPr="007831B8" w14:paraId="4FD8BABE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DC2D" w14:textId="0E17E826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9905" w14:textId="33F8DA4D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92133C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3F5F5" w14:textId="78866733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Agency/Organization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9D2CD" w14:textId="5732005E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D172CC" w:rsidRPr="007831B8" w14:paraId="0E8FB6AC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46DC" w14:textId="4631C52F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526A" w14:textId="6CDB9669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48EAD4F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B92D5" w14:textId="1EA3A8C8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OHA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CB4C4" w14:textId="7AF2B19D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711F8D2F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ED6EC" w14:textId="24D9B176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8186A" w14:textId="1657FD52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A0D7DF0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02A53B87" w14:textId="078EBA94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OHA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7E96DA2" w14:textId="4B94BF68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07A417D7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326E" w14:textId="4880AD5C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17DED" w14:textId="77777777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88D061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37AEE691" w14:textId="099882E8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OEM</w:t>
            </w:r>
          </w:p>
        </w:tc>
        <w:tc>
          <w:tcPr>
            <w:tcW w:w="1275" w:type="pct"/>
            <w:shd w:val="clear" w:color="auto" w:fill="FFFFFF"/>
            <w:vAlign w:val="center"/>
          </w:tcPr>
          <w:p w14:paraId="4BD00D89" w14:textId="247FDDDD" w:rsidR="00D172CC" w:rsidRPr="00AC6215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622E76B7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05A6" w14:textId="34E30512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9F9A" w14:textId="77777777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5298CF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79BD0A13" w14:textId="3AE2A82B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OSFM</w:t>
            </w:r>
          </w:p>
        </w:tc>
        <w:tc>
          <w:tcPr>
            <w:tcW w:w="1275" w:type="pct"/>
            <w:shd w:val="clear" w:color="auto" w:fill="FFFFFF"/>
            <w:vAlign w:val="center"/>
          </w:tcPr>
          <w:p w14:paraId="643862AD" w14:textId="586F1C09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3DD8E5BA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6C0EE" w14:textId="77777777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262D" w14:textId="77777777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3983A3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167BBE4A" w14:textId="447C83BE" w:rsidR="00D172CC" w:rsidRPr="005A47F7" w:rsidRDefault="008A1991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District</w:t>
            </w:r>
          </w:p>
        </w:tc>
        <w:tc>
          <w:tcPr>
            <w:tcW w:w="1275" w:type="pct"/>
            <w:shd w:val="clear" w:color="auto" w:fill="FFFFFF"/>
            <w:vAlign w:val="center"/>
          </w:tcPr>
          <w:p w14:paraId="243FC798" w14:textId="39935A50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0ACCEE15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52CCA" w14:textId="77777777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429D4" w14:textId="77777777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985B228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4910AA62" w14:textId="1C59A274" w:rsidR="00D172CC" w:rsidRPr="005A47F7" w:rsidRDefault="008A1991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</w:t>
            </w:r>
          </w:p>
        </w:tc>
        <w:tc>
          <w:tcPr>
            <w:tcW w:w="1275" w:type="pct"/>
            <w:shd w:val="clear" w:color="auto" w:fill="FFFFFF"/>
            <w:vAlign w:val="center"/>
          </w:tcPr>
          <w:p w14:paraId="1F654320" w14:textId="64FC8F1E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604AEEB5" w14:textId="77777777" w:rsidTr="00D172CC">
        <w:trPr>
          <w:trHeight w:val="270"/>
          <w:jc w:val="center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79269" w14:textId="77777777" w:rsidR="00D172CC" w:rsidRPr="005A47F7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8C24E" w14:textId="77777777" w:rsidR="00D172CC" w:rsidRPr="005A47F7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12DD10" w14:textId="77777777" w:rsidR="00D172CC" w:rsidRPr="00670CED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14:paraId="71B78786" w14:textId="41EFACAC" w:rsidR="00D172CC" w:rsidRPr="005A47F7" w:rsidRDefault="008A1991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Hospital</w:t>
            </w:r>
          </w:p>
        </w:tc>
        <w:tc>
          <w:tcPr>
            <w:tcW w:w="1275" w:type="pct"/>
            <w:shd w:val="clear" w:color="auto" w:fill="FFFFFF"/>
            <w:vAlign w:val="center"/>
          </w:tcPr>
          <w:p w14:paraId="28D72248" w14:textId="480B6CDB" w:rsidR="00D172CC" w:rsidRPr="005A47F7" w:rsidRDefault="00D172CC" w:rsidP="00D172C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2F2238C" w14:textId="5859EA06" w:rsidR="00D172CC" w:rsidRDefault="00D172CC" w:rsidP="003D1982">
      <w:pPr>
        <w:tabs>
          <w:tab w:val="left" w:pos="7368"/>
          <w:tab w:val="left" w:pos="7920"/>
          <w:tab w:val="left" w:pos="8784"/>
        </w:tabs>
        <w:rPr>
          <w:b/>
          <w:bCs/>
          <w:sz w:val="24"/>
        </w:rPr>
      </w:pPr>
    </w:p>
    <w:p w14:paraId="0C73DC3F" w14:textId="77777777" w:rsidR="00D172CC" w:rsidRDefault="00D172CC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343B0C76" w14:textId="77777777" w:rsidR="00D172CC" w:rsidRDefault="00D172CC" w:rsidP="003D1982">
      <w:pPr>
        <w:tabs>
          <w:tab w:val="left" w:pos="7368"/>
          <w:tab w:val="left" w:pos="7920"/>
          <w:tab w:val="left" w:pos="8784"/>
        </w:tabs>
        <w:rPr>
          <w:b/>
          <w:bCs/>
          <w:sz w:val="24"/>
        </w:rPr>
      </w:pPr>
    </w:p>
    <w:tbl>
      <w:tblPr>
        <w:tblW w:w="534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3"/>
        <w:gridCol w:w="2631"/>
        <w:gridCol w:w="265"/>
        <w:gridCol w:w="2869"/>
        <w:gridCol w:w="2943"/>
      </w:tblGrid>
      <w:tr w:rsidR="00D172CC" w:rsidRPr="00EB2961" w14:paraId="2EBA779D" w14:textId="77777777" w:rsidTr="006569E2">
        <w:trPr>
          <w:trHeight w:val="270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p w14:paraId="1F740AE2" w14:textId="4FF93160" w:rsidR="00D172CC" w:rsidRPr="00EB2961" w:rsidRDefault="00D172CC" w:rsidP="006569E2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9. OPERATIONS SECTION: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41D23C1F" w14:textId="77777777" w:rsidR="00D172CC" w:rsidRPr="00EB2961" w:rsidRDefault="00D172CC" w:rsidP="006569E2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2518" w:type="pct"/>
            <w:gridSpan w:val="2"/>
            <w:shd w:val="clear" w:color="auto" w:fill="BFBFBF"/>
            <w:vAlign w:val="center"/>
          </w:tcPr>
          <w:p w14:paraId="395937B2" w14:textId="6E389A6E" w:rsidR="00D172CC" w:rsidRPr="00EB2961" w:rsidRDefault="006C5B8E" w:rsidP="006569E2">
            <w:pPr>
              <w:spacing w:before="40" w:after="4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b/>
                <w:sz w:val="22"/>
              </w:rPr>
              <w:t>9A</w:t>
            </w:r>
            <w:r w:rsidR="00D172CC" w:rsidRPr="00EB2961">
              <w:rPr>
                <w:rFonts w:cs="Arial"/>
                <w:b/>
                <w:sz w:val="22"/>
              </w:rPr>
              <w:t xml:space="preserve">. </w:t>
            </w:r>
            <w:r w:rsidR="00D172CC">
              <w:rPr>
                <w:rFonts w:cs="Arial"/>
                <w:b/>
                <w:sz w:val="22"/>
              </w:rPr>
              <w:t>OPS – Public Health Branch</w:t>
            </w:r>
          </w:p>
        </w:tc>
      </w:tr>
      <w:tr w:rsidR="00D172CC" w:rsidRPr="00EB2961" w14:paraId="6294699A" w14:textId="77777777" w:rsidTr="006569E2">
        <w:trPr>
          <w:trHeight w:val="270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428B949B" w14:textId="77777777" w:rsidR="00D172CC" w:rsidRPr="00EB2961" w:rsidRDefault="00D172CC" w:rsidP="006569E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7FD0DE96" w14:textId="77777777" w:rsidR="00D172CC" w:rsidRPr="00EB2961" w:rsidRDefault="00D172CC" w:rsidP="006569E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0AF8305C" w14:textId="77777777" w:rsidR="00D172CC" w:rsidRPr="00EB2961" w:rsidRDefault="00D172CC" w:rsidP="006569E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shd w:val="clear" w:color="auto" w:fill="F2F2F2"/>
            <w:vAlign w:val="center"/>
          </w:tcPr>
          <w:p w14:paraId="6E63E34E" w14:textId="77777777" w:rsidR="00D172CC" w:rsidRPr="00EB2961" w:rsidRDefault="00D172CC" w:rsidP="006569E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shd w:val="clear" w:color="auto" w:fill="F2F2F2"/>
            <w:vAlign w:val="center"/>
          </w:tcPr>
          <w:p w14:paraId="091415C9" w14:textId="77777777" w:rsidR="00D172CC" w:rsidRPr="00EB2961" w:rsidRDefault="00D172CC" w:rsidP="006569E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D172CC" w:rsidRPr="007831B8" w14:paraId="2BBDBB77" w14:textId="77777777" w:rsidTr="006569E2">
        <w:trPr>
          <w:trHeight w:val="270"/>
          <w:jc w:val="center"/>
        </w:trPr>
        <w:tc>
          <w:tcPr>
            <w:tcW w:w="1227" w:type="pct"/>
            <w:vAlign w:val="center"/>
          </w:tcPr>
          <w:p w14:paraId="72A431E0" w14:textId="0F6F1B7E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Operations Chief</w:t>
            </w:r>
          </w:p>
        </w:tc>
        <w:tc>
          <w:tcPr>
            <w:tcW w:w="1140" w:type="pct"/>
            <w:vAlign w:val="center"/>
          </w:tcPr>
          <w:p w14:paraId="201A6506" w14:textId="77D6DAF3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2FA25A64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0272858C" w14:textId="5F12A854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 Health Unit Leader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E7A0FD1" w14:textId="7015106C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5B880D7D" w14:textId="77777777" w:rsidTr="008A1991">
        <w:trPr>
          <w:trHeight w:val="270"/>
          <w:jc w:val="center"/>
        </w:trPr>
        <w:tc>
          <w:tcPr>
            <w:tcW w:w="1227" w:type="pct"/>
            <w:vAlign w:val="center"/>
          </w:tcPr>
          <w:p w14:paraId="28CD9C6C" w14:textId="5133494B" w:rsidR="00D172CC" w:rsidRPr="007831B8" w:rsidRDefault="00FC2CC7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Ops Chief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2F6AD0E" w14:textId="089A8EB2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7C59D969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1DF67D91" w14:textId="022F587D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 Health Staff Support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43BF739" w14:textId="7323E775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4AF8B76F" w14:textId="77777777" w:rsidTr="006569E2">
        <w:trPr>
          <w:trHeight w:val="270"/>
          <w:jc w:val="center"/>
        </w:trPr>
        <w:tc>
          <w:tcPr>
            <w:tcW w:w="1227" w:type="pct"/>
            <w:vAlign w:val="center"/>
          </w:tcPr>
          <w:p w14:paraId="0D7A4EB4" w14:textId="3C6F3E4F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Animal Protection</w:t>
            </w:r>
          </w:p>
        </w:tc>
        <w:tc>
          <w:tcPr>
            <w:tcW w:w="1140" w:type="pct"/>
            <w:vAlign w:val="center"/>
          </w:tcPr>
          <w:p w14:paraId="2829FE26" w14:textId="2C61043A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6E07B877" w14:textId="77777777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14:paraId="393CA411" w14:textId="70B63F4B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 Health Staff Support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66EFD4F" w14:textId="437366D2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D172CC" w:rsidRPr="007831B8" w14:paraId="0CE3A45B" w14:textId="77777777" w:rsidTr="006569E2">
        <w:trPr>
          <w:trHeight w:val="270"/>
          <w:jc w:val="center"/>
        </w:trPr>
        <w:tc>
          <w:tcPr>
            <w:tcW w:w="1227" w:type="pct"/>
            <w:vAlign w:val="center"/>
          </w:tcPr>
          <w:p w14:paraId="42A20134" w14:textId="64E092AC" w:rsidR="00D172CC" w:rsidRPr="007831B8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5A47F7">
              <w:rPr>
                <w:rFonts w:cs="Arial"/>
                <w:sz w:val="18"/>
                <w:szCs w:val="18"/>
              </w:rPr>
              <w:t>Law Enforcement Unit Leader</w:t>
            </w:r>
          </w:p>
        </w:tc>
        <w:tc>
          <w:tcPr>
            <w:tcW w:w="1140" w:type="pct"/>
            <w:vAlign w:val="center"/>
          </w:tcPr>
          <w:p w14:paraId="5C150699" w14:textId="20EBFC70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shd w:val="clear" w:color="auto" w:fill="FFFFFF"/>
          </w:tcPr>
          <w:p w14:paraId="2DAB0C33" w14:textId="77777777" w:rsidR="00D172CC" w:rsidRPr="00047294" w:rsidRDefault="00D172CC" w:rsidP="00D172CC">
            <w:pPr>
              <w:spacing w:before="40" w:after="40"/>
              <w:jc w:val="right"/>
              <w:rPr>
                <w:rFonts w:cs="Arial"/>
                <w:sz w:val="14"/>
                <w:szCs w:val="18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15FFDA98" w14:textId="196F23B3" w:rsidR="00D172CC" w:rsidRDefault="00D172CC" w:rsidP="00D172C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Investigation &amp; Enforcement Branch Dir.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1B96F" w14:textId="3D3C4EBF" w:rsidR="00D172CC" w:rsidRPr="007831B8" w:rsidRDefault="00D172CC" w:rsidP="00D172C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C2CC7" w:rsidRPr="007831B8" w14:paraId="39F71B03" w14:textId="77777777" w:rsidTr="006569E2">
        <w:trPr>
          <w:trHeight w:val="270"/>
          <w:jc w:val="center"/>
        </w:trPr>
        <w:tc>
          <w:tcPr>
            <w:tcW w:w="1227" w:type="pct"/>
            <w:vAlign w:val="center"/>
          </w:tcPr>
          <w:p w14:paraId="1424E00C" w14:textId="4DF3F645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 Fatality Unit Leader</w:t>
            </w:r>
          </w:p>
        </w:tc>
        <w:tc>
          <w:tcPr>
            <w:tcW w:w="1140" w:type="pct"/>
            <w:vAlign w:val="center"/>
          </w:tcPr>
          <w:p w14:paraId="65B3ED8C" w14:textId="18402696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2ACEEBF" w14:textId="77777777" w:rsidR="00FC2CC7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FBE3" w14:textId="7881EF25" w:rsidR="00FC2CC7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Comm. Disease Support Staff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1FE3" w14:textId="4DA5C1AA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C2CC7" w:rsidRPr="007831B8" w14:paraId="32BB9BE4" w14:textId="77777777" w:rsidTr="006569E2">
        <w:trPr>
          <w:trHeight w:val="270"/>
          <w:jc w:val="center"/>
        </w:trPr>
        <w:tc>
          <w:tcPr>
            <w:tcW w:w="1227" w:type="pct"/>
            <w:vAlign w:val="center"/>
          </w:tcPr>
          <w:p w14:paraId="57D409DF" w14:textId="5E6D8282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vAlign w:val="center"/>
          </w:tcPr>
          <w:p w14:paraId="7C8B8A4C" w14:textId="5CF281E1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0458118" w14:textId="77777777" w:rsidR="00FC2CC7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3662" w14:textId="0C1027BB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Comm. Disease Support Staff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1E13" w14:textId="6B036D26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C2CC7" w:rsidRPr="007831B8" w14:paraId="5CE9AD11" w14:textId="77777777" w:rsidTr="006569E2">
        <w:trPr>
          <w:trHeight w:val="270"/>
          <w:jc w:val="center"/>
        </w:trPr>
        <w:tc>
          <w:tcPr>
            <w:tcW w:w="1227" w:type="pct"/>
            <w:tcBorders>
              <w:bottom w:val="single" w:sz="2" w:space="0" w:color="auto"/>
            </w:tcBorders>
            <w:vAlign w:val="center"/>
          </w:tcPr>
          <w:p w14:paraId="62583D43" w14:textId="3DF9A9FE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2" w:space="0" w:color="auto"/>
            </w:tcBorders>
            <w:vAlign w:val="center"/>
          </w:tcPr>
          <w:p w14:paraId="6E331F75" w14:textId="2A34930A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3A4ACFD4" w14:textId="77777777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C976" w14:textId="139BFA3A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EB8" w14:textId="7D7F3533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C2CC7" w:rsidRPr="007831B8" w14:paraId="4810FDCC" w14:textId="77777777" w:rsidTr="006569E2">
        <w:trPr>
          <w:trHeight w:val="270"/>
          <w:jc w:val="center"/>
        </w:trPr>
        <w:tc>
          <w:tcPr>
            <w:tcW w:w="1227" w:type="pct"/>
            <w:tcBorders>
              <w:bottom w:val="single" w:sz="2" w:space="0" w:color="auto"/>
            </w:tcBorders>
            <w:vAlign w:val="center"/>
          </w:tcPr>
          <w:p w14:paraId="0BA1562C" w14:textId="1EC8E9AE" w:rsidR="00FC2CC7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single" w:sz="2" w:space="0" w:color="auto"/>
            </w:tcBorders>
            <w:vAlign w:val="center"/>
          </w:tcPr>
          <w:p w14:paraId="4773862A" w14:textId="2DFB5A6E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35EECB3B" w14:textId="77777777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556" w14:textId="45230FDE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51FC" w14:textId="1428E309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C2CC7" w:rsidRPr="007831B8" w14:paraId="40B27EB6" w14:textId="77777777" w:rsidTr="006569E2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B23EBF" w14:textId="77777777" w:rsidR="00FC2CC7" w:rsidRPr="007831B8" w:rsidRDefault="00FC2CC7" w:rsidP="00FC2C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1DD318" w14:textId="77777777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811EA" w14:textId="77777777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21D1" w14:textId="77777777" w:rsidR="00FC2CC7" w:rsidRPr="007831B8" w:rsidRDefault="00FC2CC7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004D" w14:textId="7F9A8D55" w:rsidR="00760CC6" w:rsidRPr="007831B8" w:rsidRDefault="00760CC6" w:rsidP="00FC2CC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60CC6" w:rsidRPr="007831B8" w14:paraId="16996CFF" w14:textId="77777777" w:rsidTr="006569E2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465B98" w14:textId="77777777" w:rsidR="00760CC6" w:rsidRPr="007831B8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34CDA7" w14:textId="77777777" w:rsidR="00760CC6" w:rsidRPr="007831B8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26E31" w14:textId="77777777" w:rsidR="00760CC6" w:rsidRPr="007831B8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FE47" w14:textId="431FF2FE" w:rsidR="00760CC6" w:rsidRPr="007831B8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D7A4" w14:textId="672CF781" w:rsidR="00760CC6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60CC6" w:rsidRPr="00EB2961" w14:paraId="6C472163" w14:textId="77777777" w:rsidTr="006569E2">
        <w:trPr>
          <w:trHeight w:val="270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p w14:paraId="1AB3E5F5" w14:textId="35589B93" w:rsidR="00760CC6" w:rsidRPr="00E17392" w:rsidRDefault="006C5B8E" w:rsidP="00760CC6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9B</w:t>
            </w:r>
            <w:r w:rsidR="00760CC6" w:rsidRPr="00EB2961">
              <w:rPr>
                <w:rFonts w:cs="Arial"/>
                <w:b/>
                <w:sz w:val="22"/>
              </w:rPr>
              <w:t xml:space="preserve">. </w:t>
            </w:r>
            <w:r w:rsidR="00760CC6">
              <w:rPr>
                <w:rFonts w:cs="Arial"/>
                <w:b/>
                <w:sz w:val="22"/>
              </w:rPr>
              <w:t>OPS – Mass Care Essential Needs Branch</w:t>
            </w:r>
            <w:r w:rsidR="00760CC6" w:rsidRPr="00EB2961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289B9AE" w14:textId="77777777" w:rsidR="00760CC6" w:rsidRPr="00EB2961" w:rsidRDefault="00760CC6" w:rsidP="00760CC6">
            <w:pPr>
              <w:rPr>
                <w:b/>
                <w:sz w:val="22"/>
              </w:rPr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4FB3C" w14:textId="58226474" w:rsidR="00760CC6" w:rsidRPr="00EB2961" w:rsidRDefault="006C5B8E" w:rsidP="00760C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9C</w:t>
            </w:r>
            <w:r w:rsidR="00760CC6">
              <w:rPr>
                <w:b/>
                <w:sz w:val="22"/>
              </w:rPr>
              <w:t>. OPS – Mass Care Alternate Housing Branch:</w:t>
            </w:r>
          </w:p>
        </w:tc>
      </w:tr>
      <w:tr w:rsidR="00760CC6" w:rsidRPr="00EB2961" w14:paraId="13BBBC10" w14:textId="77777777" w:rsidTr="00D172CC">
        <w:trPr>
          <w:trHeight w:val="270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7FD8B5CB" w14:textId="77777777" w:rsidR="00760CC6" w:rsidRPr="00EB2961" w:rsidRDefault="00760CC6" w:rsidP="00760CC6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37C31D10" w14:textId="77777777" w:rsidR="00760CC6" w:rsidRPr="00EB2961" w:rsidRDefault="00760CC6" w:rsidP="00760CC6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33ED371" w14:textId="77777777" w:rsidR="00760CC6" w:rsidRPr="00EB2961" w:rsidRDefault="00760CC6" w:rsidP="00760CC6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6DB8" w14:textId="77777777" w:rsidR="00760CC6" w:rsidRPr="00EB2961" w:rsidRDefault="00760CC6" w:rsidP="00760CC6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17392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7F341" w14:textId="77777777" w:rsidR="00760CC6" w:rsidRPr="00EB2961" w:rsidRDefault="00760CC6" w:rsidP="00760CC6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760CC6" w:rsidRPr="00AC6215" w14:paraId="11F97AAE" w14:textId="77777777" w:rsidTr="006569E2">
        <w:trPr>
          <w:trHeight w:val="270"/>
          <w:jc w:val="center"/>
        </w:trPr>
        <w:tc>
          <w:tcPr>
            <w:tcW w:w="1227" w:type="pct"/>
            <w:vAlign w:val="center"/>
          </w:tcPr>
          <w:p w14:paraId="242A752D" w14:textId="6B6FBE35" w:rsidR="00760CC6" w:rsidRPr="005A47F7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Needs Branch Dir.</w:t>
            </w:r>
          </w:p>
        </w:tc>
        <w:tc>
          <w:tcPr>
            <w:tcW w:w="1140" w:type="pct"/>
            <w:vAlign w:val="center"/>
          </w:tcPr>
          <w:p w14:paraId="0BDDFE24" w14:textId="3BB9E007" w:rsidR="00760CC6" w:rsidRPr="005A47F7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E6B66CB" w14:textId="77777777" w:rsidR="00760CC6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7108" w14:textId="705E6D87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Alt. Housing Branch Dir.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2056" w14:textId="3AD0DCA0" w:rsidR="00760CC6" w:rsidRPr="00AC6215" w:rsidRDefault="00760CC6" w:rsidP="00760CC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Tony Campa</w:t>
            </w:r>
          </w:p>
        </w:tc>
      </w:tr>
      <w:tr w:rsidR="00760CC6" w:rsidRPr="00AC6215" w14:paraId="1A88321F" w14:textId="77777777" w:rsidTr="006569E2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AE42D5E" w14:textId="5D669D8F" w:rsidR="00760CC6" w:rsidRPr="005A47F7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Resource Connector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0EAD45EB" w14:textId="64D439A4" w:rsidR="00760CC6" w:rsidRPr="005A47F7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286008E3" w14:textId="77777777" w:rsidR="00760CC6" w:rsidRPr="00544BD9" w:rsidRDefault="00760CC6" w:rsidP="00760CC6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AF01" w14:textId="33363036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83A" w14:textId="5FBEBBC4" w:rsidR="00760CC6" w:rsidRPr="00AC6215" w:rsidRDefault="00760CC6" w:rsidP="00760CC6">
            <w:pPr>
              <w:rPr>
                <w:sz w:val="18"/>
                <w:szCs w:val="18"/>
              </w:rPr>
            </w:pPr>
          </w:p>
        </w:tc>
      </w:tr>
      <w:tr w:rsidR="00760CC6" w:rsidRPr="00AC6215" w14:paraId="5F624692" w14:textId="77777777" w:rsidTr="008A1991">
        <w:trPr>
          <w:trHeight w:val="134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9C36" w14:textId="674E8BEA" w:rsidR="00760CC6" w:rsidRPr="005A47F7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Client Liaison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B25D" w14:textId="3CB44542" w:rsidR="00760CC6" w:rsidRPr="00633642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75F3E" w14:textId="77777777" w:rsidR="00760CC6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5FA" w14:textId="40E45192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F33E" w14:textId="77777777" w:rsidR="00760CC6" w:rsidRPr="00AC6215" w:rsidRDefault="00760CC6" w:rsidP="00760CC6">
            <w:pPr>
              <w:rPr>
                <w:sz w:val="18"/>
                <w:szCs w:val="18"/>
              </w:rPr>
            </w:pPr>
          </w:p>
        </w:tc>
      </w:tr>
      <w:tr w:rsidR="00760CC6" w:rsidRPr="00AC6215" w14:paraId="32D11250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4B75" w14:textId="5AA446FF" w:rsidR="00760CC6" w:rsidRPr="005A47F7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Distribution/Transportation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A5C3" w14:textId="6AD1D867" w:rsidR="00760CC6" w:rsidRPr="009F704F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D1703" w14:textId="77777777" w:rsidR="00760CC6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9A85" w14:textId="1213C1EB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9E48" w14:textId="121A3299" w:rsidR="00760CC6" w:rsidRPr="00AC6215" w:rsidRDefault="00760CC6" w:rsidP="00760CC6">
            <w:pPr>
              <w:rPr>
                <w:sz w:val="18"/>
                <w:szCs w:val="18"/>
              </w:rPr>
            </w:pPr>
          </w:p>
        </w:tc>
      </w:tr>
      <w:tr w:rsidR="00760CC6" w14:paraId="3DD6834B" w14:textId="77777777" w:rsidTr="008A1991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5EF5" w14:textId="4A8AD9C0" w:rsidR="00760CC6" w:rsidRPr="00EA65E9" w:rsidRDefault="00760CC6" w:rsidP="00760CC6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 w:rsidRPr="00EA65E9">
              <w:rPr>
                <w:rFonts w:cs="Arial"/>
                <w:bCs/>
                <w:sz w:val="18"/>
                <w:szCs w:val="18"/>
              </w:rPr>
              <w:t>Finance/Purchases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2F4" w14:textId="0F67E90C" w:rsidR="00760CC6" w:rsidRPr="00EA65E9" w:rsidRDefault="00760CC6" w:rsidP="00760CC6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56C16" w14:textId="77777777" w:rsidR="00760CC6" w:rsidRPr="00EB2961" w:rsidRDefault="00760CC6" w:rsidP="00760CC6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2D7" w14:textId="61EB97FD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CB1" w14:textId="1B031FE7" w:rsidR="00760CC6" w:rsidRDefault="00760CC6" w:rsidP="00760CC6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</w:tr>
      <w:tr w:rsidR="00760CC6" w:rsidRPr="00EB2961" w14:paraId="5C60C77D" w14:textId="77777777" w:rsidTr="008A1991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AC9" w14:textId="542AF9B9" w:rsidR="00760CC6" w:rsidRPr="00EA65E9" w:rsidRDefault="00760CC6" w:rsidP="00760CC6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 w:rsidRPr="00EA65E9">
              <w:rPr>
                <w:rFonts w:cs="Arial"/>
                <w:bCs/>
                <w:sz w:val="18"/>
                <w:szCs w:val="18"/>
              </w:rPr>
              <w:t>Donations Coordination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D95B" w14:textId="20642E21" w:rsidR="00760CC6" w:rsidRPr="00EA65E9" w:rsidRDefault="00760CC6" w:rsidP="00760CC6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A246F5" w14:textId="77777777" w:rsidR="00760CC6" w:rsidRPr="00EB2961" w:rsidRDefault="00760CC6" w:rsidP="00760CC6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91B" w14:textId="01E97BEE" w:rsidR="00760CC6" w:rsidRPr="00EB2961" w:rsidRDefault="00760CC6" w:rsidP="00760CC6">
            <w:pPr>
              <w:spacing w:before="40" w:after="40"/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446D" w14:textId="2632B228" w:rsidR="00760CC6" w:rsidRPr="00EB2961" w:rsidRDefault="00760CC6" w:rsidP="00760CC6">
            <w:pPr>
              <w:spacing w:before="40" w:after="40"/>
              <w:rPr>
                <w:rFonts w:cs="Arial"/>
                <w:sz w:val="22"/>
                <w:szCs w:val="18"/>
              </w:rPr>
            </w:pPr>
          </w:p>
        </w:tc>
      </w:tr>
      <w:tr w:rsidR="00760CC6" w:rsidRPr="00A3232D" w14:paraId="7E084491" w14:textId="77777777" w:rsidTr="006569E2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E19A" w14:textId="7A2CDE72" w:rsidR="00760CC6" w:rsidRPr="00EA65E9" w:rsidRDefault="00760CC6" w:rsidP="00760CC6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8699" w14:textId="77777777" w:rsidR="00760CC6" w:rsidRPr="00EA65E9" w:rsidRDefault="00760CC6" w:rsidP="00760CC6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05128" w14:textId="77777777" w:rsidR="00760CC6" w:rsidRPr="00EB2961" w:rsidRDefault="00760CC6" w:rsidP="00760CC6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4081" w14:textId="4FA579DE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798" w14:textId="7544134D" w:rsidR="00760CC6" w:rsidRPr="00A3232D" w:rsidRDefault="00760CC6" w:rsidP="00760CC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60CC6" w:rsidRPr="005A47F7" w14:paraId="11260BAF" w14:textId="77777777" w:rsidTr="006569E2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3B7147" w14:textId="1845711F" w:rsidR="00760CC6" w:rsidRPr="00EA65E9" w:rsidRDefault="00760CC6" w:rsidP="00760CC6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757B58" w14:textId="265EA750" w:rsidR="00760CC6" w:rsidRPr="00EA65E9" w:rsidRDefault="00760CC6" w:rsidP="00760CC6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B09D4E8" w14:textId="77777777" w:rsidR="00760CC6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E60" w14:textId="503615D2" w:rsidR="00760CC6" w:rsidRPr="00DF3149" w:rsidRDefault="00760CC6" w:rsidP="00760CC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9766" w14:textId="1A412506" w:rsidR="00760CC6" w:rsidRPr="005A47F7" w:rsidRDefault="00760CC6" w:rsidP="00760CC6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AABF3B1" w14:textId="77777777" w:rsidR="00D15790" w:rsidRDefault="00D15790">
      <w:pPr>
        <w:rPr>
          <w:b/>
          <w:bCs/>
          <w:sz w:val="24"/>
        </w:rPr>
      </w:pPr>
    </w:p>
    <w:tbl>
      <w:tblPr>
        <w:tblW w:w="534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3"/>
        <w:gridCol w:w="2631"/>
        <w:gridCol w:w="265"/>
        <w:gridCol w:w="2869"/>
        <w:gridCol w:w="2943"/>
      </w:tblGrid>
      <w:tr w:rsidR="00D15790" w:rsidRPr="00EB2961" w14:paraId="1CEF6744" w14:textId="77777777" w:rsidTr="00D15790">
        <w:trPr>
          <w:trHeight w:val="270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p w14:paraId="5E583617" w14:textId="476CC157" w:rsidR="00D15790" w:rsidRPr="00E17392" w:rsidRDefault="006C5B8E" w:rsidP="006569E2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t>9D</w:t>
            </w:r>
            <w:r w:rsidR="00E83A88">
              <w:rPr>
                <w:b/>
                <w:sz w:val="22"/>
              </w:rPr>
              <w:t>. OPS –</w:t>
            </w:r>
            <w:r w:rsidR="008A1991">
              <w:rPr>
                <w:b/>
                <w:sz w:val="22"/>
              </w:rPr>
              <w:t xml:space="preserve"> </w:t>
            </w:r>
            <w:r w:rsidR="00E83A88">
              <w:rPr>
                <w:b/>
                <w:sz w:val="22"/>
              </w:rPr>
              <w:t>Contact Tracing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91FFF65" w14:textId="77777777" w:rsidR="00D15790" w:rsidRPr="00EB2961" w:rsidRDefault="00D15790" w:rsidP="006569E2">
            <w:pPr>
              <w:rPr>
                <w:b/>
                <w:sz w:val="22"/>
              </w:rPr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5CD3C" w14:textId="0E82A85B" w:rsidR="00D15790" w:rsidRPr="00EB2961" w:rsidRDefault="008A1991" w:rsidP="006569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. OPS – </w:t>
            </w:r>
            <w:r>
              <w:rPr>
                <w:b/>
                <w:sz w:val="22"/>
              </w:rPr>
              <w:t>Case Investigation</w:t>
            </w:r>
          </w:p>
        </w:tc>
      </w:tr>
      <w:tr w:rsidR="00D15790" w:rsidRPr="00EB2961" w14:paraId="6BE006CF" w14:textId="77777777" w:rsidTr="00D15790">
        <w:trPr>
          <w:trHeight w:val="270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275967D5" w14:textId="3BA49CDC" w:rsidR="00D15790" w:rsidRPr="00EB2961" w:rsidRDefault="00E83A88" w:rsidP="006569E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2BF11ED6" w14:textId="78E24987" w:rsidR="00D15790" w:rsidRPr="00EB2961" w:rsidRDefault="00E83A88" w:rsidP="006569E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C38C405" w14:textId="77777777" w:rsidR="00D15790" w:rsidRPr="00EB2961" w:rsidRDefault="00D15790" w:rsidP="006569E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4CA36" w14:textId="77777777" w:rsidR="00D15790" w:rsidRPr="00EB2961" w:rsidRDefault="00D15790" w:rsidP="006569E2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17392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E3DA8" w14:textId="77777777" w:rsidR="00D15790" w:rsidRPr="00EB2961" w:rsidRDefault="00D15790" w:rsidP="006569E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E83A88" w:rsidRPr="00AC6215" w14:paraId="72D0FF13" w14:textId="77777777" w:rsidTr="005F2C97">
        <w:trPr>
          <w:trHeight w:val="270"/>
          <w:jc w:val="center"/>
        </w:trPr>
        <w:tc>
          <w:tcPr>
            <w:tcW w:w="1227" w:type="pct"/>
            <w:vAlign w:val="center"/>
          </w:tcPr>
          <w:p w14:paraId="0C72168F" w14:textId="78ABA874" w:rsidR="00E83A88" w:rsidRPr="005A47F7" w:rsidRDefault="00E83A88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Tracing Branch Dir.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0FD8256C" w14:textId="43BA07D2" w:rsidR="00E83A88" w:rsidRPr="005A47F7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2205FEC" w14:textId="77777777" w:rsidR="00E83A88" w:rsidRDefault="00E83A88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9B5" w14:textId="272990A2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Investigation</w:t>
            </w:r>
            <w:r>
              <w:rPr>
                <w:rFonts w:cs="Arial"/>
                <w:sz w:val="18"/>
                <w:szCs w:val="18"/>
              </w:rPr>
              <w:t xml:space="preserve"> Branch Dir.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1107" w14:textId="5AE03313" w:rsidR="00E83A88" w:rsidRPr="00AC6215" w:rsidRDefault="00E83A88" w:rsidP="00E83A88">
            <w:pPr>
              <w:rPr>
                <w:sz w:val="18"/>
                <w:szCs w:val="18"/>
              </w:rPr>
            </w:pPr>
          </w:p>
        </w:tc>
      </w:tr>
      <w:tr w:rsidR="00E83A88" w:rsidRPr="00AC6215" w14:paraId="4D7AAF3A" w14:textId="77777777" w:rsidTr="005F2C97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3BCE1C42" w14:textId="54FE9DDB" w:rsidR="008A1991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EEB3D" w14:textId="009E513A" w:rsidR="00E83A88" w:rsidRPr="005A47F7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6336624" w14:textId="77777777" w:rsidR="00E83A88" w:rsidRPr="00544BD9" w:rsidRDefault="00E83A88" w:rsidP="00E83A88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4AF9" w14:textId="211316F8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E867" w14:textId="354D8DC7" w:rsidR="00E83A88" w:rsidRPr="00AC6215" w:rsidRDefault="00E83A88" w:rsidP="00E83A88">
            <w:pPr>
              <w:rPr>
                <w:sz w:val="18"/>
                <w:szCs w:val="18"/>
              </w:rPr>
            </w:pPr>
          </w:p>
        </w:tc>
      </w:tr>
      <w:tr w:rsidR="00E83A88" w:rsidRPr="00AC6215" w14:paraId="0420ADFC" w14:textId="77777777" w:rsidTr="008A1991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56D66B52" w14:textId="3840D2C5" w:rsidR="00E83A88" w:rsidRPr="005A47F7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00685" w14:textId="76227EB4" w:rsidR="00E83A88" w:rsidRPr="005A47F7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F67256F" w14:textId="77777777" w:rsidR="00E83A88" w:rsidRPr="00544BD9" w:rsidRDefault="00E83A88" w:rsidP="00E83A88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CC0" w14:textId="2B384F0D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1B1B" w14:textId="03BC5A27" w:rsidR="00E83A88" w:rsidRPr="00AC6215" w:rsidRDefault="00E83A88" w:rsidP="00E83A88">
            <w:pPr>
              <w:rPr>
                <w:sz w:val="18"/>
                <w:szCs w:val="18"/>
              </w:rPr>
            </w:pPr>
          </w:p>
        </w:tc>
      </w:tr>
      <w:tr w:rsidR="00E83A88" w:rsidRPr="00AC6215" w14:paraId="7DD87E73" w14:textId="77777777" w:rsidTr="008A1991">
        <w:trPr>
          <w:trHeight w:val="134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417C" w14:textId="29E29BB2" w:rsidR="00E83A88" w:rsidRPr="005A47F7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20F0" w14:textId="40653D91" w:rsidR="00E83A88" w:rsidRPr="00633642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3C90CB" w14:textId="77777777" w:rsidR="00E83A88" w:rsidRDefault="00E83A88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461" w14:textId="2A3D7380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828" w14:textId="77777777" w:rsidR="00E83A88" w:rsidRPr="00AC6215" w:rsidRDefault="00E83A88" w:rsidP="00E83A88">
            <w:pPr>
              <w:rPr>
                <w:sz w:val="18"/>
                <w:szCs w:val="18"/>
              </w:rPr>
            </w:pPr>
          </w:p>
        </w:tc>
      </w:tr>
      <w:tr w:rsidR="00E83A88" w:rsidRPr="00AC6215" w14:paraId="762E5DF8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EECC" w14:textId="757BC41E" w:rsidR="00E83A88" w:rsidRPr="005A47F7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ED0A" w14:textId="67D83203" w:rsidR="00E83A88" w:rsidRPr="005A47F7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6265E2" w14:textId="77777777" w:rsidR="00E83A88" w:rsidRDefault="00E83A88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735A" w14:textId="1284BDCF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453F" w14:textId="6BDB4D87" w:rsidR="00E83A88" w:rsidRPr="00AC6215" w:rsidRDefault="00E83A88" w:rsidP="00E83A88">
            <w:pPr>
              <w:rPr>
                <w:sz w:val="18"/>
                <w:szCs w:val="18"/>
              </w:rPr>
            </w:pPr>
          </w:p>
        </w:tc>
      </w:tr>
      <w:tr w:rsidR="00E83A88" w14:paraId="303DF23F" w14:textId="77777777" w:rsidTr="008A1991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FC5C" w14:textId="281FA58A" w:rsidR="00E83A88" w:rsidRPr="00EA65E9" w:rsidRDefault="008A1991" w:rsidP="00E83A88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4CA2" w14:textId="6065C70C" w:rsidR="00E83A88" w:rsidRPr="00EA65E9" w:rsidRDefault="00E83A88" w:rsidP="00E83A8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DBC65" w14:textId="77777777" w:rsidR="00E83A88" w:rsidRPr="00EB2961" w:rsidRDefault="00E83A88" w:rsidP="00E83A88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247D" w14:textId="58FCF889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949" w14:textId="77777777" w:rsidR="00E83A88" w:rsidRDefault="00E83A88" w:rsidP="00E83A88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</w:tr>
      <w:tr w:rsidR="00E83A88" w:rsidRPr="00EB2961" w14:paraId="073EC718" w14:textId="77777777" w:rsidTr="008A1991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4BA" w14:textId="611E75AC" w:rsidR="00E83A88" w:rsidRPr="00EA65E9" w:rsidRDefault="008A1991" w:rsidP="00E83A88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53D" w14:textId="6C151E36" w:rsidR="00E83A88" w:rsidRPr="00EA65E9" w:rsidRDefault="00E83A88" w:rsidP="00E83A8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8C44EA" w14:textId="77777777" w:rsidR="00E83A88" w:rsidRPr="00EB2961" w:rsidRDefault="00E83A88" w:rsidP="00E83A88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934F" w14:textId="7BD78598" w:rsidR="00E83A88" w:rsidRPr="00EB2961" w:rsidRDefault="008A1991" w:rsidP="00E83A88">
            <w:pPr>
              <w:spacing w:before="40" w:after="40"/>
              <w:jc w:val="right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06B" w14:textId="77777777" w:rsidR="00E83A88" w:rsidRPr="00EB2961" w:rsidRDefault="00E83A88" w:rsidP="00E83A88">
            <w:pPr>
              <w:spacing w:before="40" w:after="40"/>
              <w:rPr>
                <w:rFonts w:cs="Arial"/>
                <w:sz w:val="22"/>
                <w:szCs w:val="18"/>
              </w:rPr>
            </w:pPr>
          </w:p>
        </w:tc>
      </w:tr>
      <w:tr w:rsidR="00E83A88" w:rsidRPr="00A3232D" w14:paraId="4126C8F0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EB1" w14:textId="68953FD1" w:rsidR="00E83A88" w:rsidRPr="00EA65E9" w:rsidRDefault="008A1991" w:rsidP="00E83A88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Tracer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9DE7" w14:textId="77777777" w:rsidR="00E83A88" w:rsidRPr="00EA65E9" w:rsidRDefault="00E83A88" w:rsidP="00E83A8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28A33" w14:textId="77777777" w:rsidR="00E83A88" w:rsidRPr="00EB2961" w:rsidRDefault="00E83A88" w:rsidP="00E83A88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3DB" w14:textId="162D12A8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 Investigator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FD6B" w14:textId="77777777" w:rsidR="00E83A88" w:rsidRPr="00A3232D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83A88" w:rsidRPr="00A3232D" w14:paraId="764968B0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906" w14:textId="1D0AEBFF" w:rsidR="00E83A88" w:rsidRPr="00EA65E9" w:rsidRDefault="008A1991" w:rsidP="00E83A88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more than 7 contact </w:t>
            </w:r>
            <w:proofErr w:type="gramStart"/>
            <w:r>
              <w:rPr>
                <w:rFonts w:cs="Arial"/>
                <w:sz w:val="18"/>
                <w:szCs w:val="18"/>
              </w:rPr>
              <w:t>tracers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consider team leads to maintain span of control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1B9F" w14:textId="77777777" w:rsidR="00E83A88" w:rsidRPr="00EA65E9" w:rsidRDefault="00E83A88" w:rsidP="00E83A8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DA5E55" w14:textId="77777777" w:rsidR="00E83A88" w:rsidRPr="00EB2961" w:rsidRDefault="00E83A88" w:rsidP="00E83A88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5DD" w14:textId="4582BDD9" w:rsidR="00E83A88" w:rsidRPr="00DF3149" w:rsidRDefault="008A1991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more than 7 </w:t>
            </w:r>
            <w:r>
              <w:rPr>
                <w:rFonts w:cs="Arial"/>
                <w:sz w:val="18"/>
                <w:szCs w:val="18"/>
              </w:rPr>
              <w:t>case investigators</w:t>
            </w:r>
            <w:r>
              <w:rPr>
                <w:rFonts w:cs="Arial"/>
                <w:sz w:val="18"/>
                <w:szCs w:val="18"/>
              </w:rPr>
              <w:t xml:space="preserve"> consider team leads to maintain span of control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F7F7" w14:textId="77777777" w:rsidR="00E83A88" w:rsidRPr="00A3232D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83A88" w:rsidRPr="00A3232D" w14:paraId="43487831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445" w14:textId="64C8E9D0" w:rsidR="00E83A88" w:rsidRPr="00EA65E9" w:rsidRDefault="00E83A88" w:rsidP="00E83A88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04B" w14:textId="77777777" w:rsidR="00E83A88" w:rsidRPr="00EA65E9" w:rsidRDefault="00E83A88" w:rsidP="00E83A8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7C264B" w14:textId="77777777" w:rsidR="00E83A88" w:rsidRPr="00EB2961" w:rsidRDefault="00E83A88" w:rsidP="00E83A88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E6A" w14:textId="77777777" w:rsidR="00E83A88" w:rsidRPr="00DF3149" w:rsidRDefault="00E83A88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E2F4" w14:textId="77777777" w:rsidR="00E83A88" w:rsidRPr="00A3232D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83A88" w:rsidRPr="00A3232D" w14:paraId="34185219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EEE" w14:textId="77777777" w:rsidR="00E83A88" w:rsidRPr="00EA65E9" w:rsidRDefault="00E83A88" w:rsidP="00E83A88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91C" w14:textId="77777777" w:rsidR="00E83A88" w:rsidRPr="00EA65E9" w:rsidRDefault="00E83A88" w:rsidP="00E83A88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DA6F0" w14:textId="77777777" w:rsidR="00E83A88" w:rsidRPr="00EB2961" w:rsidRDefault="00E83A88" w:rsidP="00E83A88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0EC5" w14:textId="77777777" w:rsidR="00E83A88" w:rsidRPr="00DF3149" w:rsidRDefault="00E83A88" w:rsidP="00E83A88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5D47" w14:textId="77777777" w:rsidR="00E83A88" w:rsidRPr="00A3232D" w:rsidRDefault="00E83A88" w:rsidP="00E83A8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4E547CC4" w14:textId="77777777" w:rsidR="00E83A88" w:rsidRDefault="00E83A88" w:rsidP="00B958D7">
      <w:pPr>
        <w:rPr>
          <w:sz w:val="24"/>
        </w:rPr>
      </w:pPr>
    </w:p>
    <w:p w14:paraId="210770D1" w14:textId="16F731E1" w:rsidR="00E83A88" w:rsidRDefault="00E83A88">
      <w:pPr>
        <w:rPr>
          <w:sz w:val="24"/>
        </w:rPr>
      </w:pPr>
    </w:p>
    <w:p w14:paraId="090E12C2" w14:textId="77777777" w:rsidR="00E83A88" w:rsidRDefault="00914C05" w:rsidP="00E83A88">
      <w:pPr>
        <w:rPr>
          <w:b/>
          <w:bCs/>
          <w:sz w:val="24"/>
        </w:rPr>
      </w:pPr>
      <w:r>
        <w:rPr>
          <w:sz w:val="24"/>
        </w:rPr>
        <w:tab/>
      </w:r>
      <w:r w:rsidR="003D1982">
        <w:rPr>
          <w:sz w:val="24"/>
        </w:rPr>
        <w:tab/>
      </w:r>
    </w:p>
    <w:tbl>
      <w:tblPr>
        <w:tblW w:w="534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3"/>
        <w:gridCol w:w="2631"/>
        <w:gridCol w:w="265"/>
        <w:gridCol w:w="2869"/>
        <w:gridCol w:w="2943"/>
      </w:tblGrid>
      <w:tr w:rsidR="00E83A88" w:rsidRPr="00EB2961" w14:paraId="1A77DDEA" w14:textId="77777777" w:rsidTr="007F03B7">
        <w:trPr>
          <w:trHeight w:val="270"/>
          <w:jc w:val="center"/>
        </w:trPr>
        <w:tc>
          <w:tcPr>
            <w:tcW w:w="2367" w:type="pct"/>
            <w:gridSpan w:val="2"/>
            <w:shd w:val="clear" w:color="auto" w:fill="BFBFBF"/>
            <w:vAlign w:val="center"/>
          </w:tcPr>
          <w:p w14:paraId="7BF25CC3" w14:textId="6550A1F9" w:rsidR="00E83A88" w:rsidRPr="00E17392" w:rsidRDefault="006C5B8E" w:rsidP="007F03B7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8A1991">
              <w:rPr>
                <w:rFonts w:cs="Arial"/>
                <w:b/>
                <w:sz w:val="22"/>
              </w:rPr>
              <w:t>F</w:t>
            </w:r>
            <w:r w:rsidR="00E83A88">
              <w:rPr>
                <w:rFonts w:cs="Arial"/>
                <w:b/>
                <w:sz w:val="22"/>
              </w:rPr>
              <w:t xml:space="preserve">. OPS – Mass Testing Branch – </w:t>
            </w:r>
            <w:r w:rsidR="00E83A88" w:rsidRPr="008A1991">
              <w:rPr>
                <w:rFonts w:cs="Arial"/>
                <w:b/>
                <w:sz w:val="22"/>
              </w:rPr>
              <w:t>Drive Thru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BDD9F33" w14:textId="77777777" w:rsidR="00E83A88" w:rsidRPr="00EB2961" w:rsidRDefault="00E83A88" w:rsidP="007F03B7">
            <w:pPr>
              <w:rPr>
                <w:b/>
                <w:sz w:val="22"/>
              </w:rPr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132D5" w14:textId="2442578C" w:rsidR="00E83A88" w:rsidRPr="00EB2961" w:rsidRDefault="006C5B8E" w:rsidP="007F03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8A1991">
              <w:rPr>
                <w:b/>
                <w:sz w:val="22"/>
              </w:rPr>
              <w:t>G</w:t>
            </w:r>
            <w:r w:rsidR="00E83A88">
              <w:rPr>
                <w:b/>
                <w:sz w:val="22"/>
              </w:rPr>
              <w:t xml:space="preserve">. OPS – Mass Testing Branch – </w:t>
            </w:r>
            <w:r w:rsidR="00E83A88" w:rsidRPr="008A1991">
              <w:rPr>
                <w:b/>
                <w:sz w:val="22"/>
              </w:rPr>
              <w:t>LTC</w:t>
            </w:r>
            <w:r w:rsidR="008A1991" w:rsidRPr="008A1991">
              <w:rPr>
                <w:b/>
                <w:sz w:val="22"/>
              </w:rPr>
              <w:t>F</w:t>
            </w:r>
          </w:p>
        </w:tc>
      </w:tr>
      <w:tr w:rsidR="00E83A88" w:rsidRPr="00EB2961" w14:paraId="0C45810A" w14:textId="77777777" w:rsidTr="007F03B7">
        <w:trPr>
          <w:trHeight w:val="270"/>
          <w:jc w:val="center"/>
        </w:trPr>
        <w:tc>
          <w:tcPr>
            <w:tcW w:w="1227" w:type="pct"/>
            <w:shd w:val="clear" w:color="auto" w:fill="F2F2F2"/>
            <w:vAlign w:val="center"/>
          </w:tcPr>
          <w:p w14:paraId="038906E5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40" w:type="pct"/>
            <w:shd w:val="clear" w:color="auto" w:fill="F2F2F2"/>
            <w:vAlign w:val="center"/>
          </w:tcPr>
          <w:p w14:paraId="3ADA2B1A" w14:textId="77777777" w:rsidR="00E83A88" w:rsidRPr="00EB2961" w:rsidRDefault="00E83A88" w:rsidP="007F03B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EB448DA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BCD2E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17392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2C75" w14:textId="77777777" w:rsidR="00E83A88" w:rsidRPr="00EB2961" w:rsidRDefault="00E83A88" w:rsidP="007F03B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</w:tr>
      <w:tr w:rsidR="00E83A88" w:rsidRPr="00AC6215" w14:paraId="0A4CCC2B" w14:textId="77777777" w:rsidTr="00C0104C">
        <w:trPr>
          <w:trHeight w:val="270"/>
          <w:jc w:val="center"/>
        </w:trPr>
        <w:tc>
          <w:tcPr>
            <w:tcW w:w="1227" w:type="pct"/>
            <w:vAlign w:val="center"/>
          </w:tcPr>
          <w:p w14:paraId="61740BE9" w14:textId="77777777" w:rsidR="00E83A88" w:rsidRPr="005A47F7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 Testing Branch Dir.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BF9DB16" w14:textId="664C3A2D" w:rsidR="00E83A88" w:rsidRPr="005A47F7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B56B4FA" w14:textId="77777777" w:rsidR="00E83A88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0CB" w14:textId="634EF269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 Testing Branch Dir.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CE5" w14:textId="09C4D762" w:rsidR="00E83A88" w:rsidRPr="00AC6215" w:rsidRDefault="00E83A88" w:rsidP="007F03B7">
            <w:pPr>
              <w:rPr>
                <w:sz w:val="18"/>
                <w:szCs w:val="18"/>
              </w:rPr>
            </w:pPr>
          </w:p>
        </w:tc>
      </w:tr>
      <w:tr w:rsidR="00E83A88" w:rsidRPr="00AC6215" w14:paraId="7C71B1A1" w14:textId="77777777" w:rsidTr="00C0104C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3F415255" w14:textId="77777777" w:rsidR="00E83A88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Dir.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5002" w14:textId="1560B641" w:rsidR="00E83A88" w:rsidRPr="005A47F7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F0A415B" w14:textId="77777777" w:rsidR="00E83A88" w:rsidRPr="00544BD9" w:rsidRDefault="00E83A88" w:rsidP="007F03B7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17B9" w14:textId="4C2BBF6B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Logistics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1FB" w14:textId="5F877FCD" w:rsidR="00E83A88" w:rsidRPr="00AC6215" w:rsidRDefault="00E83A88" w:rsidP="007F03B7">
            <w:pPr>
              <w:rPr>
                <w:sz w:val="18"/>
                <w:szCs w:val="18"/>
              </w:rPr>
            </w:pPr>
          </w:p>
        </w:tc>
      </w:tr>
      <w:tr w:rsidR="00E83A88" w:rsidRPr="00AC6215" w14:paraId="03015C5F" w14:textId="77777777" w:rsidTr="008A1991">
        <w:trPr>
          <w:trHeight w:val="270"/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30B85737" w14:textId="77777777" w:rsidR="00E83A88" w:rsidRPr="005A47F7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Scheduler Lead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6AEC6" w14:textId="77777777" w:rsidR="00E83A88" w:rsidRPr="005A47F7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49BBAF2" w14:textId="77777777" w:rsidR="00E83A88" w:rsidRPr="00544BD9" w:rsidRDefault="00E83A88" w:rsidP="007F03B7">
            <w:pPr>
              <w:spacing w:before="40" w:after="4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A7A8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DEC0" w14:textId="77777777" w:rsidR="00E83A88" w:rsidRPr="00AC6215" w:rsidRDefault="00E83A88" w:rsidP="007F03B7">
            <w:pPr>
              <w:rPr>
                <w:sz w:val="18"/>
                <w:szCs w:val="18"/>
              </w:rPr>
            </w:pPr>
          </w:p>
        </w:tc>
      </w:tr>
      <w:tr w:rsidR="00E83A88" w:rsidRPr="00AC6215" w14:paraId="607F241A" w14:textId="77777777" w:rsidTr="008A1991">
        <w:trPr>
          <w:trHeight w:val="134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5C49" w14:textId="77777777" w:rsidR="00E83A88" w:rsidRPr="005A47F7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Logistics Set-up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A10" w14:textId="3A3C904A" w:rsidR="00E83A88" w:rsidRPr="00633642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EC4E16" w14:textId="77777777" w:rsidR="00E83A88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8A7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8D28" w14:textId="77777777" w:rsidR="00E83A88" w:rsidRPr="00AC6215" w:rsidRDefault="00E83A88" w:rsidP="007F03B7">
            <w:pPr>
              <w:rPr>
                <w:sz w:val="18"/>
                <w:szCs w:val="18"/>
              </w:rPr>
            </w:pPr>
          </w:p>
        </w:tc>
      </w:tr>
      <w:tr w:rsidR="00E83A88" w:rsidRPr="00AC6215" w14:paraId="79A43DEE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DAEE" w14:textId="77777777" w:rsidR="00E83A88" w:rsidRPr="005A47F7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Supplies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BFF" w14:textId="407834F5" w:rsidR="00E83A88" w:rsidRPr="005A47F7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548709" w14:textId="77777777" w:rsidR="00E83A88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58C8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DBCE" w14:textId="77777777" w:rsidR="00E83A88" w:rsidRPr="00AC6215" w:rsidRDefault="00E83A88" w:rsidP="007F03B7">
            <w:pPr>
              <w:rPr>
                <w:sz w:val="18"/>
                <w:szCs w:val="18"/>
              </w:rPr>
            </w:pPr>
          </w:p>
        </w:tc>
      </w:tr>
      <w:tr w:rsidR="00E83A88" w14:paraId="7BFED7D7" w14:textId="77777777" w:rsidTr="008A1991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A55" w14:textId="77777777" w:rsidR="00E83A88" w:rsidRPr="00EA65E9" w:rsidRDefault="00E83A88" w:rsidP="007F03B7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Everbridge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C6EB" w14:textId="5E947F2E" w:rsidR="00E83A88" w:rsidRPr="00EA65E9" w:rsidRDefault="00E83A88" w:rsidP="007F03B7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0F9F" w14:textId="77777777" w:rsidR="00E83A88" w:rsidRPr="00EB2961" w:rsidRDefault="00E83A88" w:rsidP="007F03B7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01E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211" w14:textId="77777777" w:rsidR="00E83A88" w:rsidRDefault="00E83A88" w:rsidP="007F03B7">
            <w:pPr>
              <w:spacing w:before="40" w:after="40"/>
              <w:rPr>
                <w:rFonts w:cs="Arial"/>
                <w:b/>
                <w:sz w:val="22"/>
              </w:rPr>
            </w:pPr>
            <w:bookmarkStart w:id="1" w:name="_GoBack"/>
            <w:bookmarkEnd w:id="1"/>
          </w:p>
        </w:tc>
      </w:tr>
      <w:tr w:rsidR="00E83A88" w:rsidRPr="00EB2961" w14:paraId="6BE5243B" w14:textId="77777777" w:rsidTr="008A1991">
        <w:trPr>
          <w:trHeight w:val="88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4212" w14:textId="77777777" w:rsidR="00E83A88" w:rsidRPr="00EA65E9" w:rsidRDefault="00E83A88" w:rsidP="007F03B7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Testing Team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AD32" w14:textId="01E0024C" w:rsidR="00E83A88" w:rsidRPr="00EA65E9" w:rsidRDefault="00E83A88" w:rsidP="007F03B7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8B05FF" w14:textId="77777777" w:rsidR="00E83A88" w:rsidRPr="00EB2961" w:rsidRDefault="00E83A88" w:rsidP="007F03B7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CF44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566C" w14:textId="77777777" w:rsidR="00E83A88" w:rsidRPr="00EB2961" w:rsidRDefault="00E83A88" w:rsidP="007F03B7">
            <w:pPr>
              <w:spacing w:before="40" w:after="40"/>
              <w:rPr>
                <w:rFonts w:cs="Arial"/>
                <w:sz w:val="22"/>
                <w:szCs w:val="18"/>
              </w:rPr>
            </w:pPr>
          </w:p>
        </w:tc>
      </w:tr>
      <w:tr w:rsidR="00E83A88" w:rsidRPr="00A3232D" w14:paraId="05C538A7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1B6" w14:textId="77777777" w:rsidR="00E83A88" w:rsidRPr="00EA65E9" w:rsidRDefault="00E83A88" w:rsidP="007F03B7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Interpretation Team – Spanish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0AB5" w14:textId="77777777" w:rsidR="00E83A88" w:rsidRPr="00EA65E9" w:rsidRDefault="00E83A88" w:rsidP="007F03B7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3CA88F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185" w14:textId="197F68DB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7E4D" w14:textId="77777777" w:rsidR="00E83A88" w:rsidRPr="00A3232D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83A88" w:rsidRPr="00A3232D" w14:paraId="0ABC7663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08A0" w14:textId="77777777" w:rsidR="00E83A88" w:rsidRPr="00EA65E9" w:rsidRDefault="00E83A88" w:rsidP="007F03B7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Interpretation Team – Mam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D789" w14:textId="77777777" w:rsidR="00E83A88" w:rsidRPr="00EA65E9" w:rsidRDefault="00E83A88" w:rsidP="007F03B7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2794E3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9484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73CE" w14:textId="77777777" w:rsidR="00E83A88" w:rsidRPr="00A3232D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83A88" w:rsidRPr="00A3232D" w14:paraId="76184D30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718D" w14:textId="77777777" w:rsidR="00E83A88" w:rsidRPr="00EA65E9" w:rsidRDefault="00E83A88" w:rsidP="007F03B7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Interpretation Team – Other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3A44" w14:textId="77777777" w:rsidR="00E83A88" w:rsidRPr="00EA65E9" w:rsidRDefault="00E83A88" w:rsidP="007F03B7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B08EA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B40E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5A8" w14:textId="77777777" w:rsidR="00E83A88" w:rsidRPr="00A3232D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83A88" w:rsidRPr="00A3232D" w14:paraId="22D45F5C" w14:textId="77777777" w:rsidTr="008A1991">
        <w:trPr>
          <w:trHeight w:val="27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1E81" w14:textId="77777777" w:rsidR="00E83A88" w:rsidRPr="00EA65E9" w:rsidRDefault="00E83A88" w:rsidP="007F03B7">
            <w:pPr>
              <w:spacing w:before="40" w:after="4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C47" w14:textId="77777777" w:rsidR="00E83A88" w:rsidRPr="00EA65E9" w:rsidRDefault="00E83A88" w:rsidP="007F03B7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C6F939" w14:textId="77777777" w:rsidR="00E83A88" w:rsidRPr="00EB2961" w:rsidRDefault="00E83A88" w:rsidP="007F03B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9D8" w14:textId="77777777" w:rsidR="00E83A88" w:rsidRPr="00DF3149" w:rsidRDefault="00E83A88" w:rsidP="007F03B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2104" w14:textId="77777777" w:rsidR="00E83A88" w:rsidRPr="00A3232D" w:rsidRDefault="00E83A88" w:rsidP="007F03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70652BBB" w14:textId="485B1C25" w:rsidR="00914C05" w:rsidRPr="00B958D7" w:rsidRDefault="00914C05" w:rsidP="00B958D7">
      <w:pPr>
        <w:rPr>
          <w:b/>
          <w:bCs/>
          <w:sz w:val="24"/>
        </w:rPr>
      </w:pPr>
    </w:p>
    <w:sectPr w:rsidR="00914C05" w:rsidRPr="00B958D7" w:rsidSect="00BD33B0">
      <w:headerReference w:type="default" r:id="rId10"/>
      <w:footerReference w:type="default" r:id="rId11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8C7E" w14:textId="77777777" w:rsidR="001370B7" w:rsidRDefault="001370B7">
      <w:r>
        <w:separator/>
      </w:r>
    </w:p>
  </w:endnote>
  <w:endnote w:type="continuationSeparator" w:id="0">
    <w:p w14:paraId="26186879" w14:textId="77777777" w:rsidR="001370B7" w:rsidRDefault="001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FE98" w14:textId="5DA38C5A" w:rsidR="00143B6F" w:rsidRDefault="00143B6F" w:rsidP="00143B6F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20" w:after="20"/>
      <w:rPr>
        <w:rFonts w:cs="Arial"/>
        <w:u w:val="single"/>
      </w:rPr>
    </w:pPr>
    <w:r>
      <w:rPr>
        <w:rFonts w:ascii="Calibri" w:hAnsi="Calibri" w:cs="Calibri"/>
        <w:b/>
        <w:sz w:val="22"/>
      </w:rPr>
      <w:t>10. Prepared by:</w:t>
    </w:r>
    <w:r>
      <w:rPr>
        <w:rFonts w:cs="Arial"/>
      </w:rPr>
      <w:t xml:space="preserve">  Name: ___</w:t>
    </w:r>
    <w:r>
      <w:rPr>
        <w:rFonts w:cs="Arial"/>
        <w:u w:val="single"/>
      </w:rPr>
      <w:t xml:space="preserve"> </w:t>
    </w:r>
    <w:r>
      <w:rPr>
        <w:rFonts w:cs="Arial"/>
      </w:rPr>
      <w:t xml:space="preserve">  Position/Title: </w:t>
    </w:r>
    <w:r>
      <w:rPr>
        <w:rFonts w:cs="Arial"/>
        <w:u w:val="single"/>
      </w:rPr>
      <w:t xml:space="preserve">Plans Section Chief </w:t>
    </w:r>
    <w:r>
      <w:rPr>
        <w:rFonts w:cs="Arial"/>
      </w:rPr>
      <w:t xml:space="preserve">  Date/Time: </w:t>
    </w:r>
    <w:r>
      <w:rPr>
        <w:rFonts w:cs="Arial"/>
        <w:u w:val="single"/>
      </w:rPr>
      <w:t>0</w:t>
    </w:r>
    <w:r w:rsidR="00D172CC">
      <w:rPr>
        <w:rFonts w:cs="Arial"/>
        <w:u w:val="single"/>
      </w:rPr>
      <w:t>6</w:t>
    </w:r>
    <w:r>
      <w:rPr>
        <w:rFonts w:cs="Arial"/>
        <w:u w:val="single"/>
      </w:rPr>
      <w:t>/</w:t>
    </w:r>
    <w:r w:rsidR="00D172CC">
      <w:rPr>
        <w:rFonts w:cs="Arial"/>
        <w:u w:val="single"/>
      </w:rPr>
      <w:t>1</w:t>
    </w:r>
    <w:r w:rsidR="00FC2CC7">
      <w:rPr>
        <w:rFonts w:cs="Arial"/>
        <w:u w:val="single"/>
      </w:rPr>
      <w:t>3</w:t>
    </w:r>
    <w:r>
      <w:rPr>
        <w:rFonts w:cs="Arial"/>
        <w:u w:val="single"/>
      </w:rPr>
      <w:t xml:space="preserve">/20@ </w:t>
    </w:r>
    <w:r w:rsidR="00D172CC">
      <w:rPr>
        <w:rFonts w:cs="Arial"/>
        <w:u w:val="single"/>
      </w:rPr>
      <w:t>1</w:t>
    </w:r>
    <w:r w:rsidR="00FC2CC7">
      <w:rPr>
        <w:rFonts w:cs="Arial"/>
        <w:u w:val="single"/>
      </w:rPr>
      <w:t>5</w:t>
    </w:r>
    <w:r w:rsidR="00D172CC">
      <w:rPr>
        <w:rFonts w:cs="Arial"/>
        <w:u w:val="single"/>
      </w:rPr>
      <w:t>00</w:t>
    </w:r>
  </w:p>
  <w:p w14:paraId="0232E8C9" w14:textId="77777777" w:rsidR="00143B6F" w:rsidRDefault="00143B6F" w:rsidP="00143B6F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20" w:after="20"/>
      <w:rPr>
        <w:b/>
        <w:sz w:val="16"/>
        <w:szCs w:val="16"/>
      </w:rPr>
    </w:pPr>
    <w:proofErr w:type="gramStart"/>
    <w:r>
      <w:rPr>
        <w:rFonts w:cs="Arial"/>
      </w:rPr>
      <w:t>Signature:_</w:t>
    </w:r>
    <w:proofErr w:type="gramEnd"/>
    <w:r>
      <w:rPr>
        <w:rFonts w:cs="Arial"/>
      </w:rPr>
      <w:t>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1CFF" w14:textId="77777777" w:rsidR="001370B7" w:rsidRDefault="001370B7">
      <w:r>
        <w:separator/>
      </w:r>
    </w:p>
  </w:footnote>
  <w:footnote w:type="continuationSeparator" w:id="0">
    <w:p w14:paraId="4BB0ABD4" w14:textId="77777777" w:rsidR="001370B7" w:rsidRDefault="0013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C6AF" w14:textId="0C54E77D" w:rsidR="003C09B9" w:rsidRDefault="003C09B9" w:rsidP="003C09B9">
    <w:pPr>
      <w:pStyle w:val="ICSForms-Title"/>
    </w:pPr>
  </w:p>
  <w:p w14:paraId="40ADD61B" w14:textId="258E387F" w:rsidR="003C09B9" w:rsidRDefault="009018EE" w:rsidP="003C09B9">
    <w:pPr>
      <w:pStyle w:val="ICSForms-Title"/>
    </w:pPr>
    <w:r w:rsidRPr="009018EE">
      <w:t>Organization Assignment List</w:t>
    </w:r>
    <w:r w:rsidR="000C279C">
      <w:t xml:space="preserve"> –</w:t>
    </w:r>
    <w:r w:rsidR="008E1BE2">
      <w:t xml:space="preserve"> IMT</w:t>
    </w:r>
    <w:r w:rsidRPr="009018EE">
      <w:t xml:space="preserve"> </w:t>
    </w:r>
    <w:r>
      <w:t>(ICS 203</w:t>
    </w:r>
    <w:r w:rsidR="003C09B9">
      <w:t>)</w:t>
    </w:r>
  </w:p>
  <w:p w14:paraId="67FB9BEE" w14:textId="77777777" w:rsidR="003C09B9" w:rsidRDefault="003C09B9" w:rsidP="003C09B9">
    <w:pPr>
      <w:pStyle w:val="ICSForms-Title"/>
    </w:pPr>
  </w:p>
  <w:tbl>
    <w:tblPr>
      <w:tblW w:w="5000" w:type="pct"/>
      <w:jc w:val="center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668"/>
      <w:gridCol w:w="2732"/>
      <w:gridCol w:w="5400"/>
    </w:tblGrid>
    <w:tr w:rsidR="003C09B9" w:rsidRPr="00716F2F" w14:paraId="2D2F7253" w14:textId="77777777" w:rsidTr="007E123E">
      <w:trPr>
        <w:tblHeader/>
        <w:jc w:val="center"/>
      </w:trPr>
      <w:tc>
        <w:tcPr>
          <w:tcW w:w="1235" w:type="pct"/>
          <w:tcBorders>
            <w:right w:val="single" w:sz="12" w:space="0" w:color="auto"/>
          </w:tcBorders>
          <w:shd w:val="clear" w:color="auto" w:fill="F2F2F2"/>
        </w:tcPr>
        <w:p w14:paraId="6EF1399B" w14:textId="77777777" w:rsidR="00AD4709" w:rsidRDefault="003C09B9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 w:rsidRPr="00716F2F">
            <w:rPr>
              <w:rFonts w:cs="Arial"/>
            </w:rPr>
            <w:br w:type="page"/>
          </w:r>
          <w:r w:rsidRPr="00716F2F">
            <w:rPr>
              <w:rFonts w:cs="Arial"/>
            </w:rPr>
            <w:br w:type="page"/>
          </w:r>
          <w:r w:rsidRPr="00404571">
            <w:rPr>
              <w:rFonts w:ascii="Calibri" w:hAnsi="Calibri" w:cs="Calibri"/>
              <w:b/>
              <w:sz w:val="22"/>
            </w:rPr>
            <w:t xml:space="preserve">1. Incident Name: </w:t>
          </w:r>
        </w:p>
        <w:p w14:paraId="3A99D64C" w14:textId="090CD3EA" w:rsidR="003C09B9" w:rsidRPr="00404571" w:rsidRDefault="008A1991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2"/>
            </w:rPr>
            <w:t>ENTER</w:t>
          </w:r>
          <w:r w:rsidR="008E1BE2">
            <w:rPr>
              <w:rFonts w:ascii="Calibri" w:hAnsi="Calibri" w:cs="Calibri"/>
              <w:b/>
              <w:sz w:val="22"/>
            </w:rPr>
            <w:t xml:space="preserve"> County, </w:t>
          </w:r>
          <w:r w:rsidR="00AD4709">
            <w:rPr>
              <w:rFonts w:ascii="Calibri" w:hAnsi="Calibri" w:cs="Calibri"/>
              <w:b/>
              <w:sz w:val="22"/>
            </w:rPr>
            <w:t>COVID-19</w:t>
          </w:r>
          <w:r w:rsidR="003C09B9" w:rsidRPr="00404571">
            <w:rPr>
              <w:rFonts w:ascii="Calibri" w:hAnsi="Calibri" w:cs="Calibri"/>
              <w:b/>
            </w:rPr>
            <w:br/>
          </w:r>
        </w:p>
      </w:tc>
      <w:tc>
        <w:tcPr>
          <w:tcW w:w="1265" w:type="pct"/>
          <w:tcBorders>
            <w:left w:val="single" w:sz="12" w:space="0" w:color="auto"/>
            <w:right w:val="single" w:sz="12" w:space="0" w:color="auto"/>
          </w:tcBorders>
          <w:shd w:val="clear" w:color="auto" w:fill="F2F2F2"/>
        </w:tcPr>
        <w:p w14:paraId="025461F0" w14:textId="77777777" w:rsidR="00AD4709" w:rsidRDefault="003C09B9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 w:rsidRPr="00404571">
            <w:rPr>
              <w:rFonts w:ascii="Calibri" w:hAnsi="Calibri" w:cs="Calibri"/>
              <w:b/>
              <w:sz w:val="22"/>
            </w:rPr>
            <w:br w:type="page"/>
          </w:r>
          <w:r w:rsidRPr="00404571">
            <w:rPr>
              <w:rFonts w:ascii="Calibri" w:hAnsi="Calibri" w:cs="Calibri"/>
              <w:b/>
              <w:sz w:val="22"/>
            </w:rPr>
            <w:br w:type="page"/>
            <w:t xml:space="preserve">2. Incident Number:  </w:t>
          </w:r>
        </w:p>
        <w:p w14:paraId="3ABEFD79" w14:textId="605ED383" w:rsidR="003C09B9" w:rsidRPr="00404571" w:rsidRDefault="008E1BE2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OER’s # - </w:t>
          </w:r>
          <w:r w:rsidR="00AD4709">
            <w:rPr>
              <w:rFonts w:ascii="Calibri" w:hAnsi="Calibri" w:cs="Calibri"/>
              <w:b/>
              <w:sz w:val="22"/>
            </w:rPr>
            <w:t>2020-</w:t>
          </w:r>
          <w:r w:rsidR="008A1991">
            <w:rPr>
              <w:rFonts w:ascii="Calibri" w:hAnsi="Calibri" w:cs="Calibri"/>
              <w:b/>
              <w:sz w:val="22"/>
            </w:rPr>
            <w:t>XXXX</w:t>
          </w:r>
          <w:r w:rsidR="003C09B9" w:rsidRPr="00404571">
            <w:rPr>
              <w:rFonts w:ascii="Calibri" w:hAnsi="Calibri" w:cs="Calibri"/>
              <w:b/>
              <w:sz w:val="22"/>
            </w:rPr>
            <w:br/>
          </w:r>
        </w:p>
      </w:tc>
      <w:tc>
        <w:tcPr>
          <w:tcW w:w="2500" w:type="pct"/>
          <w:tcBorders>
            <w:left w:val="single" w:sz="12" w:space="0" w:color="auto"/>
          </w:tcBorders>
          <w:shd w:val="clear" w:color="auto" w:fill="F2F2F2"/>
        </w:tcPr>
        <w:p w14:paraId="4C0ED8F5" w14:textId="6C5E413A" w:rsidR="00D3535E" w:rsidRDefault="003C09B9" w:rsidP="003C09B9">
          <w:pPr>
            <w:tabs>
              <w:tab w:val="left" w:pos="1685"/>
              <w:tab w:val="left" w:pos="4025"/>
            </w:tabs>
            <w:spacing w:before="40" w:after="40"/>
            <w:rPr>
              <w:rFonts w:cs="Arial"/>
            </w:rPr>
          </w:pPr>
          <w:r w:rsidRPr="00404571">
            <w:rPr>
              <w:rFonts w:ascii="Calibri" w:hAnsi="Calibri" w:cs="Calibri"/>
              <w:b/>
              <w:sz w:val="22"/>
            </w:rPr>
            <w:t xml:space="preserve">3. </w:t>
          </w:r>
          <w:r>
            <w:rPr>
              <w:rFonts w:ascii="Calibri" w:hAnsi="Calibri" w:cs="Calibri"/>
              <w:b/>
              <w:sz w:val="22"/>
            </w:rPr>
            <w:t>Operational Period</w:t>
          </w:r>
          <w:r w:rsidR="006406EA">
            <w:rPr>
              <w:rFonts w:ascii="Calibri" w:hAnsi="Calibri" w:cs="Calibri"/>
              <w:b/>
              <w:sz w:val="22"/>
            </w:rPr>
            <w:t xml:space="preserve"> #</w:t>
          </w:r>
          <w:r w:rsidR="00FA1087">
            <w:rPr>
              <w:rFonts w:ascii="Calibri" w:hAnsi="Calibri" w:cs="Calibri"/>
              <w:b/>
              <w:sz w:val="22"/>
            </w:rPr>
            <w:t>1</w:t>
          </w:r>
          <w:r w:rsidR="008F6FC6">
            <w:rPr>
              <w:rFonts w:ascii="Calibri" w:hAnsi="Calibri" w:cs="Calibri"/>
              <w:b/>
              <w:sz w:val="22"/>
            </w:rPr>
            <w:t>5</w:t>
          </w:r>
          <w:r>
            <w:rPr>
              <w:rFonts w:cs="Arial"/>
            </w:rPr>
            <w:br/>
            <w:t xml:space="preserve">Date From:  </w:t>
          </w:r>
          <w:r w:rsidR="000F2014">
            <w:rPr>
              <w:rFonts w:cs="Arial"/>
            </w:rPr>
            <w:t>06/</w:t>
          </w:r>
          <w:r w:rsidR="0007348C">
            <w:rPr>
              <w:rFonts w:cs="Arial"/>
            </w:rPr>
            <w:t>15</w:t>
          </w:r>
          <w:r w:rsidR="00AD4709">
            <w:rPr>
              <w:rFonts w:cs="Arial"/>
            </w:rPr>
            <w:t>/20</w:t>
          </w:r>
          <w:r w:rsidR="007E123E">
            <w:rPr>
              <w:rFonts w:cs="Arial"/>
            </w:rPr>
            <w:t xml:space="preserve">      </w:t>
          </w:r>
          <w:r w:rsidR="00341A69">
            <w:rPr>
              <w:rFonts w:cs="Arial"/>
            </w:rPr>
            <w:t xml:space="preserve">  </w:t>
          </w:r>
          <w:r w:rsidR="007E123E">
            <w:rPr>
              <w:rFonts w:cs="Arial"/>
            </w:rPr>
            <w:t xml:space="preserve"> </w:t>
          </w:r>
          <w:r>
            <w:rPr>
              <w:rFonts w:cs="Arial"/>
            </w:rPr>
            <w:t>Date To:</w:t>
          </w:r>
          <w:r w:rsidR="00AD4709">
            <w:rPr>
              <w:rFonts w:cs="Arial"/>
            </w:rPr>
            <w:t xml:space="preserve"> </w:t>
          </w:r>
          <w:r w:rsidR="009C1B28">
            <w:rPr>
              <w:rFonts w:cs="Arial"/>
            </w:rPr>
            <w:t>Ongoing</w:t>
          </w:r>
          <w:r w:rsidR="004A536D">
            <w:rPr>
              <w:rFonts w:cs="Arial"/>
            </w:rPr>
            <w:t xml:space="preserve"> </w:t>
          </w:r>
        </w:p>
        <w:p w14:paraId="70A60C36" w14:textId="34BE4663" w:rsidR="003C09B9" w:rsidRPr="00716F2F" w:rsidRDefault="003C09B9" w:rsidP="003C09B9">
          <w:pPr>
            <w:tabs>
              <w:tab w:val="left" w:pos="1685"/>
              <w:tab w:val="left" w:pos="4025"/>
            </w:tabs>
            <w:spacing w:before="40" w:after="40"/>
            <w:rPr>
              <w:rFonts w:cs="Arial"/>
            </w:rPr>
          </w:pPr>
          <w:r>
            <w:rPr>
              <w:rFonts w:cs="Arial"/>
            </w:rPr>
            <w:t xml:space="preserve">Time From: </w:t>
          </w:r>
          <w:r w:rsidR="00AD4709">
            <w:rPr>
              <w:rFonts w:cs="Arial"/>
            </w:rPr>
            <w:t>0800</w:t>
          </w:r>
          <w:r w:rsidR="007E123E">
            <w:rPr>
              <w:rFonts w:cs="Arial"/>
            </w:rPr>
            <w:t xml:space="preserve">             </w:t>
          </w:r>
          <w:r>
            <w:rPr>
              <w:rFonts w:cs="Arial"/>
            </w:rPr>
            <w:t xml:space="preserve">  Time To: </w:t>
          </w:r>
        </w:p>
      </w:tc>
    </w:tr>
  </w:tbl>
  <w:p w14:paraId="104193A0" w14:textId="77777777" w:rsidR="003C09B9" w:rsidRDefault="003C0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A63CC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BA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FE7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C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08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FE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A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CF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32A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963F8"/>
    <w:multiLevelType w:val="hybridMultilevel"/>
    <w:tmpl w:val="FE50EC38"/>
    <w:lvl w:ilvl="0" w:tplc="E630664C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27"/>
  </w:num>
  <w:num w:numId="3">
    <w:abstractNumId w:val="43"/>
  </w:num>
  <w:num w:numId="4">
    <w:abstractNumId w:val="19"/>
  </w:num>
  <w:num w:numId="5">
    <w:abstractNumId w:val="3"/>
  </w:num>
  <w:num w:numId="6">
    <w:abstractNumId w:val="22"/>
  </w:num>
  <w:num w:numId="7">
    <w:abstractNumId w:val="38"/>
  </w:num>
  <w:num w:numId="8">
    <w:abstractNumId w:val="9"/>
  </w:num>
  <w:num w:numId="9">
    <w:abstractNumId w:val="6"/>
  </w:num>
  <w:num w:numId="10">
    <w:abstractNumId w:val="41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2"/>
  </w:num>
  <w:num w:numId="17">
    <w:abstractNumId w:val="18"/>
  </w:num>
  <w:num w:numId="18">
    <w:abstractNumId w:val="26"/>
  </w:num>
  <w:num w:numId="19">
    <w:abstractNumId w:val="37"/>
  </w:num>
  <w:num w:numId="20">
    <w:abstractNumId w:val="21"/>
  </w:num>
  <w:num w:numId="21">
    <w:abstractNumId w:val="10"/>
  </w:num>
  <w:num w:numId="22">
    <w:abstractNumId w:val="15"/>
  </w:num>
  <w:num w:numId="23">
    <w:abstractNumId w:val="39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38"/>
    <w:rsid w:val="00002A82"/>
    <w:rsid w:val="000236AF"/>
    <w:rsid w:val="00047294"/>
    <w:rsid w:val="00065C9A"/>
    <w:rsid w:val="0007348C"/>
    <w:rsid w:val="000868F5"/>
    <w:rsid w:val="000C279C"/>
    <w:rsid w:val="000F2014"/>
    <w:rsid w:val="00116D1D"/>
    <w:rsid w:val="001370B7"/>
    <w:rsid w:val="00143B6F"/>
    <w:rsid w:val="001835AF"/>
    <w:rsid w:val="001C69A8"/>
    <w:rsid w:val="001E3D6D"/>
    <w:rsid w:val="00220CCE"/>
    <w:rsid w:val="00234B95"/>
    <w:rsid w:val="00235DA3"/>
    <w:rsid w:val="00267F71"/>
    <w:rsid w:val="002B284C"/>
    <w:rsid w:val="00334AAE"/>
    <w:rsid w:val="00341A69"/>
    <w:rsid w:val="0034759C"/>
    <w:rsid w:val="00364CD7"/>
    <w:rsid w:val="00375400"/>
    <w:rsid w:val="003808DE"/>
    <w:rsid w:val="003B2E69"/>
    <w:rsid w:val="003C09B9"/>
    <w:rsid w:val="003D1982"/>
    <w:rsid w:val="00405171"/>
    <w:rsid w:val="00472EC3"/>
    <w:rsid w:val="0047339B"/>
    <w:rsid w:val="004813A8"/>
    <w:rsid w:val="00484CE4"/>
    <w:rsid w:val="004901B6"/>
    <w:rsid w:val="004A3488"/>
    <w:rsid w:val="004A536D"/>
    <w:rsid w:val="004B53D2"/>
    <w:rsid w:val="00544BD9"/>
    <w:rsid w:val="005A47F7"/>
    <w:rsid w:val="005A4971"/>
    <w:rsid w:val="005B46BF"/>
    <w:rsid w:val="005E6DB2"/>
    <w:rsid w:val="005F2C97"/>
    <w:rsid w:val="005F7D8B"/>
    <w:rsid w:val="00610825"/>
    <w:rsid w:val="00633642"/>
    <w:rsid w:val="006406EA"/>
    <w:rsid w:val="00666C15"/>
    <w:rsid w:val="00670CED"/>
    <w:rsid w:val="00674AF1"/>
    <w:rsid w:val="006C5B8E"/>
    <w:rsid w:val="00704ED0"/>
    <w:rsid w:val="00717843"/>
    <w:rsid w:val="00726E65"/>
    <w:rsid w:val="0073069F"/>
    <w:rsid w:val="0075681F"/>
    <w:rsid w:val="00760CC6"/>
    <w:rsid w:val="00773D1E"/>
    <w:rsid w:val="00790C19"/>
    <w:rsid w:val="00791484"/>
    <w:rsid w:val="007974E8"/>
    <w:rsid w:val="007D427A"/>
    <w:rsid w:val="007D4560"/>
    <w:rsid w:val="007D7F73"/>
    <w:rsid w:val="007E123E"/>
    <w:rsid w:val="007F14CF"/>
    <w:rsid w:val="007F78A0"/>
    <w:rsid w:val="00817BE7"/>
    <w:rsid w:val="00846A81"/>
    <w:rsid w:val="00855604"/>
    <w:rsid w:val="00866652"/>
    <w:rsid w:val="00896B0C"/>
    <w:rsid w:val="008A0385"/>
    <w:rsid w:val="008A1991"/>
    <w:rsid w:val="008E1BE2"/>
    <w:rsid w:val="008F6FC6"/>
    <w:rsid w:val="009018EE"/>
    <w:rsid w:val="00901E54"/>
    <w:rsid w:val="00914C05"/>
    <w:rsid w:val="00922BFC"/>
    <w:rsid w:val="00971FF9"/>
    <w:rsid w:val="009771B5"/>
    <w:rsid w:val="009949A4"/>
    <w:rsid w:val="00994CD8"/>
    <w:rsid w:val="00997968"/>
    <w:rsid w:val="009C1B28"/>
    <w:rsid w:val="009D3CEF"/>
    <w:rsid w:val="009F704F"/>
    <w:rsid w:val="00A11012"/>
    <w:rsid w:val="00A21E07"/>
    <w:rsid w:val="00A3232D"/>
    <w:rsid w:val="00A96DA6"/>
    <w:rsid w:val="00AA39B6"/>
    <w:rsid w:val="00AC6215"/>
    <w:rsid w:val="00AD21C6"/>
    <w:rsid w:val="00AD4709"/>
    <w:rsid w:val="00AE234C"/>
    <w:rsid w:val="00B40DC4"/>
    <w:rsid w:val="00B53CCE"/>
    <w:rsid w:val="00B6309D"/>
    <w:rsid w:val="00B65DD6"/>
    <w:rsid w:val="00B958D7"/>
    <w:rsid w:val="00BD33B0"/>
    <w:rsid w:val="00BF76D1"/>
    <w:rsid w:val="00C0104C"/>
    <w:rsid w:val="00C70A18"/>
    <w:rsid w:val="00CC678A"/>
    <w:rsid w:val="00D10646"/>
    <w:rsid w:val="00D15790"/>
    <w:rsid w:val="00D172CC"/>
    <w:rsid w:val="00D3535E"/>
    <w:rsid w:val="00D922E1"/>
    <w:rsid w:val="00DA0243"/>
    <w:rsid w:val="00DB06D3"/>
    <w:rsid w:val="00DB13D7"/>
    <w:rsid w:val="00DB5968"/>
    <w:rsid w:val="00DF3149"/>
    <w:rsid w:val="00E0198C"/>
    <w:rsid w:val="00E07CAE"/>
    <w:rsid w:val="00E17392"/>
    <w:rsid w:val="00E27562"/>
    <w:rsid w:val="00E55D3C"/>
    <w:rsid w:val="00E6088F"/>
    <w:rsid w:val="00E83A88"/>
    <w:rsid w:val="00E83B63"/>
    <w:rsid w:val="00EA65E9"/>
    <w:rsid w:val="00EB2961"/>
    <w:rsid w:val="00EC3CB9"/>
    <w:rsid w:val="00ED430F"/>
    <w:rsid w:val="00EE3438"/>
    <w:rsid w:val="00F21A08"/>
    <w:rsid w:val="00F52234"/>
    <w:rsid w:val="00F71C53"/>
    <w:rsid w:val="00F8702D"/>
    <w:rsid w:val="00F96F9D"/>
    <w:rsid w:val="00FA1087"/>
    <w:rsid w:val="00FA6F1F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3765F2D6"/>
  <w15:docId w15:val="{1CB7F410-F33B-4CCC-91CF-DF9C9F9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styleId="NoSpacing">
    <w:name w:val="No Spacing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styleId="SubtleEmphasis">
    <w:name w:val="Subtle Emphasis"/>
    <w:uiPriority w:val="19"/>
    <w:qFormat/>
    <w:rsid w:val="00F71121"/>
    <w:rPr>
      <w:rFonts w:ascii="Calibri" w:hAnsi="Calibri"/>
      <w:iCs/>
      <w:color w:val="auto"/>
      <w:sz w:val="20"/>
    </w:rPr>
  </w:style>
  <w:style w:type="character" w:styleId="IntenseEmphasis">
    <w:name w:val="Intense Emphasis"/>
    <w:uiPriority w:val="21"/>
    <w:qFormat/>
    <w:rsid w:val="00F7112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7112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11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84BF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7432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74320"/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74320"/>
    <w:rPr>
      <w:rFonts w:ascii="Arial" w:hAnsi="Arial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seQuoteChar">
    <w:name w:val="Intense Quote Char"/>
    <w:link w:val="IntenseQuote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6652"/>
    <w:rPr>
      <w:color w:val="605E5C"/>
      <w:shd w:val="clear" w:color="auto" w:fill="E1DFDD"/>
    </w:rPr>
  </w:style>
  <w:style w:type="character" w:customStyle="1" w:styleId="uxksbf">
    <w:name w:val="uxksbf"/>
    <w:basedOn w:val="DefaultParagraphFont"/>
    <w:rsid w:val="009F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D320E-3B7B-4427-A2B3-51CBB6938E86}"/>
</file>

<file path=customXml/itemProps2.xml><?xml version="1.0" encoding="utf-8"?>
<ds:datastoreItem xmlns:ds="http://schemas.openxmlformats.org/officeDocument/2006/customXml" ds:itemID="{A5B601DD-7B3C-4D17-9C2E-23E65900E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7FD2-4880-4975-B8AE-0660D5C865EC}">
  <ds:schemaRefs>
    <ds:schemaRef ds:uri="http://purl.org/dc/elements/1.1/"/>
    <ds:schemaRef ds:uri="http://schemas.microsoft.com/office/2006/metadata/properties"/>
    <ds:schemaRef ds:uri="1e362a2c-e303-4b99-9a88-4fd7a5c53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9d3811-b55f-43ea-a541-26d2a6836a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0</TotalTime>
  <Pages>3</Pages>
  <Words>334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203 IMT staff template</dc:title>
  <dc:subject/>
  <dc:creator>Mikol Kirschenbaum</dc:creator>
  <cp:keywords/>
  <cp:lastModifiedBy>Leslie Haleigh M</cp:lastModifiedBy>
  <cp:revision>2</cp:revision>
  <cp:lastPrinted>2020-06-13T22:02:00Z</cp:lastPrinted>
  <dcterms:created xsi:type="dcterms:W3CDTF">2020-06-23T19:37:00Z</dcterms:created>
  <dcterms:modified xsi:type="dcterms:W3CDTF">2020-06-23T19:37:00Z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